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5B844" w14:textId="55C296DF" w:rsidR="00C91D34" w:rsidRPr="00B23EA7" w:rsidRDefault="0009244B" w:rsidP="00C45A46">
      <w:pPr>
        <w:rPr>
          <w:rFonts w:ascii="NouvelR" w:hAnsi="NouvelR" w:cs="Arial"/>
          <w:b/>
          <w:bCs/>
          <w:caps/>
          <w:sz w:val="32"/>
          <w:szCs w:val="32"/>
          <w:lang w:val="cs-CZ"/>
        </w:rPr>
      </w:pPr>
      <w:r w:rsidRPr="00B23EA7">
        <w:rPr>
          <w:rFonts w:ascii="NouvelR" w:hAnsi="NouvelR"/>
          <w:noProof/>
          <w:sz w:val="20"/>
          <w:szCs w:val="20"/>
          <w:lang w:val="cs-CZ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6940730D" wp14:editId="665DC5AA">
                <wp:simplePos x="0" y="0"/>
                <wp:positionH relativeFrom="margin">
                  <wp:align>left</wp:align>
                </wp:positionH>
                <wp:positionV relativeFrom="page">
                  <wp:posOffset>1282890</wp:posOffset>
                </wp:positionV>
                <wp:extent cx="1937982" cy="151130"/>
                <wp:effectExtent l="0" t="0" r="5715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7982" cy="151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4BFE5F" w14:textId="4C249D85" w:rsidR="002A0CAF" w:rsidRPr="00AA1E7B" w:rsidRDefault="009A6CC5" w:rsidP="002A0CAF">
                            <w:pPr>
                              <w:rPr>
                                <w:rFonts w:ascii="NouvelR" w:hAnsi="NouvelR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NouvelR" w:hAnsi="NouvelR" w:cs="Arial"/>
                                <w:sz w:val="22"/>
                                <w:szCs w:val="22"/>
                              </w:rPr>
                              <w:t>13</w:t>
                            </w:r>
                            <w:r w:rsidR="00AE049A">
                              <w:rPr>
                                <w:rFonts w:ascii="NouvelR" w:hAnsi="NouvelR" w:cs="Arial"/>
                                <w:sz w:val="22"/>
                                <w:szCs w:val="22"/>
                              </w:rPr>
                              <w:t>/02/2024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0730D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0;margin-top:101pt;width:152.6pt;height:11.9pt;z-index:-251659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" filled="f" stroked="f" strokeweight=".5pt">
                <v:textbox style="mso-fit-shape-to-text:t" inset="0,0,0,0">
                  <w:txbxContent>
                    <w:p w14:paraId="584BFE5F" w14:textId="4C249D85" w:rsidR="002A0CAF" w:rsidRPr="00AA1E7B" w:rsidRDefault="009A6CC5" w:rsidP="002A0CAF">
                      <w:pPr>
                        <w:rPr>
                          <w:rFonts w:ascii="NouvelR" w:hAnsi="NouvelR" w:cs="Arial"/>
                          <w:sz w:val="22"/>
                          <w:szCs w:val="22"/>
                        </w:rPr>
                      </w:pPr>
                      <w:r>
                        <w:rPr>
                          <w:rFonts w:ascii="NouvelR" w:hAnsi="NouvelR" w:cs="Arial"/>
                          <w:sz w:val="22"/>
                          <w:szCs w:val="22"/>
                        </w:rPr>
                        <w:t>13</w:t>
                      </w:r>
                      <w:r w:rsidR="00AE049A">
                        <w:rPr>
                          <w:rFonts w:ascii="NouvelR" w:hAnsi="NouvelR" w:cs="Arial"/>
                          <w:sz w:val="22"/>
                          <w:szCs w:val="22"/>
                        </w:rPr>
                        <w:t>/02/2024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391B19" w:rsidRPr="00391B19">
        <w:rPr>
          <w:rFonts w:ascii="NouvelR" w:hAnsi="NouvelR" w:cs="Arial"/>
          <w:b/>
          <w:bCs/>
          <w:caps/>
          <w:sz w:val="32"/>
          <w:szCs w:val="32"/>
          <w:lang w:val="cs-CZ"/>
        </w:rPr>
        <w:t xml:space="preserve">OTVORENIE OBJEDNÁVOK NA RENAULT RAFALE E-TECH FULL HYBRID </w:t>
      </w:r>
      <w:r w:rsidR="00D65FE2">
        <w:rPr>
          <w:rFonts w:ascii="NouvelR" w:hAnsi="NouvelR" w:cs="Arial"/>
          <w:b/>
          <w:bCs/>
          <w:caps/>
          <w:sz w:val="32"/>
          <w:szCs w:val="32"/>
          <w:lang w:val="cs-CZ"/>
        </w:rPr>
        <w:t>na slovensku</w:t>
      </w:r>
    </w:p>
    <w:p w14:paraId="429DC402" w14:textId="77777777" w:rsidR="004721F9" w:rsidRPr="00B23EA7" w:rsidRDefault="004721F9" w:rsidP="00C45A46">
      <w:pPr>
        <w:rPr>
          <w:rFonts w:ascii="NouvelR" w:hAnsi="NouvelR" w:cs="Arial"/>
          <w:b/>
          <w:bCs/>
          <w:caps/>
          <w:sz w:val="32"/>
          <w:szCs w:val="32"/>
          <w:lang w:val="cs-CZ"/>
        </w:rPr>
      </w:pPr>
    </w:p>
    <w:p w14:paraId="47ABA7E6" w14:textId="77777777" w:rsidR="001F7475" w:rsidRPr="00B23EA7" w:rsidRDefault="001F7475" w:rsidP="001F7475">
      <w:pPr>
        <w:pStyle w:val="Odstavecseseznamem"/>
        <w:rPr>
          <w:rFonts w:ascii="NouvelR" w:eastAsia="Helvetica Neue" w:hAnsi="NouvelR" w:cs="Helvetica Neue"/>
          <w:b/>
          <w:bCs/>
          <w:sz w:val="22"/>
          <w:szCs w:val="22"/>
          <w:lang w:val="cs-CZ"/>
        </w:rPr>
      </w:pPr>
    </w:p>
    <w:p w14:paraId="39C3B147" w14:textId="76F4FA71" w:rsidR="00156A7E" w:rsidRPr="00C53712" w:rsidRDefault="00C53712" w:rsidP="00E17FB0">
      <w:pPr>
        <w:pStyle w:val="Odstavecseseznamem"/>
        <w:numPr>
          <w:ilvl w:val="0"/>
          <w:numId w:val="21"/>
        </w:numPr>
        <w:jc w:val="both"/>
        <w:rPr>
          <w:rFonts w:ascii="NouvelR" w:hAnsi="NouvelR"/>
          <w:b/>
          <w:bCs/>
          <w:sz w:val="22"/>
          <w:szCs w:val="22"/>
          <w:lang w:val="sk-SK"/>
        </w:rPr>
      </w:pPr>
      <w:r w:rsidRPr="00C53712">
        <w:rPr>
          <w:rFonts w:ascii="NouvelR" w:hAnsi="NouvelR"/>
          <w:b/>
          <w:bCs/>
          <w:sz w:val="22"/>
          <w:szCs w:val="22"/>
          <w:lang w:val="sk-SK"/>
        </w:rPr>
        <w:t>Renault zintenzívňuje svoju ofenzívu elektrifikovaných vozidiel. Otvára objednávky na Renault Rafale vo verzii E-Tech full hybrid, nové vlajkové kupé SUV značky</w:t>
      </w:r>
      <w:r w:rsidR="00697437" w:rsidRPr="00C53712">
        <w:rPr>
          <w:rFonts w:ascii="NouvelR" w:hAnsi="NouvelR"/>
          <w:b/>
          <w:bCs/>
          <w:sz w:val="22"/>
          <w:szCs w:val="22"/>
          <w:lang w:val="sk-SK"/>
        </w:rPr>
        <w:t>.</w:t>
      </w:r>
    </w:p>
    <w:p w14:paraId="4E02E6AB" w14:textId="77777777" w:rsidR="00697437" w:rsidRPr="00C53712" w:rsidRDefault="00697437" w:rsidP="00E17FB0">
      <w:pPr>
        <w:jc w:val="both"/>
        <w:rPr>
          <w:rFonts w:ascii="NouvelR" w:hAnsi="NouvelR"/>
          <w:b/>
          <w:bCs/>
          <w:sz w:val="22"/>
          <w:szCs w:val="22"/>
          <w:lang w:val="sk-SK"/>
        </w:rPr>
      </w:pPr>
    </w:p>
    <w:p w14:paraId="6293A065" w14:textId="0EBDE493" w:rsidR="00697437" w:rsidRPr="00C53712" w:rsidRDefault="00641D42" w:rsidP="00E17FB0">
      <w:pPr>
        <w:pStyle w:val="Odstavecseseznamem"/>
        <w:numPr>
          <w:ilvl w:val="0"/>
          <w:numId w:val="14"/>
        </w:numPr>
        <w:jc w:val="both"/>
        <w:rPr>
          <w:rFonts w:ascii="NouvelR" w:hAnsi="NouvelR"/>
          <w:b/>
          <w:bCs/>
          <w:sz w:val="22"/>
          <w:szCs w:val="22"/>
          <w:lang w:val="sk-SK"/>
        </w:rPr>
      </w:pPr>
      <w:r w:rsidRPr="00C53712">
        <w:rPr>
          <w:rFonts w:ascii="NouvelR" w:hAnsi="NouvelR"/>
          <w:b/>
          <w:bCs/>
          <w:sz w:val="22"/>
          <w:szCs w:val="22"/>
          <w:lang w:val="sk-SK"/>
        </w:rPr>
        <w:t xml:space="preserve">Renault </w:t>
      </w:r>
      <w:r w:rsidR="00C53712" w:rsidRPr="00C53712">
        <w:rPr>
          <w:rFonts w:ascii="NouvelR" w:hAnsi="NouvelR"/>
          <w:b/>
          <w:bCs/>
          <w:sz w:val="22"/>
          <w:szCs w:val="22"/>
          <w:lang w:val="sk-SK"/>
        </w:rPr>
        <w:t>Rafale E-Tech full hybrid bude k dispozícii v dvoch stupňoch výbavy: Techno a Esprit Alpine s účinným hybridným pohonom s výkonom 200 k (spotreba 4,7 l/100 km, emisie 105 g CO2/km)</w:t>
      </w:r>
      <w:r w:rsidR="00697437" w:rsidRPr="00C53712">
        <w:rPr>
          <w:rFonts w:ascii="NouvelR" w:hAnsi="NouvelR"/>
          <w:b/>
          <w:bCs/>
          <w:sz w:val="22"/>
          <w:szCs w:val="22"/>
          <w:lang w:val="sk-SK"/>
        </w:rPr>
        <w:t>.</w:t>
      </w:r>
    </w:p>
    <w:p w14:paraId="6251B3E8" w14:textId="77777777" w:rsidR="00CF1D13" w:rsidRPr="00C53712" w:rsidRDefault="00CF1D13" w:rsidP="00E17FB0">
      <w:pPr>
        <w:jc w:val="both"/>
        <w:rPr>
          <w:rFonts w:ascii="NouvelR" w:hAnsi="NouvelR"/>
          <w:b/>
          <w:bCs/>
          <w:sz w:val="22"/>
          <w:szCs w:val="22"/>
          <w:lang w:val="sk-SK"/>
        </w:rPr>
      </w:pPr>
    </w:p>
    <w:p w14:paraId="30C60030" w14:textId="427680A6" w:rsidR="00697437" w:rsidRPr="00C53712" w:rsidRDefault="00583EB4" w:rsidP="00E17FB0">
      <w:pPr>
        <w:pStyle w:val="Odstavecseseznamem"/>
        <w:numPr>
          <w:ilvl w:val="0"/>
          <w:numId w:val="14"/>
        </w:numPr>
        <w:jc w:val="both"/>
        <w:rPr>
          <w:rFonts w:ascii="NouvelR" w:hAnsi="NouvelR"/>
          <w:b/>
          <w:bCs/>
          <w:sz w:val="22"/>
          <w:szCs w:val="22"/>
          <w:lang w:val="sk-SK"/>
        </w:rPr>
      </w:pPr>
      <w:r w:rsidRPr="00583EB4">
        <w:rPr>
          <w:rFonts w:ascii="NouvelR" w:hAnsi="NouvelR"/>
          <w:b/>
          <w:bCs/>
          <w:sz w:val="22"/>
          <w:szCs w:val="22"/>
          <w:lang w:val="sk-SK"/>
        </w:rPr>
        <w:t xml:space="preserve">Prvé vozidlá v predajnej sieti budú zákazníkom k dispozícii pred letom 2024. Cena ponuky </w:t>
      </w:r>
      <w:r w:rsidRPr="00A357E5">
        <w:rPr>
          <w:rFonts w:ascii="NouvelR" w:hAnsi="NouvelR"/>
          <w:b/>
          <w:bCs/>
          <w:sz w:val="22"/>
          <w:szCs w:val="22"/>
          <w:lang w:val="sk-SK"/>
        </w:rPr>
        <w:t xml:space="preserve">Renault Rafale E-Tech full hybrid sa bude začínať na </w:t>
      </w:r>
      <w:r w:rsidR="0017176B" w:rsidRPr="00A357E5">
        <w:rPr>
          <w:rFonts w:ascii="NouvelR" w:hAnsi="NouvelR"/>
          <w:b/>
          <w:bCs/>
          <w:sz w:val="22"/>
          <w:szCs w:val="22"/>
          <w:lang w:val="sk-SK"/>
        </w:rPr>
        <w:t>39 9</w:t>
      </w:r>
      <w:r w:rsidR="00167E8C" w:rsidRPr="00A357E5">
        <w:rPr>
          <w:rFonts w:ascii="NouvelR" w:hAnsi="NouvelR"/>
          <w:b/>
          <w:bCs/>
          <w:sz w:val="22"/>
          <w:szCs w:val="22"/>
          <w:lang w:val="sk-SK"/>
        </w:rPr>
        <w:t>00</w:t>
      </w:r>
      <w:r w:rsidRPr="00A357E5">
        <w:rPr>
          <w:rFonts w:ascii="NouvelR" w:hAnsi="NouvelR"/>
          <w:b/>
          <w:bCs/>
          <w:sz w:val="22"/>
          <w:szCs w:val="22"/>
          <w:lang w:val="sk-SK"/>
        </w:rPr>
        <w:t xml:space="preserve"> </w:t>
      </w:r>
      <w:r w:rsidR="00356E87" w:rsidRPr="00A357E5">
        <w:rPr>
          <w:rFonts w:ascii="NouvelR" w:hAnsi="NouvelR"/>
          <w:b/>
          <w:bCs/>
          <w:sz w:val="22"/>
          <w:szCs w:val="22"/>
          <w:lang w:val="sk-SK"/>
        </w:rPr>
        <w:t>€</w:t>
      </w:r>
      <w:r w:rsidRPr="00A357E5">
        <w:rPr>
          <w:rFonts w:ascii="NouvelR" w:hAnsi="NouvelR"/>
          <w:b/>
          <w:bCs/>
          <w:sz w:val="22"/>
          <w:szCs w:val="22"/>
          <w:lang w:val="sk-SK"/>
        </w:rPr>
        <w:t xml:space="preserve"> s DPH pre úroveň výbavy </w:t>
      </w:r>
      <w:proofErr w:type="spellStart"/>
      <w:r w:rsidRPr="00A357E5">
        <w:rPr>
          <w:rFonts w:ascii="NouvelR" w:hAnsi="NouvelR"/>
          <w:b/>
          <w:bCs/>
          <w:sz w:val="22"/>
          <w:szCs w:val="22"/>
          <w:lang w:val="sk-SK"/>
        </w:rPr>
        <w:t>techno</w:t>
      </w:r>
      <w:proofErr w:type="spellEnd"/>
      <w:r w:rsidRPr="00A357E5">
        <w:rPr>
          <w:rFonts w:ascii="NouvelR" w:hAnsi="NouvelR"/>
          <w:b/>
          <w:bCs/>
          <w:sz w:val="22"/>
          <w:szCs w:val="22"/>
          <w:lang w:val="sk-SK"/>
        </w:rPr>
        <w:t xml:space="preserve"> a</w:t>
      </w:r>
      <w:r w:rsidR="004E04C2" w:rsidRPr="00A357E5">
        <w:rPr>
          <w:rFonts w:ascii="NouvelR" w:hAnsi="NouvelR"/>
          <w:b/>
          <w:bCs/>
          <w:sz w:val="22"/>
          <w:szCs w:val="22"/>
          <w:lang w:val="sk-SK"/>
        </w:rPr>
        <w:t> 43 900</w:t>
      </w:r>
      <w:r w:rsidRPr="00A357E5">
        <w:rPr>
          <w:rFonts w:ascii="NouvelR" w:hAnsi="NouvelR"/>
          <w:b/>
          <w:bCs/>
          <w:sz w:val="22"/>
          <w:szCs w:val="22"/>
          <w:lang w:val="sk-SK"/>
        </w:rPr>
        <w:t xml:space="preserve"> </w:t>
      </w:r>
      <w:r w:rsidR="004E04C2" w:rsidRPr="00A357E5">
        <w:rPr>
          <w:rFonts w:ascii="NouvelR" w:hAnsi="NouvelR"/>
          <w:b/>
          <w:bCs/>
          <w:sz w:val="22"/>
          <w:szCs w:val="22"/>
          <w:lang w:val="sk-SK"/>
        </w:rPr>
        <w:t>€</w:t>
      </w:r>
      <w:r w:rsidRPr="00A357E5">
        <w:rPr>
          <w:rFonts w:ascii="NouvelR" w:hAnsi="NouvelR"/>
          <w:b/>
          <w:bCs/>
          <w:sz w:val="22"/>
          <w:szCs w:val="22"/>
          <w:lang w:val="sk-SK"/>
        </w:rPr>
        <w:t xml:space="preserve"> s DPH pre úroveň</w:t>
      </w:r>
      <w:r w:rsidRPr="00583EB4">
        <w:rPr>
          <w:rFonts w:ascii="NouvelR" w:hAnsi="NouvelR"/>
          <w:b/>
          <w:bCs/>
          <w:sz w:val="22"/>
          <w:szCs w:val="22"/>
          <w:lang w:val="sk-SK"/>
        </w:rPr>
        <w:t xml:space="preserve"> výbavy esprit Alpine</w:t>
      </w:r>
      <w:r w:rsidR="001A68BA" w:rsidRPr="00C53712">
        <w:rPr>
          <w:rFonts w:ascii="NouvelR" w:hAnsi="NouvelR"/>
          <w:b/>
          <w:bCs/>
          <w:sz w:val="22"/>
          <w:szCs w:val="22"/>
          <w:lang w:val="sk-SK"/>
        </w:rPr>
        <w:t>.</w:t>
      </w:r>
      <w:r w:rsidR="00C02E2A" w:rsidRPr="00C53712">
        <w:rPr>
          <w:rFonts w:ascii="NouvelR" w:hAnsi="NouvelR"/>
          <w:b/>
          <w:bCs/>
          <w:sz w:val="22"/>
          <w:szCs w:val="22"/>
          <w:lang w:val="sk-SK"/>
        </w:rPr>
        <w:t xml:space="preserve"> </w:t>
      </w:r>
      <w:r w:rsidR="00697437" w:rsidRPr="00C53712">
        <w:rPr>
          <w:rFonts w:ascii="NouvelR" w:hAnsi="NouvelR"/>
          <w:b/>
          <w:bCs/>
          <w:sz w:val="22"/>
          <w:szCs w:val="22"/>
          <w:lang w:val="sk-SK"/>
        </w:rPr>
        <w:t xml:space="preserve"> </w:t>
      </w:r>
    </w:p>
    <w:p w14:paraId="370202E3" w14:textId="77777777" w:rsidR="00697437" w:rsidRPr="00C53712" w:rsidRDefault="00697437" w:rsidP="00E17FB0">
      <w:pPr>
        <w:pStyle w:val="Odstavecseseznamem"/>
        <w:jc w:val="both"/>
        <w:rPr>
          <w:rFonts w:ascii="NouvelR" w:hAnsi="NouvelR"/>
          <w:b/>
          <w:bCs/>
          <w:sz w:val="22"/>
          <w:szCs w:val="22"/>
          <w:lang w:val="sk-SK"/>
        </w:rPr>
      </w:pPr>
    </w:p>
    <w:p w14:paraId="0A847E70" w14:textId="6D7EE07D" w:rsidR="00EA202E" w:rsidRPr="00C53712" w:rsidRDefault="00062418" w:rsidP="00E17FB0">
      <w:pPr>
        <w:pStyle w:val="Odstavecseseznamem"/>
        <w:numPr>
          <w:ilvl w:val="0"/>
          <w:numId w:val="14"/>
        </w:numPr>
        <w:jc w:val="both"/>
        <w:rPr>
          <w:rFonts w:ascii="NouvelR" w:hAnsi="NouvelR"/>
          <w:b/>
          <w:bCs/>
          <w:sz w:val="22"/>
          <w:szCs w:val="22"/>
          <w:lang w:val="sk-SK"/>
        </w:rPr>
      </w:pPr>
      <w:r w:rsidRPr="00062418">
        <w:rPr>
          <w:rFonts w:ascii="NouvelR" w:hAnsi="NouvelR"/>
          <w:b/>
          <w:bCs/>
          <w:sz w:val="22"/>
          <w:szCs w:val="22"/>
          <w:lang w:val="sk-SK"/>
        </w:rPr>
        <w:t>Do konca roka 2024 Renault predstaví aj pohonnú jednotku E-</w:t>
      </w:r>
      <w:proofErr w:type="spellStart"/>
      <w:r w:rsidRPr="00062418">
        <w:rPr>
          <w:rFonts w:ascii="NouvelR" w:hAnsi="NouvelR"/>
          <w:b/>
          <w:bCs/>
          <w:sz w:val="22"/>
          <w:szCs w:val="22"/>
          <w:lang w:val="sk-SK"/>
        </w:rPr>
        <w:t>Tech</w:t>
      </w:r>
      <w:proofErr w:type="spellEnd"/>
      <w:r w:rsidRPr="00062418">
        <w:rPr>
          <w:rFonts w:ascii="NouvelR" w:hAnsi="NouvelR"/>
          <w:b/>
          <w:bCs/>
          <w:sz w:val="22"/>
          <w:szCs w:val="22"/>
          <w:lang w:val="sk-SK"/>
        </w:rPr>
        <w:t xml:space="preserve"> 4x4 s výkonom 300 koní</w:t>
      </w:r>
      <w:r w:rsidR="00697437" w:rsidRPr="00C53712">
        <w:rPr>
          <w:rFonts w:ascii="NouvelR" w:hAnsi="NouvelR"/>
          <w:b/>
          <w:bCs/>
          <w:sz w:val="22"/>
          <w:szCs w:val="22"/>
          <w:lang w:val="sk-SK"/>
        </w:rPr>
        <w:t>.</w:t>
      </w:r>
    </w:p>
    <w:p w14:paraId="148743BA" w14:textId="3A628F57" w:rsidR="004F0FEA" w:rsidRPr="00C53712" w:rsidRDefault="004F0FEA">
      <w:pPr>
        <w:rPr>
          <w:rFonts w:ascii="NouvelR" w:hAnsi="NouvelR"/>
          <w:b/>
          <w:bCs/>
          <w:sz w:val="22"/>
          <w:szCs w:val="22"/>
          <w:lang w:val="sk-SK"/>
        </w:rPr>
      </w:pPr>
    </w:p>
    <w:p w14:paraId="488ED3EC" w14:textId="77777777" w:rsidR="003D2A15" w:rsidRPr="00B23EA7" w:rsidRDefault="003D2A15" w:rsidP="00545A36">
      <w:pPr>
        <w:jc w:val="center"/>
        <w:rPr>
          <w:rFonts w:ascii="NouvelR" w:hAnsi="NouvelR"/>
          <w:b/>
          <w:bCs/>
          <w:sz w:val="22"/>
          <w:szCs w:val="22"/>
          <w:lang w:val="cs-CZ"/>
        </w:rPr>
      </w:pPr>
      <w:r w:rsidRPr="00B23EA7">
        <w:rPr>
          <w:rFonts w:ascii="NouvelR" w:hAnsi="NouvelR"/>
          <w:b/>
          <w:bCs/>
          <w:noProof/>
          <w:sz w:val="22"/>
          <w:szCs w:val="22"/>
          <w:lang w:val="cs-CZ"/>
        </w:rPr>
        <w:drawing>
          <wp:inline distT="0" distB="0" distL="0" distR="0" wp14:anchorId="49D82DAC" wp14:editId="2CDC2D8F">
            <wp:extent cx="6260465" cy="3519633"/>
            <wp:effectExtent l="0" t="0" r="6985" b="508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0465" cy="3519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6B38BE" w14:textId="77777777" w:rsidR="00697437" w:rsidRPr="00B23EA7" w:rsidRDefault="00697437" w:rsidP="00360A51">
      <w:pPr>
        <w:jc w:val="both"/>
        <w:rPr>
          <w:rFonts w:ascii="NouvelR" w:hAnsi="NouvelR"/>
          <w:sz w:val="22"/>
          <w:szCs w:val="22"/>
          <w:lang w:val="cs-CZ"/>
        </w:rPr>
      </w:pPr>
    </w:p>
    <w:p w14:paraId="5F352DA1" w14:textId="77777777" w:rsidR="00697437" w:rsidRPr="00B23EA7" w:rsidRDefault="00697437" w:rsidP="00360A51">
      <w:pPr>
        <w:jc w:val="both"/>
        <w:rPr>
          <w:rFonts w:ascii="NouvelR" w:hAnsi="NouvelR"/>
          <w:sz w:val="22"/>
          <w:szCs w:val="22"/>
          <w:lang w:val="cs-CZ"/>
        </w:rPr>
      </w:pPr>
    </w:p>
    <w:p w14:paraId="0B1929A1" w14:textId="77777777" w:rsidR="00697437" w:rsidRPr="00B23EA7" w:rsidRDefault="00697437" w:rsidP="00360A51">
      <w:pPr>
        <w:jc w:val="both"/>
        <w:rPr>
          <w:rFonts w:ascii="NouvelR" w:hAnsi="NouvelR"/>
          <w:sz w:val="22"/>
          <w:szCs w:val="22"/>
          <w:lang w:val="cs-CZ"/>
        </w:rPr>
      </w:pPr>
    </w:p>
    <w:p w14:paraId="5209F4F5" w14:textId="77777777" w:rsidR="00697437" w:rsidRPr="00B23EA7" w:rsidRDefault="00697437" w:rsidP="00360A51">
      <w:pPr>
        <w:jc w:val="both"/>
        <w:rPr>
          <w:rFonts w:ascii="NouvelR" w:hAnsi="NouvelR"/>
          <w:sz w:val="22"/>
          <w:szCs w:val="22"/>
          <w:lang w:val="cs-CZ"/>
        </w:rPr>
      </w:pPr>
    </w:p>
    <w:p w14:paraId="2A7406C0" w14:textId="77777777" w:rsidR="00697437" w:rsidRPr="00B23EA7" w:rsidRDefault="00697437" w:rsidP="00360A51">
      <w:pPr>
        <w:jc w:val="both"/>
        <w:rPr>
          <w:rFonts w:ascii="NouvelR" w:hAnsi="NouvelR"/>
          <w:sz w:val="22"/>
          <w:szCs w:val="22"/>
          <w:lang w:val="cs-CZ"/>
        </w:rPr>
      </w:pPr>
    </w:p>
    <w:p w14:paraId="2B1AA2E6" w14:textId="7910FB0A" w:rsidR="00697437" w:rsidRPr="00062418" w:rsidRDefault="00CD0BD7" w:rsidP="00360A51">
      <w:pPr>
        <w:jc w:val="both"/>
        <w:rPr>
          <w:rFonts w:ascii="NouvelR" w:hAnsi="NouvelR"/>
          <w:sz w:val="22"/>
          <w:szCs w:val="22"/>
          <w:lang w:val="sk-SK"/>
        </w:rPr>
      </w:pPr>
      <w:r w:rsidRPr="00CD0BD7">
        <w:rPr>
          <w:rFonts w:ascii="NouvelR" w:hAnsi="NouvelR"/>
          <w:sz w:val="22"/>
          <w:szCs w:val="22"/>
          <w:lang w:val="sk-SK"/>
        </w:rPr>
        <w:t xml:space="preserve">Rafale, jeden z pilierov stratégie Renaulution, bol predstavený v júni 2023 na parížskom leteckom veľtrhu v Le Bourget vo Francúzsku. Tento model symbolizuje posun značky smerom nahor a zdôrazňuje jej schopnosť </w:t>
      </w:r>
      <w:r w:rsidRPr="00CD0BD7">
        <w:rPr>
          <w:rFonts w:ascii="NouvelR" w:hAnsi="NouvelR"/>
          <w:sz w:val="22"/>
          <w:szCs w:val="22"/>
          <w:lang w:val="sk-SK"/>
        </w:rPr>
        <w:lastRenderedPageBreak/>
        <w:t>osloviť všetky typy zákazníkov. Renault Rafale s revolučným dizajnom kupé SUV prináša nevídaný pôžitok z jazdy vďaka vysoko účinnému hybridnému pohonu a podvozkovej platforme, do ktorej inžinieri vložili to najlepšie zo svojej vášne a skúseností</w:t>
      </w:r>
      <w:r w:rsidR="00DB7B75" w:rsidRPr="00062418">
        <w:rPr>
          <w:rFonts w:ascii="NouvelR" w:hAnsi="NouvelR"/>
          <w:sz w:val="22"/>
          <w:szCs w:val="22"/>
          <w:lang w:val="sk-SK"/>
        </w:rPr>
        <w:t>.</w:t>
      </w:r>
    </w:p>
    <w:p w14:paraId="60F531F0" w14:textId="77777777" w:rsidR="00697437" w:rsidRPr="00062418" w:rsidRDefault="00697437" w:rsidP="00360A51">
      <w:pPr>
        <w:jc w:val="both"/>
        <w:rPr>
          <w:rFonts w:ascii="NouvelR" w:hAnsi="NouvelR"/>
          <w:sz w:val="22"/>
          <w:szCs w:val="22"/>
          <w:lang w:val="sk-SK"/>
        </w:rPr>
      </w:pPr>
    </w:p>
    <w:p w14:paraId="079E811B" w14:textId="77777777" w:rsidR="001309D2" w:rsidRPr="00062418" w:rsidRDefault="001309D2" w:rsidP="00A9464F">
      <w:pPr>
        <w:jc w:val="both"/>
        <w:rPr>
          <w:rFonts w:ascii="NouvelR" w:hAnsi="NouvelR"/>
          <w:b/>
          <w:bCs/>
          <w:sz w:val="22"/>
          <w:szCs w:val="22"/>
          <w:lang w:val="sk-SK"/>
        </w:rPr>
      </w:pPr>
    </w:p>
    <w:p w14:paraId="5B5CD6C7" w14:textId="3E5CF192" w:rsidR="005E53EF" w:rsidRPr="00062418" w:rsidRDefault="00CB78CC" w:rsidP="00A9464F">
      <w:pPr>
        <w:jc w:val="both"/>
        <w:rPr>
          <w:rFonts w:ascii="NouvelR" w:hAnsi="NouvelR"/>
          <w:b/>
          <w:bCs/>
          <w:sz w:val="22"/>
          <w:szCs w:val="22"/>
          <w:lang w:val="sk-SK"/>
        </w:rPr>
      </w:pPr>
      <w:r w:rsidRPr="00CB78CC">
        <w:rPr>
          <w:rFonts w:ascii="NouvelR" w:hAnsi="NouvelR"/>
          <w:b/>
          <w:bCs/>
          <w:sz w:val="22"/>
          <w:szCs w:val="22"/>
          <w:lang w:val="sk-SK"/>
        </w:rPr>
        <w:t>Odvážne, dynamické SUV kupé</w:t>
      </w:r>
    </w:p>
    <w:p w14:paraId="7C707E0A" w14:textId="77777777" w:rsidR="00697437" w:rsidRPr="00062418" w:rsidRDefault="00697437" w:rsidP="00A9464F">
      <w:pPr>
        <w:jc w:val="both"/>
        <w:rPr>
          <w:rFonts w:ascii="NouvelR" w:hAnsi="NouvelR"/>
          <w:b/>
          <w:bCs/>
          <w:sz w:val="22"/>
          <w:szCs w:val="22"/>
          <w:lang w:val="sk-SK"/>
        </w:rPr>
      </w:pPr>
    </w:p>
    <w:p w14:paraId="20631B02" w14:textId="3BEE2022" w:rsidR="00D9457C" w:rsidRPr="00062418" w:rsidRDefault="00CB78CC" w:rsidP="000926B8">
      <w:pPr>
        <w:jc w:val="both"/>
        <w:rPr>
          <w:rFonts w:ascii="NouvelR" w:hAnsi="NouvelR"/>
          <w:sz w:val="22"/>
          <w:szCs w:val="22"/>
          <w:lang w:val="sk-SK"/>
        </w:rPr>
      </w:pPr>
      <w:r w:rsidRPr="00CB78CC">
        <w:rPr>
          <w:rFonts w:ascii="NouvelR" w:hAnsi="NouvelR"/>
          <w:sz w:val="22"/>
          <w:szCs w:val="22"/>
          <w:lang w:val="sk-SK"/>
        </w:rPr>
        <w:t xml:space="preserve">Plne hybridný Renault Rafale E-Tech je 4,71 m dlhý, 1,86 m široký a 1,61 m vysoký, založený na platforme CMF-CD, ktorá bola navrhnutá tak, aby vyhovovala všetkým typom elektrifikácie. Vďaka svojmu dynamickému dizajnu a silnej osobnosti ponúka Renault Rafale bezkonkurenčné potešenie z jazdy. Je to potešenie, ktoré zdieľajú všetci cestujúci, ktorí využívajú veľkorysý priestor na palube a inovatívne prvky interiéru. Priestor pre cestujúcich v druhom rade sedadiel je veľmi pohodlný, s priestorom pre kolená 302 mm. Priestor </w:t>
      </w:r>
      <w:r w:rsidR="005C2A9C">
        <w:rPr>
          <w:rFonts w:ascii="NouvelR" w:hAnsi="NouvelR"/>
          <w:sz w:val="22"/>
          <w:szCs w:val="22"/>
          <w:lang w:val="sk-SK"/>
        </w:rPr>
        <w:t xml:space="preserve">pre pasažierov </w:t>
      </w:r>
      <w:r w:rsidRPr="00CB78CC">
        <w:rPr>
          <w:rFonts w:ascii="NouvelR" w:hAnsi="NouvelR"/>
          <w:sz w:val="22"/>
          <w:szCs w:val="22"/>
          <w:lang w:val="sk-SK"/>
        </w:rPr>
        <w:t xml:space="preserve">nad hlavou </w:t>
      </w:r>
      <w:r w:rsidR="005C2A9C">
        <w:rPr>
          <w:rFonts w:ascii="NouvelR" w:hAnsi="NouvelR"/>
          <w:sz w:val="22"/>
          <w:szCs w:val="22"/>
          <w:lang w:val="sk-SK"/>
        </w:rPr>
        <w:t xml:space="preserve">na </w:t>
      </w:r>
      <w:r w:rsidRPr="00CB78CC">
        <w:rPr>
          <w:rFonts w:ascii="NouvelR" w:hAnsi="NouvelR"/>
          <w:sz w:val="22"/>
          <w:szCs w:val="22"/>
          <w:lang w:val="sk-SK"/>
        </w:rPr>
        <w:t>zadných sedad</w:t>
      </w:r>
      <w:r w:rsidR="005C2A9C">
        <w:rPr>
          <w:rFonts w:ascii="NouvelR" w:hAnsi="NouvelR"/>
          <w:sz w:val="22"/>
          <w:szCs w:val="22"/>
          <w:lang w:val="sk-SK"/>
        </w:rPr>
        <w:t>lách</w:t>
      </w:r>
      <w:r w:rsidR="00231054">
        <w:rPr>
          <w:rFonts w:ascii="NouvelR" w:hAnsi="NouvelR"/>
          <w:sz w:val="22"/>
          <w:szCs w:val="22"/>
          <w:lang w:val="sk-SK"/>
        </w:rPr>
        <w:t xml:space="preserve"> je na úrovni </w:t>
      </w:r>
      <w:r w:rsidRPr="00CB78CC">
        <w:rPr>
          <w:rFonts w:ascii="NouvelR" w:hAnsi="NouvelR"/>
          <w:sz w:val="22"/>
          <w:szCs w:val="22"/>
          <w:lang w:val="sk-SK"/>
        </w:rPr>
        <w:t>880 mm</w:t>
      </w:r>
      <w:r w:rsidR="00231054">
        <w:rPr>
          <w:rFonts w:ascii="NouvelR" w:hAnsi="NouvelR"/>
          <w:sz w:val="22"/>
          <w:szCs w:val="22"/>
          <w:lang w:val="sk-SK"/>
        </w:rPr>
        <w:t>. J</w:t>
      </w:r>
      <w:r w:rsidRPr="00CB78CC">
        <w:rPr>
          <w:rFonts w:ascii="NouvelR" w:hAnsi="NouvelR"/>
          <w:sz w:val="22"/>
          <w:szCs w:val="22"/>
          <w:lang w:val="sk-SK"/>
        </w:rPr>
        <w:t xml:space="preserve">e zachovaný </w:t>
      </w:r>
      <w:r w:rsidR="00231054">
        <w:rPr>
          <w:rFonts w:ascii="NouvelR" w:hAnsi="NouvelR"/>
          <w:sz w:val="22"/>
          <w:szCs w:val="22"/>
          <w:lang w:val="sk-SK"/>
        </w:rPr>
        <w:t xml:space="preserve">v dostatočnom </w:t>
      </w:r>
      <w:r w:rsidR="00FE5272">
        <w:rPr>
          <w:rFonts w:ascii="NouvelR" w:hAnsi="NouvelR"/>
          <w:sz w:val="22"/>
          <w:szCs w:val="22"/>
          <w:lang w:val="sk-SK"/>
        </w:rPr>
        <w:t xml:space="preserve">meradle aj </w:t>
      </w:r>
      <w:r w:rsidRPr="00CB78CC">
        <w:rPr>
          <w:rFonts w:ascii="NouvelR" w:hAnsi="NouvelR"/>
          <w:sz w:val="22"/>
          <w:szCs w:val="22"/>
          <w:lang w:val="sk-SK"/>
        </w:rPr>
        <w:t>napriek karosérii pripomínajúcej kupé. Tvar karosérie neovplyvnil ani batožinový priestor</w:t>
      </w:r>
      <w:r w:rsidR="00FE5272">
        <w:rPr>
          <w:rFonts w:ascii="NouvelR" w:hAnsi="NouvelR"/>
          <w:sz w:val="22"/>
          <w:szCs w:val="22"/>
          <w:lang w:val="sk-SK"/>
        </w:rPr>
        <w:t>. Ten má o</w:t>
      </w:r>
      <w:r w:rsidRPr="00CB78CC">
        <w:rPr>
          <w:rFonts w:ascii="NouvelR" w:hAnsi="NouvelR"/>
          <w:sz w:val="22"/>
          <w:szCs w:val="22"/>
          <w:lang w:val="sk-SK"/>
        </w:rPr>
        <w:t>bjem 627 litrov. Mimoriadne inovatívnym prvkom je panoramatické strešné okno Solarbay® s elektronicky nastaviteľnou priehľadnosťou, navrhnuté technológiou PDLC (Polymer Dispersed Liquid Crystal). Stupeň priehľadnosti sa dá jednoducho nastaviť hlasom cez Google Assistant alebo pomocou ovládacieho tlačidla</w:t>
      </w:r>
      <w:r w:rsidR="00697437" w:rsidRPr="00062418">
        <w:rPr>
          <w:rFonts w:ascii="NouvelR" w:hAnsi="NouvelR"/>
          <w:sz w:val="22"/>
          <w:szCs w:val="22"/>
          <w:lang w:val="sk-SK"/>
        </w:rPr>
        <w:t>.</w:t>
      </w:r>
    </w:p>
    <w:p w14:paraId="181F8F97" w14:textId="77777777" w:rsidR="00697437" w:rsidRPr="00062418" w:rsidRDefault="00697437" w:rsidP="000926B8">
      <w:pPr>
        <w:jc w:val="both"/>
        <w:rPr>
          <w:rFonts w:ascii="NouvelR" w:hAnsi="NouvelR"/>
          <w:sz w:val="22"/>
          <w:szCs w:val="22"/>
          <w:lang w:val="sk-SK"/>
        </w:rPr>
      </w:pPr>
    </w:p>
    <w:p w14:paraId="1B4F7666" w14:textId="7BFBB45E" w:rsidR="0046126E" w:rsidRPr="00CB78CC" w:rsidRDefault="004752F5" w:rsidP="000926B8">
      <w:pPr>
        <w:jc w:val="both"/>
        <w:rPr>
          <w:rFonts w:ascii="NouvelR" w:hAnsi="NouvelR"/>
          <w:sz w:val="22"/>
          <w:szCs w:val="22"/>
          <w:lang w:val="sk-SK"/>
        </w:rPr>
      </w:pPr>
      <w:r w:rsidRPr="004752F5">
        <w:rPr>
          <w:rFonts w:ascii="NouvelR" w:hAnsi="NouvelR"/>
          <w:sz w:val="22"/>
          <w:szCs w:val="22"/>
          <w:lang w:val="sk-SK"/>
        </w:rPr>
        <w:t>Vďaka výkonnému a úspornému hybridnému pohonu s výkonom 200 k a viacrežimovej automatickej prevodovke je Renault Rafale E-Tech full hybrid na špičke svojho segmentu z hľadiska dojazdu (až 1 100 km), spotreby paliva a emisií CO2 (4,7 l/100 km a 105 g CO2/km)</w:t>
      </w:r>
      <w:r w:rsidR="0049384B" w:rsidRPr="00CB78CC">
        <w:rPr>
          <w:rFonts w:ascii="NouvelR" w:hAnsi="NouvelR"/>
          <w:sz w:val="22"/>
          <w:szCs w:val="22"/>
          <w:lang w:val="sk-SK"/>
        </w:rPr>
        <w:t>.</w:t>
      </w:r>
    </w:p>
    <w:p w14:paraId="17F4AC17" w14:textId="77777777" w:rsidR="00697437" w:rsidRPr="00CB78CC" w:rsidRDefault="00697437" w:rsidP="000926B8">
      <w:pPr>
        <w:jc w:val="both"/>
        <w:rPr>
          <w:rFonts w:ascii="NouvelR" w:hAnsi="NouvelR"/>
          <w:sz w:val="22"/>
          <w:szCs w:val="22"/>
          <w:lang w:val="sk-SK"/>
        </w:rPr>
      </w:pPr>
    </w:p>
    <w:p w14:paraId="5460B46C" w14:textId="4CFE2B8D" w:rsidR="00697437" w:rsidRPr="00CB78CC" w:rsidRDefault="004752F5" w:rsidP="000926B8">
      <w:pPr>
        <w:jc w:val="both"/>
        <w:rPr>
          <w:rFonts w:ascii="NouvelR" w:hAnsi="NouvelR"/>
          <w:sz w:val="22"/>
          <w:szCs w:val="22"/>
          <w:lang w:val="sk-SK"/>
        </w:rPr>
      </w:pPr>
      <w:r w:rsidRPr="004752F5">
        <w:rPr>
          <w:rFonts w:ascii="NouvelR" w:hAnsi="NouvelR"/>
          <w:sz w:val="22"/>
          <w:szCs w:val="22"/>
          <w:lang w:val="sk-SK"/>
        </w:rPr>
        <w:t>Precíznosť podvozkovej platformy zabezpečuje bezkonkurenčné jazdné emisie. Tieto emisie zvyšuje pokročilý systém riadenia všetkých kolies Renault 4CONTROL. Tento systém riadenia zadných kolies, ktorý je štandardne k dispozícii vo výbave esprit Alpine, výrazne zlepšuje ovládateľnosť pri preplietaní sa mestom alebo pri prejazde zákrutami vo vyšších rýchlostiach</w:t>
      </w:r>
      <w:r w:rsidR="00697437" w:rsidRPr="00CB78CC">
        <w:rPr>
          <w:rFonts w:ascii="NouvelR" w:hAnsi="NouvelR"/>
          <w:sz w:val="22"/>
          <w:szCs w:val="22"/>
          <w:lang w:val="sk-SK"/>
        </w:rPr>
        <w:t>.</w:t>
      </w:r>
      <w:r w:rsidR="00CB63A2" w:rsidRPr="00CB78CC">
        <w:rPr>
          <w:rFonts w:ascii="NouvelR" w:hAnsi="NouvelR"/>
          <w:sz w:val="22"/>
          <w:szCs w:val="22"/>
          <w:lang w:val="sk-SK"/>
        </w:rPr>
        <w:t xml:space="preserve"> </w:t>
      </w:r>
    </w:p>
    <w:p w14:paraId="282D222C" w14:textId="77777777" w:rsidR="00F151E3" w:rsidRPr="00CB78CC" w:rsidRDefault="00F151E3" w:rsidP="000926B8">
      <w:pPr>
        <w:jc w:val="both"/>
        <w:rPr>
          <w:rFonts w:ascii="NouvelR" w:hAnsi="NouvelR"/>
          <w:sz w:val="22"/>
          <w:szCs w:val="22"/>
          <w:lang w:val="sk-SK"/>
        </w:rPr>
      </w:pPr>
    </w:p>
    <w:p w14:paraId="0BEBB91A" w14:textId="3C467229" w:rsidR="00F151E3" w:rsidRPr="00CB78CC" w:rsidRDefault="00CD7899" w:rsidP="00F151E3">
      <w:pPr>
        <w:jc w:val="both"/>
        <w:rPr>
          <w:rFonts w:ascii="NouvelR" w:hAnsi="NouvelR"/>
          <w:sz w:val="22"/>
          <w:szCs w:val="22"/>
          <w:lang w:val="sk-SK"/>
        </w:rPr>
      </w:pPr>
      <w:r w:rsidRPr="00CD7899">
        <w:rPr>
          <w:rFonts w:ascii="NouvelR" w:hAnsi="NouvelR"/>
          <w:sz w:val="22"/>
          <w:szCs w:val="22"/>
          <w:lang w:val="sk-SK"/>
        </w:rPr>
        <w:t xml:space="preserve">Multimediálny systém </w:t>
      </w:r>
      <w:proofErr w:type="spellStart"/>
      <w:r w:rsidRPr="00CD7899">
        <w:rPr>
          <w:rFonts w:ascii="NouvelR" w:hAnsi="NouvelR"/>
          <w:sz w:val="22"/>
          <w:szCs w:val="22"/>
          <w:lang w:val="sk-SK"/>
        </w:rPr>
        <w:t>openR</w:t>
      </w:r>
      <w:proofErr w:type="spellEnd"/>
      <w:r w:rsidRPr="00CD7899">
        <w:rPr>
          <w:rFonts w:ascii="NouvelR" w:hAnsi="NouvelR"/>
          <w:sz w:val="22"/>
          <w:szCs w:val="22"/>
          <w:lang w:val="sk-SK"/>
        </w:rPr>
        <w:t xml:space="preserve"> </w:t>
      </w:r>
      <w:proofErr w:type="spellStart"/>
      <w:r w:rsidRPr="00CD7899">
        <w:rPr>
          <w:rFonts w:ascii="NouvelR" w:hAnsi="NouvelR"/>
          <w:sz w:val="22"/>
          <w:szCs w:val="22"/>
          <w:lang w:val="sk-SK"/>
        </w:rPr>
        <w:t>link</w:t>
      </w:r>
      <w:proofErr w:type="spellEnd"/>
      <w:r w:rsidRPr="00CD7899">
        <w:rPr>
          <w:rFonts w:ascii="NouvelR" w:hAnsi="NouvelR"/>
          <w:sz w:val="22"/>
          <w:szCs w:val="22"/>
          <w:lang w:val="sk-SK"/>
        </w:rPr>
        <w:t xml:space="preserve"> odstraňuje bariéry medzi digitálnym svetom vonku a v kabíne. Multimediálny systém obsahuje integrovaný systém Google Android </w:t>
      </w:r>
      <w:proofErr w:type="spellStart"/>
      <w:r w:rsidRPr="00CD7899">
        <w:rPr>
          <w:rFonts w:ascii="NouvelR" w:hAnsi="NouvelR"/>
          <w:sz w:val="22"/>
          <w:szCs w:val="22"/>
          <w:lang w:val="sk-SK"/>
        </w:rPr>
        <w:t>Automotive</w:t>
      </w:r>
      <w:proofErr w:type="spellEnd"/>
      <w:r w:rsidRPr="00CD7899">
        <w:rPr>
          <w:rFonts w:ascii="NouvelR" w:hAnsi="NouvelR"/>
          <w:sz w:val="22"/>
          <w:szCs w:val="22"/>
          <w:lang w:val="sk-SK"/>
        </w:rPr>
        <w:t xml:space="preserve"> a dá sa používať ako smartfón. Systém </w:t>
      </w:r>
      <w:proofErr w:type="spellStart"/>
      <w:r w:rsidRPr="00CD7899">
        <w:rPr>
          <w:rFonts w:ascii="NouvelR" w:hAnsi="NouvelR"/>
          <w:sz w:val="22"/>
          <w:szCs w:val="22"/>
          <w:lang w:val="sk-SK"/>
        </w:rPr>
        <w:t>openR</w:t>
      </w:r>
      <w:proofErr w:type="spellEnd"/>
      <w:r w:rsidRPr="00CD7899">
        <w:rPr>
          <w:rFonts w:ascii="NouvelR" w:hAnsi="NouvelR"/>
          <w:sz w:val="22"/>
          <w:szCs w:val="22"/>
          <w:lang w:val="sk-SK"/>
        </w:rPr>
        <w:t xml:space="preserve"> </w:t>
      </w:r>
      <w:proofErr w:type="spellStart"/>
      <w:r w:rsidRPr="00CD7899">
        <w:rPr>
          <w:rFonts w:ascii="NouvelR" w:hAnsi="NouvelR"/>
          <w:sz w:val="22"/>
          <w:szCs w:val="22"/>
          <w:lang w:val="sk-SK"/>
        </w:rPr>
        <w:t>link</w:t>
      </w:r>
      <w:proofErr w:type="spellEnd"/>
      <w:r w:rsidRPr="00CD7899">
        <w:rPr>
          <w:rFonts w:ascii="NouvelR" w:hAnsi="NouvelR"/>
          <w:sz w:val="22"/>
          <w:szCs w:val="22"/>
          <w:lang w:val="sk-SK"/>
        </w:rPr>
        <w:t xml:space="preserve"> poskytuje aj integrované služby Google </w:t>
      </w:r>
      <w:proofErr w:type="spellStart"/>
      <w:r w:rsidRPr="00CD7899">
        <w:rPr>
          <w:rFonts w:ascii="NouvelR" w:hAnsi="NouvelR"/>
          <w:sz w:val="22"/>
          <w:szCs w:val="22"/>
          <w:lang w:val="sk-SK"/>
        </w:rPr>
        <w:t>Automotive</w:t>
      </w:r>
      <w:proofErr w:type="spellEnd"/>
      <w:r w:rsidRPr="00CD7899">
        <w:rPr>
          <w:rFonts w:ascii="NouvelR" w:hAnsi="NouvelR"/>
          <w:sz w:val="22"/>
          <w:szCs w:val="22"/>
          <w:lang w:val="sk-SK"/>
        </w:rPr>
        <w:t xml:space="preserve">, vďaka ktorým máte na dosah ruky navigáciu Google </w:t>
      </w:r>
      <w:proofErr w:type="spellStart"/>
      <w:r w:rsidRPr="00CD7899">
        <w:rPr>
          <w:rFonts w:ascii="NouvelR" w:hAnsi="NouvelR"/>
          <w:sz w:val="22"/>
          <w:szCs w:val="22"/>
          <w:lang w:val="sk-SK"/>
        </w:rPr>
        <w:t>Maps</w:t>
      </w:r>
      <w:proofErr w:type="spellEnd"/>
      <w:r w:rsidRPr="00CD7899">
        <w:rPr>
          <w:rFonts w:ascii="NouvelR" w:hAnsi="NouvelR"/>
          <w:sz w:val="22"/>
          <w:szCs w:val="22"/>
          <w:lang w:val="sk-SK"/>
        </w:rPr>
        <w:t xml:space="preserve">, integrovaného hlasového asistenta Google Assistant a viac ako 50 aplikácií (v závislosti od krajiny) dostupných na Google </w:t>
      </w:r>
      <w:proofErr w:type="spellStart"/>
      <w:r w:rsidRPr="00CD7899">
        <w:rPr>
          <w:rFonts w:ascii="NouvelR" w:hAnsi="NouvelR"/>
          <w:sz w:val="22"/>
          <w:szCs w:val="22"/>
          <w:lang w:val="sk-SK"/>
        </w:rPr>
        <w:t>Play</w:t>
      </w:r>
      <w:proofErr w:type="spellEnd"/>
      <w:r w:rsidR="00B35EB8" w:rsidRPr="00CB78CC">
        <w:rPr>
          <w:rFonts w:ascii="NouvelR" w:hAnsi="NouvelR"/>
          <w:sz w:val="22"/>
          <w:szCs w:val="22"/>
          <w:lang w:val="sk-SK"/>
        </w:rPr>
        <w:t>.</w:t>
      </w:r>
    </w:p>
    <w:p w14:paraId="47AEE872" w14:textId="77777777" w:rsidR="00697437" w:rsidRPr="00B23EA7" w:rsidRDefault="00697437" w:rsidP="000926B8">
      <w:pPr>
        <w:jc w:val="both"/>
        <w:rPr>
          <w:rFonts w:ascii="NouvelR" w:hAnsi="NouvelR"/>
          <w:sz w:val="22"/>
          <w:szCs w:val="22"/>
          <w:lang w:val="cs-CZ"/>
        </w:rPr>
      </w:pPr>
    </w:p>
    <w:p w14:paraId="29C9FFEC" w14:textId="5E7CEFD5" w:rsidR="008955DE" w:rsidRPr="0052534A" w:rsidRDefault="006F6531" w:rsidP="0052534A">
      <w:pPr>
        <w:jc w:val="both"/>
        <w:rPr>
          <w:rFonts w:ascii="NouvelR" w:hAnsi="NouvelR"/>
          <w:sz w:val="22"/>
          <w:szCs w:val="22"/>
          <w:lang w:val="sk-SK"/>
        </w:rPr>
      </w:pPr>
      <w:r w:rsidRPr="006F6531">
        <w:rPr>
          <w:rFonts w:ascii="NouvelR" w:hAnsi="NouvelR"/>
          <w:sz w:val="22"/>
          <w:szCs w:val="22"/>
          <w:lang w:val="sk-SK"/>
        </w:rPr>
        <w:t>Koncom roka sa Renault Raf</w:t>
      </w:r>
      <w:r w:rsidR="0052534A">
        <w:rPr>
          <w:rFonts w:ascii="NouvelR" w:hAnsi="NouvelR"/>
          <w:sz w:val="22"/>
          <w:szCs w:val="22"/>
          <w:lang w:val="sk-SK"/>
        </w:rPr>
        <w:t>ale</w:t>
      </w:r>
      <w:r w:rsidRPr="006F6531">
        <w:rPr>
          <w:rFonts w:ascii="NouvelR" w:hAnsi="NouvelR"/>
          <w:sz w:val="22"/>
          <w:szCs w:val="22"/>
          <w:lang w:val="sk-SK"/>
        </w:rPr>
        <w:t xml:space="preserve"> dočká nového, výkonnejšieho motora E-Tech 4x4 s výkonom 300 koní, ktorý poskytne ešte viac potešenia z jazdy. Táto verzia bude vybavená dodatočným elektromotorom na zadnej náprave a bude využívať aj špecifické nastavenie podvozku</w:t>
      </w:r>
      <w:r w:rsidR="00697437" w:rsidRPr="006F6531">
        <w:rPr>
          <w:rFonts w:ascii="NouvelR" w:hAnsi="NouvelR"/>
          <w:sz w:val="22"/>
          <w:szCs w:val="22"/>
          <w:lang w:val="sk-SK"/>
        </w:rPr>
        <w:t>.</w:t>
      </w:r>
      <w:r w:rsidR="008B4DB4" w:rsidRPr="006F6531">
        <w:rPr>
          <w:rFonts w:ascii="NouvelR" w:hAnsi="NouvelR"/>
          <w:sz w:val="22"/>
          <w:szCs w:val="22"/>
          <w:lang w:val="sk-SK"/>
        </w:rPr>
        <w:br w:type="page"/>
      </w:r>
    </w:p>
    <w:p w14:paraId="57324C3C" w14:textId="01FD0C12" w:rsidR="004324CD" w:rsidRPr="00B23EA7" w:rsidRDefault="004324CD" w:rsidP="00AA51ED">
      <w:pPr>
        <w:pStyle w:val="Sous-titre1"/>
        <w:jc w:val="center"/>
        <w:rPr>
          <w:rFonts w:ascii="NouvelR" w:hAnsi="NouvelR"/>
          <w:caps w:val="0"/>
          <w:sz w:val="16"/>
          <w:szCs w:val="16"/>
          <w:lang w:val="cs-CZ"/>
        </w:rPr>
      </w:pPr>
    </w:p>
    <w:p w14:paraId="455701FA" w14:textId="3E3E00BB" w:rsidR="008955DE" w:rsidRPr="00B23EA7" w:rsidRDefault="008955DE" w:rsidP="008955DE">
      <w:pPr>
        <w:pStyle w:val="Sous-titre1"/>
        <w:jc w:val="both"/>
        <w:rPr>
          <w:rFonts w:ascii="NouvelR" w:hAnsi="NouvelR"/>
          <w:b/>
          <w:bCs/>
          <w:caps w:val="0"/>
          <w:sz w:val="16"/>
          <w:szCs w:val="16"/>
          <w:lang w:val="cs-CZ"/>
        </w:rPr>
      </w:pPr>
      <w:r w:rsidRPr="00B23EA7">
        <w:rPr>
          <w:rFonts w:ascii="NouvelR" w:hAnsi="NouvelR"/>
          <w:b/>
          <w:bCs/>
          <w:caps w:val="0"/>
          <w:sz w:val="16"/>
          <w:szCs w:val="16"/>
          <w:lang w:val="cs-CZ"/>
        </w:rPr>
        <w:t xml:space="preserve"> SPOLEČNOSTI RENAULT</w:t>
      </w:r>
    </w:p>
    <w:p w14:paraId="05B0C386" w14:textId="35F3AD10" w:rsidR="009F3F5A" w:rsidRDefault="008955DE" w:rsidP="008955DE">
      <w:pPr>
        <w:pStyle w:val="Sous-titre1"/>
        <w:jc w:val="both"/>
        <w:rPr>
          <w:rFonts w:ascii="NouvelR" w:hAnsi="NouvelR"/>
          <w:caps w:val="0"/>
          <w:sz w:val="16"/>
          <w:szCs w:val="16"/>
          <w:lang w:val="cs-CZ"/>
        </w:rPr>
      </w:pPr>
      <w:r w:rsidRPr="00B23EA7">
        <w:rPr>
          <w:rFonts w:ascii="NouvelR" w:hAnsi="NouvelR"/>
          <w:caps w:val="0"/>
          <w:sz w:val="16"/>
          <w:szCs w:val="16"/>
          <w:lang w:val="cs-CZ"/>
        </w:rPr>
        <w:t>Renault je dlouholetou značkou mobility a průkopníkem elektromobilů v Evropě. Vždy vyvíjel inovativní vozidla. Strategickým plánem "Renaulution" značka nastiňuje ambiciózní transformaci, která bude generovat hodnotu. Renault směřuje k ještě konkurenceschopnější, vyváženější a elektrifikovanější nabídce. Hodlá ztělesňovat modernost a inovace v oblasti technologií, energie a služeb mobility v automobilovém průmyslu i mimo něj.</w:t>
      </w:r>
    </w:p>
    <w:p w14:paraId="7B5EB02E" w14:textId="1C71B8D1" w:rsidR="00DA2D96" w:rsidRPr="00B23EA7" w:rsidRDefault="00DA2D96" w:rsidP="008955DE">
      <w:pPr>
        <w:pStyle w:val="Sous-titre1"/>
        <w:jc w:val="both"/>
        <w:rPr>
          <w:rFonts w:ascii="NouvelR" w:hAnsi="NouvelR"/>
          <w:caps w:val="0"/>
          <w:sz w:val="16"/>
          <w:szCs w:val="16"/>
          <w:lang w:val="cs-CZ"/>
        </w:rPr>
      </w:pPr>
      <w:r w:rsidRPr="009D7774">
        <w:rPr>
          <w:noProof/>
          <w:lang w:val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CBF155" wp14:editId="53C659F5">
                <wp:simplePos x="0" y="0"/>
                <wp:positionH relativeFrom="margin">
                  <wp:align>left</wp:align>
                </wp:positionH>
                <wp:positionV relativeFrom="paragraph">
                  <wp:posOffset>656638</wp:posOffset>
                </wp:positionV>
                <wp:extent cx="1828800" cy="1828800"/>
                <wp:effectExtent l="0" t="0" r="20320" b="19685"/>
                <wp:wrapSquare wrapText="bothSides"/>
                <wp:docPr id="22" name="Textové po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A99C314" w14:textId="4AE699B1" w:rsidR="00DA2D96" w:rsidRPr="003428F9" w:rsidRDefault="00DA2D96" w:rsidP="00DA2D96">
                            <w:pPr>
                              <w:jc w:val="both"/>
                              <w:rPr>
                                <w:rFonts w:cstheme="minorHAnsi"/>
                                <w:sz w:val="18"/>
                                <w:szCs w:val="18"/>
                                <w:lang w:eastAsia="cs-CZ"/>
                              </w:rPr>
                            </w:pPr>
                            <w:r>
                              <w:rPr>
                                <w:rFonts w:eastAsiaTheme="minorEastAsia" w:cstheme="minorHAnsi"/>
                                <w:b/>
                                <w:bCs/>
                                <w:iCs/>
                                <w:sz w:val="18"/>
                                <w:szCs w:val="18"/>
                                <w:lang w:eastAsia="cs-CZ"/>
                              </w:rPr>
                              <w:t>M</w:t>
                            </w:r>
                            <w:r w:rsidRPr="003428F9">
                              <w:rPr>
                                <w:rFonts w:eastAsiaTheme="minorEastAsia" w:cstheme="minorHAnsi"/>
                                <w:b/>
                                <w:bCs/>
                                <w:iCs/>
                                <w:sz w:val="18"/>
                                <w:szCs w:val="18"/>
                                <w:lang w:eastAsia="cs-CZ"/>
                              </w:rPr>
                              <w:t>édia kontakt :</w:t>
                            </w:r>
                          </w:p>
                          <w:p w14:paraId="77DDC588" w14:textId="77777777" w:rsidR="00DA2D96" w:rsidRPr="003428F9" w:rsidRDefault="00DA2D96" w:rsidP="00DA2D96">
                            <w:pPr>
                              <w:pStyle w:val="PRESSRELEASECONTACTTEXT"/>
                              <w:jc w:val="both"/>
                              <w:rPr>
                                <w:rFonts w:asciiTheme="minorHAnsi" w:eastAsiaTheme="minorEastAsia" w:hAnsiTheme="minorHAnsi" w:cstheme="minorHAnsi"/>
                                <w:b/>
                                <w:bCs/>
                                <w:iCs/>
                                <w:color w:val="auto"/>
                                <w:spacing w:val="0"/>
                                <w:sz w:val="18"/>
                                <w:szCs w:val="18"/>
                                <w:lang w:val="sk-SK" w:eastAsia="cs-CZ"/>
                              </w:rPr>
                            </w:pPr>
                            <w:r w:rsidRPr="003428F9">
                              <w:rPr>
                                <w:rFonts w:asciiTheme="minorHAnsi" w:eastAsiaTheme="minorEastAsia" w:hAnsiTheme="minorHAnsi" w:cstheme="minorHAnsi"/>
                                <w:b/>
                                <w:bCs/>
                                <w:iCs/>
                                <w:color w:val="auto"/>
                                <w:spacing w:val="0"/>
                                <w:sz w:val="18"/>
                                <w:szCs w:val="18"/>
                                <w:lang w:val="sk-SK" w:eastAsia="cs-CZ"/>
                              </w:rPr>
                              <w:t>Ivana Obadalová</w:t>
                            </w:r>
                          </w:p>
                          <w:p w14:paraId="11EFE892" w14:textId="77777777" w:rsidR="00DA2D96" w:rsidRPr="003428F9" w:rsidRDefault="00DA2D96" w:rsidP="00DA2D96">
                            <w:pPr>
                              <w:pStyle w:val="PRESSRELEASECONTACTTEXT"/>
                              <w:jc w:val="both"/>
                              <w:rPr>
                                <w:rFonts w:asciiTheme="minorHAnsi" w:eastAsiaTheme="minorEastAsia" w:hAnsiTheme="minorHAnsi" w:cstheme="minorHAnsi"/>
                                <w:bCs/>
                                <w:iCs/>
                                <w:color w:val="auto"/>
                                <w:spacing w:val="0"/>
                                <w:sz w:val="18"/>
                                <w:szCs w:val="18"/>
                                <w:lang w:val="sk-SK" w:eastAsia="cs-CZ"/>
                              </w:rPr>
                            </w:pPr>
                            <w:r w:rsidRPr="003428F9">
                              <w:rPr>
                                <w:rFonts w:asciiTheme="minorHAnsi" w:eastAsiaTheme="minorEastAsia" w:hAnsiTheme="minorHAnsi" w:cstheme="minorHAnsi"/>
                                <w:bCs/>
                                <w:iCs/>
                                <w:color w:val="auto"/>
                                <w:spacing w:val="0"/>
                                <w:sz w:val="18"/>
                                <w:szCs w:val="18"/>
                                <w:lang w:val="sk-SK" w:eastAsia="cs-CZ"/>
                              </w:rPr>
                              <w:t>PR manažérka Renault Slovensko</w:t>
                            </w:r>
                          </w:p>
                          <w:p w14:paraId="3BB9EDC0" w14:textId="77777777" w:rsidR="00DA2D96" w:rsidRPr="003428F9" w:rsidRDefault="00DA2D96" w:rsidP="00DA2D96">
                            <w:pPr>
                              <w:pStyle w:val="PRESSRELEASECONTACTTEXT"/>
                              <w:tabs>
                                <w:tab w:val="left" w:pos="2459"/>
                              </w:tabs>
                              <w:jc w:val="both"/>
                              <w:rPr>
                                <w:rFonts w:asciiTheme="minorHAnsi" w:eastAsiaTheme="minorEastAsia" w:hAnsiTheme="minorHAnsi" w:cstheme="minorHAnsi"/>
                                <w:bCs/>
                                <w:iCs/>
                                <w:color w:val="auto"/>
                                <w:spacing w:val="0"/>
                                <w:sz w:val="18"/>
                                <w:szCs w:val="18"/>
                                <w:lang w:val="sk-SK" w:eastAsia="cs-CZ"/>
                              </w:rPr>
                            </w:pPr>
                            <w:r w:rsidRPr="003428F9">
                              <w:rPr>
                                <w:rFonts w:asciiTheme="minorHAnsi" w:eastAsiaTheme="minorEastAsia" w:hAnsiTheme="minorHAnsi" w:cstheme="minorHAnsi"/>
                                <w:bCs/>
                                <w:iCs/>
                                <w:color w:val="auto"/>
                                <w:spacing w:val="0"/>
                                <w:sz w:val="18"/>
                                <w:szCs w:val="18"/>
                                <w:lang w:val="sk-SK" w:eastAsia="cs-CZ"/>
                              </w:rPr>
                              <w:t>0905 210 315</w:t>
                            </w:r>
                            <w:r>
                              <w:rPr>
                                <w:rFonts w:asciiTheme="minorHAnsi" w:eastAsiaTheme="minorEastAsia" w:hAnsiTheme="minorHAnsi" w:cstheme="minorHAnsi"/>
                                <w:bCs/>
                                <w:iCs/>
                                <w:color w:val="auto"/>
                                <w:spacing w:val="0"/>
                                <w:sz w:val="18"/>
                                <w:szCs w:val="18"/>
                                <w:lang w:val="sk-SK" w:eastAsia="cs-CZ"/>
                              </w:rPr>
                              <w:tab/>
                            </w:r>
                          </w:p>
                          <w:p w14:paraId="66E2A7E1" w14:textId="77777777" w:rsidR="00DA2D96" w:rsidRPr="00075FB6" w:rsidRDefault="00000000" w:rsidP="00DA2D96">
                            <w:pPr>
                              <w:pStyle w:val="Currenttext"/>
                              <w:jc w:val="both"/>
                              <w:rPr>
                                <w:rFonts w:ascii="NouvelR" w:hAnsi="NouvelR"/>
                                <w:sz w:val="20"/>
                                <w:szCs w:val="20"/>
                                <w:lang w:val="sk-SK"/>
                              </w:rPr>
                            </w:pPr>
                            <w:hyperlink r:id="rId12" w:history="1">
                              <w:r w:rsidR="00DA2D96" w:rsidRPr="003428F9">
                                <w:rPr>
                                  <w:rStyle w:val="Hypertextovodkaz"/>
                                  <w:rFonts w:asciiTheme="minorHAnsi" w:hAnsiTheme="minorHAnsi" w:cstheme="minorHAnsi"/>
                                  <w:lang w:val="sk-SK" w:eastAsia="cs-CZ"/>
                                </w:rPr>
                                <w:t>ivana.obadalova@renault.sk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CBF155" id="Textové pole 22" o:spid="_x0000_s1027" type="#_x0000_t202" style="position:absolute;left:0;text-align:left;margin-left:0;margin-top:51.7pt;width:2in;height:2in;z-index:251659264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" fillcolor="white [3212]" strokecolor="white [3212]" strokeweight=".5pt">
                <v:textbox style="mso-fit-shape-to-text:t">
                  <w:txbxContent>
                    <w:p w14:paraId="7A99C314" w14:textId="4AE699B1" w:rsidR="00DA2D96" w:rsidRPr="003428F9" w:rsidRDefault="00DA2D96" w:rsidP="00DA2D96">
                      <w:pPr>
                        <w:jc w:val="both"/>
                        <w:rPr>
                          <w:rFonts w:cstheme="minorHAnsi"/>
                          <w:sz w:val="18"/>
                          <w:szCs w:val="18"/>
                          <w:lang w:eastAsia="cs-CZ"/>
                        </w:rPr>
                      </w:pPr>
                      <w:r>
                        <w:rPr>
                          <w:rFonts w:eastAsiaTheme="minorEastAsia" w:cstheme="minorHAnsi"/>
                          <w:b/>
                          <w:bCs/>
                          <w:iCs/>
                          <w:sz w:val="18"/>
                          <w:szCs w:val="18"/>
                          <w:lang w:eastAsia="cs-CZ"/>
                        </w:rPr>
                        <w:t>M</w:t>
                      </w:r>
                      <w:r w:rsidRPr="003428F9">
                        <w:rPr>
                          <w:rFonts w:eastAsiaTheme="minorEastAsia" w:cstheme="minorHAnsi"/>
                          <w:b/>
                          <w:bCs/>
                          <w:iCs/>
                          <w:sz w:val="18"/>
                          <w:szCs w:val="18"/>
                          <w:lang w:eastAsia="cs-CZ"/>
                        </w:rPr>
                        <w:t xml:space="preserve">édia </w:t>
                      </w:r>
                      <w:r w:rsidRPr="003428F9">
                        <w:rPr>
                          <w:rFonts w:eastAsiaTheme="minorEastAsia" w:cstheme="minorHAnsi"/>
                          <w:b/>
                          <w:bCs/>
                          <w:iCs/>
                          <w:sz w:val="18"/>
                          <w:szCs w:val="18"/>
                          <w:lang w:eastAsia="cs-CZ"/>
                        </w:rPr>
                        <w:t>kontakt :</w:t>
                      </w:r>
                    </w:p>
                    <w:p w14:paraId="77DDC588" w14:textId="77777777" w:rsidR="00DA2D96" w:rsidRPr="003428F9" w:rsidRDefault="00DA2D96" w:rsidP="00DA2D96">
                      <w:pPr>
                        <w:pStyle w:val="PRESSRELEASECONTACTTEXT"/>
                        <w:jc w:val="both"/>
                        <w:rPr>
                          <w:rFonts w:asciiTheme="minorHAnsi" w:eastAsiaTheme="minorEastAsia" w:hAnsiTheme="minorHAnsi" w:cstheme="minorHAnsi"/>
                          <w:b/>
                          <w:bCs/>
                          <w:iCs/>
                          <w:color w:val="auto"/>
                          <w:spacing w:val="0"/>
                          <w:sz w:val="18"/>
                          <w:szCs w:val="18"/>
                          <w:lang w:val="sk-SK" w:eastAsia="cs-CZ"/>
                        </w:rPr>
                      </w:pPr>
                      <w:r w:rsidRPr="003428F9">
                        <w:rPr>
                          <w:rFonts w:asciiTheme="minorHAnsi" w:eastAsiaTheme="minorEastAsia" w:hAnsiTheme="minorHAnsi" w:cstheme="minorHAnsi"/>
                          <w:b/>
                          <w:bCs/>
                          <w:iCs/>
                          <w:color w:val="auto"/>
                          <w:spacing w:val="0"/>
                          <w:sz w:val="18"/>
                          <w:szCs w:val="18"/>
                          <w:lang w:val="sk-SK" w:eastAsia="cs-CZ"/>
                        </w:rPr>
                        <w:t>Ivana Obadalová</w:t>
                      </w:r>
                    </w:p>
                    <w:p w14:paraId="11EFE892" w14:textId="77777777" w:rsidR="00DA2D96" w:rsidRPr="003428F9" w:rsidRDefault="00DA2D96" w:rsidP="00DA2D96">
                      <w:pPr>
                        <w:pStyle w:val="PRESSRELEASECONTACTTEXT"/>
                        <w:jc w:val="both"/>
                        <w:rPr>
                          <w:rFonts w:asciiTheme="minorHAnsi" w:eastAsiaTheme="minorEastAsia" w:hAnsiTheme="minorHAnsi" w:cstheme="minorHAnsi"/>
                          <w:bCs/>
                          <w:iCs/>
                          <w:color w:val="auto"/>
                          <w:spacing w:val="0"/>
                          <w:sz w:val="18"/>
                          <w:szCs w:val="18"/>
                          <w:lang w:val="sk-SK" w:eastAsia="cs-CZ"/>
                        </w:rPr>
                      </w:pPr>
                      <w:r w:rsidRPr="003428F9">
                        <w:rPr>
                          <w:rFonts w:asciiTheme="minorHAnsi" w:eastAsiaTheme="minorEastAsia" w:hAnsiTheme="minorHAnsi" w:cstheme="minorHAnsi"/>
                          <w:bCs/>
                          <w:iCs/>
                          <w:color w:val="auto"/>
                          <w:spacing w:val="0"/>
                          <w:sz w:val="18"/>
                          <w:szCs w:val="18"/>
                          <w:lang w:val="sk-SK" w:eastAsia="cs-CZ"/>
                        </w:rPr>
                        <w:t>PR manažérka Renault Slovensko</w:t>
                      </w:r>
                    </w:p>
                    <w:p w14:paraId="3BB9EDC0" w14:textId="77777777" w:rsidR="00DA2D96" w:rsidRPr="003428F9" w:rsidRDefault="00DA2D96" w:rsidP="00DA2D96">
                      <w:pPr>
                        <w:pStyle w:val="PRESSRELEASECONTACTTEXT"/>
                        <w:tabs>
                          <w:tab w:val="left" w:pos="2459"/>
                        </w:tabs>
                        <w:jc w:val="both"/>
                        <w:rPr>
                          <w:rFonts w:asciiTheme="minorHAnsi" w:eastAsiaTheme="minorEastAsia" w:hAnsiTheme="minorHAnsi" w:cstheme="minorHAnsi"/>
                          <w:bCs/>
                          <w:iCs/>
                          <w:color w:val="auto"/>
                          <w:spacing w:val="0"/>
                          <w:sz w:val="18"/>
                          <w:szCs w:val="18"/>
                          <w:lang w:val="sk-SK" w:eastAsia="cs-CZ"/>
                        </w:rPr>
                      </w:pPr>
                      <w:r w:rsidRPr="003428F9">
                        <w:rPr>
                          <w:rFonts w:asciiTheme="minorHAnsi" w:eastAsiaTheme="minorEastAsia" w:hAnsiTheme="minorHAnsi" w:cstheme="minorHAnsi"/>
                          <w:bCs/>
                          <w:iCs/>
                          <w:color w:val="auto"/>
                          <w:spacing w:val="0"/>
                          <w:sz w:val="18"/>
                          <w:szCs w:val="18"/>
                          <w:lang w:val="sk-SK" w:eastAsia="cs-CZ"/>
                        </w:rPr>
                        <w:t>0905 210 315</w:t>
                      </w:r>
                      <w:r>
                        <w:rPr>
                          <w:rFonts w:asciiTheme="minorHAnsi" w:eastAsiaTheme="minorEastAsia" w:hAnsiTheme="minorHAnsi" w:cstheme="minorHAnsi"/>
                          <w:bCs/>
                          <w:iCs/>
                          <w:color w:val="auto"/>
                          <w:spacing w:val="0"/>
                          <w:sz w:val="18"/>
                          <w:szCs w:val="18"/>
                          <w:lang w:val="sk-SK" w:eastAsia="cs-CZ"/>
                        </w:rPr>
                        <w:tab/>
                      </w:r>
                    </w:p>
                    <w:p w14:paraId="66E2A7E1" w14:textId="77777777" w:rsidR="00DA2D96" w:rsidRPr="00075FB6" w:rsidRDefault="00DA2D96" w:rsidP="00DA2D96">
                      <w:pPr>
                        <w:pStyle w:val="Currenttext"/>
                        <w:jc w:val="both"/>
                        <w:rPr>
                          <w:rFonts w:ascii="NouvelR" w:hAnsi="NouvelR"/>
                          <w:sz w:val="20"/>
                          <w:szCs w:val="20"/>
                          <w:lang w:val="sk-SK"/>
                        </w:rPr>
                      </w:pPr>
                      <w:hyperlink r:id="rId13" w:history="1">
                        <w:r w:rsidRPr="003428F9">
                          <w:rPr>
                            <w:rStyle w:val="Hypertextovprepojenie"/>
                            <w:rFonts w:asciiTheme="minorHAnsi" w:hAnsiTheme="minorHAnsi" w:cstheme="minorHAnsi"/>
                            <w:lang w:val="sk-SK" w:eastAsia="cs-CZ"/>
                          </w:rPr>
                          <w:t>ivana.obadalova@renault.sk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A2D96" w:rsidRPr="00B23EA7" w:rsidSect="009A08C8">
      <w:headerReference w:type="default" r:id="rId14"/>
      <w:footerReference w:type="default" r:id="rId15"/>
      <w:headerReference w:type="first" r:id="rId16"/>
      <w:footerReference w:type="first" r:id="rId17"/>
      <w:pgSz w:w="11901" w:h="16817"/>
      <w:pgMar w:top="2835" w:right="1021" w:bottom="1814" w:left="1021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A9756" w14:textId="77777777" w:rsidR="009A08C8" w:rsidRDefault="009A08C8" w:rsidP="00E66B13">
      <w:r>
        <w:separator/>
      </w:r>
    </w:p>
  </w:endnote>
  <w:endnote w:type="continuationSeparator" w:id="0">
    <w:p w14:paraId="46772736" w14:textId="77777777" w:rsidR="009A08C8" w:rsidRDefault="009A08C8" w:rsidP="00E66B13">
      <w:r>
        <w:continuationSeparator/>
      </w:r>
    </w:p>
  </w:endnote>
  <w:endnote w:type="continuationNotice" w:id="1">
    <w:p w14:paraId="7328D70B" w14:textId="77777777" w:rsidR="009A08C8" w:rsidRDefault="009A08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uvelR">
    <w:altName w:val="Calibri"/>
    <w:panose1 w:val="020B0604020202020204"/>
    <w:charset w:val="00"/>
    <w:family w:val="auto"/>
    <w:pitch w:val="variable"/>
    <w:sig w:usb0="E00002A7" w:usb1="5000006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95A21" w14:textId="521FF0E6" w:rsidR="00147B6D" w:rsidRPr="00AA1E7B" w:rsidRDefault="00000000" w:rsidP="005422EC">
    <w:pPr>
      <w:pStyle w:val="Zpat"/>
      <w:framePr w:wrap="none" w:vAnchor="text" w:hAnchor="page" w:x="10574" w:y="46"/>
      <w:rPr>
        <w:rStyle w:val="slostrnky"/>
        <w:rFonts w:ascii="NouvelR" w:hAnsi="NouvelR" w:cs="Arial"/>
        <w:sz w:val="16"/>
        <w:szCs w:val="16"/>
      </w:rPr>
    </w:pPr>
    <w:sdt>
      <w:sdtPr>
        <w:rPr>
          <w:rStyle w:val="slostrnky"/>
          <w:rFonts w:ascii="NouvelR" w:hAnsi="NouvelR" w:cs="Arial"/>
          <w:sz w:val="16"/>
          <w:szCs w:val="16"/>
        </w:rPr>
        <w:id w:val="-1247407736"/>
        <w:docPartObj>
          <w:docPartGallery w:val="Page Numbers (Bottom of Page)"/>
          <w:docPartUnique/>
        </w:docPartObj>
      </w:sdtPr>
      <w:sdtContent>
        <w:r w:rsidR="00147B6D" w:rsidRPr="00AA1E7B">
          <w:rPr>
            <w:rStyle w:val="slostrnky"/>
            <w:rFonts w:ascii="NouvelR" w:hAnsi="NouvelR" w:cs="Arial"/>
            <w:sz w:val="16"/>
            <w:szCs w:val="16"/>
          </w:rPr>
          <w:fldChar w:fldCharType="begin"/>
        </w:r>
        <w:r w:rsidR="00147B6D" w:rsidRPr="00AA1E7B">
          <w:rPr>
            <w:rStyle w:val="slostrnky"/>
            <w:rFonts w:ascii="NouvelR" w:hAnsi="NouvelR" w:cs="Arial"/>
            <w:sz w:val="16"/>
            <w:szCs w:val="16"/>
          </w:rPr>
          <w:instrText xml:space="preserve"> PAGE </w:instrText>
        </w:r>
        <w:r w:rsidR="00147B6D" w:rsidRPr="00AA1E7B">
          <w:rPr>
            <w:rStyle w:val="slostrnky"/>
            <w:rFonts w:ascii="NouvelR" w:hAnsi="NouvelR" w:cs="Arial"/>
            <w:sz w:val="16"/>
            <w:szCs w:val="16"/>
          </w:rPr>
          <w:fldChar w:fldCharType="separate"/>
        </w:r>
        <w:r w:rsidR="00147B6D" w:rsidRPr="00AA1E7B">
          <w:rPr>
            <w:rStyle w:val="slostrnky"/>
            <w:rFonts w:ascii="NouvelR" w:hAnsi="NouvelR" w:cs="Arial"/>
            <w:sz w:val="16"/>
            <w:szCs w:val="16"/>
          </w:rPr>
          <w:t>1</w:t>
        </w:r>
        <w:r w:rsidR="00147B6D" w:rsidRPr="00AA1E7B">
          <w:rPr>
            <w:rStyle w:val="slostrnky"/>
            <w:rFonts w:ascii="NouvelR" w:hAnsi="NouvelR" w:cs="Arial"/>
            <w:sz w:val="16"/>
            <w:szCs w:val="16"/>
          </w:rPr>
          <w:fldChar w:fldCharType="end"/>
        </w:r>
        <w:r w:rsidR="00147B6D" w:rsidRPr="00AA1E7B">
          <w:rPr>
            <w:rStyle w:val="slostrnky"/>
            <w:rFonts w:ascii="NouvelR" w:hAnsi="NouvelR" w:cs="Arial"/>
            <w:sz w:val="16"/>
            <w:szCs w:val="16"/>
          </w:rPr>
          <w:t xml:space="preserve"> / </w:t>
        </w:r>
        <w:r w:rsidR="00147B6D" w:rsidRPr="00AA1E7B">
          <w:rPr>
            <w:rStyle w:val="slostrnky"/>
            <w:rFonts w:ascii="NouvelR" w:hAnsi="NouvelR" w:cs="Arial"/>
            <w:sz w:val="16"/>
            <w:szCs w:val="16"/>
          </w:rPr>
          <w:fldChar w:fldCharType="begin"/>
        </w:r>
        <w:r w:rsidR="00147B6D" w:rsidRPr="00AA1E7B">
          <w:rPr>
            <w:rStyle w:val="slostrnky"/>
            <w:rFonts w:ascii="NouvelR" w:hAnsi="NouvelR" w:cs="Arial"/>
            <w:sz w:val="16"/>
            <w:szCs w:val="16"/>
          </w:rPr>
          <w:instrText xml:space="preserve"> NUMPAGES </w:instrText>
        </w:r>
        <w:r w:rsidR="00147B6D" w:rsidRPr="00AA1E7B">
          <w:rPr>
            <w:rStyle w:val="slostrnky"/>
            <w:rFonts w:ascii="NouvelR" w:hAnsi="NouvelR" w:cs="Arial"/>
            <w:sz w:val="16"/>
            <w:szCs w:val="16"/>
          </w:rPr>
          <w:fldChar w:fldCharType="separate"/>
        </w:r>
        <w:r w:rsidR="00147B6D" w:rsidRPr="00AA1E7B">
          <w:rPr>
            <w:rStyle w:val="slostrnky"/>
            <w:rFonts w:ascii="NouvelR" w:hAnsi="NouvelR" w:cs="Arial"/>
            <w:sz w:val="16"/>
            <w:szCs w:val="16"/>
          </w:rPr>
          <w:t>2</w:t>
        </w:r>
        <w:r w:rsidR="00147B6D" w:rsidRPr="00AA1E7B">
          <w:rPr>
            <w:rStyle w:val="slostrnky"/>
            <w:rFonts w:ascii="NouvelR" w:hAnsi="NouvelR" w:cs="Arial"/>
            <w:sz w:val="16"/>
            <w:szCs w:val="16"/>
          </w:rPr>
          <w:fldChar w:fldCharType="end"/>
        </w:r>
      </w:sdtContent>
    </w:sdt>
  </w:p>
  <w:p w14:paraId="1D3367E0" w14:textId="77777777" w:rsidR="00147B6D" w:rsidRPr="00AA1E7B" w:rsidRDefault="00147B6D">
    <w:pPr>
      <w:pStyle w:val="Zpat"/>
      <w:rPr>
        <w:rFonts w:ascii="NouvelR" w:hAnsi="Nouvel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7D5AA" w14:textId="5F286D76" w:rsidR="00317B55" w:rsidRPr="00AA1E7B" w:rsidRDefault="00000000" w:rsidP="001160A3">
    <w:pPr>
      <w:pStyle w:val="Zpat"/>
      <w:framePr w:wrap="none" w:vAnchor="text" w:hAnchor="margin" w:xAlign="right" w:y="1"/>
      <w:rPr>
        <w:rStyle w:val="slostrnky"/>
        <w:rFonts w:ascii="NouvelR" w:hAnsi="NouvelR" w:cs="Arial"/>
        <w:sz w:val="16"/>
        <w:szCs w:val="16"/>
      </w:rPr>
    </w:pPr>
    <w:sdt>
      <w:sdtPr>
        <w:rPr>
          <w:rStyle w:val="slostrnky"/>
          <w:rFonts w:ascii="NouvelR" w:hAnsi="NouvelR" w:cs="Arial"/>
          <w:sz w:val="16"/>
          <w:szCs w:val="16"/>
        </w:rPr>
        <w:id w:val="-95332847"/>
        <w:docPartObj>
          <w:docPartGallery w:val="Page Numbers (Bottom of Page)"/>
          <w:docPartUnique/>
        </w:docPartObj>
      </w:sdtPr>
      <w:sdtContent>
        <w:r w:rsidR="004D7E6D" w:rsidRPr="00AA1E7B">
          <w:rPr>
            <w:rStyle w:val="slostrnky"/>
            <w:rFonts w:ascii="NouvelR" w:hAnsi="NouvelR" w:cs="Arial"/>
            <w:sz w:val="16"/>
            <w:szCs w:val="16"/>
          </w:rPr>
          <w:fldChar w:fldCharType="begin"/>
        </w:r>
        <w:r w:rsidR="004D7E6D" w:rsidRPr="00AA1E7B">
          <w:rPr>
            <w:rStyle w:val="slostrnky"/>
            <w:rFonts w:ascii="NouvelR" w:hAnsi="NouvelR" w:cs="Arial"/>
            <w:sz w:val="16"/>
            <w:szCs w:val="16"/>
          </w:rPr>
          <w:instrText xml:space="preserve"> PAGE </w:instrText>
        </w:r>
        <w:r w:rsidR="004D7E6D" w:rsidRPr="00AA1E7B">
          <w:rPr>
            <w:rStyle w:val="slostrnky"/>
            <w:rFonts w:ascii="NouvelR" w:hAnsi="NouvelR" w:cs="Arial"/>
            <w:sz w:val="16"/>
            <w:szCs w:val="16"/>
          </w:rPr>
          <w:fldChar w:fldCharType="separate"/>
        </w:r>
        <w:r w:rsidR="004D7E6D" w:rsidRPr="00AA1E7B">
          <w:rPr>
            <w:rStyle w:val="slostrnky"/>
            <w:rFonts w:ascii="NouvelR" w:hAnsi="NouvelR" w:cs="Arial"/>
            <w:noProof/>
            <w:sz w:val="16"/>
            <w:szCs w:val="16"/>
          </w:rPr>
          <w:t>1</w:t>
        </w:r>
        <w:r w:rsidR="004D7E6D" w:rsidRPr="00AA1E7B">
          <w:rPr>
            <w:rStyle w:val="slostrnky"/>
            <w:rFonts w:ascii="NouvelR" w:hAnsi="NouvelR" w:cs="Arial"/>
            <w:sz w:val="16"/>
            <w:szCs w:val="16"/>
          </w:rPr>
          <w:fldChar w:fldCharType="end"/>
        </w:r>
        <w:r w:rsidR="004D7E6D" w:rsidRPr="00AA1E7B">
          <w:rPr>
            <w:rStyle w:val="slostrnky"/>
            <w:rFonts w:ascii="NouvelR" w:hAnsi="NouvelR" w:cs="Arial"/>
            <w:sz w:val="16"/>
            <w:szCs w:val="16"/>
          </w:rPr>
          <w:t xml:space="preserve"> / </w:t>
        </w:r>
        <w:r w:rsidR="004D7E6D" w:rsidRPr="00AA1E7B">
          <w:rPr>
            <w:rStyle w:val="slostrnky"/>
            <w:rFonts w:ascii="NouvelR" w:hAnsi="NouvelR" w:cs="Arial"/>
            <w:sz w:val="16"/>
            <w:szCs w:val="16"/>
          </w:rPr>
          <w:fldChar w:fldCharType="begin"/>
        </w:r>
        <w:r w:rsidR="004D7E6D" w:rsidRPr="00AA1E7B">
          <w:rPr>
            <w:rStyle w:val="slostrnky"/>
            <w:rFonts w:ascii="NouvelR" w:hAnsi="NouvelR" w:cs="Arial"/>
            <w:sz w:val="16"/>
            <w:szCs w:val="16"/>
          </w:rPr>
          <w:instrText xml:space="preserve"> NUMPAGES </w:instrText>
        </w:r>
        <w:r w:rsidR="004D7E6D" w:rsidRPr="00AA1E7B">
          <w:rPr>
            <w:rStyle w:val="slostrnky"/>
            <w:rFonts w:ascii="NouvelR" w:hAnsi="NouvelR" w:cs="Arial"/>
            <w:sz w:val="16"/>
            <w:szCs w:val="16"/>
          </w:rPr>
          <w:fldChar w:fldCharType="separate"/>
        </w:r>
        <w:r w:rsidR="004D7E6D" w:rsidRPr="00AA1E7B">
          <w:rPr>
            <w:rStyle w:val="slostrnky"/>
            <w:rFonts w:ascii="NouvelR" w:hAnsi="NouvelR" w:cs="Arial"/>
            <w:noProof/>
            <w:sz w:val="16"/>
            <w:szCs w:val="16"/>
          </w:rPr>
          <w:t>1</w:t>
        </w:r>
        <w:r w:rsidR="004D7E6D" w:rsidRPr="00AA1E7B">
          <w:rPr>
            <w:rStyle w:val="slostrnky"/>
            <w:rFonts w:ascii="NouvelR" w:hAnsi="NouvelR" w:cs="Arial"/>
            <w:sz w:val="16"/>
            <w:szCs w:val="16"/>
          </w:rPr>
          <w:fldChar w:fldCharType="end"/>
        </w:r>
      </w:sdtContent>
    </w:sdt>
  </w:p>
  <w:p w14:paraId="337C8EB0" w14:textId="46FC95B2" w:rsidR="00FF225C" w:rsidRPr="00AA1E7B" w:rsidRDefault="00FF225C" w:rsidP="00317B55">
    <w:pPr>
      <w:pStyle w:val="Zpat"/>
      <w:ind w:right="360"/>
      <w:rPr>
        <w:rFonts w:ascii="NouvelR" w:hAnsi="Nouvel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FF76A" w14:textId="77777777" w:rsidR="009A08C8" w:rsidRDefault="009A08C8" w:rsidP="00E66B13">
      <w:r>
        <w:separator/>
      </w:r>
    </w:p>
  </w:footnote>
  <w:footnote w:type="continuationSeparator" w:id="0">
    <w:p w14:paraId="5A30CA85" w14:textId="77777777" w:rsidR="009A08C8" w:rsidRDefault="009A08C8" w:rsidP="00E66B13">
      <w:r>
        <w:continuationSeparator/>
      </w:r>
    </w:p>
  </w:footnote>
  <w:footnote w:type="continuationNotice" w:id="1">
    <w:p w14:paraId="6160B814" w14:textId="77777777" w:rsidR="009A08C8" w:rsidRDefault="009A08C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41A5E" w14:textId="00DED1A0" w:rsidR="00147B6D" w:rsidRDefault="00F41DB0">
    <w:pPr>
      <w:pStyle w:val="Zhlav"/>
    </w:pPr>
    <w:r>
      <w:rPr>
        <w:noProof/>
      </w:rPr>
      <w:drawing>
        <wp:anchor distT="0" distB="0" distL="114300" distR="114300" simplePos="0" relativeHeight="251658243" behindDoc="1" locked="0" layoutInCell="1" allowOverlap="1" wp14:anchorId="0469C06D" wp14:editId="6807CC25">
          <wp:simplePos x="0" y="0"/>
          <wp:positionH relativeFrom="column">
            <wp:posOffset>-648497</wp:posOffset>
          </wp:positionH>
          <wp:positionV relativeFrom="paragraph">
            <wp:posOffset>-442651</wp:posOffset>
          </wp:positionV>
          <wp:extent cx="7560000" cy="10685647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phiqu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5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CAA5E" w14:textId="77777777" w:rsidR="00E66B13" w:rsidRDefault="005565CC" w:rsidP="00547282">
    <w:pPr>
      <w:pStyle w:val="Zhlav"/>
      <w:spacing w:line="41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7A85C6C1" wp14:editId="7926E16E">
              <wp:simplePos x="0" y="0"/>
              <wp:positionH relativeFrom="page">
                <wp:posOffset>620110</wp:posOffset>
              </wp:positionH>
              <wp:positionV relativeFrom="page">
                <wp:posOffset>546538</wp:posOffset>
              </wp:positionV>
              <wp:extent cx="4320000" cy="612000"/>
              <wp:effectExtent l="0" t="0" r="0" b="0"/>
              <wp:wrapNone/>
              <wp:docPr id="9" name="Zone de text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20000" cy="612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770E4D3" w14:textId="53829E95" w:rsidR="00451F58" w:rsidRDefault="004E225F" w:rsidP="00451F58">
                          <w:pPr>
                            <w:spacing w:line="480" w:lineRule="exact"/>
                            <w:rPr>
                              <w:rFonts w:ascii="NouvelR" w:hAnsi="NouvelR" w:cs="Calibri"/>
                              <w:b/>
                              <w:bCs/>
                              <w:color w:val="000000" w:themeColor="text1"/>
                              <w:sz w:val="47"/>
                              <w:szCs w:val="47"/>
                            </w:rPr>
                          </w:pPr>
                          <w:r>
                            <w:rPr>
                              <w:rFonts w:ascii="NouvelR" w:hAnsi="NouvelR" w:cs="Calibri"/>
                              <w:b/>
                              <w:bCs/>
                              <w:color w:val="000000" w:themeColor="text1"/>
                              <w:sz w:val="47"/>
                              <w:szCs w:val="47"/>
                            </w:rPr>
                            <w:t>TLAČOVÁ</w:t>
                          </w:r>
                        </w:p>
                        <w:p w14:paraId="1328D3C4" w14:textId="49647BEB" w:rsidR="004E225F" w:rsidRPr="00541DE3" w:rsidRDefault="004E225F" w:rsidP="00451F58">
                          <w:pPr>
                            <w:spacing w:line="480" w:lineRule="exact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rFonts w:ascii="NouvelR" w:hAnsi="NouvelR" w:cs="Calibri"/>
                              <w:b/>
                              <w:bCs/>
                              <w:color w:val="000000" w:themeColor="text1"/>
                              <w:sz w:val="47"/>
                              <w:szCs w:val="47"/>
                            </w:rPr>
                            <w:t>SPRÁVA</w:t>
                          </w:r>
                        </w:p>
                        <w:p w14:paraId="5107546F" w14:textId="2FDBE480" w:rsidR="00547282" w:rsidRPr="00541DE3" w:rsidRDefault="00547282" w:rsidP="00541DE3">
                          <w:pPr>
                            <w:spacing w:line="480" w:lineRule="exact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85C6C1"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28" type="#_x0000_t202" style="position:absolute;margin-left:48.85pt;margin-top:43.05pt;width:340.15pt;height:48.2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" filled="f" stroked="f" strokeweight=".5pt">
              <v:textbox inset="0,0,0,0">
                <w:txbxContent>
                  <w:p w14:paraId="4770E4D3" w14:textId="53829E95" w:rsidR="00451F58" w:rsidRDefault="004E225F" w:rsidP="00451F58">
                    <w:pPr>
                      <w:spacing w:line="480" w:lineRule="exact"/>
                      <w:rPr>
                        <w:rFonts w:ascii="NouvelR" w:hAnsi="NouvelR" w:cs="Calibri"/>
                        <w:b/>
                        <w:bCs/>
                        <w:color w:val="000000" w:themeColor="text1"/>
                        <w:sz w:val="47"/>
                        <w:szCs w:val="47"/>
                      </w:rPr>
                    </w:pPr>
                    <w:r>
                      <w:rPr>
                        <w:rFonts w:ascii="NouvelR" w:hAnsi="NouvelR" w:cs="Calibri"/>
                        <w:b/>
                        <w:bCs/>
                        <w:color w:val="000000" w:themeColor="text1"/>
                        <w:sz w:val="47"/>
                        <w:szCs w:val="47"/>
                      </w:rPr>
                      <w:t>TLAČOVÁ</w:t>
                    </w:r>
                  </w:p>
                  <w:p w14:paraId="1328D3C4" w14:textId="49647BEB" w:rsidR="004E225F" w:rsidRPr="00541DE3" w:rsidRDefault="004E225F" w:rsidP="00451F58">
                    <w:pPr>
                      <w:spacing w:line="480" w:lineRule="exact"/>
                      <w:rPr>
                        <w:color w:val="000000" w:themeColor="text1"/>
                      </w:rPr>
                    </w:pPr>
                    <w:r>
                      <w:rPr>
                        <w:rFonts w:ascii="NouvelR" w:hAnsi="NouvelR" w:cs="Calibri"/>
                        <w:b/>
                        <w:bCs/>
                        <w:color w:val="000000" w:themeColor="text1"/>
                        <w:sz w:val="47"/>
                        <w:szCs w:val="47"/>
                      </w:rPr>
                      <w:t>SPRÁVA</w:t>
                    </w:r>
                  </w:p>
                  <w:p w14:paraId="5107546F" w14:textId="2FDBE480" w:rsidR="00547282" w:rsidRPr="00541DE3" w:rsidRDefault="00547282" w:rsidP="00541DE3">
                    <w:pPr>
                      <w:spacing w:line="480" w:lineRule="exact"/>
                      <w:rPr>
                        <w:color w:val="000000" w:themeColor="text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541DE3">
      <w:rPr>
        <w:noProof/>
      </w:rPr>
      <w:drawing>
        <wp:anchor distT="0" distB="0" distL="114300" distR="114300" simplePos="0" relativeHeight="251658242" behindDoc="1" locked="0" layoutInCell="1" allowOverlap="1" wp14:anchorId="63A33AF6" wp14:editId="0819CEE8">
          <wp:simplePos x="0" y="0"/>
          <wp:positionH relativeFrom="column">
            <wp:posOffset>-648335</wp:posOffset>
          </wp:positionH>
          <wp:positionV relativeFrom="paragraph">
            <wp:posOffset>-450215</wp:posOffset>
          </wp:positionV>
          <wp:extent cx="7559040" cy="10685145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qu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8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1DE3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DE841"/>
    <w:multiLevelType w:val="hybridMultilevel"/>
    <w:tmpl w:val="65BE86F8"/>
    <w:lvl w:ilvl="0" w:tplc="50C4F90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C6687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085E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FEDA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AEBD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D234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74A8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C08C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76D2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13891"/>
    <w:multiLevelType w:val="multilevel"/>
    <w:tmpl w:val="C1940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562290"/>
    <w:multiLevelType w:val="hybridMultilevel"/>
    <w:tmpl w:val="BD4A73DC"/>
    <w:lvl w:ilvl="0" w:tplc="C750FE20">
      <w:numFmt w:val="bullet"/>
      <w:lvlText w:val="-"/>
      <w:lvlJc w:val="left"/>
      <w:pPr>
        <w:ind w:left="720" w:hanging="360"/>
      </w:pPr>
      <w:rPr>
        <w:rFonts w:ascii="NouvelR" w:eastAsiaTheme="minorHAnsi" w:hAnsi="NouvelR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A6C9C"/>
    <w:multiLevelType w:val="hybridMultilevel"/>
    <w:tmpl w:val="BB58D4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26E16"/>
    <w:multiLevelType w:val="hybridMultilevel"/>
    <w:tmpl w:val="94C6DAC6"/>
    <w:lvl w:ilvl="0" w:tplc="FFFFFFFF">
      <w:numFmt w:val="bullet"/>
      <w:lvlText w:val="-"/>
      <w:lvlJc w:val="left"/>
      <w:pPr>
        <w:ind w:left="720" w:hanging="360"/>
      </w:pPr>
      <w:rPr>
        <w:rFonts w:ascii="NouvelR" w:hAnsi="NouvelR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80913"/>
    <w:multiLevelType w:val="hybridMultilevel"/>
    <w:tmpl w:val="8848D8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1629F"/>
    <w:multiLevelType w:val="hybridMultilevel"/>
    <w:tmpl w:val="F4B8D7CC"/>
    <w:lvl w:ilvl="0" w:tplc="50BE08D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5EC4F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14F5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4A96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66EF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606F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AEA7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4CFE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FAD3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815AA"/>
    <w:multiLevelType w:val="multilevel"/>
    <w:tmpl w:val="C2D02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8C34CE0"/>
    <w:multiLevelType w:val="hybridMultilevel"/>
    <w:tmpl w:val="FC644F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F348D"/>
    <w:multiLevelType w:val="hybridMultilevel"/>
    <w:tmpl w:val="6F4ADDF0"/>
    <w:lvl w:ilvl="0" w:tplc="4ADC5098">
      <w:numFmt w:val="bullet"/>
      <w:lvlText w:val="-"/>
      <w:lvlJc w:val="left"/>
      <w:pPr>
        <w:ind w:left="720" w:hanging="360"/>
      </w:pPr>
      <w:rPr>
        <w:rFonts w:ascii="NouvelR" w:eastAsiaTheme="minorHAnsi" w:hAnsi="NouvelR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750B28"/>
    <w:multiLevelType w:val="hybridMultilevel"/>
    <w:tmpl w:val="55DAF6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5F2CAE"/>
    <w:multiLevelType w:val="hybridMultilevel"/>
    <w:tmpl w:val="AE9E92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2D7E00"/>
    <w:multiLevelType w:val="hybridMultilevel"/>
    <w:tmpl w:val="FC002D92"/>
    <w:lvl w:ilvl="0" w:tplc="92961E1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EE0E2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2EB7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1211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8479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7A0E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8A63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2443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30FB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9A7CE3"/>
    <w:multiLevelType w:val="multilevel"/>
    <w:tmpl w:val="B03C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5527301"/>
    <w:multiLevelType w:val="multilevel"/>
    <w:tmpl w:val="6ED68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BD83B06"/>
    <w:multiLevelType w:val="hybridMultilevel"/>
    <w:tmpl w:val="8CC62E8E"/>
    <w:lvl w:ilvl="0" w:tplc="39108F22">
      <w:start w:val="3"/>
      <w:numFmt w:val="bullet"/>
      <w:lvlText w:val="-"/>
      <w:lvlJc w:val="left"/>
      <w:pPr>
        <w:ind w:left="720" w:hanging="360"/>
      </w:pPr>
      <w:rPr>
        <w:rFonts w:ascii="NouvelR" w:eastAsiaTheme="minorHAnsi" w:hAnsi="NouvelR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8E2083"/>
    <w:multiLevelType w:val="multilevel"/>
    <w:tmpl w:val="0D06E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01A8EC"/>
    <w:multiLevelType w:val="hybridMultilevel"/>
    <w:tmpl w:val="FFFFFFFF"/>
    <w:lvl w:ilvl="0" w:tplc="BE044D3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7DEDF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48ED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3221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3236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DE54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DC16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584B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86AF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B8312B"/>
    <w:multiLevelType w:val="hybridMultilevel"/>
    <w:tmpl w:val="32C067E8"/>
    <w:lvl w:ilvl="0" w:tplc="9F8E8E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C0E5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C89B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14E0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AA72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BA11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00F3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F0DD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2A55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DB5A87"/>
    <w:multiLevelType w:val="hybridMultilevel"/>
    <w:tmpl w:val="8F506B8C"/>
    <w:lvl w:ilvl="0" w:tplc="424E09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24AE0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165C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CAB4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9A5C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4CF4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DEE6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22C8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303C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303315157">
    <w:abstractNumId w:val="0"/>
  </w:num>
  <w:num w:numId="2" w16cid:durableId="1943535691">
    <w:abstractNumId w:val="6"/>
  </w:num>
  <w:num w:numId="3" w16cid:durableId="2020152298">
    <w:abstractNumId w:val="12"/>
  </w:num>
  <w:num w:numId="4" w16cid:durableId="1951273540">
    <w:abstractNumId w:val="4"/>
  </w:num>
  <w:num w:numId="5" w16cid:durableId="1883856531">
    <w:abstractNumId w:val="17"/>
  </w:num>
  <w:num w:numId="6" w16cid:durableId="1193421729">
    <w:abstractNumId w:val="18"/>
  </w:num>
  <w:num w:numId="7" w16cid:durableId="2019500556">
    <w:abstractNumId w:val="13"/>
  </w:num>
  <w:num w:numId="8" w16cid:durableId="1755937391">
    <w:abstractNumId w:val="7"/>
  </w:num>
  <w:num w:numId="9" w16cid:durableId="1758089458">
    <w:abstractNumId w:val="1"/>
  </w:num>
  <w:num w:numId="10" w16cid:durableId="1399673185">
    <w:abstractNumId w:val="14"/>
  </w:num>
  <w:num w:numId="11" w16cid:durableId="914315914">
    <w:abstractNumId w:val="2"/>
  </w:num>
  <w:num w:numId="12" w16cid:durableId="913127897">
    <w:abstractNumId w:val="9"/>
  </w:num>
  <w:num w:numId="13" w16cid:durableId="65499254">
    <w:abstractNumId w:val="19"/>
  </w:num>
  <w:num w:numId="14" w16cid:durableId="1066877963">
    <w:abstractNumId w:val="18"/>
  </w:num>
  <w:num w:numId="15" w16cid:durableId="53705203">
    <w:abstractNumId w:val="5"/>
  </w:num>
  <w:num w:numId="16" w16cid:durableId="2098286063">
    <w:abstractNumId w:val="15"/>
  </w:num>
  <w:num w:numId="17" w16cid:durableId="1373848259">
    <w:abstractNumId w:val="16"/>
  </w:num>
  <w:num w:numId="18" w16cid:durableId="330334054">
    <w:abstractNumId w:val="8"/>
  </w:num>
  <w:num w:numId="19" w16cid:durableId="1381006723">
    <w:abstractNumId w:val="11"/>
  </w:num>
  <w:num w:numId="20" w16cid:durableId="1600332807">
    <w:abstractNumId w:val="10"/>
  </w:num>
  <w:num w:numId="21" w16cid:durableId="4522150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NotDisplayPageBoundaries/>
  <w:proofState w:spelling="clean" w:grammar="clean"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779"/>
    <w:rsid w:val="00000794"/>
    <w:rsid w:val="00002010"/>
    <w:rsid w:val="00002D7E"/>
    <w:rsid w:val="00002FD6"/>
    <w:rsid w:val="00003626"/>
    <w:rsid w:val="00003D4E"/>
    <w:rsid w:val="00004CF5"/>
    <w:rsid w:val="000052F7"/>
    <w:rsid w:val="00005558"/>
    <w:rsid w:val="00006372"/>
    <w:rsid w:val="0000699B"/>
    <w:rsid w:val="00006BFD"/>
    <w:rsid w:val="000111C5"/>
    <w:rsid w:val="00011377"/>
    <w:rsid w:val="0001152E"/>
    <w:rsid w:val="000117FA"/>
    <w:rsid w:val="00011BDA"/>
    <w:rsid w:val="000125BE"/>
    <w:rsid w:val="00013705"/>
    <w:rsid w:val="00014736"/>
    <w:rsid w:val="00014970"/>
    <w:rsid w:val="00014F47"/>
    <w:rsid w:val="00016B56"/>
    <w:rsid w:val="00016D9B"/>
    <w:rsid w:val="00016EB9"/>
    <w:rsid w:val="000172B7"/>
    <w:rsid w:val="000177E5"/>
    <w:rsid w:val="0002083A"/>
    <w:rsid w:val="000208B3"/>
    <w:rsid w:val="00021D3C"/>
    <w:rsid w:val="00022930"/>
    <w:rsid w:val="00023292"/>
    <w:rsid w:val="000235EB"/>
    <w:rsid w:val="00024338"/>
    <w:rsid w:val="000266AF"/>
    <w:rsid w:val="00026F8E"/>
    <w:rsid w:val="00027D37"/>
    <w:rsid w:val="00027EDA"/>
    <w:rsid w:val="00030183"/>
    <w:rsid w:val="00030FEC"/>
    <w:rsid w:val="000310F9"/>
    <w:rsid w:val="00032289"/>
    <w:rsid w:val="0003252D"/>
    <w:rsid w:val="00034DB2"/>
    <w:rsid w:val="00035C96"/>
    <w:rsid w:val="00036BB5"/>
    <w:rsid w:val="00036D4A"/>
    <w:rsid w:val="0003759D"/>
    <w:rsid w:val="00040222"/>
    <w:rsid w:val="0004092D"/>
    <w:rsid w:val="00041BB4"/>
    <w:rsid w:val="00041D51"/>
    <w:rsid w:val="0004215D"/>
    <w:rsid w:val="000426A1"/>
    <w:rsid w:val="00043FF7"/>
    <w:rsid w:val="00044499"/>
    <w:rsid w:val="0004465E"/>
    <w:rsid w:val="00044A59"/>
    <w:rsid w:val="000455B3"/>
    <w:rsid w:val="00045F3F"/>
    <w:rsid w:val="000461DD"/>
    <w:rsid w:val="0004763D"/>
    <w:rsid w:val="00047713"/>
    <w:rsid w:val="00047786"/>
    <w:rsid w:val="00047D42"/>
    <w:rsid w:val="00050AA6"/>
    <w:rsid w:val="00050AE3"/>
    <w:rsid w:val="000511E1"/>
    <w:rsid w:val="00051CC2"/>
    <w:rsid w:val="00051F80"/>
    <w:rsid w:val="00052D8E"/>
    <w:rsid w:val="00052F55"/>
    <w:rsid w:val="00054213"/>
    <w:rsid w:val="0005445A"/>
    <w:rsid w:val="000545CB"/>
    <w:rsid w:val="00054F4C"/>
    <w:rsid w:val="00060D17"/>
    <w:rsid w:val="000613D6"/>
    <w:rsid w:val="00061DB4"/>
    <w:rsid w:val="00062418"/>
    <w:rsid w:val="00062A5D"/>
    <w:rsid w:val="00063A81"/>
    <w:rsid w:val="00063EBC"/>
    <w:rsid w:val="000644D4"/>
    <w:rsid w:val="0006474A"/>
    <w:rsid w:val="00065611"/>
    <w:rsid w:val="0006570A"/>
    <w:rsid w:val="00066EA5"/>
    <w:rsid w:val="00067177"/>
    <w:rsid w:val="00067BE1"/>
    <w:rsid w:val="000707A1"/>
    <w:rsid w:val="0007081B"/>
    <w:rsid w:val="00070FF5"/>
    <w:rsid w:val="00071922"/>
    <w:rsid w:val="00071ED5"/>
    <w:rsid w:val="00072727"/>
    <w:rsid w:val="00072D80"/>
    <w:rsid w:val="000730FA"/>
    <w:rsid w:val="0007386D"/>
    <w:rsid w:val="00073E74"/>
    <w:rsid w:val="000740F8"/>
    <w:rsid w:val="000741B7"/>
    <w:rsid w:val="000747A0"/>
    <w:rsid w:val="00074CA6"/>
    <w:rsid w:val="00075C10"/>
    <w:rsid w:val="00076581"/>
    <w:rsid w:val="0007695E"/>
    <w:rsid w:val="00076EB6"/>
    <w:rsid w:val="00080030"/>
    <w:rsid w:val="0008054F"/>
    <w:rsid w:val="0008143F"/>
    <w:rsid w:val="0008176C"/>
    <w:rsid w:val="00081B19"/>
    <w:rsid w:val="00083494"/>
    <w:rsid w:val="00085BC0"/>
    <w:rsid w:val="000862B8"/>
    <w:rsid w:val="00086D3A"/>
    <w:rsid w:val="00087A10"/>
    <w:rsid w:val="000902EC"/>
    <w:rsid w:val="00091256"/>
    <w:rsid w:val="0009244B"/>
    <w:rsid w:val="000926B8"/>
    <w:rsid w:val="00092E01"/>
    <w:rsid w:val="00093036"/>
    <w:rsid w:val="00093B5B"/>
    <w:rsid w:val="00097657"/>
    <w:rsid w:val="000976C6"/>
    <w:rsid w:val="00097F0B"/>
    <w:rsid w:val="00097F78"/>
    <w:rsid w:val="000A0F92"/>
    <w:rsid w:val="000A131F"/>
    <w:rsid w:val="000A39A1"/>
    <w:rsid w:val="000A3AF1"/>
    <w:rsid w:val="000A5935"/>
    <w:rsid w:val="000A5D51"/>
    <w:rsid w:val="000A5F61"/>
    <w:rsid w:val="000A6467"/>
    <w:rsid w:val="000A69DC"/>
    <w:rsid w:val="000A6D09"/>
    <w:rsid w:val="000A7270"/>
    <w:rsid w:val="000A7449"/>
    <w:rsid w:val="000A7872"/>
    <w:rsid w:val="000A7DB8"/>
    <w:rsid w:val="000B5200"/>
    <w:rsid w:val="000B5DC3"/>
    <w:rsid w:val="000B6571"/>
    <w:rsid w:val="000B6B8F"/>
    <w:rsid w:val="000B6BD6"/>
    <w:rsid w:val="000C07C0"/>
    <w:rsid w:val="000C248B"/>
    <w:rsid w:val="000C30C6"/>
    <w:rsid w:val="000C448A"/>
    <w:rsid w:val="000C4DBB"/>
    <w:rsid w:val="000C73E2"/>
    <w:rsid w:val="000C7468"/>
    <w:rsid w:val="000C7F96"/>
    <w:rsid w:val="000D05DE"/>
    <w:rsid w:val="000D08F0"/>
    <w:rsid w:val="000D0A14"/>
    <w:rsid w:val="000D14D3"/>
    <w:rsid w:val="000D18AC"/>
    <w:rsid w:val="000D2481"/>
    <w:rsid w:val="000D27F6"/>
    <w:rsid w:val="000D3817"/>
    <w:rsid w:val="000D3BB7"/>
    <w:rsid w:val="000D47A3"/>
    <w:rsid w:val="000D526C"/>
    <w:rsid w:val="000D5EFB"/>
    <w:rsid w:val="000D65A0"/>
    <w:rsid w:val="000D6A8C"/>
    <w:rsid w:val="000D75EA"/>
    <w:rsid w:val="000D7652"/>
    <w:rsid w:val="000D7B11"/>
    <w:rsid w:val="000E0B4E"/>
    <w:rsid w:val="000E1799"/>
    <w:rsid w:val="000E199F"/>
    <w:rsid w:val="000E280D"/>
    <w:rsid w:val="000E3DB1"/>
    <w:rsid w:val="000E40EC"/>
    <w:rsid w:val="000E54E2"/>
    <w:rsid w:val="000E651B"/>
    <w:rsid w:val="000E68EE"/>
    <w:rsid w:val="000E6B71"/>
    <w:rsid w:val="000F02CD"/>
    <w:rsid w:val="000F17A8"/>
    <w:rsid w:val="000F204B"/>
    <w:rsid w:val="000F2743"/>
    <w:rsid w:val="000F5165"/>
    <w:rsid w:val="000F56D3"/>
    <w:rsid w:val="000F7930"/>
    <w:rsid w:val="00100782"/>
    <w:rsid w:val="001021ED"/>
    <w:rsid w:val="001023F0"/>
    <w:rsid w:val="00104C2F"/>
    <w:rsid w:val="001054F5"/>
    <w:rsid w:val="00105AD3"/>
    <w:rsid w:val="00106777"/>
    <w:rsid w:val="00106DFB"/>
    <w:rsid w:val="001101B0"/>
    <w:rsid w:val="00110495"/>
    <w:rsid w:val="001105FB"/>
    <w:rsid w:val="00110729"/>
    <w:rsid w:val="00110B06"/>
    <w:rsid w:val="00110CF0"/>
    <w:rsid w:val="00110EC1"/>
    <w:rsid w:val="00111D8B"/>
    <w:rsid w:val="00114981"/>
    <w:rsid w:val="00114DE4"/>
    <w:rsid w:val="001153E6"/>
    <w:rsid w:val="00115A25"/>
    <w:rsid w:val="00115B19"/>
    <w:rsid w:val="001160A3"/>
    <w:rsid w:val="00117F8E"/>
    <w:rsid w:val="001211F6"/>
    <w:rsid w:val="00121A2F"/>
    <w:rsid w:val="001220A0"/>
    <w:rsid w:val="001228AF"/>
    <w:rsid w:val="0012361B"/>
    <w:rsid w:val="00123A07"/>
    <w:rsid w:val="00123CFB"/>
    <w:rsid w:val="00124209"/>
    <w:rsid w:val="0012434F"/>
    <w:rsid w:val="00125794"/>
    <w:rsid w:val="00125B72"/>
    <w:rsid w:val="00126723"/>
    <w:rsid w:val="00126B0C"/>
    <w:rsid w:val="00126DBD"/>
    <w:rsid w:val="001273FA"/>
    <w:rsid w:val="0012746E"/>
    <w:rsid w:val="001279D8"/>
    <w:rsid w:val="00127E69"/>
    <w:rsid w:val="00127E76"/>
    <w:rsid w:val="001300E3"/>
    <w:rsid w:val="001309D2"/>
    <w:rsid w:val="00132708"/>
    <w:rsid w:val="00132817"/>
    <w:rsid w:val="001349BF"/>
    <w:rsid w:val="00135329"/>
    <w:rsid w:val="001354E6"/>
    <w:rsid w:val="00135F5F"/>
    <w:rsid w:val="0013652E"/>
    <w:rsid w:val="00136A84"/>
    <w:rsid w:val="00136ABF"/>
    <w:rsid w:val="00136B20"/>
    <w:rsid w:val="00136FAA"/>
    <w:rsid w:val="00137262"/>
    <w:rsid w:val="00137596"/>
    <w:rsid w:val="00137A1A"/>
    <w:rsid w:val="00137CE9"/>
    <w:rsid w:val="001406C6"/>
    <w:rsid w:val="00140770"/>
    <w:rsid w:val="00141D22"/>
    <w:rsid w:val="00141E61"/>
    <w:rsid w:val="00142445"/>
    <w:rsid w:val="001426F6"/>
    <w:rsid w:val="001429A1"/>
    <w:rsid w:val="00142A5A"/>
    <w:rsid w:val="00143FBB"/>
    <w:rsid w:val="00144C45"/>
    <w:rsid w:val="0014583F"/>
    <w:rsid w:val="00145EA0"/>
    <w:rsid w:val="00146781"/>
    <w:rsid w:val="00146F79"/>
    <w:rsid w:val="00147099"/>
    <w:rsid w:val="001471FE"/>
    <w:rsid w:val="00147B6D"/>
    <w:rsid w:val="0014F248"/>
    <w:rsid w:val="00150418"/>
    <w:rsid w:val="0015222F"/>
    <w:rsid w:val="00154358"/>
    <w:rsid w:val="00154636"/>
    <w:rsid w:val="001548BD"/>
    <w:rsid w:val="00155029"/>
    <w:rsid w:val="00155D88"/>
    <w:rsid w:val="00156200"/>
    <w:rsid w:val="00156A7E"/>
    <w:rsid w:val="001572AC"/>
    <w:rsid w:val="0016048B"/>
    <w:rsid w:val="00161575"/>
    <w:rsid w:val="001628EA"/>
    <w:rsid w:val="00162A63"/>
    <w:rsid w:val="00163E3B"/>
    <w:rsid w:val="001649E5"/>
    <w:rsid w:val="00164B0B"/>
    <w:rsid w:val="0016585E"/>
    <w:rsid w:val="00165EF8"/>
    <w:rsid w:val="00166818"/>
    <w:rsid w:val="00166C75"/>
    <w:rsid w:val="00166CA9"/>
    <w:rsid w:val="00167432"/>
    <w:rsid w:val="00167E8C"/>
    <w:rsid w:val="00170149"/>
    <w:rsid w:val="00170364"/>
    <w:rsid w:val="00170A39"/>
    <w:rsid w:val="00170B52"/>
    <w:rsid w:val="0017176B"/>
    <w:rsid w:val="00171800"/>
    <w:rsid w:val="00171C7F"/>
    <w:rsid w:val="00172236"/>
    <w:rsid w:val="001726D6"/>
    <w:rsid w:val="001751AA"/>
    <w:rsid w:val="00176507"/>
    <w:rsid w:val="001805AF"/>
    <w:rsid w:val="001812C6"/>
    <w:rsid w:val="001844A4"/>
    <w:rsid w:val="00184E5E"/>
    <w:rsid w:val="001855BA"/>
    <w:rsid w:val="0018593C"/>
    <w:rsid w:val="00185CB1"/>
    <w:rsid w:val="00186546"/>
    <w:rsid w:val="00186F2C"/>
    <w:rsid w:val="0018720B"/>
    <w:rsid w:val="00187A24"/>
    <w:rsid w:val="00187BD2"/>
    <w:rsid w:val="00191114"/>
    <w:rsid w:val="00192164"/>
    <w:rsid w:val="0019255C"/>
    <w:rsid w:val="0019434C"/>
    <w:rsid w:val="00194739"/>
    <w:rsid w:val="00194A17"/>
    <w:rsid w:val="001950C8"/>
    <w:rsid w:val="0019533B"/>
    <w:rsid w:val="00195A46"/>
    <w:rsid w:val="0019631F"/>
    <w:rsid w:val="00197047"/>
    <w:rsid w:val="0019718E"/>
    <w:rsid w:val="00197706"/>
    <w:rsid w:val="00197A6D"/>
    <w:rsid w:val="001A185A"/>
    <w:rsid w:val="001A19AB"/>
    <w:rsid w:val="001A2ADC"/>
    <w:rsid w:val="001A2E84"/>
    <w:rsid w:val="001A4285"/>
    <w:rsid w:val="001A4806"/>
    <w:rsid w:val="001A68BA"/>
    <w:rsid w:val="001A7659"/>
    <w:rsid w:val="001A7F6B"/>
    <w:rsid w:val="001B18EB"/>
    <w:rsid w:val="001B2F7D"/>
    <w:rsid w:val="001B300E"/>
    <w:rsid w:val="001B31DE"/>
    <w:rsid w:val="001B3279"/>
    <w:rsid w:val="001B33CB"/>
    <w:rsid w:val="001B3690"/>
    <w:rsid w:val="001B44D0"/>
    <w:rsid w:val="001B4E1A"/>
    <w:rsid w:val="001B6364"/>
    <w:rsid w:val="001B7203"/>
    <w:rsid w:val="001B7382"/>
    <w:rsid w:val="001B76E1"/>
    <w:rsid w:val="001C0422"/>
    <w:rsid w:val="001C0D31"/>
    <w:rsid w:val="001C1238"/>
    <w:rsid w:val="001C1250"/>
    <w:rsid w:val="001C3210"/>
    <w:rsid w:val="001C36FC"/>
    <w:rsid w:val="001C3B1B"/>
    <w:rsid w:val="001C3BD2"/>
    <w:rsid w:val="001C424D"/>
    <w:rsid w:val="001C4956"/>
    <w:rsid w:val="001C4C72"/>
    <w:rsid w:val="001C4D31"/>
    <w:rsid w:val="001C4E6A"/>
    <w:rsid w:val="001C719F"/>
    <w:rsid w:val="001C751E"/>
    <w:rsid w:val="001D00E5"/>
    <w:rsid w:val="001D3752"/>
    <w:rsid w:val="001D5029"/>
    <w:rsid w:val="001D51A9"/>
    <w:rsid w:val="001D51FD"/>
    <w:rsid w:val="001D55DF"/>
    <w:rsid w:val="001D5615"/>
    <w:rsid w:val="001D6AF3"/>
    <w:rsid w:val="001E0071"/>
    <w:rsid w:val="001E0C7F"/>
    <w:rsid w:val="001E1202"/>
    <w:rsid w:val="001E19A2"/>
    <w:rsid w:val="001E2619"/>
    <w:rsid w:val="001E380D"/>
    <w:rsid w:val="001E385C"/>
    <w:rsid w:val="001E56CE"/>
    <w:rsid w:val="001E5FEE"/>
    <w:rsid w:val="001E6A27"/>
    <w:rsid w:val="001E6CBD"/>
    <w:rsid w:val="001F085C"/>
    <w:rsid w:val="001F0A58"/>
    <w:rsid w:val="001F18AA"/>
    <w:rsid w:val="001F2596"/>
    <w:rsid w:val="001F2BC1"/>
    <w:rsid w:val="001F2DBD"/>
    <w:rsid w:val="001F3916"/>
    <w:rsid w:val="001F3EC6"/>
    <w:rsid w:val="001F3F38"/>
    <w:rsid w:val="001F403E"/>
    <w:rsid w:val="001F47FB"/>
    <w:rsid w:val="001F6626"/>
    <w:rsid w:val="001F7475"/>
    <w:rsid w:val="001F793F"/>
    <w:rsid w:val="001F79A5"/>
    <w:rsid w:val="00200C7B"/>
    <w:rsid w:val="00201095"/>
    <w:rsid w:val="002016F2"/>
    <w:rsid w:val="00204057"/>
    <w:rsid w:val="002059C7"/>
    <w:rsid w:val="00207E87"/>
    <w:rsid w:val="00207EDB"/>
    <w:rsid w:val="00207FC1"/>
    <w:rsid w:val="0021110F"/>
    <w:rsid w:val="00211C04"/>
    <w:rsid w:val="002138FD"/>
    <w:rsid w:val="00213AB5"/>
    <w:rsid w:val="00214010"/>
    <w:rsid w:val="002141B8"/>
    <w:rsid w:val="00214390"/>
    <w:rsid w:val="0021499C"/>
    <w:rsid w:val="002155EB"/>
    <w:rsid w:val="00215AF6"/>
    <w:rsid w:val="00215F0D"/>
    <w:rsid w:val="002163CF"/>
    <w:rsid w:val="00216491"/>
    <w:rsid w:val="00217B0C"/>
    <w:rsid w:val="0022006E"/>
    <w:rsid w:val="002201ED"/>
    <w:rsid w:val="002205E1"/>
    <w:rsid w:val="00220914"/>
    <w:rsid w:val="00220F95"/>
    <w:rsid w:val="002222B8"/>
    <w:rsid w:val="002226D6"/>
    <w:rsid w:val="00222A82"/>
    <w:rsid w:val="002241BB"/>
    <w:rsid w:val="00224323"/>
    <w:rsid w:val="0022441E"/>
    <w:rsid w:val="0022464E"/>
    <w:rsid w:val="002246F4"/>
    <w:rsid w:val="00224740"/>
    <w:rsid w:val="0022484B"/>
    <w:rsid w:val="00225254"/>
    <w:rsid w:val="00225642"/>
    <w:rsid w:val="002268EB"/>
    <w:rsid w:val="00226F3C"/>
    <w:rsid w:val="002272DD"/>
    <w:rsid w:val="002277AA"/>
    <w:rsid w:val="0022793B"/>
    <w:rsid w:val="00230432"/>
    <w:rsid w:val="00230574"/>
    <w:rsid w:val="00231054"/>
    <w:rsid w:val="00231242"/>
    <w:rsid w:val="00231E15"/>
    <w:rsid w:val="00232CDC"/>
    <w:rsid w:val="00232F2F"/>
    <w:rsid w:val="0023352A"/>
    <w:rsid w:val="00233764"/>
    <w:rsid w:val="0023460A"/>
    <w:rsid w:val="00234A44"/>
    <w:rsid w:val="00235CD6"/>
    <w:rsid w:val="00235D36"/>
    <w:rsid w:val="00236E7D"/>
    <w:rsid w:val="002403BA"/>
    <w:rsid w:val="002405D6"/>
    <w:rsid w:val="00240945"/>
    <w:rsid w:val="00240DED"/>
    <w:rsid w:val="002419B2"/>
    <w:rsid w:val="00241BFA"/>
    <w:rsid w:val="00241EDC"/>
    <w:rsid w:val="00242860"/>
    <w:rsid w:val="00242FA3"/>
    <w:rsid w:val="00243974"/>
    <w:rsid w:val="00243C04"/>
    <w:rsid w:val="00243CFF"/>
    <w:rsid w:val="002440CE"/>
    <w:rsid w:val="00244589"/>
    <w:rsid w:val="002456A0"/>
    <w:rsid w:val="0024617B"/>
    <w:rsid w:val="002476F4"/>
    <w:rsid w:val="00247954"/>
    <w:rsid w:val="002502E4"/>
    <w:rsid w:val="002514E1"/>
    <w:rsid w:val="002519EC"/>
    <w:rsid w:val="00252636"/>
    <w:rsid w:val="002527AC"/>
    <w:rsid w:val="00253911"/>
    <w:rsid w:val="0025453A"/>
    <w:rsid w:val="002546F2"/>
    <w:rsid w:val="00254725"/>
    <w:rsid w:val="00254E74"/>
    <w:rsid w:val="00255357"/>
    <w:rsid w:val="00255D7D"/>
    <w:rsid w:val="002560FD"/>
    <w:rsid w:val="002563A2"/>
    <w:rsid w:val="002569D3"/>
    <w:rsid w:val="00256D6C"/>
    <w:rsid w:val="00256E73"/>
    <w:rsid w:val="002605C8"/>
    <w:rsid w:val="002607EC"/>
    <w:rsid w:val="00260860"/>
    <w:rsid w:val="00260AB7"/>
    <w:rsid w:val="002620E5"/>
    <w:rsid w:val="00262493"/>
    <w:rsid w:val="00263EEC"/>
    <w:rsid w:val="002645AC"/>
    <w:rsid w:val="00264AB6"/>
    <w:rsid w:val="00264CB4"/>
    <w:rsid w:val="00265DDC"/>
    <w:rsid w:val="0026610B"/>
    <w:rsid w:val="00266C95"/>
    <w:rsid w:val="00267B5E"/>
    <w:rsid w:val="002700DD"/>
    <w:rsid w:val="002710C5"/>
    <w:rsid w:val="00271196"/>
    <w:rsid w:val="002713A2"/>
    <w:rsid w:val="002716DA"/>
    <w:rsid w:val="0027217A"/>
    <w:rsid w:val="00272570"/>
    <w:rsid w:val="002728DE"/>
    <w:rsid w:val="002729B5"/>
    <w:rsid w:val="00272AAB"/>
    <w:rsid w:val="00272D2D"/>
    <w:rsid w:val="0027369C"/>
    <w:rsid w:val="00273AC1"/>
    <w:rsid w:val="00273E31"/>
    <w:rsid w:val="0027455E"/>
    <w:rsid w:val="00274E57"/>
    <w:rsid w:val="00275540"/>
    <w:rsid w:val="002756C7"/>
    <w:rsid w:val="00277123"/>
    <w:rsid w:val="002774FE"/>
    <w:rsid w:val="002808C1"/>
    <w:rsid w:val="00281BF5"/>
    <w:rsid w:val="00281CBB"/>
    <w:rsid w:val="002823E1"/>
    <w:rsid w:val="00283515"/>
    <w:rsid w:val="00283CD1"/>
    <w:rsid w:val="00283DAE"/>
    <w:rsid w:val="0028459C"/>
    <w:rsid w:val="00284D21"/>
    <w:rsid w:val="002852F4"/>
    <w:rsid w:val="00285D84"/>
    <w:rsid w:val="0028635A"/>
    <w:rsid w:val="00287D95"/>
    <w:rsid w:val="00290300"/>
    <w:rsid w:val="002921F3"/>
    <w:rsid w:val="0029233B"/>
    <w:rsid w:val="0029318F"/>
    <w:rsid w:val="002934F7"/>
    <w:rsid w:val="00293711"/>
    <w:rsid w:val="00293C0A"/>
    <w:rsid w:val="00293ECA"/>
    <w:rsid w:val="0029459A"/>
    <w:rsid w:val="002956AA"/>
    <w:rsid w:val="00296466"/>
    <w:rsid w:val="002972B1"/>
    <w:rsid w:val="00297D02"/>
    <w:rsid w:val="002A0CAF"/>
    <w:rsid w:val="002A0F6E"/>
    <w:rsid w:val="002A14F5"/>
    <w:rsid w:val="002A1635"/>
    <w:rsid w:val="002A2626"/>
    <w:rsid w:val="002A31C6"/>
    <w:rsid w:val="002A3FE2"/>
    <w:rsid w:val="002A4150"/>
    <w:rsid w:val="002A4573"/>
    <w:rsid w:val="002A4C5E"/>
    <w:rsid w:val="002A4FD1"/>
    <w:rsid w:val="002A4FE1"/>
    <w:rsid w:val="002A6797"/>
    <w:rsid w:val="002B03FA"/>
    <w:rsid w:val="002B0D1E"/>
    <w:rsid w:val="002B19E8"/>
    <w:rsid w:val="002B1A11"/>
    <w:rsid w:val="002B1A4D"/>
    <w:rsid w:val="002B1CE6"/>
    <w:rsid w:val="002B295B"/>
    <w:rsid w:val="002B3050"/>
    <w:rsid w:val="002B3BE3"/>
    <w:rsid w:val="002B3F6B"/>
    <w:rsid w:val="002B4CDB"/>
    <w:rsid w:val="002B5674"/>
    <w:rsid w:val="002B7909"/>
    <w:rsid w:val="002C18CA"/>
    <w:rsid w:val="002C1AEE"/>
    <w:rsid w:val="002C1C12"/>
    <w:rsid w:val="002C248B"/>
    <w:rsid w:val="002C28DA"/>
    <w:rsid w:val="002C347E"/>
    <w:rsid w:val="002C34D4"/>
    <w:rsid w:val="002C4514"/>
    <w:rsid w:val="002C4571"/>
    <w:rsid w:val="002C49AC"/>
    <w:rsid w:val="002C4ECF"/>
    <w:rsid w:val="002C5AF4"/>
    <w:rsid w:val="002C6BF4"/>
    <w:rsid w:val="002C7BCB"/>
    <w:rsid w:val="002D03F0"/>
    <w:rsid w:val="002D1800"/>
    <w:rsid w:val="002D2950"/>
    <w:rsid w:val="002D4028"/>
    <w:rsid w:val="002D40D4"/>
    <w:rsid w:val="002D45FF"/>
    <w:rsid w:val="002D4BED"/>
    <w:rsid w:val="002D4FCE"/>
    <w:rsid w:val="002D5104"/>
    <w:rsid w:val="002D6605"/>
    <w:rsid w:val="002D68C0"/>
    <w:rsid w:val="002D69F1"/>
    <w:rsid w:val="002D70B2"/>
    <w:rsid w:val="002D74B9"/>
    <w:rsid w:val="002D7CB3"/>
    <w:rsid w:val="002E01FE"/>
    <w:rsid w:val="002E2B7A"/>
    <w:rsid w:val="002E2D1D"/>
    <w:rsid w:val="002E47DC"/>
    <w:rsid w:val="002E555D"/>
    <w:rsid w:val="002E6844"/>
    <w:rsid w:val="002E6B72"/>
    <w:rsid w:val="002E6F3D"/>
    <w:rsid w:val="002E7097"/>
    <w:rsid w:val="002E79DF"/>
    <w:rsid w:val="002E7D27"/>
    <w:rsid w:val="002F06B8"/>
    <w:rsid w:val="002F07AF"/>
    <w:rsid w:val="002F0EC2"/>
    <w:rsid w:val="002F1AD7"/>
    <w:rsid w:val="002F2EB5"/>
    <w:rsid w:val="002F3298"/>
    <w:rsid w:val="002F33E2"/>
    <w:rsid w:val="002F4564"/>
    <w:rsid w:val="002F4D2D"/>
    <w:rsid w:val="002F6920"/>
    <w:rsid w:val="002F6B76"/>
    <w:rsid w:val="002F6C88"/>
    <w:rsid w:val="00300400"/>
    <w:rsid w:val="003010C1"/>
    <w:rsid w:val="0030150B"/>
    <w:rsid w:val="003024FE"/>
    <w:rsid w:val="0030272A"/>
    <w:rsid w:val="00302DA0"/>
    <w:rsid w:val="00302DD8"/>
    <w:rsid w:val="00302FC0"/>
    <w:rsid w:val="00303558"/>
    <w:rsid w:val="00303F95"/>
    <w:rsid w:val="00304316"/>
    <w:rsid w:val="0030459B"/>
    <w:rsid w:val="00304B60"/>
    <w:rsid w:val="0030556F"/>
    <w:rsid w:val="00306470"/>
    <w:rsid w:val="00306CA4"/>
    <w:rsid w:val="00306EE0"/>
    <w:rsid w:val="00307689"/>
    <w:rsid w:val="003105D6"/>
    <w:rsid w:val="00311365"/>
    <w:rsid w:val="0031148A"/>
    <w:rsid w:val="00311D77"/>
    <w:rsid w:val="003121A2"/>
    <w:rsid w:val="003128E5"/>
    <w:rsid w:val="003144E7"/>
    <w:rsid w:val="00314F53"/>
    <w:rsid w:val="00315CF3"/>
    <w:rsid w:val="003164BB"/>
    <w:rsid w:val="003165BC"/>
    <w:rsid w:val="00316CAF"/>
    <w:rsid w:val="00316F3B"/>
    <w:rsid w:val="00316F64"/>
    <w:rsid w:val="00316FD6"/>
    <w:rsid w:val="00317467"/>
    <w:rsid w:val="00317B55"/>
    <w:rsid w:val="0032031D"/>
    <w:rsid w:val="003204F4"/>
    <w:rsid w:val="00321307"/>
    <w:rsid w:val="003213E0"/>
    <w:rsid w:val="00322760"/>
    <w:rsid w:val="00323699"/>
    <w:rsid w:val="00324161"/>
    <w:rsid w:val="00324210"/>
    <w:rsid w:val="00324B1C"/>
    <w:rsid w:val="00326303"/>
    <w:rsid w:val="00326562"/>
    <w:rsid w:val="00330483"/>
    <w:rsid w:val="003308F7"/>
    <w:rsid w:val="00330973"/>
    <w:rsid w:val="00333658"/>
    <w:rsid w:val="00333CFD"/>
    <w:rsid w:val="00334334"/>
    <w:rsid w:val="00334498"/>
    <w:rsid w:val="0033521D"/>
    <w:rsid w:val="003363F4"/>
    <w:rsid w:val="00336632"/>
    <w:rsid w:val="00337F8F"/>
    <w:rsid w:val="00341756"/>
    <w:rsid w:val="003452E3"/>
    <w:rsid w:val="00345308"/>
    <w:rsid w:val="00345D2C"/>
    <w:rsid w:val="00345F7E"/>
    <w:rsid w:val="00346AF9"/>
    <w:rsid w:val="00346C82"/>
    <w:rsid w:val="00346DAD"/>
    <w:rsid w:val="00346F18"/>
    <w:rsid w:val="00346F92"/>
    <w:rsid w:val="00347565"/>
    <w:rsid w:val="00347983"/>
    <w:rsid w:val="00351A5A"/>
    <w:rsid w:val="003523E3"/>
    <w:rsid w:val="00353E1A"/>
    <w:rsid w:val="00353EA4"/>
    <w:rsid w:val="00356BAF"/>
    <w:rsid w:val="00356E87"/>
    <w:rsid w:val="00357206"/>
    <w:rsid w:val="00360A51"/>
    <w:rsid w:val="003610D2"/>
    <w:rsid w:val="00362703"/>
    <w:rsid w:val="003635A7"/>
    <w:rsid w:val="00363A08"/>
    <w:rsid w:val="00364693"/>
    <w:rsid w:val="00367A91"/>
    <w:rsid w:val="00370B09"/>
    <w:rsid w:val="00370C93"/>
    <w:rsid w:val="003710C8"/>
    <w:rsid w:val="0037209C"/>
    <w:rsid w:val="00372676"/>
    <w:rsid w:val="003728A7"/>
    <w:rsid w:val="003728E8"/>
    <w:rsid w:val="00373304"/>
    <w:rsid w:val="00376557"/>
    <w:rsid w:val="003765AC"/>
    <w:rsid w:val="003777C5"/>
    <w:rsid w:val="00380619"/>
    <w:rsid w:val="00380861"/>
    <w:rsid w:val="003829A6"/>
    <w:rsid w:val="00383FC3"/>
    <w:rsid w:val="00384802"/>
    <w:rsid w:val="0038510A"/>
    <w:rsid w:val="003855AD"/>
    <w:rsid w:val="003861D3"/>
    <w:rsid w:val="00387B87"/>
    <w:rsid w:val="003902D0"/>
    <w:rsid w:val="00390EAC"/>
    <w:rsid w:val="00390FDC"/>
    <w:rsid w:val="0039109F"/>
    <w:rsid w:val="00391366"/>
    <w:rsid w:val="00391B19"/>
    <w:rsid w:val="00391F8C"/>
    <w:rsid w:val="00392323"/>
    <w:rsid w:val="003925B1"/>
    <w:rsid w:val="00392E2A"/>
    <w:rsid w:val="003937AC"/>
    <w:rsid w:val="00393B2E"/>
    <w:rsid w:val="00393BCD"/>
    <w:rsid w:val="00394606"/>
    <w:rsid w:val="003949A9"/>
    <w:rsid w:val="00395AEA"/>
    <w:rsid w:val="003966C2"/>
    <w:rsid w:val="00397480"/>
    <w:rsid w:val="003A02E8"/>
    <w:rsid w:val="003A0308"/>
    <w:rsid w:val="003A0C4E"/>
    <w:rsid w:val="003A0CEB"/>
    <w:rsid w:val="003A12F2"/>
    <w:rsid w:val="003A165B"/>
    <w:rsid w:val="003A2BF1"/>
    <w:rsid w:val="003A2E4D"/>
    <w:rsid w:val="003A38D9"/>
    <w:rsid w:val="003A676E"/>
    <w:rsid w:val="003A6B2E"/>
    <w:rsid w:val="003A71F6"/>
    <w:rsid w:val="003B2340"/>
    <w:rsid w:val="003B26F8"/>
    <w:rsid w:val="003B3598"/>
    <w:rsid w:val="003B381E"/>
    <w:rsid w:val="003B7386"/>
    <w:rsid w:val="003B7F3C"/>
    <w:rsid w:val="003C029A"/>
    <w:rsid w:val="003C1BBA"/>
    <w:rsid w:val="003C475F"/>
    <w:rsid w:val="003C4A51"/>
    <w:rsid w:val="003C5B5F"/>
    <w:rsid w:val="003C5C03"/>
    <w:rsid w:val="003C711E"/>
    <w:rsid w:val="003D2369"/>
    <w:rsid w:val="003D2A15"/>
    <w:rsid w:val="003D2CD0"/>
    <w:rsid w:val="003D47CA"/>
    <w:rsid w:val="003D4A41"/>
    <w:rsid w:val="003D4B0F"/>
    <w:rsid w:val="003D690D"/>
    <w:rsid w:val="003D7BAA"/>
    <w:rsid w:val="003D7C05"/>
    <w:rsid w:val="003E0292"/>
    <w:rsid w:val="003E0EAE"/>
    <w:rsid w:val="003E1640"/>
    <w:rsid w:val="003E29F9"/>
    <w:rsid w:val="003E3DF3"/>
    <w:rsid w:val="003E47BF"/>
    <w:rsid w:val="003E4AEA"/>
    <w:rsid w:val="003E4B87"/>
    <w:rsid w:val="003E5616"/>
    <w:rsid w:val="003E7EF3"/>
    <w:rsid w:val="003F042F"/>
    <w:rsid w:val="003F0459"/>
    <w:rsid w:val="003F0904"/>
    <w:rsid w:val="003F0C5C"/>
    <w:rsid w:val="003F0CAB"/>
    <w:rsid w:val="003F1528"/>
    <w:rsid w:val="003F2A65"/>
    <w:rsid w:val="003F3B0A"/>
    <w:rsid w:val="003F3E19"/>
    <w:rsid w:val="003F5AC4"/>
    <w:rsid w:val="003F5EE7"/>
    <w:rsid w:val="003F657D"/>
    <w:rsid w:val="003F6ADA"/>
    <w:rsid w:val="00400F87"/>
    <w:rsid w:val="00401897"/>
    <w:rsid w:val="00401B20"/>
    <w:rsid w:val="00401BD9"/>
    <w:rsid w:val="00401CAA"/>
    <w:rsid w:val="004023C2"/>
    <w:rsid w:val="00402E38"/>
    <w:rsid w:val="0040377A"/>
    <w:rsid w:val="004041FE"/>
    <w:rsid w:val="00404EE9"/>
    <w:rsid w:val="00404EEA"/>
    <w:rsid w:val="00404F48"/>
    <w:rsid w:val="004050E2"/>
    <w:rsid w:val="00405D50"/>
    <w:rsid w:val="004067F3"/>
    <w:rsid w:val="004069B1"/>
    <w:rsid w:val="004077DB"/>
    <w:rsid w:val="00410247"/>
    <w:rsid w:val="004117C5"/>
    <w:rsid w:val="00411822"/>
    <w:rsid w:val="00412103"/>
    <w:rsid w:val="00412208"/>
    <w:rsid w:val="004125BA"/>
    <w:rsid w:val="00413FB9"/>
    <w:rsid w:val="00414A1C"/>
    <w:rsid w:val="004154DB"/>
    <w:rsid w:val="0041569D"/>
    <w:rsid w:val="00415A3E"/>
    <w:rsid w:val="00416195"/>
    <w:rsid w:val="004173C7"/>
    <w:rsid w:val="00417BE6"/>
    <w:rsid w:val="00422311"/>
    <w:rsid w:val="004244A6"/>
    <w:rsid w:val="004248D7"/>
    <w:rsid w:val="00424924"/>
    <w:rsid w:val="004249BF"/>
    <w:rsid w:val="00424C03"/>
    <w:rsid w:val="0042515B"/>
    <w:rsid w:val="004258DB"/>
    <w:rsid w:val="004268BE"/>
    <w:rsid w:val="00427931"/>
    <w:rsid w:val="00430D87"/>
    <w:rsid w:val="00431719"/>
    <w:rsid w:val="004324CD"/>
    <w:rsid w:val="00432515"/>
    <w:rsid w:val="00433DDC"/>
    <w:rsid w:val="004340E1"/>
    <w:rsid w:val="00434F85"/>
    <w:rsid w:val="00435008"/>
    <w:rsid w:val="0043569F"/>
    <w:rsid w:val="00435E4B"/>
    <w:rsid w:val="004367B4"/>
    <w:rsid w:val="0043686C"/>
    <w:rsid w:val="00436DAF"/>
    <w:rsid w:val="00440B6B"/>
    <w:rsid w:val="004410AB"/>
    <w:rsid w:val="004423D2"/>
    <w:rsid w:val="004428ED"/>
    <w:rsid w:val="00442C18"/>
    <w:rsid w:val="0044342D"/>
    <w:rsid w:val="00444346"/>
    <w:rsid w:val="0044456D"/>
    <w:rsid w:val="00444977"/>
    <w:rsid w:val="00445D6F"/>
    <w:rsid w:val="00445F2D"/>
    <w:rsid w:val="004467D5"/>
    <w:rsid w:val="00446B7D"/>
    <w:rsid w:val="00446C95"/>
    <w:rsid w:val="00446CA9"/>
    <w:rsid w:val="0044781A"/>
    <w:rsid w:val="00447AF4"/>
    <w:rsid w:val="004503C1"/>
    <w:rsid w:val="0045119B"/>
    <w:rsid w:val="00451361"/>
    <w:rsid w:val="00451F40"/>
    <w:rsid w:val="00451F58"/>
    <w:rsid w:val="00452B16"/>
    <w:rsid w:val="00453304"/>
    <w:rsid w:val="00453B59"/>
    <w:rsid w:val="00453BB6"/>
    <w:rsid w:val="00453CD5"/>
    <w:rsid w:val="0045500B"/>
    <w:rsid w:val="00455A52"/>
    <w:rsid w:val="00455FF2"/>
    <w:rsid w:val="004565B9"/>
    <w:rsid w:val="00456964"/>
    <w:rsid w:val="00456A75"/>
    <w:rsid w:val="00456DC4"/>
    <w:rsid w:val="00457929"/>
    <w:rsid w:val="00460088"/>
    <w:rsid w:val="00460099"/>
    <w:rsid w:val="00460674"/>
    <w:rsid w:val="00460809"/>
    <w:rsid w:val="0046126E"/>
    <w:rsid w:val="00462180"/>
    <w:rsid w:val="004628AC"/>
    <w:rsid w:val="00463228"/>
    <w:rsid w:val="004636FA"/>
    <w:rsid w:val="00463DF4"/>
    <w:rsid w:val="00464439"/>
    <w:rsid w:val="0046611C"/>
    <w:rsid w:val="004665BE"/>
    <w:rsid w:val="004674EA"/>
    <w:rsid w:val="004700CD"/>
    <w:rsid w:val="004709D9"/>
    <w:rsid w:val="00470DEB"/>
    <w:rsid w:val="00471811"/>
    <w:rsid w:val="0047187E"/>
    <w:rsid w:val="004721F9"/>
    <w:rsid w:val="0047231B"/>
    <w:rsid w:val="0047249C"/>
    <w:rsid w:val="00472788"/>
    <w:rsid w:val="00472923"/>
    <w:rsid w:val="00473773"/>
    <w:rsid w:val="004740BA"/>
    <w:rsid w:val="004743C7"/>
    <w:rsid w:val="00474DCD"/>
    <w:rsid w:val="004752F5"/>
    <w:rsid w:val="0047537B"/>
    <w:rsid w:val="00477293"/>
    <w:rsid w:val="00477BEF"/>
    <w:rsid w:val="00480B3E"/>
    <w:rsid w:val="00480B77"/>
    <w:rsid w:val="00481C81"/>
    <w:rsid w:val="004821DF"/>
    <w:rsid w:val="00483601"/>
    <w:rsid w:val="00483A5F"/>
    <w:rsid w:val="00483FA8"/>
    <w:rsid w:val="0048483F"/>
    <w:rsid w:val="00484C96"/>
    <w:rsid w:val="00485AD0"/>
    <w:rsid w:val="00485DE3"/>
    <w:rsid w:val="004864C7"/>
    <w:rsid w:val="00486569"/>
    <w:rsid w:val="00486A31"/>
    <w:rsid w:val="00487832"/>
    <w:rsid w:val="0049081E"/>
    <w:rsid w:val="00490E2F"/>
    <w:rsid w:val="00491690"/>
    <w:rsid w:val="004916AC"/>
    <w:rsid w:val="00491D4C"/>
    <w:rsid w:val="00491DDC"/>
    <w:rsid w:val="00492370"/>
    <w:rsid w:val="0049384B"/>
    <w:rsid w:val="004949CF"/>
    <w:rsid w:val="00494A05"/>
    <w:rsid w:val="004950AB"/>
    <w:rsid w:val="00495389"/>
    <w:rsid w:val="00495D89"/>
    <w:rsid w:val="00496482"/>
    <w:rsid w:val="00497719"/>
    <w:rsid w:val="004A07CB"/>
    <w:rsid w:val="004A0A90"/>
    <w:rsid w:val="004A2295"/>
    <w:rsid w:val="004A2B97"/>
    <w:rsid w:val="004A33B0"/>
    <w:rsid w:val="004A4632"/>
    <w:rsid w:val="004A4E41"/>
    <w:rsid w:val="004A4FE4"/>
    <w:rsid w:val="004A53B8"/>
    <w:rsid w:val="004A5875"/>
    <w:rsid w:val="004A6719"/>
    <w:rsid w:val="004A6854"/>
    <w:rsid w:val="004A743F"/>
    <w:rsid w:val="004A793E"/>
    <w:rsid w:val="004A7CB7"/>
    <w:rsid w:val="004B0CFD"/>
    <w:rsid w:val="004B13DD"/>
    <w:rsid w:val="004B165B"/>
    <w:rsid w:val="004B1AED"/>
    <w:rsid w:val="004B3235"/>
    <w:rsid w:val="004B547E"/>
    <w:rsid w:val="004B5C7C"/>
    <w:rsid w:val="004B6305"/>
    <w:rsid w:val="004B64C4"/>
    <w:rsid w:val="004B772E"/>
    <w:rsid w:val="004B7936"/>
    <w:rsid w:val="004C1296"/>
    <w:rsid w:val="004C226D"/>
    <w:rsid w:val="004C2B15"/>
    <w:rsid w:val="004C347A"/>
    <w:rsid w:val="004C53DC"/>
    <w:rsid w:val="004C5F68"/>
    <w:rsid w:val="004C6459"/>
    <w:rsid w:val="004C665F"/>
    <w:rsid w:val="004C7184"/>
    <w:rsid w:val="004C7B97"/>
    <w:rsid w:val="004D199F"/>
    <w:rsid w:val="004D298A"/>
    <w:rsid w:val="004D2A2C"/>
    <w:rsid w:val="004D2B37"/>
    <w:rsid w:val="004D2BD1"/>
    <w:rsid w:val="004D328F"/>
    <w:rsid w:val="004D37D2"/>
    <w:rsid w:val="004D4003"/>
    <w:rsid w:val="004D4F76"/>
    <w:rsid w:val="004D54F3"/>
    <w:rsid w:val="004D619C"/>
    <w:rsid w:val="004D6748"/>
    <w:rsid w:val="004D712B"/>
    <w:rsid w:val="004D799F"/>
    <w:rsid w:val="004D7E6D"/>
    <w:rsid w:val="004E04C2"/>
    <w:rsid w:val="004E0B8E"/>
    <w:rsid w:val="004E225F"/>
    <w:rsid w:val="004E2CCC"/>
    <w:rsid w:val="004E2E71"/>
    <w:rsid w:val="004E2E98"/>
    <w:rsid w:val="004E3FF8"/>
    <w:rsid w:val="004E4706"/>
    <w:rsid w:val="004E485F"/>
    <w:rsid w:val="004E4924"/>
    <w:rsid w:val="004E53B4"/>
    <w:rsid w:val="004E5A81"/>
    <w:rsid w:val="004E650A"/>
    <w:rsid w:val="004E6E93"/>
    <w:rsid w:val="004E7501"/>
    <w:rsid w:val="004E77CA"/>
    <w:rsid w:val="004E7FB3"/>
    <w:rsid w:val="004F0BF9"/>
    <w:rsid w:val="004F0FEA"/>
    <w:rsid w:val="004F1FAF"/>
    <w:rsid w:val="004F5DAE"/>
    <w:rsid w:val="004F6041"/>
    <w:rsid w:val="004F60B7"/>
    <w:rsid w:val="004F62C6"/>
    <w:rsid w:val="004F72EB"/>
    <w:rsid w:val="004F7885"/>
    <w:rsid w:val="005011E9"/>
    <w:rsid w:val="00501624"/>
    <w:rsid w:val="00501D15"/>
    <w:rsid w:val="00502E6E"/>
    <w:rsid w:val="00504A24"/>
    <w:rsid w:val="00504F5E"/>
    <w:rsid w:val="0050572E"/>
    <w:rsid w:val="005058D8"/>
    <w:rsid w:val="00506EEC"/>
    <w:rsid w:val="00507C32"/>
    <w:rsid w:val="0051122E"/>
    <w:rsid w:val="00512329"/>
    <w:rsid w:val="0051252B"/>
    <w:rsid w:val="005127A0"/>
    <w:rsid w:val="00512FE3"/>
    <w:rsid w:val="00513242"/>
    <w:rsid w:val="0051387F"/>
    <w:rsid w:val="005138D3"/>
    <w:rsid w:val="0051392F"/>
    <w:rsid w:val="00513D3F"/>
    <w:rsid w:val="005145D0"/>
    <w:rsid w:val="005162D6"/>
    <w:rsid w:val="005167E6"/>
    <w:rsid w:val="00516D20"/>
    <w:rsid w:val="00517880"/>
    <w:rsid w:val="00520704"/>
    <w:rsid w:val="005209F5"/>
    <w:rsid w:val="00522887"/>
    <w:rsid w:val="00522D94"/>
    <w:rsid w:val="00523E4E"/>
    <w:rsid w:val="0052534A"/>
    <w:rsid w:val="00525C6C"/>
    <w:rsid w:val="00525EC7"/>
    <w:rsid w:val="00526056"/>
    <w:rsid w:val="0052673E"/>
    <w:rsid w:val="00527467"/>
    <w:rsid w:val="00527617"/>
    <w:rsid w:val="00532EF3"/>
    <w:rsid w:val="00533544"/>
    <w:rsid w:val="005339E1"/>
    <w:rsid w:val="00534B74"/>
    <w:rsid w:val="00535A30"/>
    <w:rsid w:val="00535C50"/>
    <w:rsid w:val="00536981"/>
    <w:rsid w:val="00537D77"/>
    <w:rsid w:val="00541DE3"/>
    <w:rsid w:val="005422EC"/>
    <w:rsid w:val="0054257B"/>
    <w:rsid w:val="00542956"/>
    <w:rsid w:val="00542C38"/>
    <w:rsid w:val="00543BE4"/>
    <w:rsid w:val="00543D51"/>
    <w:rsid w:val="0054429C"/>
    <w:rsid w:val="00544D4E"/>
    <w:rsid w:val="0054586B"/>
    <w:rsid w:val="00545A36"/>
    <w:rsid w:val="00545AC1"/>
    <w:rsid w:val="00545F5A"/>
    <w:rsid w:val="00546A2D"/>
    <w:rsid w:val="00546CC9"/>
    <w:rsid w:val="00547282"/>
    <w:rsid w:val="00551B8F"/>
    <w:rsid w:val="00551BBF"/>
    <w:rsid w:val="00552BDA"/>
    <w:rsid w:val="00553CCF"/>
    <w:rsid w:val="005541D7"/>
    <w:rsid w:val="0055428C"/>
    <w:rsid w:val="005544BF"/>
    <w:rsid w:val="0055472B"/>
    <w:rsid w:val="0055505F"/>
    <w:rsid w:val="0055557B"/>
    <w:rsid w:val="00555C37"/>
    <w:rsid w:val="005562EF"/>
    <w:rsid w:val="005565CC"/>
    <w:rsid w:val="00556A6C"/>
    <w:rsid w:val="00556D50"/>
    <w:rsid w:val="005570D8"/>
    <w:rsid w:val="00557E96"/>
    <w:rsid w:val="0056024D"/>
    <w:rsid w:val="00561078"/>
    <w:rsid w:val="005616DD"/>
    <w:rsid w:val="00561ED4"/>
    <w:rsid w:val="00562666"/>
    <w:rsid w:val="0056282D"/>
    <w:rsid w:val="00562AF5"/>
    <w:rsid w:val="00563F18"/>
    <w:rsid w:val="005640F3"/>
    <w:rsid w:val="0056432B"/>
    <w:rsid w:val="00564C04"/>
    <w:rsid w:val="005650BE"/>
    <w:rsid w:val="00565D92"/>
    <w:rsid w:val="00566DA4"/>
    <w:rsid w:val="00570C0A"/>
    <w:rsid w:val="00571411"/>
    <w:rsid w:val="00572376"/>
    <w:rsid w:val="00574A22"/>
    <w:rsid w:val="00574AA3"/>
    <w:rsid w:val="00575C57"/>
    <w:rsid w:val="00575DA7"/>
    <w:rsid w:val="0057625B"/>
    <w:rsid w:val="00576314"/>
    <w:rsid w:val="00576726"/>
    <w:rsid w:val="00576FC2"/>
    <w:rsid w:val="00580938"/>
    <w:rsid w:val="00580C59"/>
    <w:rsid w:val="00582469"/>
    <w:rsid w:val="005829E6"/>
    <w:rsid w:val="00582CB8"/>
    <w:rsid w:val="00583EB4"/>
    <w:rsid w:val="0058719E"/>
    <w:rsid w:val="005873A6"/>
    <w:rsid w:val="00587B14"/>
    <w:rsid w:val="00587EE3"/>
    <w:rsid w:val="00590BE0"/>
    <w:rsid w:val="00590D45"/>
    <w:rsid w:val="005910A2"/>
    <w:rsid w:val="00591671"/>
    <w:rsid w:val="00591801"/>
    <w:rsid w:val="005919C8"/>
    <w:rsid w:val="0059259A"/>
    <w:rsid w:val="005936C5"/>
    <w:rsid w:val="0059385C"/>
    <w:rsid w:val="00594573"/>
    <w:rsid w:val="00594C41"/>
    <w:rsid w:val="00594E33"/>
    <w:rsid w:val="0059586B"/>
    <w:rsid w:val="00595F03"/>
    <w:rsid w:val="005A01D2"/>
    <w:rsid w:val="005A0294"/>
    <w:rsid w:val="005A0940"/>
    <w:rsid w:val="005A114A"/>
    <w:rsid w:val="005A18D2"/>
    <w:rsid w:val="005A1ACC"/>
    <w:rsid w:val="005A28F2"/>
    <w:rsid w:val="005A36AF"/>
    <w:rsid w:val="005A6D57"/>
    <w:rsid w:val="005A7036"/>
    <w:rsid w:val="005B1921"/>
    <w:rsid w:val="005B1E07"/>
    <w:rsid w:val="005B2847"/>
    <w:rsid w:val="005B4113"/>
    <w:rsid w:val="005B4CB7"/>
    <w:rsid w:val="005B7A9B"/>
    <w:rsid w:val="005B7B62"/>
    <w:rsid w:val="005C2A9C"/>
    <w:rsid w:val="005C31BF"/>
    <w:rsid w:val="005C3F38"/>
    <w:rsid w:val="005C4EB3"/>
    <w:rsid w:val="005C6122"/>
    <w:rsid w:val="005C66C1"/>
    <w:rsid w:val="005C720B"/>
    <w:rsid w:val="005C7E11"/>
    <w:rsid w:val="005CB0A1"/>
    <w:rsid w:val="005D01CB"/>
    <w:rsid w:val="005D05A0"/>
    <w:rsid w:val="005D1817"/>
    <w:rsid w:val="005D25C6"/>
    <w:rsid w:val="005D29AD"/>
    <w:rsid w:val="005D3B6D"/>
    <w:rsid w:val="005D3C29"/>
    <w:rsid w:val="005D524D"/>
    <w:rsid w:val="005D60E5"/>
    <w:rsid w:val="005D701B"/>
    <w:rsid w:val="005D7174"/>
    <w:rsid w:val="005D7BC8"/>
    <w:rsid w:val="005D7E36"/>
    <w:rsid w:val="005E05CB"/>
    <w:rsid w:val="005E3610"/>
    <w:rsid w:val="005E4151"/>
    <w:rsid w:val="005E46CA"/>
    <w:rsid w:val="005E53EF"/>
    <w:rsid w:val="005E5A18"/>
    <w:rsid w:val="005E6C6B"/>
    <w:rsid w:val="005E7388"/>
    <w:rsid w:val="005E776D"/>
    <w:rsid w:val="005E7C6A"/>
    <w:rsid w:val="005F03D6"/>
    <w:rsid w:val="005F13C1"/>
    <w:rsid w:val="005F166E"/>
    <w:rsid w:val="005F2317"/>
    <w:rsid w:val="005F30ED"/>
    <w:rsid w:val="005F3400"/>
    <w:rsid w:val="005F4276"/>
    <w:rsid w:val="005F4FFB"/>
    <w:rsid w:val="005F55A5"/>
    <w:rsid w:val="005F615E"/>
    <w:rsid w:val="005F62F3"/>
    <w:rsid w:val="005F6682"/>
    <w:rsid w:val="005F738B"/>
    <w:rsid w:val="005F745E"/>
    <w:rsid w:val="005F7945"/>
    <w:rsid w:val="0060045F"/>
    <w:rsid w:val="006007A8"/>
    <w:rsid w:val="00602906"/>
    <w:rsid w:val="00602EF3"/>
    <w:rsid w:val="006047EC"/>
    <w:rsid w:val="00605A55"/>
    <w:rsid w:val="00606DE4"/>
    <w:rsid w:val="00607832"/>
    <w:rsid w:val="0061037E"/>
    <w:rsid w:val="0061046D"/>
    <w:rsid w:val="00610636"/>
    <w:rsid w:val="00610F07"/>
    <w:rsid w:val="00610F9D"/>
    <w:rsid w:val="00611B9B"/>
    <w:rsid w:val="00611DFE"/>
    <w:rsid w:val="00611F3C"/>
    <w:rsid w:val="006122EF"/>
    <w:rsid w:val="00612984"/>
    <w:rsid w:val="0061379D"/>
    <w:rsid w:val="00614112"/>
    <w:rsid w:val="00615E07"/>
    <w:rsid w:val="006164FD"/>
    <w:rsid w:val="006165AF"/>
    <w:rsid w:val="006165FC"/>
    <w:rsid w:val="00616975"/>
    <w:rsid w:val="0061765D"/>
    <w:rsid w:val="00617A43"/>
    <w:rsid w:val="00620BE7"/>
    <w:rsid w:val="006211AC"/>
    <w:rsid w:val="00621498"/>
    <w:rsid w:val="00621642"/>
    <w:rsid w:val="006218E7"/>
    <w:rsid w:val="00621FFF"/>
    <w:rsid w:val="006229CA"/>
    <w:rsid w:val="00622BBD"/>
    <w:rsid w:val="0062333D"/>
    <w:rsid w:val="0062388C"/>
    <w:rsid w:val="00623C25"/>
    <w:rsid w:val="006252A7"/>
    <w:rsid w:val="00626156"/>
    <w:rsid w:val="00626233"/>
    <w:rsid w:val="00627526"/>
    <w:rsid w:val="00627D90"/>
    <w:rsid w:val="00630673"/>
    <w:rsid w:val="00630C28"/>
    <w:rsid w:val="00630EA4"/>
    <w:rsid w:val="00631DBF"/>
    <w:rsid w:val="00632527"/>
    <w:rsid w:val="006328DF"/>
    <w:rsid w:val="00633120"/>
    <w:rsid w:val="00633176"/>
    <w:rsid w:val="006338E6"/>
    <w:rsid w:val="00633FE0"/>
    <w:rsid w:val="006349B8"/>
    <w:rsid w:val="00634C5F"/>
    <w:rsid w:val="00634CEE"/>
    <w:rsid w:val="0063581F"/>
    <w:rsid w:val="00635EA4"/>
    <w:rsid w:val="00637C05"/>
    <w:rsid w:val="00637CA1"/>
    <w:rsid w:val="00640594"/>
    <w:rsid w:val="00640726"/>
    <w:rsid w:val="00641D42"/>
    <w:rsid w:val="00642587"/>
    <w:rsid w:val="00642F37"/>
    <w:rsid w:val="00642FD4"/>
    <w:rsid w:val="0064311C"/>
    <w:rsid w:val="00643795"/>
    <w:rsid w:val="00643F71"/>
    <w:rsid w:val="0064403B"/>
    <w:rsid w:val="00644045"/>
    <w:rsid w:val="00644486"/>
    <w:rsid w:val="00644A67"/>
    <w:rsid w:val="00644D31"/>
    <w:rsid w:val="00645B3B"/>
    <w:rsid w:val="00646B82"/>
    <w:rsid w:val="006478D6"/>
    <w:rsid w:val="0065067B"/>
    <w:rsid w:val="00650DD9"/>
    <w:rsid w:val="00651477"/>
    <w:rsid w:val="006516ED"/>
    <w:rsid w:val="0065193E"/>
    <w:rsid w:val="006522C2"/>
    <w:rsid w:val="00652932"/>
    <w:rsid w:val="00652D4D"/>
    <w:rsid w:val="006535E9"/>
    <w:rsid w:val="00653A0B"/>
    <w:rsid w:val="00653D45"/>
    <w:rsid w:val="006541F2"/>
    <w:rsid w:val="00654585"/>
    <w:rsid w:val="006546A4"/>
    <w:rsid w:val="006548FA"/>
    <w:rsid w:val="0065497E"/>
    <w:rsid w:val="00654A40"/>
    <w:rsid w:val="0065514A"/>
    <w:rsid w:val="00657022"/>
    <w:rsid w:val="00660D9C"/>
    <w:rsid w:val="00661080"/>
    <w:rsid w:val="006618F3"/>
    <w:rsid w:val="00662EB2"/>
    <w:rsid w:val="00662EEA"/>
    <w:rsid w:val="00663756"/>
    <w:rsid w:val="006648B1"/>
    <w:rsid w:val="00664FEE"/>
    <w:rsid w:val="00665480"/>
    <w:rsid w:val="00666524"/>
    <w:rsid w:val="0066661F"/>
    <w:rsid w:val="00667417"/>
    <w:rsid w:val="00667FC8"/>
    <w:rsid w:val="006700C4"/>
    <w:rsid w:val="006702CF"/>
    <w:rsid w:val="00671D2F"/>
    <w:rsid w:val="006729A5"/>
    <w:rsid w:val="00672A93"/>
    <w:rsid w:val="00675F60"/>
    <w:rsid w:val="00676AAF"/>
    <w:rsid w:val="00677469"/>
    <w:rsid w:val="0067784D"/>
    <w:rsid w:val="00677F6A"/>
    <w:rsid w:val="00680DEE"/>
    <w:rsid w:val="00680EFA"/>
    <w:rsid w:val="00682358"/>
    <w:rsid w:val="00682851"/>
    <w:rsid w:val="00683575"/>
    <w:rsid w:val="00683828"/>
    <w:rsid w:val="00683EB7"/>
    <w:rsid w:val="00684714"/>
    <w:rsid w:val="00684CB7"/>
    <w:rsid w:val="00685213"/>
    <w:rsid w:val="00691406"/>
    <w:rsid w:val="0069203D"/>
    <w:rsid w:val="00692EE7"/>
    <w:rsid w:val="006937C1"/>
    <w:rsid w:val="00693A2F"/>
    <w:rsid w:val="0069532D"/>
    <w:rsid w:val="00695683"/>
    <w:rsid w:val="00696132"/>
    <w:rsid w:val="00696D46"/>
    <w:rsid w:val="00697437"/>
    <w:rsid w:val="006976DF"/>
    <w:rsid w:val="00697C90"/>
    <w:rsid w:val="006A06C1"/>
    <w:rsid w:val="006A0FE3"/>
    <w:rsid w:val="006A196A"/>
    <w:rsid w:val="006A1B41"/>
    <w:rsid w:val="006A2FC2"/>
    <w:rsid w:val="006A3297"/>
    <w:rsid w:val="006A73C5"/>
    <w:rsid w:val="006A78AD"/>
    <w:rsid w:val="006A7E11"/>
    <w:rsid w:val="006B0725"/>
    <w:rsid w:val="006B0B93"/>
    <w:rsid w:val="006B1516"/>
    <w:rsid w:val="006B1855"/>
    <w:rsid w:val="006B21E3"/>
    <w:rsid w:val="006B2514"/>
    <w:rsid w:val="006B2AD7"/>
    <w:rsid w:val="006B48A2"/>
    <w:rsid w:val="006B4A44"/>
    <w:rsid w:val="006C03A1"/>
    <w:rsid w:val="006C0F9F"/>
    <w:rsid w:val="006C2038"/>
    <w:rsid w:val="006C2190"/>
    <w:rsid w:val="006C24C5"/>
    <w:rsid w:val="006C2F39"/>
    <w:rsid w:val="006C3145"/>
    <w:rsid w:val="006C3C2A"/>
    <w:rsid w:val="006C4017"/>
    <w:rsid w:val="006C4292"/>
    <w:rsid w:val="006C5215"/>
    <w:rsid w:val="006C5D2C"/>
    <w:rsid w:val="006C5D30"/>
    <w:rsid w:val="006C5D6F"/>
    <w:rsid w:val="006C5EDB"/>
    <w:rsid w:val="006C63D3"/>
    <w:rsid w:val="006C7418"/>
    <w:rsid w:val="006D23B3"/>
    <w:rsid w:val="006D2503"/>
    <w:rsid w:val="006D251F"/>
    <w:rsid w:val="006D3719"/>
    <w:rsid w:val="006D43E0"/>
    <w:rsid w:val="006D449B"/>
    <w:rsid w:val="006D4BD4"/>
    <w:rsid w:val="006D5775"/>
    <w:rsid w:val="006D5BE4"/>
    <w:rsid w:val="006D5C33"/>
    <w:rsid w:val="006D6BAB"/>
    <w:rsid w:val="006E1464"/>
    <w:rsid w:val="006E1B16"/>
    <w:rsid w:val="006E1CF9"/>
    <w:rsid w:val="006E30A9"/>
    <w:rsid w:val="006E3561"/>
    <w:rsid w:val="006E3723"/>
    <w:rsid w:val="006E521E"/>
    <w:rsid w:val="006E6561"/>
    <w:rsid w:val="006F21F5"/>
    <w:rsid w:val="006F246D"/>
    <w:rsid w:val="006F393C"/>
    <w:rsid w:val="006F4709"/>
    <w:rsid w:val="006F48A2"/>
    <w:rsid w:val="006F4BAC"/>
    <w:rsid w:val="006F4FD8"/>
    <w:rsid w:val="006F5CBD"/>
    <w:rsid w:val="006F6531"/>
    <w:rsid w:val="006F684C"/>
    <w:rsid w:val="006F6EA8"/>
    <w:rsid w:val="006F7137"/>
    <w:rsid w:val="007032E4"/>
    <w:rsid w:val="00704DAF"/>
    <w:rsid w:val="00705B9B"/>
    <w:rsid w:val="00706149"/>
    <w:rsid w:val="0070624B"/>
    <w:rsid w:val="00706B16"/>
    <w:rsid w:val="007106ED"/>
    <w:rsid w:val="00710DEA"/>
    <w:rsid w:val="00710EC9"/>
    <w:rsid w:val="0071117E"/>
    <w:rsid w:val="0071125B"/>
    <w:rsid w:val="0071218F"/>
    <w:rsid w:val="007126D8"/>
    <w:rsid w:val="007133A1"/>
    <w:rsid w:val="00713A56"/>
    <w:rsid w:val="00714068"/>
    <w:rsid w:val="0071416C"/>
    <w:rsid w:val="00714449"/>
    <w:rsid w:val="007167FD"/>
    <w:rsid w:val="00720F3B"/>
    <w:rsid w:val="00721F0A"/>
    <w:rsid w:val="007223FC"/>
    <w:rsid w:val="007224D8"/>
    <w:rsid w:val="00722BEC"/>
    <w:rsid w:val="00722F7B"/>
    <w:rsid w:val="00723681"/>
    <w:rsid w:val="00723D04"/>
    <w:rsid w:val="00725DCD"/>
    <w:rsid w:val="00725F3D"/>
    <w:rsid w:val="007266CB"/>
    <w:rsid w:val="00727536"/>
    <w:rsid w:val="00727C2B"/>
    <w:rsid w:val="00730181"/>
    <w:rsid w:val="00731309"/>
    <w:rsid w:val="007317E2"/>
    <w:rsid w:val="007329EA"/>
    <w:rsid w:val="00733419"/>
    <w:rsid w:val="00733DBC"/>
    <w:rsid w:val="007340B7"/>
    <w:rsid w:val="00734E8B"/>
    <w:rsid w:val="00735462"/>
    <w:rsid w:val="00735BB6"/>
    <w:rsid w:val="00735DC7"/>
    <w:rsid w:val="00736AF8"/>
    <w:rsid w:val="0074009D"/>
    <w:rsid w:val="00740141"/>
    <w:rsid w:val="00740798"/>
    <w:rsid w:val="007417F3"/>
    <w:rsid w:val="00742086"/>
    <w:rsid w:val="0074209C"/>
    <w:rsid w:val="00743C87"/>
    <w:rsid w:val="00744AB5"/>
    <w:rsid w:val="00745282"/>
    <w:rsid w:val="00745354"/>
    <w:rsid w:val="00745827"/>
    <w:rsid w:val="00746A42"/>
    <w:rsid w:val="00747779"/>
    <w:rsid w:val="007478CD"/>
    <w:rsid w:val="00747ABA"/>
    <w:rsid w:val="00747F4D"/>
    <w:rsid w:val="00750ABB"/>
    <w:rsid w:val="007523FD"/>
    <w:rsid w:val="00752408"/>
    <w:rsid w:val="00752A2D"/>
    <w:rsid w:val="00753092"/>
    <w:rsid w:val="00754C5A"/>
    <w:rsid w:val="00754CAD"/>
    <w:rsid w:val="00755411"/>
    <w:rsid w:val="00756940"/>
    <w:rsid w:val="00756A72"/>
    <w:rsid w:val="00756AFB"/>
    <w:rsid w:val="00757BAF"/>
    <w:rsid w:val="00760EC1"/>
    <w:rsid w:val="00761411"/>
    <w:rsid w:val="00761D63"/>
    <w:rsid w:val="00763B4A"/>
    <w:rsid w:val="00764350"/>
    <w:rsid w:val="007649BA"/>
    <w:rsid w:val="007649E8"/>
    <w:rsid w:val="0076566C"/>
    <w:rsid w:val="007660CA"/>
    <w:rsid w:val="00766611"/>
    <w:rsid w:val="00766F5B"/>
    <w:rsid w:val="0076719B"/>
    <w:rsid w:val="00767AAA"/>
    <w:rsid w:val="00770131"/>
    <w:rsid w:val="00770659"/>
    <w:rsid w:val="00770A34"/>
    <w:rsid w:val="00772FA8"/>
    <w:rsid w:val="00773D74"/>
    <w:rsid w:val="00774180"/>
    <w:rsid w:val="00774996"/>
    <w:rsid w:val="00774C59"/>
    <w:rsid w:val="00774C88"/>
    <w:rsid w:val="00774F72"/>
    <w:rsid w:val="00776205"/>
    <w:rsid w:val="007767B2"/>
    <w:rsid w:val="00776E4D"/>
    <w:rsid w:val="007771CC"/>
    <w:rsid w:val="0078155F"/>
    <w:rsid w:val="00782B53"/>
    <w:rsid w:val="00783211"/>
    <w:rsid w:val="007833F3"/>
    <w:rsid w:val="0078370E"/>
    <w:rsid w:val="007838C5"/>
    <w:rsid w:val="00783CDE"/>
    <w:rsid w:val="00783E54"/>
    <w:rsid w:val="0078421A"/>
    <w:rsid w:val="007842ED"/>
    <w:rsid w:val="00784C80"/>
    <w:rsid w:val="00786395"/>
    <w:rsid w:val="00786C5A"/>
    <w:rsid w:val="00786C5D"/>
    <w:rsid w:val="00787566"/>
    <w:rsid w:val="0079012B"/>
    <w:rsid w:val="00790C47"/>
    <w:rsid w:val="00791F35"/>
    <w:rsid w:val="00792B70"/>
    <w:rsid w:val="007932B0"/>
    <w:rsid w:val="00793F7D"/>
    <w:rsid w:val="007947C1"/>
    <w:rsid w:val="0079527A"/>
    <w:rsid w:val="0079588A"/>
    <w:rsid w:val="0079605A"/>
    <w:rsid w:val="00796307"/>
    <w:rsid w:val="00796344"/>
    <w:rsid w:val="0079750A"/>
    <w:rsid w:val="00797AA0"/>
    <w:rsid w:val="00797F0C"/>
    <w:rsid w:val="007A0672"/>
    <w:rsid w:val="007A090D"/>
    <w:rsid w:val="007A0A6F"/>
    <w:rsid w:val="007A0A83"/>
    <w:rsid w:val="007A0D49"/>
    <w:rsid w:val="007A1316"/>
    <w:rsid w:val="007A164B"/>
    <w:rsid w:val="007A1721"/>
    <w:rsid w:val="007A186D"/>
    <w:rsid w:val="007A18EF"/>
    <w:rsid w:val="007A2802"/>
    <w:rsid w:val="007A2974"/>
    <w:rsid w:val="007A2A16"/>
    <w:rsid w:val="007A3032"/>
    <w:rsid w:val="007A3185"/>
    <w:rsid w:val="007A3ABA"/>
    <w:rsid w:val="007A4231"/>
    <w:rsid w:val="007A4C3D"/>
    <w:rsid w:val="007A516A"/>
    <w:rsid w:val="007A54AE"/>
    <w:rsid w:val="007A55A2"/>
    <w:rsid w:val="007A5D73"/>
    <w:rsid w:val="007A6614"/>
    <w:rsid w:val="007A6E23"/>
    <w:rsid w:val="007A6F00"/>
    <w:rsid w:val="007B0B52"/>
    <w:rsid w:val="007B0CCD"/>
    <w:rsid w:val="007B0CF8"/>
    <w:rsid w:val="007B0E40"/>
    <w:rsid w:val="007B22DE"/>
    <w:rsid w:val="007B2CBB"/>
    <w:rsid w:val="007B39D1"/>
    <w:rsid w:val="007B3D66"/>
    <w:rsid w:val="007B3E92"/>
    <w:rsid w:val="007B40D9"/>
    <w:rsid w:val="007B4836"/>
    <w:rsid w:val="007B4C8B"/>
    <w:rsid w:val="007B5315"/>
    <w:rsid w:val="007B5732"/>
    <w:rsid w:val="007B5DE6"/>
    <w:rsid w:val="007B652A"/>
    <w:rsid w:val="007C0C0F"/>
    <w:rsid w:val="007C15C2"/>
    <w:rsid w:val="007C1C34"/>
    <w:rsid w:val="007C1F24"/>
    <w:rsid w:val="007C218B"/>
    <w:rsid w:val="007C36F3"/>
    <w:rsid w:val="007C53B7"/>
    <w:rsid w:val="007C610B"/>
    <w:rsid w:val="007C6225"/>
    <w:rsid w:val="007C664F"/>
    <w:rsid w:val="007C6C2F"/>
    <w:rsid w:val="007C71CE"/>
    <w:rsid w:val="007C7C1A"/>
    <w:rsid w:val="007D0536"/>
    <w:rsid w:val="007D08B5"/>
    <w:rsid w:val="007D17DD"/>
    <w:rsid w:val="007D2EEB"/>
    <w:rsid w:val="007D2EFA"/>
    <w:rsid w:val="007D32F5"/>
    <w:rsid w:val="007D3982"/>
    <w:rsid w:val="007D4969"/>
    <w:rsid w:val="007D6705"/>
    <w:rsid w:val="007D6DE0"/>
    <w:rsid w:val="007E04E2"/>
    <w:rsid w:val="007E1A2D"/>
    <w:rsid w:val="007E1AE8"/>
    <w:rsid w:val="007E2EF2"/>
    <w:rsid w:val="007E3717"/>
    <w:rsid w:val="007E50F2"/>
    <w:rsid w:val="007E564E"/>
    <w:rsid w:val="007E5BB2"/>
    <w:rsid w:val="007E7307"/>
    <w:rsid w:val="007F039D"/>
    <w:rsid w:val="007F18BD"/>
    <w:rsid w:val="007F20D4"/>
    <w:rsid w:val="007F28DB"/>
    <w:rsid w:val="007F28EE"/>
    <w:rsid w:val="007F3044"/>
    <w:rsid w:val="007F552D"/>
    <w:rsid w:val="007F5C56"/>
    <w:rsid w:val="007F5F88"/>
    <w:rsid w:val="007F6EAC"/>
    <w:rsid w:val="007F7C12"/>
    <w:rsid w:val="008002A1"/>
    <w:rsid w:val="00800A55"/>
    <w:rsid w:val="00801456"/>
    <w:rsid w:val="00801792"/>
    <w:rsid w:val="00802189"/>
    <w:rsid w:val="0080245A"/>
    <w:rsid w:val="00802572"/>
    <w:rsid w:val="00803154"/>
    <w:rsid w:val="00803F11"/>
    <w:rsid w:val="00804544"/>
    <w:rsid w:val="0080465E"/>
    <w:rsid w:val="00804EF2"/>
    <w:rsid w:val="0080512A"/>
    <w:rsid w:val="00805753"/>
    <w:rsid w:val="00806297"/>
    <w:rsid w:val="00806BAD"/>
    <w:rsid w:val="00806BC2"/>
    <w:rsid w:val="00806E46"/>
    <w:rsid w:val="00807522"/>
    <w:rsid w:val="00810015"/>
    <w:rsid w:val="008100C9"/>
    <w:rsid w:val="0081113A"/>
    <w:rsid w:val="0081134B"/>
    <w:rsid w:val="0081149F"/>
    <w:rsid w:val="00813238"/>
    <w:rsid w:val="008133D6"/>
    <w:rsid w:val="008133E3"/>
    <w:rsid w:val="00813698"/>
    <w:rsid w:val="00813F60"/>
    <w:rsid w:val="00813F80"/>
    <w:rsid w:val="00814312"/>
    <w:rsid w:val="0081467C"/>
    <w:rsid w:val="0081496E"/>
    <w:rsid w:val="0081511D"/>
    <w:rsid w:val="00815F62"/>
    <w:rsid w:val="00816C4C"/>
    <w:rsid w:val="00816D65"/>
    <w:rsid w:val="00816E48"/>
    <w:rsid w:val="00816E9D"/>
    <w:rsid w:val="0081746F"/>
    <w:rsid w:val="008176A9"/>
    <w:rsid w:val="00817D2E"/>
    <w:rsid w:val="00820D44"/>
    <w:rsid w:val="00821704"/>
    <w:rsid w:val="00822C3D"/>
    <w:rsid w:val="0082368B"/>
    <w:rsid w:val="0082424D"/>
    <w:rsid w:val="008247C7"/>
    <w:rsid w:val="008248B4"/>
    <w:rsid w:val="008259C0"/>
    <w:rsid w:val="00830F3F"/>
    <w:rsid w:val="008311D0"/>
    <w:rsid w:val="00833637"/>
    <w:rsid w:val="008336B6"/>
    <w:rsid w:val="008338D5"/>
    <w:rsid w:val="00833C36"/>
    <w:rsid w:val="00833E08"/>
    <w:rsid w:val="0083401E"/>
    <w:rsid w:val="00834687"/>
    <w:rsid w:val="00835109"/>
    <w:rsid w:val="008367F1"/>
    <w:rsid w:val="00836BFF"/>
    <w:rsid w:val="008370B3"/>
    <w:rsid w:val="00837E55"/>
    <w:rsid w:val="00840179"/>
    <w:rsid w:val="00840319"/>
    <w:rsid w:val="00840822"/>
    <w:rsid w:val="00842310"/>
    <w:rsid w:val="00842602"/>
    <w:rsid w:val="008427B4"/>
    <w:rsid w:val="00843E04"/>
    <w:rsid w:val="00844250"/>
    <w:rsid w:val="00844FB4"/>
    <w:rsid w:val="00845B1A"/>
    <w:rsid w:val="00845C51"/>
    <w:rsid w:val="00846059"/>
    <w:rsid w:val="0084632F"/>
    <w:rsid w:val="00846EF2"/>
    <w:rsid w:val="00847AB4"/>
    <w:rsid w:val="008500DB"/>
    <w:rsid w:val="00850B38"/>
    <w:rsid w:val="00851042"/>
    <w:rsid w:val="008510CF"/>
    <w:rsid w:val="008517E6"/>
    <w:rsid w:val="00851AFD"/>
    <w:rsid w:val="008528C7"/>
    <w:rsid w:val="00852995"/>
    <w:rsid w:val="00852AD3"/>
    <w:rsid w:val="00852E36"/>
    <w:rsid w:val="00852F35"/>
    <w:rsid w:val="0085358B"/>
    <w:rsid w:val="00853DD3"/>
    <w:rsid w:val="008548C4"/>
    <w:rsid w:val="00854BE1"/>
    <w:rsid w:val="00854EC2"/>
    <w:rsid w:val="008553F8"/>
    <w:rsid w:val="00855FA1"/>
    <w:rsid w:val="008577D8"/>
    <w:rsid w:val="0086047E"/>
    <w:rsid w:val="00860F39"/>
    <w:rsid w:val="00860F48"/>
    <w:rsid w:val="0086114E"/>
    <w:rsid w:val="008623FF"/>
    <w:rsid w:val="00862EC4"/>
    <w:rsid w:val="00863999"/>
    <w:rsid w:val="008640B0"/>
    <w:rsid w:val="008646FD"/>
    <w:rsid w:val="00866366"/>
    <w:rsid w:val="008667BE"/>
    <w:rsid w:val="00872B53"/>
    <w:rsid w:val="00872EFA"/>
    <w:rsid w:val="008738AD"/>
    <w:rsid w:val="00873EC5"/>
    <w:rsid w:val="0087647A"/>
    <w:rsid w:val="00876916"/>
    <w:rsid w:val="0088076C"/>
    <w:rsid w:val="00881396"/>
    <w:rsid w:val="00882159"/>
    <w:rsid w:val="008826CA"/>
    <w:rsid w:val="0088293B"/>
    <w:rsid w:val="00883583"/>
    <w:rsid w:val="00883AB1"/>
    <w:rsid w:val="00883C11"/>
    <w:rsid w:val="00883FC9"/>
    <w:rsid w:val="00884127"/>
    <w:rsid w:val="0088508E"/>
    <w:rsid w:val="008851EC"/>
    <w:rsid w:val="0088569B"/>
    <w:rsid w:val="00886167"/>
    <w:rsid w:val="008864CD"/>
    <w:rsid w:val="00886797"/>
    <w:rsid w:val="008876A4"/>
    <w:rsid w:val="008879C1"/>
    <w:rsid w:val="00890292"/>
    <w:rsid w:val="0089091A"/>
    <w:rsid w:val="00894C31"/>
    <w:rsid w:val="00894DA2"/>
    <w:rsid w:val="008955DE"/>
    <w:rsid w:val="0089570D"/>
    <w:rsid w:val="00896755"/>
    <w:rsid w:val="00896933"/>
    <w:rsid w:val="008971CD"/>
    <w:rsid w:val="00897C7F"/>
    <w:rsid w:val="008A2532"/>
    <w:rsid w:val="008A2CEC"/>
    <w:rsid w:val="008A3305"/>
    <w:rsid w:val="008A3DA4"/>
    <w:rsid w:val="008A3DF7"/>
    <w:rsid w:val="008A42A4"/>
    <w:rsid w:val="008A42AC"/>
    <w:rsid w:val="008A4417"/>
    <w:rsid w:val="008A4B9D"/>
    <w:rsid w:val="008A540D"/>
    <w:rsid w:val="008A5E43"/>
    <w:rsid w:val="008A6106"/>
    <w:rsid w:val="008A62AC"/>
    <w:rsid w:val="008A649D"/>
    <w:rsid w:val="008A71EF"/>
    <w:rsid w:val="008A7621"/>
    <w:rsid w:val="008B1708"/>
    <w:rsid w:val="008B1F4A"/>
    <w:rsid w:val="008B2423"/>
    <w:rsid w:val="008B29C1"/>
    <w:rsid w:val="008B2B84"/>
    <w:rsid w:val="008B2EF3"/>
    <w:rsid w:val="008B432E"/>
    <w:rsid w:val="008B4369"/>
    <w:rsid w:val="008B4406"/>
    <w:rsid w:val="008B4D2D"/>
    <w:rsid w:val="008B4DB4"/>
    <w:rsid w:val="008B562F"/>
    <w:rsid w:val="008B70DB"/>
    <w:rsid w:val="008B7CAB"/>
    <w:rsid w:val="008B7ED8"/>
    <w:rsid w:val="008C041E"/>
    <w:rsid w:val="008C0547"/>
    <w:rsid w:val="008C276C"/>
    <w:rsid w:val="008C2864"/>
    <w:rsid w:val="008C2969"/>
    <w:rsid w:val="008C2F93"/>
    <w:rsid w:val="008C307B"/>
    <w:rsid w:val="008C3BF5"/>
    <w:rsid w:val="008C4707"/>
    <w:rsid w:val="008C4F7E"/>
    <w:rsid w:val="008C4FAE"/>
    <w:rsid w:val="008C5547"/>
    <w:rsid w:val="008C68AC"/>
    <w:rsid w:val="008C6C2B"/>
    <w:rsid w:val="008C7213"/>
    <w:rsid w:val="008C79B8"/>
    <w:rsid w:val="008C7E3C"/>
    <w:rsid w:val="008D0F02"/>
    <w:rsid w:val="008D11C3"/>
    <w:rsid w:val="008D2105"/>
    <w:rsid w:val="008D2E3B"/>
    <w:rsid w:val="008D3255"/>
    <w:rsid w:val="008D3616"/>
    <w:rsid w:val="008D4C3E"/>
    <w:rsid w:val="008D58FF"/>
    <w:rsid w:val="008D5E97"/>
    <w:rsid w:val="008D726E"/>
    <w:rsid w:val="008D7AC3"/>
    <w:rsid w:val="008D7CD3"/>
    <w:rsid w:val="008E135A"/>
    <w:rsid w:val="008E160F"/>
    <w:rsid w:val="008E283B"/>
    <w:rsid w:val="008E301C"/>
    <w:rsid w:val="008E3403"/>
    <w:rsid w:val="008E3714"/>
    <w:rsid w:val="008E6D30"/>
    <w:rsid w:val="008E74EC"/>
    <w:rsid w:val="008F0539"/>
    <w:rsid w:val="008F0BC7"/>
    <w:rsid w:val="008F1070"/>
    <w:rsid w:val="008F1575"/>
    <w:rsid w:val="008F207D"/>
    <w:rsid w:val="008F2213"/>
    <w:rsid w:val="008F4D95"/>
    <w:rsid w:val="008F6060"/>
    <w:rsid w:val="008F6373"/>
    <w:rsid w:val="0090020A"/>
    <w:rsid w:val="00900279"/>
    <w:rsid w:val="00901022"/>
    <w:rsid w:val="00901127"/>
    <w:rsid w:val="00901FBD"/>
    <w:rsid w:val="0090352D"/>
    <w:rsid w:val="00903A72"/>
    <w:rsid w:val="00903A95"/>
    <w:rsid w:val="009045DB"/>
    <w:rsid w:val="00905721"/>
    <w:rsid w:val="00907ECA"/>
    <w:rsid w:val="0091044E"/>
    <w:rsid w:val="00910E4C"/>
    <w:rsid w:val="0091124E"/>
    <w:rsid w:val="00911E3A"/>
    <w:rsid w:val="00912622"/>
    <w:rsid w:val="00912907"/>
    <w:rsid w:val="0091403E"/>
    <w:rsid w:val="00915E09"/>
    <w:rsid w:val="00916458"/>
    <w:rsid w:val="009172DC"/>
    <w:rsid w:val="0091750C"/>
    <w:rsid w:val="0092012D"/>
    <w:rsid w:val="00920B07"/>
    <w:rsid w:val="009213EB"/>
    <w:rsid w:val="00921E2A"/>
    <w:rsid w:val="00921ECA"/>
    <w:rsid w:val="0092274D"/>
    <w:rsid w:val="00922E7F"/>
    <w:rsid w:val="00924CDD"/>
    <w:rsid w:val="009264C0"/>
    <w:rsid w:val="00926FEF"/>
    <w:rsid w:val="0092792F"/>
    <w:rsid w:val="00927DBD"/>
    <w:rsid w:val="00930244"/>
    <w:rsid w:val="009315D4"/>
    <w:rsid w:val="00934C66"/>
    <w:rsid w:val="00934F53"/>
    <w:rsid w:val="00935BE6"/>
    <w:rsid w:val="00936FF6"/>
    <w:rsid w:val="009374B5"/>
    <w:rsid w:val="009379B8"/>
    <w:rsid w:val="00941044"/>
    <w:rsid w:val="00941B4D"/>
    <w:rsid w:val="00942412"/>
    <w:rsid w:val="0094333C"/>
    <w:rsid w:val="009434AF"/>
    <w:rsid w:val="00943E57"/>
    <w:rsid w:val="009449EC"/>
    <w:rsid w:val="00946A2A"/>
    <w:rsid w:val="00946C27"/>
    <w:rsid w:val="00950139"/>
    <w:rsid w:val="009523D6"/>
    <w:rsid w:val="009524EC"/>
    <w:rsid w:val="00952AC6"/>
    <w:rsid w:val="00954571"/>
    <w:rsid w:val="00954B8B"/>
    <w:rsid w:val="00954DA1"/>
    <w:rsid w:val="00954E30"/>
    <w:rsid w:val="00955754"/>
    <w:rsid w:val="009562C2"/>
    <w:rsid w:val="009572D0"/>
    <w:rsid w:val="0095772F"/>
    <w:rsid w:val="0096092A"/>
    <w:rsid w:val="00961144"/>
    <w:rsid w:val="009615A9"/>
    <w:rsid w:val="00962DCB"/>
    <w:rsid w:val="00962E74"/>
    <w:rsid w:val="00962FAA"/>
    <w:rsid w:val="0096479E"/>
    <w:rsid w:val="0096529C"/>
    <w:rsid w:val="0096549B"/>
    <w:rsid w:val="009657CE"/>
    <w:rsid w:val="0096640E"/>
    <w:rsid w:val="00967996"/>
    <w:rsid w:val="0097013A"/>
    <w:rsid w:val="009706AE"/>
    <w:rsid w:val="009716DC"/>
    <w:rsid w:val="009724D8"/>
    <w:rsid w:val="00972717"/>
    <w:rsid w:val="009729F0"/>
    <w:rsid w:val="00972F7C"/>
    <w:rsid w:val="00973B8E"/>
    <w:rsid w:val="00973FA7"/>
    <w:rsid w:val="0097409F"/>
    <w:rsid w:val="00974FE8"/>
    <w:rsid w:val="00975154"/>
    <w:rsid w:val="00976394"/>
    <w:rsid w:val="0097650A"/>
    <w:rsid w:val="00976EF6"/>
    <w:rsid w:val="009777D7"/>
    <w:rsid w:val="009805B5"/>
    <w:rsid w:val="00980795"/>
    <w:rsid w:val="00980904"/>
    <w:rsid w:val="00980C35"/>
    <w:rsid w:val="009819FF"/>
    <w:rsid w:val="00982DB8"/>
    <w:rsid w:val="00983CFB"/>
    <w:rsid w:val="009840E1"/>
    <w:rsid w:val="009845E0"/>
    <w:rsid w:val="009849F7"/>
    <w:rsid w:val="00984FD2"/>
    <w:rsid w:val="00985ADF"/>
    <w:rsid w:val="0098614E"/>
    <w:rsid w:val="009872F0"/>
    <w:rsid w:val="0099111E"/>
    <w:rsid w:val="009923F4"/>
    <w:rsid w:val="0099270A"/>
    <w:rsid w:val="00992D92"/>
    <w:rsid w:val="009936B7"/>
    <w:rsid w:val="009936DE"/>
    <w:rsid w:val="00994177"/>
    <w:rsid w:val="00994667"/>
    <w:rsid w:val="00995017"/>
    <w:rsid w:val="00995300"/>
    <w:rsid w:val="00995D9A"/>
    <w:rsid w:val="00997753"/>
    <w:rsid w:val="009A08C8"/>
    <w:rsid w:val="009A0BC1"/>
    <w:rsid w:val="009A0E1E"/>
    <w:rsid w:val="009A0E8A"/>
    <w:rsid w:val="009A25B0"/>
    <w:rsid w:val="009A29EA"/>
    <w:rsid w:val="009A3225"/>
    <w:rsid w:val="009A35C4"/>
    <w:rsid w:val="009A5126"/>
    <w:rsid w:val="009A5672"/>
    <w:rsid w:val="009A5F28"/>
    <w:rsid w:val="009A6746"/>
    <w:rsid w:val="009A6CC5"/>
    <w:rsid w:val="009A7316"/>
    <w:rsid w:val="009A746F"/>
    <w:rsid w:val="009B06CB"/>
    <w:rsid w:val="009B0F42"/>
    <w:rsid w:val="009B18D8"/>
    <w:rsid w:val="009B3ADB"/>
    <w:rsid w:val="009B3CD8"/>
    <w:rsid w:val="009B4F78"/>
    <w:rsid w:val="009B5695"/>
    <w:rsid w:val="009B5858"/>
    <w:rsid w:val="009B58E7"/>
    <w:rsid w:val="009B5960"/>
    <w:rsid w:val="009B5EEF"/>
    <w:rsid w:val="009B60AC"/>
    <w:rsid w:val="009B60B1"/>
    <w:rsid w:val="009B66A0"/>
    <w:rsid w:val="009B6A48"/>
    <w:rsid w:val="009B7D50"/>
    <w:rsid w:val="009C02B8"/>
    <w:rsid w:val="009C0AAF"/>
    <w:rsid w:val="009C0B9E"/>
    <w:rsid w:val="009C10F5"/>
    <w:rsid w:val="009C1855"/>
    <w:rsid w:val="009C32B9"/>
    <w:rsid w:val="009C43F5"/>
    <w:rsid w:val="009C5D0D"/>
    <w:rsid w:val="009C6372"/>
    <w:rsid w:val="009C65F7"/>
    <w:rsid w:val="009C709E"/>
    <w:rsid w:val="009C7294"/>
    <w:rsid w:val="009C72AD"/>
    <w:rsid w:val="009D0601"/>
    <w:rsid w:val="009D1614"/>
    <w:rsid w:val="009D1AA3"/>
    <w:rsid w:val="009D25D3"/>
    <w:rsid w:val="009D2A70"/>
    <w:rsid w:val="009D2A73"/>
    <w:rsid w:val="009D2B73"/>
    <w:rsid w:val="009D305D"/>
    <w:rsid w:val="009D3C9E"/>
    <w:rsid w:val="009D4FDA"/>
    <w:rsid w:val="009D53ED"/>
    <w:rsid w:val="009D645B"/>
    <w:rsid w:val="009E01C7"/>
    <w:rsid w:val="009E0338"/>
    <w:rsid w:val="009E04E3"/>
    <w:rsid w:val="009E06FF"/>
    <w:rsid w:val="009E11C7"/>
    <w:rsid w:val="009E140C"/>
    <w:rsid w:val="009E1932"/>
    <w:rsid w:val="009E2397"/>
    <w:rsid w:val="009E2434"/>
    <w:rsid w:val="009E3956"/>
    <w:rsid w:val="009E41CD"/>
    <w:rsid w:val="009E464E"/>
    <w:rsid w:val="009E4933"/>
    <w:rsid w:val="009E5C7D"/>
    <w:rsid w:val="009E5EA2"/>
    <w:rsid w:val="009E68B7"/>
    <w:rsid w:val="009E6B57"/>
    <w:rsid w:val="009F02D2"/>
    <w:rsid w:val="009F0859"/>
    <w:rsid w:val="009F0D89"/>
    <w:rsid w:val="009F1277"/>
    <w:rsid w:val="009F1C71"/>
    <w:rsid w:val="009F1CA4"/>
    <w:rsid w:val="009F2105"/>
    <w:rsid w:val="009F33CF"/>
    <w:rsid w:val="009F3F5A"/>
    <w:rsid w:val="009F4271"/>
    <w:rsid w:val="009F46F6"/>
    <w:rsid w:val="009F47D0"/>
    <w:rsid w:val="009F4A3E"/>
    <w:rsid w:val="009F4B4B"/>
    <w:rsid w:val="009F56A5"/>
    <w:rsid w:val="009F6639"/>
    <w:rsid w:val="009F74AF"/>
    <w:rsid w:val="00A00AF1"/>
    <w:rsid w:val="00A02C96"/>
    <w:rsid w:val="00A0325E"/>
    <w:rsid w:val="00A0425B"/>
    <w:rsid w:val="00A043BD"/>
    <w:rsid w:val="00A04729"/>
    <w:rsid w:val="00A07CE1"/>
    <w:rsid w:val="00A1207A"/>
    <w:rsid w:val="00A12806"/>
    <w:rsid w:val="00A1287C"/>
    <w:rsid w:val="00A12898"/>
    <w:rsid w:val="00A13CB4"/>
    <w:rsid w:val="00A15966"/>
    <w:rsid w:val="00A15D91"/>
    <w:rsid w:val="00A15EF7"/>
    <w:rsid w:val="00A16BE3"/>
    <w:rsid w:val="00A16FD6"/>
    <w:rsid w:val="00A17C09"/>
    <w:rsid w:val="00A17DF4"/>
    <w:rsid w:val="00A17FE3"/>
    <w:rsid w:val="00A21B34"/>
    <w:rsid w:val="00A22437"/>
    <w:rsid w:val="00A22D42"/>
    <w:rsid w:val="00A26CD2"/>
    <w:rsid w:val="00A26F38"/>
    <w:rsid w:val="00A27050"/>
    <w:rsid w:val="00A2722D"/>
    <w:rsid w:val="00A276A8"/>
    <w:rsid w:val="00A308CB"/>
    <w:rsid w:val="00A30DC2"/>
    <w:rsid w:val="00A32048"/>
    <w:rsid w:val="00A321EC"/>
    <w:rsid w:val="00A33483"/>
    <w:rsid w:val="00A338C3"/>
    <w:rsid w:val="00A33EAE"/>
    <w:rsid w:val="00A33F69"/>
    <w:rsid w:val="00A34094"/>
    <w:rsid w:val="00A3415F"/>
    <w:rsid w:val="00A34C8D"/>
    <w:rsid w:val="00A3550D"/>
    <w:rsid w:val="00A357E5"/>
    <w:rsid w:val="00A3598F"/>
    <w:rsid w:val="00A35F4E"/>
    <w:rsid w:val="00A37015"/>
    <w:rsid w:val="00A40801"/>
    <w:rsid w:val="00A4090F"/>
    <w:rsid w:val="00A4242E"/>
    <w:rsid w:val="00A42E9F"/>
    <w:rsid w:val="00A44188"/>
    <w:rsid w:val="00A44971"/>
    <w:rsid w:val="00A44EF5"/>
    <w:rsid w:val="00A45742"/>
    <w:rsid w:val="00A478A7"/>
    <w:rsid w:val="00A50CDB"/>
    <w:rsid w:val="00A50E40"/>
    <w:rsid w:val="00A549A0"/>
    <w:rsid w:val="00A55BBB"/>
    <w:rsid w:val="00A55BFF"/>
    <w:rsid w:val="00A55DBF"/>
    <w:rsid w:val="00A57328"/>
    <w:rsid w:val="00A57AA5"/>
    <w:rsid w:val="00A60517"/>
    <w:rsid w:val="00A620E2"/>
    <w:rsid w:val="00A62D50"/>
    <w:rsid w:val="00A634BE"/>
    <w:rsid w:val="00A6424E"/>
    <w:rsid w:val="00A6548E"/>
    <w:rsid w:val="00A6586D"/>
    <w:rsid w:val="00A65EEF"/>
    <w:rsid w:val="00A65EF1"/>
    <w:rsid w:val="00A66C3D"/>
    <w:rsid w:val="00A6749D"/>
    <w:rsid w:val="00A67C86"/>
    <w:rsid w:val="00A707C7"/>
    <w:rsid w:val="00A713A1"/>
    <w:rsid w:val="00A75836"/>
    <w:rsid w:val="00A76671"/>
    <w:rsid w:val="00A76B47"/>
    <w:rsid w:val="00A774E0"/>
    <w:rsid w:val="00A818F0"/>
    <w:rsid w:val="00A81B45"/>
    <w:rsid w:val="00A81C43"/>
    <w:rsid w:val="00A830CB"/>
    <w:rsid w:val="00A83CB9"/>
    <w:rsid w:val="00A858AE"/>
    <w:rsid w:val="00A8622B"/>
    <w:rsid w:val="00A86507"/>
    <w:rsid w:val="00A87820"/>
    <w:rsid w:val="00A9168F"/>
    <w:rsid w:val="00A92017"/>
    <w:rsid w:val="00A92D54"/>
    <w:rsid w:val="00A9323E"/>
    <w:rsid w:val="00A936D8"/>
    <w:rsid w:val="00A93948"/>
    <w:rsid w:val="00A94385"/>
    <w:rsid w:val="00A945A8"/>
    <w:rsid w:val="00A9464F"/>
    <w:rsid w:val="00A9470E"/>
    <w:rsid w:val="00A94963"/>
    <w:rsid w:val="00AA047E"/>
    <w:rsid w:val="00AA16E9"/>
    <w:rsid w:val="00AA17E8"/>
    <w:rsid w:val="00AA1E7B"/>
    <w:rsid w:val="00AA2C3C"/>
    <w:rsid w:val="00AA4249"/>
    <w:rsid w:val="00AA4820"/>
    <w:rsid w:val="00AA4AB1"/>
    <w:rsid w:val="00AA51ED"/>
    <w:rsid w:val="00AA589F"/>
    <w:rsid w:val="00AA6BBD"/>
    <w:rsid w:val="00AA7779"/>
    <w:rsid w:val="00AA7D63"/>
    <w:rsid w:val="00AB05F4"/>
    <w:rsid w:val="00AB2244"/>
    <w:rsid w:val="00AB250D"/>
    <w:rsid w:val="00AB28CB"/>
    <w:rsid w:val="00AB3858"/>
    <w:rsid w:val="00AB564C"/>
    <w:rsid w:val="00AB60BF"/>
    <w:rsid w:val="00AB61CA"/>
    <w:rsid w:val="00AB6A7E"/>
    <w:rsid w:val="00AB6E58"/>
    <w:rsid w:val="00AB7786"/>
    <w:rsid w:val="00AB7E07"/>
    <w:rsid w:val="00AC02A8"/>
    <w:rsid w:val="00AC06C6"/>
    <w:rsid w:val="00AC0F39"/>
    <w:rsid w:val="00AC1543"/>
    <w:rsid w:val="00AC17B9"/>
    <w:rsid w:val="00AC1A5E"/>
    <w:rsid w:val="00AC1BC4"/>
    <w:rsid w:val="00AC1BFD"/>
    <w:rsid w:val="00AC3EDD"/>
    <w:rsid w:val="00AC46C1"/>
    <w:rsid w:val="00AC4E78"/>
    <w:rsid w:val="00AC62FE"/>
    <w:rsid w:val="00AC64C1"/>
    <w:rsid w:val="00AC7497"/>
    <w:rsid w:val="00AD0248"/>
    <w:rsid w:val="00AD0DAD"/>
    <w:rsid w:val="00AD1A0D"/>
    <w:rsid w:val="00AD1A1A"/>
    <w:rsid w:val="00AD1DBB"/>
    <w:rsid w:val="00AD26CC"/>
    <w:rsid w:val="00AD67B7"/>
    <w:rsid w:val="00AD6CCF"/>
    <w:rsid w:val="00AD701E"/>
    <w:rsid w:val="00AD7337"/>
    <w:rsid w:val="00AE049A"/>
    <w:rsid w:val="00AE11C2"/>
    <w:rsid w:val="00AE1314"/>
    <w:rsid w:val="00AE2D55"/>
    <w:rsid w:val="00AE379B"/>
    <w:rsid w:val="00AE61D9"/>
    <w:rsid w:val="00AE7C02"/>
    <w:rsid w:val="00AE7DA9"/>
    <w:rsid w:val="00AF08D9"/>
    <w:rsid w:val="00AF1576"/>
    <w:rsid w:val="00AF3DEA"/>
    <w:rsid w:val="00AF3E17"/>
    <w:rsid w:val="00AF49DF"/>
    <w:rsid w:val="00AF4BDB"/>
    <w:rsid w:val="00AF6153"/>
    <w:rsid w:val="00AF628B"/>
    <w:rsid w:val="00AF7337"/>
    <w:rsid w:val="00B0037E"/>
    <w:rsid w:val="00B00853"/>
    <w:rsid w:val="00B00FAB"/>
    <w:rsid w:val="00B01A9F"/>
    <w:rsid w:val="00B02C9A"/>
    <w:rsid w:val="00B037E8"/>
    <w:rsid w:val="00B04C18"/>
    <w:rsid w:val="00B05CD4"/>
    <w:rsid w:val="00B05CDB"/>
    <w:rsid w:val="00B06666"/>
    <w:rsid w:val="00B07DCA"/>
    <w:rsid w:val="00B111D9"/>
    <w:rsid w:val="00B11F50"/>
    <w:rsid w:val="00B11FA4"/>
    <w:rsid w:val="00B13220"/>
    <w:rsid w:val="00B132C5"/>
    <w:rsid w:val="00B13886"/>
    <w:rsid w:val="00B1403B"/>
    <w:rsid w:val="00B14831"/>
    <w:rsid w:val="00B158F7"/>
    <w:rsid w:val="00B1596B"/>
    <w:rsid w:val="00B15DC5"/>
    <w:rsid w:val="00B15F53"/>
    <w:rsid w:val="00B16C9B"/>
    <w:rsid w:val="00B16FC2"/>
    <w:rsid w:val="00B17965"/>
    <w:rsid w:val="00B21043"/>
    <w:rsid w:val="00B220C6"/>
    <w:rsid w:val="00B2262A"/>
    <w:rsid w:val="00B22AEC"/>
    <w:rsid w:val="00B2316C"/>
    <w:rsid w:val="00B23413"/>
    <w:rsid w:val="00B23653"/>
    <w:rsid w:val="00B23693"/>
    <w:rsid w:val="00B23EA7"/>
    <w:rsid w:val="00B24592"/>
    <w:rsid w:val="00B247C8"/>
    <w:rsid w:val="00B24B01"/>
    <w:rsid w:val="00B2557B"/>
    <w:rsid w:val="00B258BE"/>
    <w:rsid w:val="00B2631D"/>
    <w:rsid w:val="00B26F38"/>
    <w:rsid w:val="00B26FCC"/>
    <w:rsid w:val="00B31045"/>
    <w:rsid w:val="00B31203"/>
    <w:rsid w:val="00B31713"/>
    <w:rsid w:val="00B3278A"/>
    <w:rsid w:val="00B32B64"/>
    <w:rsid w:val="00B339FF"/>
    <w:rsid w:val="00B3541B"/>
    <w:rsid w:val="00B35A02"/>
    <w:rsid w:val="00B35C9B"/>
    <w:rsid w:val="00B35EB8"/>
    <w:rsid w:val="00B362CD"/>
    <w:rsid w:val="00B3697F"/>
    <w:rsid w:val="00B369DB"/>
    <w:rsid w:val="00B370A1"/>
    <w:rsid w:val="00B379C8"/>
    <w:rsid w:val="00B40833"/>
    <w:rsid w:val="00B40DB5"/>
    <w:rsid w:val="00B41003"/>
    <w:rsid w:val="00B4133D"/>
    <w:rsid w:val="00B419D8"/>
    <w:rsid w:val="00B4407F"/>
    <w:rsid w:val="00B44BFC"/>
    <w:rsid w:val="00B44DBA"/>
    <w:rsid w:val="00B44DCF"/>
    <w:rsid w:val="00B451AE"/>
    <w:rsid w:val="00B45719"/>
    <w:rsid w:val="00B47333"/>
    <w:rsid w:val="00B477F8"/>
    <w:rsid w:val="00B47924"/>
    <w:rsid w:val="00B479F3"/>
    <w:rsid w:val="00B5266D"/>
    <w:rsid w:val="00B53476"/>
    <w:rsid w:val="00B53D5C"/>
    <w:rsid w:val="00B5411E"/>
    <w:rsid w:val="00B544E8"/>
    <w:rsid w:val="00B55F78"/>
    <w:rsid w:val="00B5702F"/>
    <w:rsid w:val="00B611CC"/>
    <w:rsid w:val="00B62431"/>
    <w:rsid w:val="00B63184"/>
    <w:rsid w:val="00B647C9"/>
    <w:rsid w:val="00B64CF5"/>
    <w:rsid w:val="00B65434"/>
    <w:rsid w:val="00B65F98"/>
    <w:rsid w:val="00B664A8"/>
    <w:rsid w:val="00B66B0D"/>
    <w:rsid w:val="00B71410"/>
    <w:rsid w:val="00B72E3C"/>
    <w:rsid w:val="00B755CE"/>
    <w:rsid w:val="00B7570E"/>
    <w:rsid w:val="00B75743"/>
    <w:rsid w:val="00B7620E"/>
    <w:rsid w:val="00B7706A"/>
    <w:rsid w:val="00B77B8F"/>
    <w:rsid w:val="00B77D97"/>
    <w:rsid w:val="00B80331"/>
    <w:rsid w:val="00B803E5"/>
    <w:rsid w:val="00B8057A"/>
    <w:rsid w:val="00B8081C"/>
    <w:rsid w:val="00B80A12"/>
    <w:rsid w:val="00B829CC"/>
    <w:rsid w:val="00B82B01"/>
    <w:rsid w:val="00B83D23"/>
    <w:rsid w:val="00B83ED9"/>
    <w:rsid w:val="00B84094"/>
    <w:rsid w:val="00B84569"/>
    <w:rsid w:val="00B8495F"/>
    <w:rsid w:val="00B853D4"/>
    <w:rsid w:val="00B8603C"/>
    <w:rsid w:val="00B86D9B"/>
    <w:rsid w:val="00B87354"/>
    <w:rsid w:val="00B87EE5"/>
    <w:rsid w:val="00B924C1"/>
    <w:rsid w:val="00B9538E"/>
    <w:rsid w:val="00B95B31"/>
    <w:rsid w:val="00B9611E"/>
    <w:rsid w:val="00BA039C"/>
    <w:rsid w:val="00BA0AD6"/>
    <w:rsid w:val="00BA21A1"/>
    <w:rsid w:val="00BA371A"/>
    <w:rsid w:val="00BA38C0"/>
    <w:rsid w:val="00BA3B9B"/>
    <w:rsid w:val="00BA480F"/>
    <w:rsid w:val="00BA4AF2"/>
    <w:rsid w:val="00BA4BBD"/>
    <w:rsid w:val="00BA4D0C"/>
    <w:rsid w:val="00BA5BFD"/>
    <w:rsid w:val="00BA61E8"/>
    <w:rsid w:val="00BA642B"/>
    <w:rsid w:val="00BA644D"/>
    <w:rsid w:val="00BA6B10"/>
    <w:rsid w:val="00BA744A"/>
    <w:rsid w:val="00BA7CCB"/>
    <w:rsid w:val="00BB17E2"/>
    <w:rsid w:val="00BB3264"/>
    <w:rsid w:val="00BB3796"/>
    <w:rsid w:val="00BB4439"/>
    <w:rsid w:val="00BB4733"/>
    <w:rsid w:val="00BB5982"/>
    <w:rsid w:val="00BB5BDC"/>
    <w:rsid w:val="00BB6CCC"/>
    <w:rsid w:val="00BB7211"/>
    <w:rsid w:val="00BC07A9"/>
    <w:rsid w:val="00BC0D87"/>
    <w:rsid w:val="00BC1194"/>
    <w:rsid w:val="00BC48FB"/>
    <w:rsid w:val="00BC496E"/>
    <w:rsid w:val="00BC4FB8"/>
    <w:rsid w:val="00BC5047"/>
    <w:rsid w:val="00BC5157"/>
    <w:rsid w:val="00BC55A0"/>
    <w:rsid w:val="00BC6263"/>
    <w:rsid w:val="00BC6FBD"/>
    <w:rsid w:val="00BC7062"/>
    <w:rsid w:val="00BC7F60"/>
    <w:rsid w:val="00BD086D"/>
    <w:rsid w:val="00BD1C49"/>
    <w:rsid w:val="00BD2584"/>
    <w:rsid w:val="00BD2A7E"/>
    <w:rsid w:val="00BD47EE"/>
    <w:rsid w:val="00BD5A1F"/>
    <w:rsid w:val="00BD7E40"/>
    <w:rsid w:val="00BD7F32"/>
    <w:rsid w:val="00BE0110"/>
    <w:rsid w:val="00BE0EF5"/>
    <w:rsid w:val="00BE1249"/>
    <w:rsid w:val="00BE1BF2"/>
    <w:rsid w:val="00BE241E"/>
    <w:rsid w:val="00BE2DFA"/>
    <w:rsid w:val="00BE358F"/>
    <w:rsid w:val="00BE35F0"/>
    <w:rsid w:val="00BE402D"/>
    <w:rsid w:val="00BE4DB7"/>
    <w:rsid w:val="00BE4F4D"/>
    <w:rsid w:val="00BE4F6F"/>
    <w:rsid w:val="00BE56DE"/>
    <w:rsid w:val="00BE5727"/>
    <w:rsid w:val="00BE6B19"/>
    <w:rsid w:val="00BE7423"/>
    <w:rsid w:val="00BE761A"/>
    <w:rsid w:val="00BE7A8D"/>
    <w:rsid w:val="00BF0070"/>
    <w:rsid w:val="00BF0AE3"/>
    <w:rsid w:val="00BF1340"/>
    <w:rsid w:val="00BF1718"/>
    <w:rsid w:val="00BF2EF6"/>
    <w:rsid w:val="00BF3124"/>
    <w:rsid w:val="00BF4ECA"/>
    <w:rsid w:val="00BF52EE"/>
    <w:rsid w:val="00BF5889"/>
    <w:rsid w:val="00BF58D0"/>
    <w:rsid w:val="00BF5E6E"/>
    <w:rsid w:val="00BF64DD"/>
    <w:rsid w:val="00BF6E3B"/>
    <w:rsid w:val="00BF7F34"/>
    <w:rsid w:val="00C00389"/>
    <w:rsid w:val="00C0081F"/>
    <w:rsid w:val="00C00AEC"/>
    <w:rsid w:val="00C00E91"/>
    <w:rsid w:val="00C01C8B"/>
    <w:rsid w:val="00C027A0"/>
    <w:rsid w:val="00C028A4"/>
    <w:rsid w:val="00C02E2A"/>
    <w:rsid w:val="00C02F3C"/>
    <w:rsid w:val="00C03A42"/>
    <w:rsid w:val="00C03C06"/>
    <w:rsid w:val="00C03E6F"/>
    <w:rsid w:val="00C04234"/>
    <w:rsid w:val="00C04EA4"/>
    <w:rsid w:val="00C050A0"/>
    <w:rsid w:val="00C05906"/>
    <w:rsid w:val="00C060F9"/>
    <w:rsid w:val="00C06C41"/>
    <w:rsid w:val="00C079F6"/>
    <w:rsid w:val="00C112E1"/>
    <w:rsid w:val="00C11915"/>
    <w:rsid w:val="00C1221E"/>
    <w:rsid w:val="00C12F2E"/>
    <w:rsid w:val="00C1376B"/>
    <w:rsid w:val="00C13FFE"/>
    <w:rsid w:val="00C14961"/>
    <w:rsid w:val="00C1531C"/>
    <w:rsid w:val="00C15BFD"/>
    <w:rsid w:val="00C163F4"/>
    <w:rsid w:val="00C16A24"/>
    <w:rsid w:val="00C16D33"/>
    <w:rsid w:val="00C17116"/>
    <w:rsid w:val="00C17B16"/>
    <w:rsid w:val="00C20795"/>
    <w:rsid w:val="00C21F8F"/>
    <w:rsid w:val="00C22CCE"/>
    <w:rsid w:val="00C22E6E"/>
    <w:rsid w:val="00C26F4F"/>
    <w:rsid w:val="00C2759B"/>
    <w:rsid w:val="00C276C5"/>
    <w:rsid w:val="00C309F4"/>
    <w:rsid w:val="00C3101E"/>
    <w:rsid w:val="00C310C8"/>
    <w:rsid w:val="00C32257"/>
    <w:rsid w:val="00C32AF6"/>
    <w:rsid w:val="00C32EC2"/>
    <w:rsid w:val="00C33463"/>
    <w:rsid w:val="00C33501"/>
    <w:rsid w:val="00C33951"/>
    <w:rsid w:val="00C33A98"/>
    <w:rsid w:val="00C3638A"/>
    <w:rsid w:val="00C36832"/>
    <w:rsid w:val="00C37516"/>
    <w:rsid w:val="00C37EEF"/>
    <w:rsid w:val="00C404FE"/>
    <w:rsid w:val="00C428EF"/>
    <w:rsid w:val="00C42B8B"/>
    <w:rsid w:val="00C42FD4"/>
    <w:rsid w:val="00C439FE"/>
    <w:rsid w:val="00C44927"/>
    <w:rsid w:val="00C44DD3"/>
    <w:rsid w:val="00C45A46"/>
    <w:rsid w:val="00C45E10"/>
    <w:rsid w:val="00C45E28"/>
    <w:rsid w:val="00C4660B"/>
    <w:rsid w:val="00C47450"/>
    <w:rsid w:val="00C4759E"/>
    <w:rsid w:val="00C476F8"/>
    <w:rsid w:val="00C47F50"/>
    <w:rsid w:val="00C5022B"/>
    <w:rsid w:val="00C5040A"/>
    <w:rsid w:val="00C51637"/>
    <w:rsid w:val="00C51671"/>
    <w:rsid w:val="00C52738"/>
    <w:rsid w:val="00C529C8"/>
    <w:rsid w:val="00C53712"/>
    <w:rsid w:val="00C53D2E"/>
    <w:rsid w:val="00C5417E"/>
    <w:rsid w:val="00C543CC"/>
    <w:rsid w:val="00C54D36"/>
    <w:rsid w:val="00C550B8"/>
    <w:rsid w:val="00C553EB"/>
    <w:rsid w:val="00C55FC6"/>
    <w:rsid w:val="00C56528"/>
    <w:rsid w:val="00C567DA"/>
    <w:rsid w:val="00C56FEE"/>
    <w:rsid w:val="00C5795A"/>
    <w:rsid w:val="00C57F5D"/>
    <w:rsid w:val="00C60029"/>
    <w:rsid w:val="00C6026A"/>
    <w:rsid w:val="00C62603"/>
    <w:rsid w:val="00C63C5B"/>
    <w:rsid w:val="00C650B8"/>
    <w:rsid w:val="00C650C7"/>
    <w:rsid w:val="00C6587A"/>
    <w:rsid w:val="00C65DB6"/>
    <w:rsid w:val="00C66274"/>
    <w:rsid w:val="00C67A1E"/>
    <w:rsid w:val="00C70DDA"/>
    <w:rsid w:val="00C742FE"/>
    <w:rsid w:val="00C745D5"/>
    <w:rsid w:val="00C75BA9"/>
    <w:rsid w:val="00C76759"/>
    <w:rsid w:val="00C771C8"/>
    <w:rsid w:val="00C77E31"/>
    <w:rsid w:val="00C8043E"/>
    <w:rsid w:val="00C80526"/>
    <w:rsid w:val="00C80F0D"/>
    <w:rsid w:val="00C81D36"/>
    <w:rsid w:val="00C8202C"/>
    <w:rsid w:val="00C824EF"/>
    <w:rsid w:val="00C82ECC"/>
    <w:rsid w:val="00C8309D"/>
    <w:rsid w:val="00C83884"/>
    <w:rsid w:val="00C838A0"/>
    <w:rsid w:val="00C842CD"/>
    <w:rsid w:val="00C844C7"/>
    <w:rsid w:val="00C84553"/>
    <w:rsid w:val="00C848C2"/>
    <w:rsid w:val="00C84972"/>
    <w:rsid w:val="00C84DDD"/>
    <w:rsid w:val="00C86F63"/>
    <w:rsid w:val="00C905BE"/>
    <w:rsid w:val="00C90DFB"/>
    <w:rsid w:val="00C90E32"/>
    <w:rsid w:val="00C90FCA"/>
    <w:rsid w:val="00C910C9"/>
    <w:rsid w:val="00C91660"/>
    <w:rsid w:val="00C91D34"/>
    <w:rsid w:val="00C920E9"/>
    <w:rsid w:val="00C92EB3"/>
    <w:rsid w:val="00C93266"/>
    <w:rsid w:val="00C94751"/>
    <w:rsid w:val="00C94DC8"/>
    <w:rsid w:val="00C95B09"/>
    <w:rsid w:val="00C9704C"/>
    <w:rsid w:val="00C97E3B"/>
    <w:rsid w:val="00CA1620"/>
    <w:rsid w:val="00CA1DFC"/>
    <w:rsid w:val="00CA28CE"/>
    <w:rsid w:val="00CA3B84"/>
    <w:rsid w:val="00CA40C6"/>
    <w:rsid w:val="00CA42A6"/>
    <w:rsid w:val="00CA4BCA"/>
    <w:rsid w:val="00CA5B1B"/>
    <w:rsid w:val="00CA5D1F"/>
    <w:rsid w:val="00CA6ACF"/>
    <w:rsid w:val="00CA74FF"/>
    <w:rsid w:val="00CA7A49"/>
    <w:rsid w:val="00CB0E25"/>
    <w:rsid w:val="00CB106D"/>
    <w:rsid w:val="00CB4624"/>
    <w:rsid w:val="00CB5738"/>
    <w:rsid w:val="00CB63A2"/>
    <w:rsid w:val="00CB685E"/>
    <w:rsid w:val="00CB6F6C"/>
    <w:rsid w:val="00CB74D4"/>
    <w:rsid w:val="00CB78CC"/>
    <w:rsid w:val="00CB7C6F"/>
    <w:rsid w:val="00CC012C"/>
    <w:rsid w:val="00CC03E8"/>
    <w:rsid w:val="00CC08F3"/>
    <w:rsid w:val="00CC16DE"/>
    <w:rsid w:val="00CC23DA"/>
    <w:rsid w:val="00CC3E23"/>
    <w:rsid w:val="00CC45D3"/>
    <w:rsid w:val="00CC46CA"/>
    <w:rsid w:val="00CC4B0C"/>
    <w:rsid w:val="00CC4F01"/>
    <w:rsid w:val="00CC522F"/>
    <w:rsid w:val="00CC5932"/>
    <w:rsid w:val="00CC5BC4"/>
    <w:rsid w:val="00CC6037"/>
    <w:rsid w:val="00CC658E"/>
    <w:rsid w:val="00CD09D0"/>
    <w:rsid w:val="00CD0BD7"/>
    <w:rsid w:val="00CD0F86"/>
    <w:rsid w:val="00CD11D2"/>
    <w:rsid w:val="00CD278F"/>
    <w:rsid w:val="00CD2A0B"/>
    <w:rsid w:val="00CD3390"/>
    <w:rsid w:val="00CD3DA5"/>
    <w:rsid w:val="00CD405D"/>
    <w:rsid w:val="00CD42CF"/>
    <w:rsid w:val="00CD5A43"/>
    <w:rsid w:val="00CD5E00"/>
    <w:rsid w:val="00CD771A"/>
    <w:rsid w:val="00CD7899"/>
    <w:rsid w:val="00CD78D6"/>
    <w:rsid w:val="00CD7B9D"/>
    <w:rsid w:val="00CD7E76"/>
    <w:rsid w:val="00CE02F4"/>
    <w:rsid w:val="00CE0CE1"/>
    <w:rsid w:val="00CE0FBC"/>
    <w:rsid w:val="00CE11E2"/>
    <w:rsid w:val="00CE2128"/>
    <w:rsid w:val="00CE3087"/>
    <w:rsid w:val="00CE4D1C"/>
    <w:rsid w:val="00CE4D4B"/>
    <w:rsid w:val="00CE57DE"/>
    <w:rsid w:val="00CE587A"/>
    <w:rsid w:val="00CE7478"/>
    <w:rsid w:val="00CF013D"/>
    <w:rsid w:val="00CF0D90"/>
    <w:rsid w:val="00CF131B"/>
    <w:rsid w:val="00CF135F"/>
    <w:rsid w:val="00CF14D2"/>
    <w:rsid w:val="00CF1D13"/>
    <w:rsid w:val="00CF1DC0"/>
    <w:rsid w:val="00CF24C7"/>
    <w:rsid w:val="00CF3B51"/>
    <w:rsid w:val="00CF3BD1"/>
    <w:rsid w:val="00CF5D23"/>
    <w:rsid w:val="00CF5FF6"/>
    <w:rsid w:val="00CF61AC"/>
    <w:rsid w:val="00CF6290"/>
    <w:rsid w:val="00CF6A47"/>
    <w:rsid w:val="00CF7BC1"/>
    <w:rsid w:val="00D00E24"/>
    <w:rsid w:val="00D013B9"/>
    <w:rsid w:val="00D02115"/>
    <w:rsid w:val="00D02F11"/>
    <w:rsid w:val="00D032CB"/>
    <w:rsid w:val="00D034E3"/>
    <w:rsid w:val="00D035B9"/>
    <w:rsid w:val="00D0361B"/>
    <w:rsid w:val="00D038CE"/>
    <w:rsid w:val="00D066F3"/>
    <w:rsid w:val="00D0685A"/>
    <w:rsid w:val="00D068FC"/>
    <w:rsid w:val="00D07FAE"/>
    <w:rsid w:val="00D10C38"/>
    <w:rsid w:val="00D1105F"/>
    <w:rsid w:val="00D15399"/>
    <w:rsid w:val="00D154D4"/>
    <w:rsid w:val="00D15684"/>
    <w:rsid w:val="00D15B06"/>
    <w:rsid w:val="00D16259"/>
    <w:rsid w:val="00D16365"/>
    <w:rsid w:val="00D1697B"/>
    <w:rsid w:val="00D1710F"/>
    <w:rsid w:val="00D17628"/>
    <w:rsid w:val="00D20188"/>
    <w:rsid w:val="00D207BB"/>
    <w:rsid w:val="00D21DEB"/>
    <w:rsid w:val="00D23307"/>
    <w:rsid w:val="00D2352E"/>
    <w:rsid w:val="00D237CA"/>
    <w:rsid w:val="00D24D64"/>
    <w:rsid w:val="00D25A5B"/>
    <w:rsid w:val="00D26778"/>
    <w:rsid w:val="00D279AA"/>
    <w:rsid w:val="00D30B7E"/>
    <w:rsid w:val="00D30D78"/>
    <w:rsid w:val="00D326A2"/>
    <w:rsid w:val="00D32E5D"/>
    <w:rsid w:val="00D32F39"/>
    <w:rsid w:val="00D337FA"/>
    <w:rsid w:val="00D33C10"/>
    <w:rsid w:val="00D33D23"/>
    <w:rsid w:val="00D34A8C"/>
    <w:rsid w:val="00D34D00"/>
    <w:rsid w:val="00D34E02"/>
    <w:rsid w:val="00D354DD"/>
    <w:rsid w:val="00D35C1C"/>
    <w:rsid w:val="00D36076"/>
    <w:rsid w:val="00D36397"/>
    <w:rsid w:val="00D37BF3"/>
    <w:rsid w:val="00D37DFA"/>
    <w:rsid w:val="00D4010A"/>
    <w:rsid w:val="00D4047D"/>
    <w:rsid w:val="00D40C85"/>
    <w:rsid w:val="00D414F4"/>
    <w:rsid w:val="00D416CE"/>
    <w:rsid w:val="00D42B8B"/>
    <w:rsid w:val="00D43162"/>
    <w:rsid w:val="00D433FD"/>
    <w:rsid w:val="00D436CD"/>
    <w:rsid w:val="00D44B54"/>
    <w:rsid w:val="00D455D9"/>
    <w:rsid w:val="00D456D2"/>
    <w:rsid w:val="00D4584E"/>
    <w:rsid w:val="00D45D1F"/>
    <w:rsid w:val="00D45F78"/>
    <w:rsid w:val="00D460ED"/>
    <w:rsid w:val="00D46B3A"/>
    <w:rsid w:val="00D46FD1"/>
    <w:rsid w:val="00D4742E"/>
    <w:rsid w:val="00D512DE"/>
    <w:rsid w:val="00D51B79"/>
    <w:rsid w:val="00D52A71"/>
    <w:rsid w:val="00D5382B"/>
    <w:rsid w:val="00D541E9"/>
    <w:rsid w:val="00D5462E"/>
    <w:rsid w:val="00D548FA"/>
    <w:rsid w:val="00D5648F"/>
    <w:rsid w:val="00D60079"/>
    <w:rsid w:val="00D60273"/>
    <w:rsid w:val="00D60960"/>
    <w:rsid w:val="00D61580"/>
    <w:rsid w:val="00D635DF"/>
    <w:rsid w:val="00D6368C"/>
    <w:rsid w:val="00D63A56"/>
    <w:rsid w:val="00D64FF8"/>
    <w:rsid w:val="00D65870"/>
    <w:rsid w:val="00D65E39"/>
    <w:rsid w:val="00D65FE2"/>
    <w:rsid w:val="00D66B01"/>
    <w:rsid w:val="00D676A4"/>
    <w:rsid w:val="00D67E60"/>
    <w:rsid w:val="00D67EB1"/>
    <w:rsid w:val="00D70280"/>
    <w:rsid w:val="00D70360"/>
    <w:rsid w:val="00D71BD2"/>
    <w:rsid w:val="00D735C7"/>
    <w:rsid w:val="00D7408E"/>
    <w:rsid w:val="00D74178"/>
    <w:rsid w:val="00D74F30"/>
    <w:rsid w:val="00D75B1E"/>
    <w:rsid w:val="00D75F98"/>
    <w:rsid w:val="00D772F0"/>
    <w:rsid w:val="00D81DEE"/>
    <w:rsid w:val="00D824EF"/>
    <w:rsid w:val="00D830B4"/>
    <w:rsid w:val="00D83363"/>
    <w:rsid w:val="00D83C1F"/>
    <w:rsid w:val="00D8415C"/>
    <w:rsid w:val="00D844BC"/>
    <w:rsid w:val="00D846B6"/>
    <w:rsid w:val="00D8499C"/>
    <w:rsid w:val="00D84C26"/>
    <w:rsid w:val="00D856B6"/>
    <w:rsid w:val="00D85C22"/>
    <w:rsid w:val="00D8639F"/>
    <w:rsid w:val="00D87443"/>
    <w:rsid w:val="00D90BF1"/>
    <w:rsid w:val="00D9167F"/>
    <w:rsid w:val="00D91691"/>
    <w:rsid w:val="00D92076"/>
    <w:rsid w:val="00D92501"/>
    <w:rsid w:val="00D925DA"/>
    <w:rsid w:val="00D927BD"/>
    <w:rsid w:val="00D9330E"/>
    <w:rsid w:val="00D93EC9"/>
    <w:rsid w:val="00D9457C"/>
    <w:rsid w:val="00D94B4D"/>
    <w:rsid w:val="00D96708"/>
    <w:rsid w:val="00D96B05"/>
    <w:rsid w:val="00D96BEF"/>
    <w:rsid w:val="00D97462"/>
    <w:rsid w:val="00D976E0"/>
    <w:rsid w:val="00DA1C03"/>
    <w:rsid w:val="00DA1EDC"/>
    <w:rsid w:val="00DA2529"/>
    <w:rsid w:val="00DA2D96"/>
    <w:rsid w:val="00DA4573"/>
    <w:rsid w:val="00DA5434"/>
    <w:rsid w:val="00DA5673"/>
    <w:rsid w:val="00DA5F3C"/>
    <w:rsid w:val="00DA6770"/>
    <w:rsid w:val="00DA7AC1"/>
    <w:rsid w:val="00DA7D71"/>
    <w:rsid w:val="00DB085C"/>
    <w:rsid w:val="00DB0BA5"/>
    <w:rsid w:val="00DB1150"/>
    <w:rsid w:val="00DB169E"/>
    <w:rsid w:val="00DB2177"/>
    <w:rsid w:val="00DB2A1D"/>
    <w:rsid w:val="00DB2CE5"/>
    <w:rsid w:val="00DB3240"/>
    <w:rsid w:val="00DB324D"/>
    <w:rsid w:val="00DB43F3"/>
    <w:rsid w:val="00DB44C1"/>
    <w:rsid w:val="00DB49CF"/>
    <w:rsid w:val="00DB4DBC"/>
    <w:rsid w:val="00DB4EBD"/>
    <w:rsid w:val="00DB4F4D"/>
    <w:rsid w:val="00DB59E3"/>
    <w:rsid w:val="00DB59F8"/>
    <w:rsid w:val="00DB7581"/>
    <w:rsid w:val="00DB7B75"/>
    <w:rsid w:val="00DC06BF"/>
    <w:rsid w:val="00DC0C32"/>
    <w:rsid w:val="00DC0F0A"/>
    <w:rsid w:val="00DC1377"/>
    <w:rsid w:val="00DC177D"/>
    <w:rsid w:val="00DC1EE0"/>
    <w:rsid w:val="00DC2F09"/>
    <w:rsid w:val="00DC445E"/>
    <w:rsid w:val="00DC484B"/>
    <w:rsid w:val="00DC498E"/>
    <w:rsid w:val="00DC4E51"/>
    <w:rsid w:val="00DC4F16"/>
    <w:rsid w:val="00DC5543"/>
    <w:rsid w:val="00DC573B"/>
    <w:rsid w:val="00DC5D60"/>
    <w:rsid w:val="00DC6608"/>
    <w:rsid w:val="00DD0602"/>
    <w:rsid w:val="00DD0BCA"/>
    <w:rsid w:val="00DD0E7D"/>
    <w:rsid w:val="00DD1392"/>
    <w:rsid w:val="00DD291A"/>
    <w:rsid w:val="00DD3551"/>
    <w:rsid w:val="00DD4D73"/>
    <w:rsid w:val="00DD5522"/>
    <w:rsid w:val="00DD6511"/>
    <w:rsid w:val="00DD6946"/>
    <w:rsid w:val="00DD73B0"/>
    <w:rsid w:val="00DD7A92"/>
    <w:rsid w:val="00DE05FC"/>
    <w:rsid w:val="00DE1158"/>
    <w:rsid w:val="00DE1281"/>
    <w:rsid w:val="00DE1725"/>
    <w:rsid w:val="00DE28A3"/>
    <w:rsid w:val="00DE2F01"/>
    <w:rsid w:val="00DE532F"/>
    <w:rsid w:val="00DE56F3"/>
    <w:rsid w:val="00DE58FB"/>
    <w:rsid w:val="00DE6755"/>
    <w:rsid w:val="00DF04AA"/>
    <w:rsid w:val="00DF12C6"/>
    <w:rsid w:val="00DF3209"/>
    <w:rsid w:val="00DF5405"/>
    <w:rsid w:val="00DF6409"/>
    <w:rsid w:val="00DF6827"/>
    <w:rsid w:val="00E00C74"/>
    <w:rsid w:val="00E02FC3"/>
    <w:rsid w:val="00E03282"/>
    <w:rsid w:val="00E03A32"/>
    <w:rsid w:val="00E042DA"/>
    <w:rsid w:val="00E064F5"/>
    <w:rsid w:val="00E06DCE"/>
    <w:rsid w:val="00E06EDC"/>
    <w:rsid w:val="00E06F44"/>
    <w:rsid w:val="00E07C23"/>
    <w:rsid w:val="00E11049"/>
    <w:rsid w:val="00E11201"/>
    <w:rsid w:val="00E119FC"/>
    <w:rsid w:val="00E12191"/>
    <w:rsid w:val="00E12736"/>
    <w:rsid w:val="00E12A57"/>
    <w:rsid w:val="00E12F2C"/>
    <w:rsid w:val="00E15006"/>
    <w:rsid w:val="00E1544B"/>
    <w:rsid w:val="00E15624"/>
    <w:rsid w:val="00E157D9"/>
    <w:rsid w:val="00E16A9C"/>
    <w:rsid w:val="00E179C0"/>
    <w:rsid w:val="00E17FB0"/>
    <w:rsid w:val="00E2032A"/>
    <w:rsid w:val="00E21305"/>
    <w:rsid w:val="00E2183F"/>
    <w:rsid w:val="00E21E79"/>
    <w:rsid w:val="00E220D1"/>
    <w:rsid w:val="00E226F0"/>
    <w:rsid w:val="00E22B34"/>
    <w:rsid w:val="00E22E1A"/>
    <w:rsid w:val="00E23217"/>
    <w:rsid w:val="00E24130"/>
    <w:rsid w:val="00E24841"/>
    <w:rsid w:val="00E2501C"/>
    <w:rsid w:val="00E27A98"/>
    <w:rsid w:val="00E27FFD"/>
    <w:rsid w:val="00E30247"/>
    <w:rsid w:val="00E306AC"/>
    <w:rsid w:val="00E3120A"/>
    <w:rsid w:val="00E32FB9"/>
    <w:rsid w:val="00E33836"/>
    <w:rsid w:val="00E33FF9"/>
    <w:rsid w:val="00E34A94"/>
    <w:rsid w:val="00E3689D"/>
    <w:rsid w:val="00E371B4"/>
    <w:rsid w:val="00E408E1"/>
    <w:rsid w:val="00E41054"/>
    <w:rsid w:val="00E4162E"/>
    <w:rsid w:val="00E417F4"/>
    <w:rsid w:val="00E41FC9"/>
    <w:rsid w:val="00E42100"/>
    <w:rsid w:val="00E4390F"/>
    <w:rsid w:val="00E43F0E"/>
    <w:rsid w:val="00E46195"/>
    <w:rsid w:val="00E462C2"/>
    <w:rsid w:val="00E46B89"/>
    <w:rsid w:val="00E46F80"/>
    <w:rsid w:val="00E47FCE"/>
    <w:rsid w:val="00E53538"/>
    <w:rsid w:val="00E53659"/>
    <w:rsid w:val="00E54905"/>
    <w:rsid w:val="00E54A99"/>
    <w:rsid w:val="00E54F65"/>
    <w:rsid w:val="00E56059"/>
    <w:rsid w:val="00E56D6F"/>
    <w:rsid w:val="00E579EB"/>
    <w:rsid w:val="00E57AF2"/>
    <w:rsid w:val="00E57F2E"/>
    <w:rsid w:val="00E57FAA"/>
    <w:rsid w:val="00E613D4"/>
    <w:rsid w:val="00E61864"/>
    <w:rsid w:val="00E61952"/>
    <w:rsid w:val="00E623EB"/>
    <w:rsid w:val="00E6305F"/>
    <w:rsid w:val="00E63DBF"/>
    <w:rsid w:val="00E646BD"/>
    <w:rsid w:val="00E64796"/>
    <w:rsid w:val="00E66B13"/>
    <w:rsid w:val="00E66EFA"/>
    <w:rsid w:val="00E673B5"/>
    <w:rsid w:val="00E6742D"/>
    <w:rsid w:val="00E674BE"/>
    <w:rsid w:val="00E67B4C"/>
    <w:rsid w:val="00E704B1"/>
    <w:rsid w:val="00E711F8"/>
    <w:rsid w:val="00E71370"/>
    <w:rsid w:val="00E717AA"/>
    <w:rsid w:val="00E71D82"/>
    <w:rsid w:val="00E71FF6"/>
    <w:rsid w:val="00E74345"/>
    <w:rsid w:val="00E74856"/>
    <w:rsid w:val="00E748F4"/>
    <w:rsid w:val="00E74BE5"/>
    <w:rsid w:val="00E77BA6"/>
    <w:rsid w:val="00E80689"/>
    <w:rsid w:val="00E81372"/>
    <w:rsid w:val="00E82A5A"/>
    <w:rsid w:val="00E82CA5"/>
    <w:rsid w:val="00E834E7"/>
    <w:rsid w:val="00E842A3"/>
    <w:rsid w:val="00E842E3"/>
    <w:rsid w:val="00E84591"/>
    <w:rsid w:val="00E84B11"/>
    <w:rsid w:val="00E84C6A"/>
    <w:rsid w:val="00E869D0"/>
    <w:rsid w:val="00E87A07"/>
    <w:rsid w:val="00E87C3A"/>
    <w:rsid w:val="00E92476"/>
    <w:rsid w:val="00E9266F"/>
    <w:rsid w:val="00E9268D"/>
    <w:rsid w:val="00E92BB6"/>
    <w:rsid w:val="00E93164"/>
    <w:rsid w:val="00E93435"/>
    <w:rsid w:val="00E94B64"/>
    <w:rsid w:val="00E94BF9"/>
    <w:rsid w:val="00E9567E"/>
    <w:rsid w:val="00E968F6"/>
    <w:rsid w:val="00E972CC"/>
    <w:rsid w:val="00E97974"/>
    <w:rsid w:val="00EA06D2"/>
    <w:rsid w:val="00EA15C8"/>
    <w:rsid w:val="00EA202E"/>
    <w:rsid w:val="00EA2178"/>
    <w:rsid w:val="00EA2373"/>
    <w:rsid w:val="00EA318E"/>
    <w:rsid w:val="00EA34C7"/>
    <w:rsid w:val="00EA3766"/>
    <w:rsid w:val="00EA39C4"/>
    <w:rsid w:val="00EA3B00"/>
    <w:rsid w:val="00EA40E7"/>
    <w:rsid w:val="00EA4A84"/>
    <w:rsid w:val="00EA52EF"/>
    <w:rsid w:val="00EA5A20"/>
    <w:rsid w:val="00EA5C25"/>
    <w:rsid w:val="00EA6B96"/>
    <w:rsid w:val="00EA7501"/>
    <w:rsid w:val="00EA7815"/>
    <w:rsid w:val="00EB0BC9"/>
    <w:rsid w:val="00EB138D"/>
    <w:rsid w:val="00EB17DC"/>
    <w:rsid w:val="00EB24D4"/>
    <w:rsid w:val="00EB2BBC"/>
    <w:rsid w:val="00EB44B7"/>
    <w:rsid w:val="00EB51A5"/>
    <w:rsid w:val="00EB6A0E"/>
    <w:rsid w:val="00EB6EDE"/>
    <w:rsid w:val="00EB770F"/>
    <w:rsid w:val="00EB7EEF"/>
    <w:rsid w:val="00EC025B"/>
    <w:rsid w:val="00EC0372"/>
    <w:rsid w:val="00EC1C07"/>
    <w:rsid w:val="00EC1F3D"/>
    <w:rsid w:val="00EC245F"/>
    <w:rsid w:val="00EC3BC8"/>
    <w:rsid w:val="00EC4108"/>
    <w:rsid w:val="00EC4B75"/>
    <w:rsid w:val="00EC511A"/>
    <w:rsid w:val="00EC586A"/>
    <w:rsid w:val="00EC5C27"/>
    <w:rsid w:val="00EC7539"/>
    <w:rsid w:val="00EC7BBB"/>
    <w:rsid w:val="00EC7DB6"/>
    <w:rsid w:val="00EC7E88"/>
    <w:rsid w:val="00ED0492"/>
    <w:rsid w:val="00ED11D5"/>
    <w:rsid w:val="00ED12F0"/>
    <w:rsid w:val="00ED1C49"/>
    <w:rsid w:val="00ED1C63"/>
    <w:rsid w:val="00ED1DB6"/>
    <w:rsid w:val="00ED26A0"/>
    <w:rsid w:val="00ED299A"/>
    <w:rsid w:val="00ED3AD9"/>
    <w:rsid w:val="00ED3BB8"/>
    <w:rsid w:val="00ED3F72"/>
    <w:rsid w:val="00ED5623"/>
    <w:rsid w:val="00ED68A5"/>
    <w:rsid w:val="00ED6992"/>
    <w:rsid w:val="00ED730E"/>
    <w:rsid w:val="00ED73CD"/>
    <w:rsid w:val="00ED7D07"/>
    <w:rsid w:val="00EE21C8"/>
    <w:rsid w:val="00EE21D6"/>
    <w:rsid w:val="00EE241D"/>
    <w:rsid w:val="00EE2574"/>
    <w:rsid w:val="00EE2851"/>
    <w:rsid w:val="00EE2CA1"/>
    <w:rsid w:val="00EE40DA"/>
    <w:rsid w:val="00EE4491"/>
    <w:rsid w:val="00EE53DD"/>
    <w:rsid w:val="00EE620B"/>
    <w:rsid w:val="00EE6745"/>
    <w:rsid w:val="00EE7339"/>
    <w:rsid w:val="00EE741B"/>
    <w:rsid w:val="00EF07AA"/>
    <w:rsid w:val="00EF0BD3"/>
    <w:rsid w:val="00EF3987"/>
    <w:rsid w:val="00EF54BE"/>
    <w:rsid w:val="00EF5896"/>
    <w:rsid w:val="00EF5F52"/>
    <w:rsid w:val="00EF63A7"/>
    <w:rsid w:val="00EF67D0"/>
    <w:rsid w:val="00EF6FCA"/>
    <w:rsid w:val="00EF7CA1"/>
    <w:rsid w:val="00EF7F73"/>
    <w:rsid w:val="00F008AD"/>
    <w:rsid w:val="00F00CB5"/>
    <w:rsid w:val="00F0197F"/>
    <w:rsid w:val="00F02CA3"/>
    <w:rsid w:val="00F03986"/>
    <w:rsid w:val="00F0457B"/>
    <w:rsid w:val="00F0487B"/>
    <w:rsid w:val="00F055A9"/>
    <w:rsid w:val="00F057B2"/>
    <w:rsid w:val="00F05EB6"/>
    <w:rsid w:val="00F07246"/>
    <w:rsid w:val="00F07B99"/>
    <w:rsid w:val="00F10524"/>
    <w:rsid w:val="00F10D07"/>
    <w:rsid w:val="00F11541"/>
    <w:rsid w:val="00F117CD"/>
    <w:rsid w:val="00F123AA"/>
    <w:rsid w:val="00F1252D"/>
    <w:rsid w:val="00F12CD5"/>
    <w:rsid w:val="00F13769"/>
    <w:rsid w:val="00F138DF"/>
    <w:rsid w:val="00F139B3"/>
    <w:rsid w:val="00F151E3"/>
    <w:rsid w:val="00F158B4"/>
    <w:rsid w:val="00F15963"/>
    <w:rsid w:val="00F15981"/>
    <w:rsid w:val="00F1799F"/>
    <w:rsid w:val="00F17C36"/>
    <w:rsid w:val="00F17F21"/>
    <w:rsid w:val="00F21ABD"/>
    <w:rsid w:val="00F2319A"/>
    <w:rsid w:val="00F23B4B"/>
    <w:rsid w:val="00F26868"/>
    <w:rsid w:val="00F26BD5"/>
    <w:rsid w:val="00F30DE2"/>
    <w:rsid w:val="00F3235A"/>
    <w:rsid w:val="00F3239E"/>
    <w:rsid w:val="00F323D7"/>
    <w:rsid w:val="00F328C1"/>
    <w:rsid w:val="00F329FE"/>
    <w:rsid w:val="00F33D0C"/>
    <w:rsid w:val="00F34732"/>
    <w:rsid w:val="00F35506"/>
    <w:rsid w:val="00F3760B"/>
    <w:rsid w:val="00F3765E"/>
    <w:rsid w:val="00F4077D"/>
    <w:rsid w:val="00F41CA7"/>
    <w:rsid w:val="00F41CFB"/>
    <w:rsid w:val="00F41DB0"/>
    <w:rsid w:val="00F42093"/>
    <w:rsid w:val="00F42301"/>
    <w:rsid w:val="00F446EB"/>
    <w:rsid w:val="00F44D96"/>
    <w:rsid w:val="00F45011"/>
    <w:rsid w:val="00F45E25"/>
    <w:rsid w:val="00F460AE"/>
    <w:rsid w:val="00F461CA"/>
    <w:rsid w:val="00F464AB"/>
    <w:rsid w:val="00F46618"/>
    <w:rsid w:val="00F46A7B"/>
    <w:rsid w:val="00F50636"/>
    <w:rsid w:val="00F5207B"/>
    <w:rsid w:val="00F52710"/>
    <w:rsid w:val="00F52862"/>
    <w:rsid w:val="00F52CAB"/>
    <w:rsid w:val="00F52FF1"/>
    <w:rsid w:val="00F53572"/>
    <w:rsid w:val="00F53B1D"/>
    <w:rsid w:val="00F53F38"/>
    <w:rsid w:val="00F540C9"/>
    <w:rsid w:val="00F54FC0"/>
    <w:rsid w:val="00F557A4"/>
    <w:rsid w:val="00F5599F"/>
    <w:rsid w:val="00F56791"/>
    <w:rsid w:val="00F56B19"/>
    <w:rsid w:val="00F56DBF"/>
    <w:rsid w:val="00F60A9A"/>
    <w:rsid w:val="00F619FA"/>
    <w:rsid w:val="00F626C7"/>
    <w:rsid w:val="00F62838"/>
    <w:rsid w:val="00F62A6D"/>
    <w:rsid w:val="00F63728"/>
    <w:rsid w:val="00F63FE1"/>
    <w:rsid w:val="00F6463E"/>
    <w:rsid w:val="00F649CA"/>
    <w:rsid w:val="00F64B1F"/>
    <w:rsid w:val="00F66126"/>
    <w:rsid w:val="00F66DEE"/>
    <w:rsid w:val="00F66ED5"/>
    <w:rsid w:val="00F67A67"/>
    <w:rsid w:val="00F70147"/>
    <w:rsid w:val="00F70AFE"/>
    <w:rsid w:val="00F71668"/>
    <w:rsid w:val="00F7301B"/>
    <w:rsid w:val="00F732B4"/>
    <w:rsid w:val="00F74010"/>
    <w:rsid w:val="00F74DF8"/>
    <w:rsid w:val="00F75660"/>
    <w:rsid w:val="00F764AB"/>
    <w:rsid w:val="00F76EA7"/>
    <w:rsid w:val="00F77FFB"/>
    <w:rsid w:val="00F815DB"/>
    <w:rsid w:val="00F81CC8"/>
    <w:rsid w:val="00F82076"/>
    <w:rsid w:val="00F82C65"/>
    <w:rsid w:val="00F8391A"/>
    <w:rsid w:val="00F83F7B"/>
    <w:rsid w:val="00F84653"/>
    <w:rsid w:val="00F84CEF"/>
    <w:rsid w:val="00F84D6E"/>
    <w:rsid w:val="00F860D8"/>
    <w:rsid w:val="00F860E2"/>
    <w:rsid w:val="00F8661E"/>
    <w:rsid w:val="00F86848"/>
    <w:rsid w:val="00F873BA"/>
    <w:rsid w:val="00F87A2A"/>
    <w:rsid w:val="00F903F2"/>
    <w:rsid w:val="00F90A6F"/>
    <w:rsid w:val="00F928F0"/>
    <w:rsid w:val="00F937E8"/>
    <w:rsid w:val="00F938CF"/>
    <w:rsid w:val="00F94687"/>
    <w:rsid w:val="00F94D7A"/>
    <w:rsid w:val="00F9503C"/>
    <w:rsid w:val="00F9514D"/>
    <w:rsid w:val="00F95222"/>
    <w:rsid w:val="00F95EA9"/>
    <w:rsid w:val="00F971FA"/>
    <w:rsid w:val="00F97AC3"/>
    <w:rsid w:val="00F97F0F"/>
    <w:rsid w:val="00FA1D6D"/>
    <w:rsid w:val="00FA1D7E"/>
    <w:rsid w:val="00FA20CD"/>
    <w:rsid w:val="00FA3222"/>
    <w:rsid w:val="00FA32C8"/>
    <w:rsid w:val="00FA4AD3"/>
    <w:rsid w:val="00FA55FC"/>
    <w:rsid w:val="00FA5D1C"/>
    <w:rsid w:val="00FA5E66"/>
    <w:rsid w:val="00FA6C5F"/>
    <w:rsid w:val="00FA73A7"/>
    <w:rsid w:val="00FB040E"/>
    <w:rsid w:val="00FB079C"/>
    <w:rsid w:val="00FB0DC0"/>
    <w:rsid w:val="00FB1287"/>
    <w:rsid w:val="00FB24A4"/>
    <w:rsid w:val="00FB2770"/>
    <w:rsid w:val="00FB2D8B"/>
    <w:rsid w:val="00FB3240"/>
    <w:rsid w:val="00FB3638"/>
    <w:rsid w:val="00FB3FCE"/>
    <w:rsid w:val="00FB46B0"/>
    <w:rsid w:val="00FB4786"/>
    <w:rsid w:val="00FB4CA2"/>
    <w:rsid w:val="00FB5003"/>
    <w:rsid w:val="00FB519E"/>
    <w:rsid w:val="00FB523C"/>
    <w:rsid w:val="00FB5D88"/>
    <w:rsid w:val="00FB5EBC"/>
    <w:rsid w:val="00FB646B"/>
    <w:rsid w:val="00FB7CA5"/>
    <w:rsid w:val="00FC0B67"/>
    <w:rsid w:val="00FC166A"/>
    <w:rsid w:val="00FC1872"/>
    <w:rsid w:val="00FC1C96"/>
    <w:rsid w:val="00FC2AF8"/>
    <w:rsid w:val="00FC3AAF"/>
    <w:rsid w:val="00FC67D7"/>
    <w:rsid w:val="00FC6D94"/>
    <w:rsid w:val="00FC6FEB"/>
    <w:rsid w:val="00FC7194"/>
    <w:rsid w:val="00FC75DA"/>
    <w:rsid w:val="00FC76C9"/>
    <w:rsid w:val="00FC7C2A"/>
    <w:rsid w:val="00FD147E"/>
    <w:rsid w:val="00FD3181"/>
    <w:rsid w:val="00FD473D"/>
    <w:rsid w:val="00FD5706"/>
    <w:rsid w:val="00FD667F"/>
    <w:rsid w:val="00FE0251"/>
    <w:rsid w:val="00FE091F"/>
    <w:rsid w:val="00FE0C47"/>
    <w:rsid w:val="00FE233E"/>
    <w:rsid w:val="00FE3A67"/>
    <w:rsid w:val="00FE4DC6"/>
    <w:rsid w:val="00FE4FC2"/>
    <w:rsid w:val="00FE5272"/>
    <w:rsid w:val="00FE5B11"/>
    <w:rsid w:val="00FE625E"/>
    <w:rsid w:val="00FE6D48"/>
    <w:rsid w:val="00FE7606"/>
    <w:rsid w:val="00FE7CDB"/>
    <w:rsid w:val="00FF1E4B"/>
    <w:rsid w:val="00FF225C"/>
    <w:rsid w:val="00FF3263"/>
    <w:rsid w:val="00FF3487"/>
    <w:rsid w:val="00FF38DC"/>
    <w:rsid w:val="00FF572B"/>
    <w:rsid w:val="019C6D6F"/>
    <w:rsid w:val="01BE0B5C"/>
    <w:rsid w:val="01E95909"/>
    <w:rsid w:val="020FFE24"/>
    <w:rsid w:val="0241BFFD"/>
    <w:rsid w:val="0242B06A"/>
    <w:rsid w:val="029C51A1"/>
    <w:rsid w:val="029EBEBD"/>
    <w:rsid w:val="02B262D7"/>
    <w:rsid w:val="02ED2453"/>
    <w:rsid w:val="0350C1EA"/>
    <w:rsid w:val="035F865A"/>
    <w:rsid w:val="04225165"/>
    <w:rsid w:val="049B302D"/>
    <w:rsid w:val="049EFDD7"/>
    <w:rsid w:val="04D8872E"/>
    <w:rsid w:val="050692DC"/>
    <w:rsid w:val="050C56CD"/>
    <w:rsid w:val="055F82DB"/>
    <w:rsid w:val="057BCBF9"/>
    <w:rsid w:val="05A8D362"/>
    <w:rsid w:val="05AA8766"/>
    <w:rsid w:val="060F7DCF"/>
    <w:rsid w:val="0624606F"/>
    <w:rsid w:val="062D7BE9"/>
    <w:rsid w:val="064A7944"/>
    <w:rsid w:val="0687C09C"/>
    <w:rsid w:val="0712E4DB"/>
    <w:rsid w:val="0750AA6C"/>
    <w:rsid w:val="075B6ABC"/>
    <w:rsid w:val="07DF35D3"/>
    <w:rsid w:val="083FBFDF"/>
    <w:rsid w:val="08A16BE1"/>
    <w:rsid w:val="09193550"/>
    <w:rsid w:val="09517F89"/>
    <w:rsid w:val="09615460"/>
    <w:rsid w:val="09DFE7FB"/>
    <w:rsid w:val="09EE8FD8"/>
    <w:rsid w:val="0A0C2DFA"/>
    <w:rsid w:val="0AB13297"/>
    <w:rsid w:val="0B1F2D66"/>
    <w:rsid w:val="0B26B6F1"/>
    <w:rsid w:val="0B2E34C8"/>
    <w:rsid w:val="0B511D71"/>
    <w:rsid w:val="0B6292D2"/>
    <w:rsid w:val="0B67F353"/>
    <w:rsid w:val="0B6B5E12"/>
    <w:rsid w:val="0B70824F"/>
    <w:rsid w:val="0B908720"/>
    <w:rsid w:val="0BA52A72"/>
    <w:rsid w:val="0BBE854F"/>
    <w:rsid w:val="0BCCB29F"/>
    <w:rsid w:val="0C04246E"/>
    <w:rsid w:val="0C22AFDC"/>
    <w:rsid w:val="0C347E57"/>
    <w:rsid w:val="0C512897"/>
    <w:rsid w:val="0C945ABC"/>
    <w:rsid w:val="0CA2E553"/>
    <w:rsid w:val="0CBC4754"/>
    <w:rsid w:val="0CBEACCC"/>
    <w:rsid w:val="0CC3618D"/>
    <w:rsid w:val="0CEE1DBA"/>
    <w:rsid w:val="0D253AD1"/>
    <w:rsid w:val="0DCC4A79"/>
    <w:rsid w:val="0DF03ADD"/>
    <w:rsid w:val="0DF91757"/>
    <w:rsid w:val="0E01DC89"/>
    <w:rsid w:val="0E1F65FB"/>
    <w:rsid w:val="0E3DB7D2"/>
    <w:rsid w:val="0EF4F452"/>
    <w:rsid w:val="0F3A3A88"/>
    <w:rsid w:val="0F3D635F"/>
    <w:rsid w:val="0F5E87A8"/>
    <w:rsid w:val="100449E9"/>
    <w:rsid w:val="100E478C"/>
    <w:rsid w:val="109B74C0"/>
    <w:rsid w:val="11427545"/>
    <w:rsid w:val="1154628D"/>
    <w:rsid w:val="115FA980"/>
    <w:rsid w:val="11A78115"/>
    <w:rsid w:val="11C0565C"/>
    <w:rsid w:val="11C8DF99"/>
    <w:rsid w:val="11D82F13"/>
    <w:rsid w:val="12109275"/>
    <w:rsid w:val="1217E143"/>
    <w:rsid w:val="1268F1A5"/>
    <w:rsid w:val="1311DDFF"/>
    <w:rsid w:val="13203340"/>
    <w:rsid w:val="135A15EF"/>
    <w:rsid w:val="138AB4E6"/>
    <w:rsid w:val="13B40D4F"/>
    <w:rsid w:val="13F04C7A"/>
    <w:rsid w:val="142B6694"/>
    <w:rsid w:val="1441804A"/>
    <w:rsid w:val="14428CC9"/>
    <w:rsid w:val="1443442E"/>
    <w:rsid w:val="14C0069B"/>
    <w:rsid w:val="15376966"/>
    <w:rsid w:val="15514A58"/>
    <w:rsid w:val="15893072"/>
    <w:rsid w:val="15B8D177"/>
    <w:rsid w:val="15D57C7A"/>
    <w:rsid w:val="16197744"/>
    <w:rsid w:val="1667E661"/>
    <w:rsid w:val="16AFB9BA"/>
    <w:rsid w:val="16B7FFDA"/>
    <w:rsid w:val="16CE9ADC"/>
    <w:rsid w:val="16D7B3E0"/>
    <w:rsid w:val="16EAEF57"/>
    <w:rsid w:val="17135FDA"/>
    <w:rsid w:val="17A75D8E"/>
    <w:rsid w:val="17D4C51F"/>
    <w:rsid w:val="17D73D31"/>
    <w:rsid w:val="19392B65"/>
    <w:rsid w:val="19455C82"/>
    <w:rsid w:val="194F56BC"/>
    <w:rsid w:val="19EF8C03"/>
    <w:rsid w:val="1A410AD6"/>
    <w:rsid w:val="1A9F9179"/>
    <w:rsid w:val="1AB8AF54"/>
    <w:rsid w:val="1AD21F7D"/>
    <w:rsid w:val="1ADF20A3"/>
    <w:rsid w:val="1AFD8CC1"/>
    <w:rsid w:val="1BFA4EB9"/>
    <w:rsid w:val="1C4F006F"/>
    <w:rsid w:val="1C73144C"/>
    <w:rsid w:val="1C804D75"/>
    <w:rsid w:val="1C8E5329"/>
    <w:rsid w:val="1CA992EB"/>
    <w:rsid w:val="1CD4222D"/>
    <w:rsid w:val="1D1CBED7"/>
    <w:rsid w:val="1D501D7D"/>
    <w:rsid w:val="1DBACF2B"/>
    <w:rsid w:val="1DF61414"/>
    <w:rsid w:val="1E40B97B"/>
    <w:rsid w:val="1ECF3DA3"/>
    <w:rsid w:val="1EECF1C2"/>
    <w:rsid w:val="1F0DA0B8"/>
    <w:rsid w:val="1F5DD931"/>
    <w:rsid w:val="1F63B581"/>
    <w:rsid w:val="1F8432F1"/>
    <w:rsid w:val="1FD4CBDB"/>
    <w:rsid w:val="1FDF581B"/>
    <w:rsid w:val="1FFCC387"/>
    <w:rsid w:val="20762835"/>
    <w:rsid w:val="20A71E75"/>
    <w:rsid w:val="213759EB"/>
    <w:rsid w:val="214EE4A0"/>
    <w:rsid w:val="2154D4D8"/>
    <w:rsid w:val="218A892E"/>
    <w:rsid w:val="21997C2D"/>
    <w:rsid w:val="21FAA834"/>
    <w:rsid w:val="2285666F"/>
    <w:rsid w:val="2306D55C"/>
    <w:rsid w:val="237C050C"/>
    <w:rsid w:val="2386DCF5"/>
    <w:rsid w:val="23B4E06F"/>
    <w:rsid w:val="2400372E"/>
    <w:rsid w:val="24060990"/>
    <w:rsid w:val="243B81B3"/>
    <w:rsid w:val="24ACB354"/>
    <w:rsid w:val="24B943F9"/>
    <w:rsid w:val="250D70E4"/>
    <w:rsid w:val="251CAD91"/>
    <w:rsid w:val="252E065E"/>
    <w:rsid w:val="25421D60"/>
    <w:rsid w:val="25815E8E"/>
    <w:rsid w:val="2582C095"/>
    <w:rsid w:val="25B80F03"/>
    <w:rsid w:val="25E61AE3"/>
    <w:rsid w:val="2625A91A"/>
    <w:rsid w:val="267395DE"/>
    <w:rsid w:val="267E1FE8"/>
    <w:rsid w:val="26B66CCB"/>
    <w:rsid w:val="26C83E2B"/>
    <w:rsid w:val="26DA54E7"/>
    <w:rsid w:val="26DF798C"/>
    <w:rsid w:val="271C827A"/>
    <w:rsid w:val="273051C4"/>
    <w:rsid w:val="27457931"/>
    <w:rsid w:val="275C56A9"/>
    <w:rsid w:val="283597B8"/>
    <w:rsid w:val="28E35EC2"/>
    <w:rsid w:val="28FC9D6D"/>
    <w:rsid w:val="295DCD3D"/>
    <w:rsid w:val="299D0681"/>
    <w:rsid w:val="29F2D95A"/>
    <w:rsid w:val="2A0F4A39"/>
    <w:rsid w:val="2A3C719D"/>
    <w:rsid w:val="2A6FFAE4"/>
    <w:rsid w:val="2A71F0F0"/>
    <w:rsid w:val="2A86F737"/>
    <w:rsid w:val="2A9DFEEE"/>
    <w:rsid w:val="2ABA19CA"/>
    <w:rsid w:val="2AF0F578"/>
    <w:rsid w:val="2B2D0666"/>
    <w:rsid w:val="2B4EC1B6"/>
    <w:rsid w:val="2B9AA911"/>
    <w:rsid w:val="2BA1802E"/>
    <w:rsid w:val="2BC1773D"/>
    <w:rsid w:val="2BC7BA99"/>
    <w:rsid w:val="2BE9D11C"/>
    <w:rsid w:val="2C124B8D"/>
    <w:rsid w:val="2C562E57"/>
    <w:rsid w:val="2CE96B9A"/>
    <w:rsid w:val="2CFCAA80"/>
    <w:rsid w:val="2D57282E"/>
    <w:rsid w:val="2D8311FE"/>
    <w:rsid w:val="2D8318DE"/>
    <w:rsid w:val="2D85A17D"/>
    <w:rsid w:val="2D95E026"/>
    <w:rsid w:val="2DC361A5"/>
    <w:rsid w:val="2E0673E0"/>
    <w:rsid w:val="2E188A58"/>
    <w:rsid w:val="2E3BA11E"/>
    <w:rsid w:val="2E779E21"/>
    <w:rsid w:val="2E7A216C"/>
    <w:rsid w:val="2EBC5EFF"/>
    <w:rsid w:val="2EE7241D"/>
    <w:rsid w:val="2EF8718C"/>
    <w:rsid w:val="2F466064"/>
    <w:rsid w:val="3035D492"/>
    <w:rsid w:val="30394F27"/>
    <w:rsid w:val="3067C140"/>
    <w:rsid w:val="307CDED7"/>
    <w:rsid w:val="30B2A107"/>
    <w:rsid w:val="30BC45F8"/>
    <w:rsid w:val="30C7392C"/>
    <w:rsid w:val="30D71D0C"/>
    <w:rsid w:val="30EB1A6A"/>
    <w:rsid w:val="3114C349"/>
    <w:rsid w:val="313A6E50"/>
    <w:rsid w:val="3158ADDF"/>
    <w:rsid w:val="31A705DC"/>
    <w:rsid w:val="31C60392"/>
    <w:rsid w:val="324E4A0C"/>
    <w:rsid w:val="32D9E503"/>
    <w:rsid w:val="3313ADBC"/>
    <w:rsid w:val="332910EA"/>
    <w:rsid w:val="333F3372"/>
    <w:rsid w:val="336A0964"/>
    <w:rsid w:val="33AC9213"/>
    <w:rsid w:val="3479631B"/>
    <w:rsid w:val="352233E8"/>
    <w:rsid w:val="353E8E0B"/>
    <w:rsid w:val="355A7FA2"/>
    <w:rsid w:val="356E1B43"/>
    <w:rsid w:val="35C2E8DD"/>
    <w:rsid w:val="35E498A3"/>
    <w:rsid w:val="361B320D"/>
    <w:rsid w:val="362ABF4A"/>
    <w:rsid w:val="3653A0AB"/>
    <w:rsid w:val="371B8A3D"/>
    <w:rsid w:val="373C16D2"/>
    <w:rsid w:val="37445293"/>
    <w:rsid w:val="37481076"/>
    <w:rsid w:val="376D51E8"/>
    <w:rsid w:val="37901F40"/>
    <w:rsid w:val="37E05855"/>
    <w:rsid w:val="384A2751"/>
    <w:rsid w:val="3887CE4B"/>
    <w:rsid w:val="393EEE6E"/>
    <w:rsid w:val="396B8D4B"/>
    <w:rsid w:val="3A23C11D"/>
    <w:rsid w:val="3A29C9E7"/>
    <w:rsid w:val="3A430F9D"/>
    <w:rsid w:val="3A7DA94E"/>
    <w:rsid w:val="3ABE5E26"/>
    <w:rsid w:val="3AE9A2C3"/>
    <w:rsid w:val="3AF89456"/>
    <w:rsid w:val="3B1288BB"/>
    <w:rsid w:val="3B90F894"/>
    <w:rsid w:val="3BA4193C"/>
    <w:rsid w:val="3C499135"/>
    <w:rsid w:val="3C59A910"/>
    <w:rsid w:val="3CA1EB69"/>
    <w:rsid w:val="3CAB66EB"/>
    <w:rsid w:val="3CDFA606"/>
    <w:rsid w:val="3CE6E473"/>
    <w:rsid w:val="3CF3B7D9"/>
    <w:rsid w:val="3CFDC089"/>
    <w:rsid w:val="3D45C5C7"/>
    <w:rsid w:val="3D8D8495"/>
    <w:rsid w:val="3E054615"/>
    <w:rsid w:val="3E2CE2D0"/>
    <w:rsid w:val="3E3B6497"/>
    <w:rsid w:val="3E3FFDD3"/>
    <w:rsid w:val="3E5D25CB"/>
    <w:rsid w:val="3EAE2E1A"/>
    <w:rsid w:val="3ED66089"/>
    <w:rsid w:val="3EE54D8E"/>
    <w:rsid w:val="3EF73240"/>
    <w:rsid w:val="3F7EF7DE"/>
    <w:rsid w:val="4034C1DF"/>
    <w:rsid w:val="404E80B9"/>
    <w:rsid w:val="4054DC2D"/>
    <w:rsid w:val="40E60EEF"/>
    <w:rsid w:val="40FD63CE"/>
    <w:rsid w:val="41443B30"/>
    <w:rsid w:val="41930927"/>
    <w:rsid w:val="421242F2"/>
    <w:rsid w:val="422153AA"/>
    <w:rsid w:val="4229868D"/>
    <w:rsid w:val="423E129B"/>
    <w:rsid w:val="4280341B"/>
    <w:rsid w:val="430B93C1"/>
    <w:rsid w:val="43318623"/>
    <w:rsid w:val="436F56FE"/>
    <w:rsid w:val="4383CC8A"/>
    <w:rsid w:val="43C557C6"/>
    <w:rsid w:val="441BE7EF"/>
    <w:rsid w:val="44DF8B9E"/>
    <w:rsid w:val="4535610B"/>
    <w:rsid w:val="45459868"/>
    <w:rsid w:val="4584DF74"/>
    <w:rsid w:val="45931049"/>
    <w:rsid w:val="459A0A49"/>
    <w:rsid w:val="45BF1E59"/>
    <w:rsid w:val="460BA8F5"/>
    <w:rsid w:val="460C909C"/>
    <w:rsid w:val="467AB519"/>
    <w:rsid w:val="4685198A"/>
    <w:rsid w:val="469BE407"/>
    <w:rsid w:val="46E4EABC"/>
    <w:rsid w:val="471B53C2"/>
    <w:rsid w:val="47F7AB0F"/>
    <w:rsid w:val="48749119"/>
    <w:rsid w:val="488D5F9C"/>
    <w:rsid w:val="49575920"/>
    <w:rsid w:val="495E5C7E"/>
    <w:rsid w:val="497059D2"/>
    <w:rsid w:val="499C16FD"/>
    <w:rsid w:val="49ABD63A"/>
    <w:rsid w:val="49AF6FF1"/>
    <w:rsid w:val="49C28447"/>
    <w:rsid w:val="49CE3D77"/>
    <w:rsid w:val="4A37AF40"/>
    <w:rsid w:val="4AD44174"/>
    <w:rsid w:val="4B16A5A6"/>
    <w:rsid w:val="4BD6B73E"/>
    <w:rsid w:val="4C188E66"/>
    <w:rsid w:val="4DCCC8EC"/>
    <w:rsid w:val="4DD5DC89"/>
    <w:rsid w:val="4DDE779D"/>
    <w:rsid w:val="4DE8E592"/>
    <w:rsid w:val="4E03484F"/>
    <w:rsid w:val="4E1F093B"/>
    <w:rsid w:val="4E4AAD56"/>
    <w:rsid w:val="4E7342C3"/>
    <w:rsid w:val="4E8FA430"/>
    <w:rsid w:val="4E992373"/>
    <w:rsid w:val="4ED61FF6"/>
    <w:rsid w:val="4EECBF18"/>
    <w:rsid w:val="4F59E53D"/>
    <w:rsid w:val="4F6B05C2"/>
    <w:rsid w:val="4F95DF00"/>
    <w:rsid w:val="50156C18"/>
    <w:rsid w:val="503E32C6"/>
    <w:rsid w:val="5045CEC2"/>
    <w:rsid w:val="5071F057"/>
    <w:rsid w:val="50728D19"/>
    <w:rsid w:val="50823685"/>
    <w:rsid w:val="50D7C988"/>
    <w:rsid w:val="51702A54"/>
    <w:rsid w:val="5192ABD7"/>
    <w:rsid w:val="51F8550E"/>
    <w:rsid w:val="521105B7"/>
    <w:rsid w:val="52795ABC"/>
    <w:rsid w:val="52FDF562"/>
    <w:rsid w:val="5321B9FA"/>
    <w:rsid w:val="5358FD25"/>
    <w:rsid w:val="5389B568"/>
    <w:rsid w:val="538AE87B"/>
    <w:rsid w:val="53A99119"/>
    <w:rsid w:val="53C049BD"/>
    <w:rsid w:val="53FCFEDF"/>
    <w:rsid w:val="53FD8B97"/>
    <w:rsid w:val="54400584"/>
    <w:rsid w:val="5473314D"/>
    <w:rsid w:val="548213E4"/>
    <w:rsid w:val="54A4B095"/>
    <w:rsid w:val="54A66E0E"/>
    <w:rsid w:val="54B6ACC6"/>
    <w:rsid w:val="54FC5983"/>
    <w:rsid w:val="555F6CDE"/>
    <w:rsid w:val="5561F68F"/>
    <w:rsid w:val="55827625"/>
    <w:rsid w:val="55A06013"/>
    <w:rsid w:val="5640DCAE"/>
    <w:rsid w:val="565F9F44"/>
    <w:rsid w:val="56C1562A"/>
    <w:rsid w:val="56E4F9A0"/>
    <w:rsid w:val="56E8EB17"/>
    <w:rsid w:val="5721F960"/>
    <w:rsid w:val="5812E556"/>
    <w:rsid w:val="581FC850"/>
    <w:rsid w:val="582BD899"/>
    <w:rsid w:val="586E4542"/>
    <w:rsid w:val="589B4DEB"/>
    <w:rsid w:val="58A9D463"/>
    <w:rsid w:val="591E75EC"/>
    <w:rsid w:val="59715B2E"/>
    <w:rsid w:val="597169C1"/>
    <w:rsid w:val="59970B91"/>
    <w:rsid w:val="5A10D946"/>
    <w:rsid w:val="5A311BB1"/>
    <w:rsid w:val="5ADB84A3"/>
    <w:rsid w:val="5B23AE0C"/>
    <w:rsid w:val="5B3401F3"/>
    <w:rsid w:val="5BADEA55"/>
    <w:rsid w:val="5C110FC0"/>
    <w:rsid w:val="5C18191B"/>
    <w:rsid w:val="5C3E85FB"/>
    <w:rsid w:val="5C402D92"/>
    <w:rsid w:val="5CE3A874"/>
    <w:rsid w:val="5D3EF9B8"/>
    <w:rsid w:val="5D787D26"/>
    <w:rsid w:val="5D79320B"/>
    <w:rsid w:val="5D7E6B87"/>
    <w:rsid w:val="5DC39238"/>
    <w:rsid w:val="5E624409"/>
    <w:rsid w:val="5EA6B67D"/>
    <w:rsid w:val="5EAA94F7"/>
    <w:rsid w:val="5EF548ED"/>
    <w:rsid w:val="5F5FB6C8"/>
    <w:rsid w:val="60345D11"/>
    <w:rsid w:val="60A79F4E"/>
    <w:rsid w:val="60C2FFD0"/>
    <w:rsid w:val="612FC5D8"/>
    <w:rsid w:val="6179675B"/>
    <w:rsid w:val="61981C7F"/>
    <w:rsid w:val="61BA40C5"/>
    <w:rsid w:val="61FB03CE"/>
    <w:rsid w:val="62352DDA"/>
    <w:rsid w:val="6276A58A"/>
    <w:rsid w:val="627E0297"/>
    <w:rsid w:val="62C51914"/>
    <w:rsid w:val="62CAB127"/>
    <w:rsid w:val="63733D86"/>
    <w:rsid w:val="63B18C3A"/>
    <w:rsid w:val="63B3D5B1"/>
    <w:rsid w:val="64632BCB"/>
    <w:rsid w:val="648D23A9"/>
    <w:rsid w:val="64999869"/>
    <w:rsid w:val="649A0E72"/>
    <w:rsid w:val="64BD1C3A"/>
    <w:rsid w:val="65174FDA"/>
    <w:rsid w:val="6547DFBC"/>
    <w:rsid w:val="66093A79"/>
    <w:rsid w:val="6655D283"/>
    <w:rsid w:val="6695F956"/>
    <w:rsid w:val="66DC6DD0"/>
    <w:rsid w:val="66DF677A"/>
    <w:rsid w:val="66FF432B"/>
    <w:rsid w:val="67362645"/>
    <w:rsid w:val="673C0B27"/>
    <w:rsid w:val="6785DD85"/>
    <w:rsid w:val="67E6F2BC"/>
    <w:rsid w:val="6815EB0B"/>
    <w:rsid w:val="681ABB05"/>
    <w:rsid w:val="685AC24A"/>
    <w:rsid w:val="68658F93"/>
    <w:rsid w:val="688B3802"/>
    <w:rsid w:val="68E041A9"/>
    <w:rsid w:val="68EC0FD5"/>
    <w:rsid w:val="6911D3D5"/>
    <w:rsid w:val="691C349B"/>
    <w:rsid w:val="692C11D3"/>
    <w:rsid w:val="6973C18B"/>
    <w:rsid w:val="69847940"/>
    <w:rsid w:val="6A17083C"/>
    <w:rsid w:val="6A338F8C"/>
    <w:rsid w:val="6A6C9FCA"/>
    <w:rsid w:val="6AA611DC"/>
    <w:rsid w:val="6B53A717"/>
    <w:rsid w:val="6B661B39"/>
    <w:rsid w:val="6B92E80E"/>
    <w:rsid w:val="6BED4BD3"/>
    <w:rsid w:val="6C045F73"/>
    <w:rsid w:val="6D00F76F"/>
    <w:rsid w:val="6D0338D9"/>
    <w:rsid w:val="6D3A7740"/>
    <w:rsid w:val="6D3AB1AC"/>
    <w:rsid w:val="6DFF82F6"/>
    <w:rsid w:val="6E07D1FC"/>
    <w:rsid w:val="6E533566"/>
    <w:rsid w:val="6E960E49"/>
    <w:rsid w:val="6EB2C189"/>
    <w:rsid w:val="6F34D51A"/>
    <w:rsid w:val="6F52B8DB"/>
    <w:rsid w:val="6F65D467"/>
    <w:rsid w:val="6F763484"/>
    <w:rsid w:val="6FC170CD"/>
    <w:rsid w:val="6FD783F3"/>
    <w:rsid w:val="708649C0"/>
    <w:rsid w:val="70D7D096"/>
    <w:rsid w:val="711E4319"/>
    <w:rsid w:val="71F1B5E5"/>
    <w:rsid w:val="7214C406"/>
    <w:rsid w:val="725D2B4C"/>
    <w:rsid w:val="726E78B2"/>
    <w:rsid w:val="72A6DD46"/>
    <w:rsid w:val="72B444AB"/>
    <w:rsid w:val="72EE18F5"/>
    <w:rsid w:val="7300CC44"/>
    <w:rsid w:val="73378DE5"/>
    <w:rsid w:val="73384BAF"/>
    <w:rsid w:val="739048CD"/>
    <w:rsid w:val="73A4B548"/>
    <w:rsid w:val="7441DBDC"/>
    <w:rsid w:val="7446D7CE"/>
    <w:rsid w:val="74B4C220"/>
    <w:rsid w:val="74C06AC6"/>
    <w:rsid w:val="74D66E80"/>
    <w:rsid w:val="75F16C7E"/>
    <w:rsid w:val="761163D1"/>
    <w:rsid w:val="766A9D67"/>
    <w:rsid w:val="76D14450"/>
    <w:rsid w:val="76F9E5D0"/>
    <w:rsid w:val="770E9902"/>
    <w:rsid w:val="772C94A0"/>
    <w:rsid w:val="773CC73D"/>
    <w:rsid w:val="777FD69D"/>
    <w:rsid w:val="77B0B851"/>
    <w:rsid w:val="77CACBCD"/>
    <w:rsid w:val="77DE24AF"/>
    <w:rsid w:val="77F6C69C"/>
    <w:rsid w:val="77FD48B8"/>
    <w:rsid w:val="783D7E87"/>
    <w:rsid w:val="78974337"/>
    <w:rsid w:val="78F3A9A1"/>
    <w:rsid w:val="79810415"/>
    <w:rsid w:val="79B66C9F"/>
    <w:rsid w:val="79ED4C25"/>
    <w:rsid w:val="79FE0E21"/>
    <w:rsid w:val="7A1F580A"/>
    <w:rsid w:val="7A928CD1"/>
    <w:rsid w:val="7AB172AE"/>
    <w:rsid w:val="7AC4DDA1"/>
    <w:rsid w:val="7AEADA28"/>
    <w:rsid w:val="7B3E263D"/>
    <w:rsid w:val="7B4212C1"/>
    <w:rsid w:val="7B6FD4F0"/>
    <w:rsid w:val="7BD73626"/>
    <w:rsid w:val="7BE76E48"/>
    <w:rsid w:val="7C60AE02"/>
    <w:rsid w:val="7CA71712"/>
    <w:rsid w:val="7CC295B2"/>
    <w:rsid w:val="7CDE5937"/>
    <w:rsid w:val="7CE92198"/>
    <w:rsid w:val="7D1C30D4"/>
    <w:rsid w:val="7D691063"/>
    <w:rsid w:val="7DBD7AE9"/>
    <w:rsid w:val="7E02CAEE"/>
    <w:rsid w:val="7E100830"/>
    <w:rsid w:val="7E220461"/>
    <w:rsid w:val="7E387326"/>
    <w:rsid w:val="7EFD2129"/>
    <w:rsid w:val="7F144ECA"/>
    <w:rsid w:val="7F2B89BF"/>
    <w:rsid w:val="7F42364D"/>
    <w:rsid w:val="7F927B53"/>
    <w:rsid w:val="7F961851"/>
    <w:rsid w:val="7FCEF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E02738"/>
  <w14:defaultImageDpi w14:val="32767"/>
  <w15:chartTrackingRefBased/>
  <w15:docId w15:val="{D2317936-2C82-4B32-8738-BA4A0A67F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C042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66B1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B13"/>
  </w:style>
  <w:style w:type="paragraph" w:styleId="Zpat">
    <w:name w:val="footer"/>
    <w:basedOn w:val="Normln"/>
    <w:link w:val="ZpatChar"/>
    <w:uiPriority w:val="99"/>
    <w:unhideWhenUsed/>
    <w:rsid w:val="00E66B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B13"/>
  </w:style>
  <w:style w:type="character" w:styleId="Hypertextovodkaz">
    <w:name w:val="Hyperlink"/>
    <w:basedOn w:val="Standardnpsmoodstavce"/>
    <w:uiPriority w:val="99"/>
    <w:unhideWhenUsed/>
    <w:rsid w:val="00FF225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rsid w:val="00FF225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FF225C"/>
    <w:rPr>
      <w:color w:val="954F72" w:themeColor="followedHyperlink"/>
      <w:u w:val="single"/>
    </w:rPr>
  </w:style>
  <w:style w:type="character" w:styleId="slostrnky">
    <w:name w:val="page number"/>
    <w:basedOn w:val="Standardnpsmoodstavce"/>
    <w:uiPriority w:val="99"/>
    <w:semiHidden/>
    <w:unhideWhenUsed/>
    <w:rsid w:val="00317B55"/>
  </w:style>
  <w:style w:type="paragraph" w:customStyle="1" w:styleId="Maintitle">
    <w:name w:val="Main title"/>
    <w:qFormat/>
    <w:rsid w:val="009F1277"/>
    <w:rPr>
      <w:rFonts w:ascii="Arial" w:hAnsi="Arial" w:cs="Arial"/>
      <w:b/>
      <w:bCs/>
      <w:caps/>
      <w:sz w:val="30"/>
      <w:szCs w:val="30"/>
    </w:rPr>
  </w:style>
  <w:style w:type="paragraph" w:customStyle="1" w:styleId="Sous-titre1">
    <w:name w:val="Sous-titre1"/>
    <w:qFormat/>
    <w:rsid w:val="009F1277"/>
    <w:rPr>
      <w:rFonts w:ascii="Arial" w:hAnsi="Arial" w:cs="Arial"/>
      <w:caps/>
      <w:sz w:val="22"/>
      <w:szCs w:val="22"/>
    </w:rPr>
  </w:style>
  <w:style w:type="paragraph" w:customStyle="1" w:styleId="Intro">
    <w:name w:val="Intro"/>
    <w:basedOn w:val="Normln"/>
    <w:qFormat/>
    <w:rsid w:val="005422EC"/>
    <w:pPr>
      <w:spacing w:line="240" w:lineRule="exact"/>
    </w:pPr>
    <w:rPr>
      <w:rFonts w:ascii="Arial" w:hAnsi="Arial" w:cs="Arial"/>
      <w:b/>
      <w:bCs/>
      <w:sz w:val="20"/>
      <w:szCs w:val="20"/>
    </w:rPr>
  </w:style>
  <w:style w:type="paragraph" w:customStyle="1" w:styleId="Currenttext">
    <w:name w:val="Current text"/>
    <w:basedOn w:val="Normln"/>
    <w:link w:val="CurrenttextCar"/>
    <w:qFormat/>
    <w:rsid w:val="005422EC"/>
    <w:pPr>
      <w:spacing w:line="256" w:lineRule="exact"/>
    </w:pPr>
    <w:rPr>
      <w:rFonts w:ascii="Arial" w:hAnsi="Arial" w:cs="Arial"/>
      <w:sz w:val="18"/>
      <w:szCs w:val="18"/>
    </w:rPr>
  </w:style>
  <w:style w:type="paragraph" w:customStyle="1" w:styleId="Citation1">
    <w:name w:val="Citation1"/>
    <w:qFormat/>
    <w:rsid w:val="003F5AC4"/>
    <w:pPr>
      <w:spacing w:line="360" w:lineRule="exact"/>
    </w:pPr>
    <w:rPr>
      <w:rFonts w:ascii="Arial" w:hAnsi="Arial" w:cs="Arial"/>
      <w:sz w:val="36"/>
      <w:szCs w:val="36"/>
      <w:lang w:val="en-US"/>
    </w:rPr>
  </w:style>
  <w:style w:type="paragraph" w:styleId="Odstavecseseznamem">
    <w:name w:val="List Paragraph"/>
    <w:basedOn w:val="Normln"/>
    <w:uiPriority w:val="34"/>
    <w:qFormat/>
    <w:rsid w:val="00260AB7"/>
    <w:pPr>
      <w:ind w:left="720"/>
      <w:contextualSpacing/>
    </w:pPr>
  </w:style>
  <w:style w:type="paragraph" w:customStyle="1" w:styleId="paragraph">
    <w:name w:val="paragraph"/>
    <w:basedOn w:val="Normln"/>
    <w:rsid w:val="007B0CC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normaltextrun">
    <w:name w:val="normaltextrun"/>
    <w:basedOn w:val="Standardnpsmoodstavce"/>
    <w:rsid w:val="007B0CCD"/>
  </w:style>
  <w:style w:type="character" w:customStyle="1" w:styleId="eop">
    <w:name w:val="eop"/>
    <w:basedOn w:val="Standardnpsmoodstavce"/>
    <w:rsid w:val="007B0CCD"/>
  </w:style>
  <w:style w:type="table" w:styleId="Mkatabulky">
    <w:name w:val="Table Grid"/>
    <w:basedOn w:val="Normlntabulka"/>
    <w:uiPriority w:val="39"/>
    <w:rsid w:val="00A65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unhideWhenUsed/>
    <w:rsid w:val="00C079F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079F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079F6"/>
    <w:rPr>
      <w:vertAlign w:val="superscript"/>
    </w:rPr>
  </w:style>
  <w:style w:type="paragraph" w:styleId="Revize">
    <w:name w:val="Revision"/>
    <w:hidden/>
    <w:uiPriority w:val="99"/>
    <w:semiHidden/>
    <w:rsid w:val="00EC4108"/>
  </w:style>
  <w:style w:type="character" w:customStyle="1" w:styleId="Nadpis2Char">
    <w:name w:val="Nadpis 2 Char"/>
    <w:basedOn w:val="Standardnpsmoodstavce"/>
    <w:link w:val="Nadpis2"/>
    <w:uiPriority w:val="9"/>
    <w:rsid w:val="001C0422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lnweb">
    <w:name w:val="Normal (Web)"/>
    <w:basedOn w:val="Normln"/>
    <w:uiPriority w:val="99"/>
    <w:unhideWhenUsed/>
    <w:rsid w:val="009D2A7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Siln">
    <w:name w:val="Strong"/>
    <w:basedOn w:val="Standardnpsmoodstavce"/>
    <w:uiPriority w:val="22"/>
    <w:qFormat/>
    <w:rsid w:val="009D2A73"/>
    <w:rPr>
      <w:b/>
      <w:bCs/>
    </w:rPr>
  </w:style>
  <w:style w:type="character" w:styleId="Zdraznn">
    <w:name w:val="Emphasis"/>
    <w:basedOn w:val="Standardnpsmoodstavce"/>
    <w:uiPriority w:val="20"/>
    <w:qFormat/>
    <w:rsid w:val="009D2A73"/>
    <w:rPr>
      <w:i/>
      <w:iCs/>
    </w:rPr>
  </w:style>
  <w:style w:type="paragraph" w:customStyle="1" w:styleId="Body">
    <w:name w:val="Body"/>
    <w:rsid w:val="00224740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Arial Unicode MS" w:hAnsi="Times New Roman" w:cs="Arial Unicode MS"/>
      <w:color w:val="000000"/>
      <w:sz w:val="22"/>
      <w:szCs w:val="22"/>
      <w:u w:color="000000"/>
      <w:bdr w:val="nil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710DE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10DE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10DE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0DE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0DEA"/>
    <w:rPr>
      <w:b/>
      <w:bCs/>
      <w:sz w:val="20"/>
      <w:szCs w:val="20"/>
    </w:rPr>
  </w:style>
  <w:style w:type="paragraph" w:customStyle="1" w:styleId="Title2">
    <w:name w:val="Title2"/>
    <w:basedOn w:val="Normln"/>
    <w:autoRedefine/>
    <w:qFormat/>
    <w:rsid w:val="0065497E"/>
    <w:rPr>
      <w:rFonts w:eastAsia="SimSun"/>
      <w:b/>
      <w:bCs/>
      <w:sz w:val="28"/>
      <w:szCs w:val="28"/>
    </w:rPr>
  </w:style>
  <w:style w:type="character" w:customStyle="1" w:styleId="ui-provider">
    <w:name w:val="ui-provider"/>
    <w:basedOn w:val="Standardnpsmoodstavce"/>
    <w:rsid w:val="00434F85"/>
  </w:style>
  <w:style w:type="paragraph" w:customStyle="1" w:styleId="PRESSRELEASECONTACTTEXT">
    <w:name w:val="PRESS RELEASE CONTACT TEXT"/>
    <w:next w:val="Normln"/>
    <w:qFormat/>
    <w:rsid w:val="00DA2D96"/>
    <w:rPr>
      <w:rFonts w:ascii="Arial Narrow" w:hAnsi="Arial Narrow"/>
      <w:color w:val="000000" w:themeColor="text1"/>
      <w:spacing w:val="11"/>
      <w:sz w:val="20"/>
    </w:rPr>
  </w:style>
  <w:style w:type="character" w:customStyle="1" w:styleId="CurrenttextCar">
    <w:name w:val="Current text Car"/>
    <w:basedOn w:val="Standardnpsmoodstavce"/>
    <w:link w:val="Currenttext"/>
    <w:rsid w:val="00DA2D96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09731">
          <w:marLeft w:val="126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4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7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1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3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3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5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6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1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08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7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96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7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vana.obadalova@renault.s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vana.obadalova@renault.s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01406\OneDrive%20-%20Alliance\David%20Zaidi%20-%20EVENTS\NFT\Renault%20NFT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85917A8F9526429FFF168F19684361" ma:contentTypeVersion="17" ma:contentTypeDescription="Create a new document." ma:contentTypeScope="" ma:versionID="46e82f56c85a0f17fedc297a0879bb73">
  <xsd:schema xmlns:xsd="http://www.w3.org/2001/XMLSchema" xmlns:xs="http://www.w3.org/2001/XMLSchema" xmlns:p="http://schemas.microsoft.com/office/2006/metadata/properties" xmlns:ns3="4ff860da-2785-4c8d-bb26-1b27ed30dbbc" xmlns:ns4="825fb480-b291-4ce5-88a7-eaefcc5f1270" targetNamespace="http://schemas.microsoft.com/office/2006/metadata/properties" ma:root="true" ma:fieldsID="476944b53f31e357f9d05e6e296117aa" ns3:_="" ns4:_="">
    <xsd:import namespace="4ff860da-2785-4c8d-bb26-1b27ed30dbbc"/>
    <xsd:import namespace="825fb480-b291-4ce5-88a7-eaefcc5f12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860da-2785-4c8d-bb26-1b27ed30db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5fb480-b291-4ce5-88a7-eaefcc5f127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25fb480-b291-4ce5-88a7-eaefcc5f1270">
      <UserInfo>
        <DisplayName>COTTEVERTE Julien</DisplayName>
        <AccountId>129</AccountId>
        <AccountType/>
      </UserInfo>
    </SharedWithUsers>
    <_activity xmlns="4ff860da-2785-4c8d-bb26-1b27ed30dbbc" xsi:nil="true"/>
  </documentManagement>
</p:properties>
</file>

<file path=customXml/itemProps1.xml><?xml version="1.0" encoding="utf-8"?>
<ds:datastoreItem xmlns:ds="http://schemas.openxmlformats.org/officeDocument/2006/customXml" ds:itemID="{05FF7506-EB7F-4EA4-9D87-FD0B5A3D61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f860da-2785-4c8d-bb26-1b27ed30dbbc"/>
    <ds:schemaRef ds:uri="825fb480-b291-4ce5-88a7-eaefcc5f12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B19992-3F34-4C4C-A0A9-E52F62AC1A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B627B9-0870-4712-8B6C-71A9C2314A3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E1CBA73-96B3-48A7-9004-5020971CB57A}">
  <ds:schemaRefs>
    <ds:schemaRef ds:uri="http://schemas.microsoft.com/office/2006/metadata/properties"/>
    <ds:schemaRef ds:uri="http://schemas.microsoft.com/office/infopath/2007/PartnerControls"/>
    <ds:schemaRef ds:uri="825fb480-b291-4ce5-88a7-eaefcc5f1270"/>
    <ds:schemaRef ds:uri="4ff860da-2785-4c8d-bb26-1b27ed30dbbc"/>
  </ds:schemaRefs>
</ds:datastoreItem>
</file>

<file path=docMetadata/LabelInfo.xml><?xml version="1.0" encoding="utf-8"?>
<clbl:labelList xmlns:clbl="http://schemas.microsoft.com/office/2020/mipLabelMetadata">
  <clbl:label id="{7f30fc12-c89a-4829-a476-5bf9e2086332}" enabled="1" method="Privileged" siteId="{d6b0bbee-7cd9-4d60-bce6-4a67b543e2ae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C:\Users\ac01406\OneDrive - Alliance\David Zaidi - EVENTS\NFT\Renault NFT.dotx</Template>
  <TotalTime>0</TotalTime>
  <Pages>3</Pages>
  <Words>591</Words>
  <Characters>3487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ZAIDI David</dc:creator>
  <cp:keywords/>
  <dc:description/>
  <cp:lastModifiedBy>OMNIO Digital s.r.o.</cp:lastModifiedBy>
  <cp:revision>3</cp:revision>
  <cp:lastPrinted>2024-02-13T16:39:00Z</cp:lastPrinted>
  <dcterms:created xsi:type="dcterms:W3CDTF">2024-02-13T16:39:00Z</dcterms:created>
  <dcterms:modified xsi:type="dcterms:W3CDTF">2024-02-13T16:39:00Z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d1c0902-ed92-4fed-896d-2e7725de02d4_SetDate">
    <vt:lpwstr>2022-12-14T12:42:05Z</vt:lpwstr>
  </property>
  <property fmtid="{D5CDD505-2E9C-101B-9397-08002B2CF9AE}" pid="3" name="MSIP_Label_fd1c0902-ed92-4fed-896d-2e7725de02d4_Name">
    <vt:lpwstr>Anyone (not protected)</vt:lpwstr>
  </property>
  <property fmtid="{D5CDD505-2E9C-101B-9397-08002B2CF9AE}" pid="4" name="MSIP_Label_fd1c0902-ed92-4fed-896d-2e7725de02d4_ActionId">
    <vt:lpwstr>7bff434d-4578-428a-a961-1a6a3e81304c</vt:lpwstr>
  </property>
  <property fmtid="{D5CDD505-2E9C-101B-9397-08002B2CF9AE}" pid="5" name="ClassificationContentMarkingFooterShapeIds">
    <vt:lpwstr>d,a,c,2,8</vt:lpwstr>
  </property>
  <property fmtid="{D5CDD505-2E9C-101B-9397-08002B2CF9AE}" pid="6" name="ClassificationContentMarkingFooterFontProps">
    <vt:lpwstr>#000000,10,Arial</vt:lpwstr>
  </property>
  <property fmtid="{D5CDD505-2E9C-101B-9397-08002B2CF9AE}" pid="7" name="ClassificationContentMarkingFooterText">
    <vt:lpwstr>Confidential C</vt:lpwstr>
  </property>
  <property fmtid="{D5CDD505-2E9C-101B-9397-08002B2CF9AE}" pid="8" name="MSIP_Label_7f30fc12-c89a-4829-a476-5bf9e2086332_Enabled">
    <vt:lpwstr>true</vt:lpwstr>
  </property>
  <property fmtid="{D5CDD505-2E9C-101B-9397-08002B2CF9AE}" pid="9" name="MSIP_Label_7f30fc12-c89a-4829-a476-5bf9e2086332_SetDate">
    <vt:lpwstr>2023-08-29T11:46:50Z</vt:lpwstr>
  </property>
  <property fmtid="{D5CDD505-2E9C-101B-9397-08002B2CF9AE}" pid="10" name="MSIP_Label_7f30fc12-c89a-4829-a476-5bf9e2086332_Method">
    <vt:lpwstr>Privileged</vt:lpwstr>
  </property>
  <property fmtid="{D5CDD505-2E9C-101B-9397-08002B2CF9AE}" pid="11" name="MSIP_Label_7f30fc12-c89a-4829-a476-5bf9e2086332_Name">
    <vt:lpwstr>Not protected (Anyone)_0</vt:lpwstr>
  </property>
  <property fmtid="{D5CDD505-2E9C-101B-9397-08002B2CF9AE}" pid="12" name="MSIP_Label_7f30fc12-c89a-4829-a476-5bf9e2086332_SiteId">
    <vt:lpwstr>d6b0bbee-7cd9-4d60-bce6-4a67b543e2ae</vt:lpwstr>
  </property>
  <property fmtid="{D5CDD505-2E9C-101B-9397-08002B2CF9AE}" pid="13" name="MSIP_Label_7f30fc12-c89a-4829-a476-5bf9e2086332_ActionId">
    <vt:lpwstr>76693466-b670-42d2-86c5-89e5d3b8732e</vt:lpwstr>
  </property>
  <property fmtid="{D5CDD505-2E9C-101B-9397-08002B2CF9AE}" pid="14" name="MSIP_Label_7f30fc12-c89a-4829-a476-5bf9e2086332_ContentBits">
    <vt:lpwstr>0</vt:lpwstr>
  </property>
  <property fmtid="{D5CDD505-2E9C-101B-9397-08002B2CF9AE}" pid="15" name="ContentTypeId">
    <vt:lpwstr>0x010100DC85917A8F9526429FFF168F19684361</vt:lpwstr>
  </property>
  <property fmtid="{D5CDD505-2E9C-101B-9397-08002B2CF9AE}" pid="16" name="MediaServiceImageTags">
    <vt:lpwstr/>
  </property>
  <property fmtid="{D5CDD505-2E9C-101B-9397-08002B2CF9AE}" pid="17" name="_NewReviewCycle">
    <vt:lpwstr/>
  </property>
</Properties>
</file>