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B3188" w14:textId="77777777" w:rsidR="00DF5181" w:rsidRDefault="00DF5181" w:rsidP="0077091F">
      <w:pPr>
        <w:pStyle w:val="DatelineArial"/>
        <w:rPr>
          <w:caps/>
          <w:color w:val="000000" w:themeColor="text1"/>
          <w:sz w:val="52"/>
          <w:szCs w:val="52"/>
          <w:lang w:val="sk"/>
        </w:rPr>
      </w:pPr>
    </w:p>
    <w:p w14:paraId="0CA77935" w14:textId="4EACA42F" w:rsidR="000D2801" w:rsidRPr="000D2801" w:rsidRDefault="00632315" w:rsidP="0077091F">
      <w:pPr>
        <w:pStyle w:val="DatelineArial"/>
        <w:rPr>
          <w:caps/>
          <w:color w:val="000000" w:themeColor="text1"/>
          <w:sz w:val="52"/>
          <w:szCs w:val="52"/>
          <w:lang w:val="sk"/>
        </w:rPr>
      </w:pPr>
      <w:r w:rsidRPr="00260F96">
        <w:rPr>
          <w:rFonts w:asciiTheme="minorHAnsi" w:hAnsiTheme="minorHAnsi" w:cstheme="minorHAnsi"/>
          <w:b/>
          <w:bCs/>
          <w:noProof/>
          <w:sz w:val="40"/>
          <w:szCs w:val="40"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FF51A" wp14:editId="1A0C2004">
                <wp:simplePos x="0" y="0"/>
                <wp:positionH relativeFrom="margin">
                  <wp:posOffset>-719150</wp:posOffset>
                </wp:positionH>
                <wp:positionV relativeFrom="paragraph">
                  <wp:posOffset>-1605102</wp:posOffset>
                </wp:positionV>
                <wp:extent cx="1711842" cy="555955"/>
                <wp:effectExtent l="0" t="0" r="22225" b="1587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842" cy="555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E543502" w14:textId="77777777" w:rsidR="00632315" w:rsidRPr="008D7D9C" w:rsidRDefault="00632315" w:rsidP="00632315">
                            <w:pPr>
                              <w:rPr>
                                <w:b/>
                                <w:bCs/>
                                <w:sz w:val="30"/>
                                <w:szCs w:val="30"/>
                                <w:lang w:val="sk-SK"/>
                              </w:rPr>
                            </w:pPr>
                            <w:r w:rsidRPr="008D7D9C">
                              <w:rPr>
                                <w:b/>
                                <w:bCs/>
                                <w:sz w:val="30"/>
                                <w:szCs w:val="30"/>
                                <w:lang w:val="sk-SK"/>
                              </w:rPr>
                              <w:t>TLAČOVÁ SPRÁVA</w:t>
                            </w:r>
                          </w:p>
                          <w:p w14:paraId="4F824E50" w14:textId="7772EAA1" w:rsidR="00632315" w:rsidRPr="0090032A" w:rsidRDefault="00632315" w:rsidP="00632315">
                            <w:pPr>
                              <w:rPr>
                                <w:lang w:val="sk-SK"/>
                              </w:rPr>
                            </w:pPr>
                            <w:r>
                              <w:rPr>
                                <w:lang w:val="sk-SK"/>
                              </w:rPr>
                              <w:t>1</w:t>
                            </w:r>
                            <w:r w:rsidR="00DF5181">
                              <w:rPr>
                                <w:lang w:val="sk-SK"/>
                              </w:rPr>
                              <w:t>6</w:t>
                            </w:r>
                            <w:r w:rsidRPr="008D7D9C">
                              <w:rPr>
                                <w:lang w:val="sk-SK"/>
                              </w:rPr>
                              <w:t>/0</w:t>
                            </w:r>
                            <w:r>
                              <w:rPr>
                                <w:lang w:val="sk-SK"/>
                              </w:rPr>
                              <w:t>3</w:t>
                            </w:r>
                            <w:r w:rsidRPr="008D7D9C">
                              <w:rPr>
                                <w:lang w:val="sk-SK"/>
                              </w:rPr>
                              <w:t>/202</w:t>
                            </w:r>
                            <w:r>
                              <w:rPr>
                                <w:lang w:val="sk-SK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FF51A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margin-left:-56.65pt;margin-top:-126.4pt;width:134.8pt;height:43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" fillcolor="white [3201]" strokecolor="white [3212]" strokeweight=".5pt">
                <v:textbox>
                  <w:txbxContent>
                    <w:p w14:paraId="0E543502" w14:textId="77777777" w:rsidR="00632315" w:rsidRPr="008D7D9C" w:rsidRDefault="00632315" w:rsidP="00632315">
                      <w:pPr>
                        <w:rPr>
                          <w:b/>
                          <w:bCs/>
                          <w:sz w:val="30"/>
                          <w:szCs w:val="30"/>
                          <w:lang w:val="sk-SK"/>
                        </w:rPr>
                      </w:pPr>
                      <w:r w:rsidRPr="008D7D9C">
                        <w:rPr>
                          <w:b/>
                          <w:bCs/>
                          <w:sz w:val="30"/>
                          <w:szCs w:val="30"/>
                          <w:lang w:val="sk-SK"/>
                        </w:rPr>
                        <w:t>TLAČOVÁ SPRÁVA</w:t>
                      </w:r>
                    </w:p>
                    <w:p w14:paraId="4F824E50" w14:textId="7772EAA1" w:rsidR="00632315" w:rsidRPr="0090032A" w:rsidRDefault="00632315" w:rsidP="00632315">
                      <w:pPr>
                        <w:rPr>
                          <w:lang w:val="sk-SK"/>
                        </w:rPr>
                      </w:pPr>
                      <w:r>
                        <w:rPr>
                          <w:lang w:val="sk-SK"/>
                        </w:rPr>
                        <w:t>1</w:t>
                      </w:r>
                      <w:r w:rsidR="00DF5181">
                        <w:rPr>
                          <w:lang w:val="sk-SK"/>
                        </w:rPr>
                        <w:t>6</w:t>
                      </w:r>
                      <w:r w:rsidRPr="008D7D9C">
                        <w:rPr>
                          <w:lang w:val="sk-SK"/>
                        </w:rPr>
                        <w:t>/0</w:t>
                      </w:r>
                      <w:r>
                        <w:rPr>
                          <w:lang w:val="sk-SK"/>
                        </w:rPr>
                        <w:t>3</w:t>
                      </w:r>
                      <w:r w:rsidRPr="008D7D9C">
                        <w:rPr>
                          <w:lang w:val="sk-SK"/>
                        </w:rPr>
                        <w:t>/202</w:t>
                      </w:r>
                      <w:r>
                        <w:rPr>
                          <w:lang w:val="sk-SK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1460" w:rsidRPr="00B51460">
        <w:rPr>
          <w:caps/>
          <w:color w:val="000000" w:themeColor="text1"/>
          <w:sz w:val="52"/>
          <w:szCs w:val="52"/>
          <w:lang w:val="sk"/>
        </w:rPr>
        <w:t>ALPINE A110 SAN REMO 73: NOVÉ VYDANIE NA OSLAVU VÁŠNE PRE RALLYE</w:t>
      </w:r>
    </w:p>
    <w:p w14:paraId="43D8A4DE" w14:textId="1D149FF7" w:rsidR="00B51460" w:rsidRPr="00B51460" w:rsidRDefault="00B51460" w:rsidP="00B51460">
      <w:pPr>
        <w:pStyle w:val="Odsekzoznamu"/>
        <w:numPr>
          <w:ilvl w:val="0"/>
          <w:numId w:val="3"/>
        </w:numPr>
        <w:spacing w:line="300" w:lineRule="exact"/>
        <w:rPr>
          <w:rFonts w:ascii="Arial" w:hAnsi="Arial" w:cs="Arial"/>
          <w:b/>
          <w:bCs/>
        </w:rPr>
      </w:pPr>
      <w:r w:rsidRPr="00B51460">
        <w:rPr>
          <w:b/>
          <w:bCs/>
          <w:lang w:val="sk"/>
        </w:rPr>
        <w:t xml:space="preserve">Alpine A110 oslavuje 50. výročie svojho víťazstva na </w:t>
      </w:r>
      <w:proofErr w:type="spellStart"/>
      <w:r w:rsidRPr="00B51460">
        <w:rPr>
          <w:b/>
          <w:bCs/>
          <w:lang w:val="sk"/>
        </w:rPr>
        <w:t>Rally</w:t>
      </w:r>
      <w:proofErr w:type="spellEnd"/>
      <w:r w:rsidRPr="00B51460">
        <w:rPr>
          <w:b/>
          <w:bCs/>
          <w:lang w:val="sk"/>
        </w:rPr>
        <w:t xml:space="preserve"> San </w:t>
      </w:r>
      <w:proofErr w:type="spellStart"/>
      <w:r w:rsidRPr="00B51460">
        <w:rPr>
          <w:b/>
          <w:bCs/>
          <w:lang w:val="sk"/>
        </w:rPr>
        <w:t>Remo</w:t>
      </w:r>
      <w:proofErr w:type="spellEnd"/>
      <w:r w:rsidRPr="00B51460">
        <w:rPr>
          <w:b/>
          <w:bCs/>
          <w:lang w:val="sk"/>
        </w:rPr>
        <w:t xml:space="preserve"> a svoj prvý titul v</w:t>
      </w:r>
      <w:r w:rsidR="00315413">
        <w:rPr>
          <w:b/>
          <w:bCs/>
          <w:lang w:val="sk"/>
        </w:rPr>
        <w:t> pohári konštruktérov</w:t>
      </w:r>
      <w:r w:rsidRPr="00B51460">
        <w:rPr>
          <w:b/>
          <w:bCs/>
          <w:lang w:val="sk"/>
        </w:rPr>
        <w:t xml:space="preserve"> na majstrovstvách sveta v </w:t>
      </w:r>
      <w:proofErr w:type="spellStart"/>
      <w:r w:rsidRPr="00B51460">
        <w:rPr>
          <w:b/>
          <w:bCs/>
          <w:lang w:val="sk"/>
        </w:rPr>
        <w:t>rally</w:t>
      </w:r>
      <w:proofErr w:type="spellEnd"/>
      <w:r w:rsidRPr="00B51460">
        <w:rPr>
          <w:b/>
          <w:bCs/>
          <w:lang w:val="sk"/>
        </w:rPr>
        <w:t xml:space="preserve"> v roku 1973. </w:t>
      </w:r>
    </w:p>
    <w:p w14:paraId="6939BF26" w14:textId="77777777" w:rsidR="00B51460" w:rsidRPr="00B51460" w:rsidRDefault="00B51460" w:rsidP="00B51460">
      <w:pPr>
        <w:spacing w:line="300" w:lineRule="exact"/>
        <w:rPr>
          <w:rFonts w:ascii="Arial" w:hAnsi="Arial" w:cs="Arial"/>
          <w:b/>
          <w:bCs/>
        </w:rPr>
      </w:pPr>
    </w:p>
    <w:p w14:paraId="67670139" w14:textId="7ACC7292" w:rsidR="00B51460" w:rsidRPr="00B51460" w:rsidRDefault="00B51460" w:rsidP="00B51460">
      <w:pPr>
        <w:pStyle w:val="Odsekzoznamu"/>
        <w:numPr>
          <w:ilvl w:val="0"/>
          <w:numId w:val="3"/>
        </w:numPr>
        <w:spacing w:line="300" w:lineRule="exact"/>
        <w:rPr>
          <w:rFonts w:ascii="Arial" w:hAnsi="Arial" w:cs="Arial"/>
          <w:b/>
          <w:bCs/>
        </w:rPr>
      </w:pPr>
      <w:r w:rsidRPr="00B51460">
        <w:rPr>
          <w:b/>
          <w:bCs/>
          <w:lang w:val="sk"/>
        </w:rPr>
        <w:t>Moderná a výrazná limitovaná edícia 200 kusov.</w:t>
      </w:r>
    </w:p>
    <w:p w14:paraId="20C9897A" w14:textId="77777777" w:rsidR="00B51460" w:rsidRDefault="00B51460" w:rsidP="00B51460">
      <w:pPr>
        <w:spacing w:line="300" w:lineRule="exact"/>
        <w:rPr>
          <w:rFonts w:ascii="Arial" w:hAnsi="Arial" w:cs="Arial"/>
          <w:b/>
          <w:bCs/>
        </w:rPr>
      </w:pPr>
    </w:p>
    <w:p w14:paraId="2B1008CA" w14:textId="2FE9F1DF" w:rsidR="00B51460" w:rsidRPr="00DF5181" w:rsidRDefault="00B51460" w:rsidP="00E52A39">
      <w:pPr>
        <w:pStyle w:val="Odsekzoznamu"/>
        <w:numPr>
          <w:ilvl w:val="0"/>
          <w:numId w:val="3"/>
        </w:numPr>
        <w:spacing w:line="300" w:lineRule="exact"/>
        <w:rPr>
          <w:rFonts w:ascii="Read Light" w:hAnsi="Read Light" w:cs="Read Light"/>
        </w:rPr>
      </w:pPr>
      <w:r w:rsidRPr="00DF5181">
        <w:rPr>
          <w:b/>
          <w:bCs/>
          <w:lang w:val="sk"/>
        </w:rPr>
        <w:t xml:space="preserve">Alpine A110 San </w:t>
      </w:r>
      <w:proofErr w:type="spellStart"/>
      <w:r w:rsidRPr="00DF5181">
        <w:rPr>
          <w:b/>
          <w:bCs/>
          <w:lang w:val="sk"/>
        </w:rPr>
        <w:t>Remo</w:t>
      </w:r>
      <w:proofErr w:type="spellEnd"/>
      <w:r w:rsidRPr="00DF5181">
        <w:rPr>
          <w:b/>
          <w:bCs/>
          <w:lang w:val="sk"/>
        </w:rPr>
        <w:t xml:space="preserve"> 73 bude k dispozícii na objednávku od 17. marca 2023 </w:t>
      </w:r>
    </w:p>
    <w:p w14:paraId="7E112577" w14:textId="77777777" w:rsidR="00DF5181" w:rsidRPr="00DF5181" w:rsidRDefault="00DF5181" w:rsidP="00DF5181">
      <w:pPr>
        <w:pStyle w:val="Odsekzoznamu"/>
        <w:rPr>
          <w:rFonts w:ascii="Read Light" w:hAnsi="Read Light" w:cs="Read Light"/>
        </w:rPr>
      </w:pPr>
    </w:p>
    <w:p w14:paraId="3CF0D466" w14:textId="77777777" w:rsidR="00DF5181" w:rsidRPr="00DF5181" w:rsidRDefault="00DF5181" w:rsidP="00DF5181">
      <w:pPr>
        <w:pStyle w:val="Odsekzoznamu"/>
        <w:spacing w:line="300" w:lineRule="exact"/>
        <w:rPr>
          <w:rFonts w:ascii="Read Light" w:hAnsi="Read Light" w:cs="Read Light"/>
        </w:rPr>
      </w:pPr>
    </w:p>
    <w:p w14:paraId="44CB9B78" w14:textId="77777777" w:rsidR="00B51460" w:rsidRDefault="00B51460" w:rsidP="00B51460">
      <w:pPr>
        <w:pStyle w:val="Contenttext1Arial"/>
      </w:pPr>
      <w:r>
        <w:rPr>
          <w:lang w:val="sk"/>
        </w:rPr>
        <w:t xml:space="preserve">Po Alpine A110 Tour de Corse 75, ktorá bola predstavená v roku 2022, je teraz na rade limitovaná séria A110 San Remo 73, ktorá vzdáva hold slávnej rally minulosti značky. </w:t>
      </w:r>
    </w:p>
    <w:p w14:paraId="11B1267A" w14:textId="46AB4978" w:rsidR="00DF1AB1" w:rsidRPr="00DF1AB1" w:rsidRDefault="00B51460" w:rsidP="00DF1AB1">
      <w:pPr>
        <w:pStyle w:val="Contenttext1Arial"/>
      </w:pPr>
      <w:r>
        <w:rPr>
          <w:lang w:val="sk"/>
        </w:rPr>
        <w:t>Touto novou edíciou oslavuje Alpine 50. výročie historického momentu značky v motoristickom športe: víťazstvo na Rally San Remo, ale aj titul</w:t>
      </w:r>
      <w:r w:rsidR="00D21C58">
        <w:rPr>
          <w:lang w:val="sk"/>
        </w:rPr>
        <w:t xml:space="preserve"> pohára konštruktérov</w:t>
      </w:r>
      <w:r>
        <w:rPr>
          <w:lang w:val="sk"/>
        </w:rPr>
        <w:t xml:space="preserve"> pre Alpine v majstrovstvách sveta v rally. </w:t>
      </w:r>
      <w:r w:rsidR="00A36135">
        <w:rPr>
          <w:lang w:val="sk"/>
        </w:rPr>
        <w:t>Hoci</w:t>
      </w:r>
      <w:r>
        <w:rPr>
          <w:lang w:val="sk"/>
        </w:rPr>
        <w:t xml:space="preserve"> je odkaz na minulosť jasný a pocta jednoznačná, táto očíslovaná séria 200 kusov je predovšetkým moderná a výrazná.</w:t>
      </w:r>
    </w:p>
    <w:p w14:paraId="4C3EF21A" w14:textId="77777777" w:rsidR="0037244B" w:rsidRPr="0077091F" w:rsidRDefault="0037244B" w:rsidP="0077091F">
      <w:pPr>
        <w:pStyle w:val="Contenttext1Arial"/>
      </w:pPr>
    </w:p>
    <w:p w14:paraId="6E405239" w14:textId="56C3DC40" w:rsidR="00B51460" w:rsidRDefault="00B51460" w:rsidP="00B51460">
      <w:pPr>
        <w:pStyle w:val="Contenttext1Arial"/>
      </w:pPr>
      <w:r>
        <w:rPr>
          <w:lang w:val="sk"/>
        </w:rPr>
        <w:t>MODERNÁ INTERPRETÁCIA LEGENDY</w:t>
      </w:r>
    </w:p>
    <w:p w14:paraId="349F49F9" w14:textId="77777777" w:rsidR="00B51460" w:rsidRDefault="00B51460" w:rsidP="00B51460">
      <w:pPr>
        <w:pStyle w:val="Contenttext1Arial"/>
      </w:pPr>
    </w:p>
    <w:p w14:paraId="5DE59345" w14:textId="23DC9298" w:rsidR="00B51460" w:rsidRDefault="00B51460" w:rsidP="00B51460">
      <w:pPr>
        <w:pStyle w:val="Contenttext1Arial"/>
      </w:pPr>
      <w:r>
        <w:rPr>
          <w:lang w:val="sk"/>
        </w:rPr>
        <w:t>Táto nová limitovaná séria, inšpirovaná legendárnym modelom Alpine A110, ktorý vyhral Rally San Remo v roku 1973, sa vyznačuje moderným a výrazným dizajnom v kombinácii s obratnosťou a výkonom vďaka zábavnému ladeniu podvozk</w:t>
      </w:r>
      <w:r w:rsidR="00EC72E9">
        <w:rPr>
          <w:lang w:val="sk"/>
        </w:rPr>
        <w:t>u</w:t>
      </w:r>
      <w:r>
        <w:rPr>
          <w:lang w:val="sk"/>
        </w:rPr>
        <w:t xml:space="preserve"> a motora s výkonom 300 koní. Alpine A110 San Remo 73 </w:t>
      </w:r>
      <w:r w:rsidR="00DF5181">
        <w:rPr>
          <w:lang w:val="sk"/>
        </w:rPr>
        <w:t>je špecifický</w:t>
      </w:r>
      <w:r>
        <w:rPr>
          <w:lang w:val="sk"/>
        </w:rPr>
        <w:t xml:space="preserve"> jedinečnou kombináciou interiéru a exteriéru.</w:t>
      </w:r>
    </w:p>
    <w:p w14:paraId="4B4FB8A6" w14:textId="77777777" w:rsidR="00B51460" w:rsidRDefault="00B51460" w:rsidP="00B51460">
      <w:pPr>
        <w:pStyle w:val="Contenttext1Arial"/>
      </w:pPr>
    </w:p>
    <w:p w14:paraId="25DABA98" w14:textId="0AB4A363" w:rsidR="0037244B" w:rsidRDefault="00B51460" w:rsidP="00B51460">
      <w:pPr>
        <w:pStyle w:val="Contenttext1Arial"/>
      </w:pPr>
      <w:r>
        <w:rPr>
          <w:lang w:val="sk"/>
        </w:rPr>
        <w:t>Limitovaná edícia A110 San Remo 73 s novou karosériou v pôvodnej modrej farbe, čiernymi strešnými oblúkmi a červeno tónovanou karbónovou strechou reinterpretuje legendárnu pečať historick</w:t>
      </w:r>
      <w:r w:rsidR="00561409">
        <w:rPr>
          <w:lang w:val="sk"/>
        </w:rPr>
        <w:t>ého modelu</w:t>
      </w:r>
      <w:r>
        <w:rPr>
          <w:lang w:val="sk"/>
        </w:rPr>
        <w:t xml:space="preserve"> Berlinette z roku 1973. Tematický podpis "San Remo 73" na kapote, dverách a zadnom nárazníku dopĺňa čiernobiela grafika na dverách. Dopĺňajú ho 18-palcové biele kolesá Grand Prix, antracitové brzdové strmene Brembo®, čierno zafarbené svetlomety, čierne logá a alpské monogramy na blatníkoch.</w:t>
      </w:r>
    </w:p>
    <w:p w14:paraId="07546040" w14:textId="41F21E87" w:rsidR="00DD7E46" w:rsidRDefault="00DD7E46" w:rsidP="008D3526">
      <w:pPr>
        <w:pStyle w:val="Contenttext1Arial"/>
      </w:pPr>
    </w:p>
    <w:p w14:paraId="6CE19654" w14:textId="5FF0A1C4" w:rsidR="00EE4863" w:rsidRDefault="00DC786D" w:rsidP="00EE4863">
      <w:pPr>
        <w:pStyle w:val="Contenttext1Arial"/>
      </w:pPr>
      <w:r>
        <w:rPr>
          <w:lang w:val="sk"/>
        </w:rPr>
        <w:t>Interiér</w:t>
      </w:r>
      <w:r w:rsidR="00EE4863">
        <w:rPr>
          <w:lang w:val="sk"/>
        </w:rPr>
        <w:t xml:space="preserve"> je čalúnen</w:t>
      </w:r>
      <w:r>
        <w:rPr>
          <w:lang w:val="sk"/>
        </w:rPr>
        <w:t>ý</w:t>
      </w:r>
      <w:r w:rsidR="00EE4863">
        <w:rPr>
          <w:lang w:val="sk"/>
        </w:rPr>
        <w:t xml:space="preserve"> mikrovláknom zvýrazneným sivým prešívaním, sú tu sedadlá Sabelt® Racing s výšivkou s motívom majstra sveta z roku 73 a sú pripravené na </w:t>
      </w:r>
      <w:r w:rsidR="00EE4863">
        <w:rPr>
          <w:lang w:val="sk"/>
        </w:rPr>
        <w:lastRenderedPageBreak/>
        <w:t xml:space="preserve">inštaláciu šesťbodového bezpečnostného pásu. Športovú atmosféru dotvárajú športové pedále, hliníková opierka nôh spolujazdca a alpské podlahové rohože. Dverové výplne sú zdobené dvoma čiernobielymi tematickými pruhmi. </w:t>
      </w:r>
    </w:p>
    <w:p w14:paraId="2550FC4B" w14:textId="77777777" w:rsidR="00EE4863" w:rsidRDefault="00EE4863" w:rsidP="00EE4863">
      <w:pPr>
        <w:pStyle w:val="Contenttext1Arial"/>
      </w:pPr>
    </w:p>
    <w:p w14:paraId="2EEB92C1" w14:textId="30621C25" w:rsidR="00EE4863" w:rsidRDefault="00EE4863" w:rsidP="00EE4863">
      <w:pPr>
        <w:pStyle w:val="Contenttext1Arial"/>
      </w:pPr>
      <w:r>
        <w:rPr>
          <w:lang w:val="sk"/>
        </w:rPr>
        <w:t>Exkluzívn</w:t>
      </w:r>
      <w:r w:rsidR="00673B06">
        <w:rPr>
          <w:lang w:val="sk"/>
        </w:rPr>
        <w:t>y model</w:t>
      </w:r>
      <w:r>
        <w:rPr>
          <w:lang w:val="sk"/>
        </w:rPr>
        <w:t xml:space="preserve"> Alpine A110 San Remo 73 je </w:t>
      </w:r>
      <w:r w:rsidR="005335DF">
        <w:rPr>
          <w:lang w:val="sk"/>
        </w:rPr>
        <w:t>limitovaný</w:t>
      </w:r>
      <w:r>
        <w:rPr>
          <w:lang w:val="sk"/>
        </w:rPr>
        <w:t xml:space="preserve"> na 200 kusov po celom svete a bude niesť odznak "Limitovaná edícia A110 San Remo 73" s číslom od 1 do 200. Limitovaná edícia bude obsahovať aj bohatú výbavu vrátane vysokovýkonného brzdového systému, aktívneho športového výfuku, elektricky sklopných zrkadiel a elektrochromatického spätného zrkadla, zadných, predných parkovacích senzorov a</w:t>
      </w:r>
      <w:r w:rsidR="007D421A">
        <w:rPr>
          <w:lang w:val="sk"/>
        </w:rPr>
        <w:t> zadnej parkovacej</w:t>
      </w:r>
      <w:r>
        <w:rPr>
          <w:lang w:val="sk"/>
        </w:rPr>
        <w:t xml:space="preserve"> kamery, ako aj audiosystému Focal a</w:t>
      </w:r>
      <w:r w:rsidR="005F384E">
        <w:rPr>
          <w:lang w:val="sk"/>
        </w:rPr>
        <w:t xml:space="preserve"> Alpine</w:t>
      </w:r>
      <w:r w:rsidR="00074D98">
        <w:rPr>
          <w:lang w:val="sk"/>
        </w:rPr>
        <w:t> </w:t>
      </w:r>
      <w:r>
        <w:rPr>
          <w:lang w:val="sk"/>
        </w:rPr>
        <w:t>telemetrie.</w:t>
      </w:r>
    </w:p>
    <w:p w14:paraId="1E69B0DC" w14:textId="77777777" w:rsidR="00EE4863" w:rsidRDefault="00EE4863" w:rsidP="00EE4863">
      <w:pPr>
        <w:pStyle w:val="Contenttext1Arial"/>
      </w:pPr>
    </w:p>
    <w:p w14:paraId="161AE738" w14:textId="108F3906" w:rsidR="00EE4863" w:rsidRDefault="00EE4863" w:rsidP="00EE4863">
      <w:pPr>
        <w:pStyle w:val="Contenttext1Arial"/>
      </w:pPr>
      <w:r>
        <w:rPr>
          <w:lang w:val="sk"/>
        </w:rPr>
        <w:t xml:space="preserve">V Českej republike bude možné objednať </w:t>
      </w:r>
      <w:r w:rsidR="00673B06">
        <w:rPr>
          <w:lang w:val="sk"/>
        </w:rPr>
        <w:t xml:space="preserve">model </w:t>
      </w:r>
      <w:r>
        <w:rPr>
          <w:lang w:val="sk"/>
        </w:rPr>
        <w:t>v</w:t>
      </w:r>
      <w:r w:rsidR="00673B06">
        <w:rPr>
          <w:lang w:val="sk"/>
        </w:rPr>
        <w:t> </w:t>
      </w:r>
      <w:r>
        <w:rPr>
          <w:lang w:val="sk"/>
        </w:rPr>
        <w:t>sieti</w:t>
      </w:r>
      <w:r w:rsidR="00673B06">
        <w:rPr>
          <w:lang w:val="sk"/>
        </w:rPr>
        <w:t xml:space="preserve"> Alpine</w:t>
      </w:r>
      <w:r>
        <w:rPr>
          <w:lang w:val="sk"/>
        </w:rPr>
        <w:t xml:space="preserve"> od piatku 17. marca za 2 250 000 Kč vrátane DPH.</w:t>
      </w:r>
    </w:p>
    <w:p w14:paraId="0567F26C" w14:textId="7FCBB9E7" w:rsidR="00CB1BB3" w:rsidRDefault="00CB1BB3" w:rsidP="00CB1BB3">
      <w:pPr>
        <w:pStyle w:val="Contenttext1Arial"/>
      </w:pPr>
    </w:p>
    <w:p w14:paraId="6BE8610A" w14:textId="4CDFB425" w:rsidR="0031677E" w:rsidRDefault="0031677E" w:rsidP="0077091F">
      <w:pPr>
        <w:pStyle w:val="Subtitle1Arial"/>
      </w:pPr>
    </w:p>
    <w:p w14:paraId="6008D335" w14:textId="77777777" w:rsidR="00E47717" w:rsidRPr="00E47717" w:rsidRDefault="00E47717" w:rsidP="00E47717">
      <w:pPr>
        <w:jc w:val="both"/>
        <w:rPr>
          <w:rFonts w:ascii="Arial" w:hAnsi="Arial" w:cs="Read Light"/>
          <w:noProof/>
        </w:rPr>
      </w:pPr>
      <w:r w:rsidRPr="00E47717">
        <w:rPr>
          <w:noProof/>
          <w:lang w:val="sk"/>
        </w:rPr>
        <w:t>SAN REMO 1973, ZASVÄTENIE</w:t>
      </w:r>
    </w:p>
    <w:p w14:paraId="4D9B8AE5" w14:textId="77777777" w:rsidR="00E47717" w:rsidRPr="00E47717" w:rsidRDefault="00E47717" w:rsidP="00E47717">
      <w:pPr>
        <w:jc w:val="both"/>
        <w:rPr>
          <w:rFonts w:ascii="Arial" w:hAnsi="Arial" w:cs="Read Light"/>
          <w:noProof/>
        </w:rPr>
      </w:pPr>
    </w:p>
    <w:p w14:paraId="632C4995" w14:textId="50F591CC" w:rsidR="00E47717" w:rsidRPr="00E47717" w:rsidRDefault="00E47717" w:rsidP="00E47717">
      <w:pPr>
        <w:jc w:val="both"/>
        <w:rPr>
          <w:rFonts w:ascii="Arial" w:hAnsi="Arial" w:cs="Read Light"/>
          <w:noProof/>
        </w:rPr>
      </w:pPr>
      <w:r w:rsidRPr="00E47717">
        <w:rPr>
          <w:noProof/>
          <w:lang w:val="sk"/>
        </w:rPr>
        <w:t>A110 San Remo 73 preberá</w:t>
      </w:r>
      <w:r w:rsidR="00E8239C">
        <w:rPr>
          <w:noProof/>
          <w:lang w:val="sk"/>
        </w:rPr>
        <w:t xml:space="preserve"> štafetu od legendárneho </w:t>
      </w:r>
      <w:r w:rsidR="00DF5181">
        <w:rPr>
          <w:noProof/>
          <w:lang w:val="sk"/>
        </w:rPr>
        <w:t>vozidla</w:t>
      </w:r>
      <w:r w:rsidRPr="00E47717">
        <w:rPr>
          <w:noProof/>
          <w:lang w:val="sk"/>
        </w:rPr>
        <w:t>, ktoré</w:t>
      </w:r>
      <w:r w:rsidR="00CE37EF">
        <w:rPr>
          <w:noProof/>
          <w:lang w:val="sk"/>
        </w:rPr>
        <w:t xml:space="preserve"> </w:t>
      </w:r>
      <w:r w:rsidR="00E8239C">
        <w:rPr>
          <w:noProof/>
          <w:lang w:val="sk"/>
        </w:rPr>
        <w:t>zaradilo</w:t>
      </w:r>
      <w:r w:rsidRPr="00E47717">
        <w:rPr>
          <w:noProof/>
          <w:lang w:val="sk"/>
        </w:rPr>
        <w:t xml:space="preserve"> Alpine do majstrovstiev sveta v rally. </w:t>
      </w:r>
    </w:p>
    <w:p w14:paraId="350FC387" w14:textId="77777777" w:rsidR="00E47717" w:rsidRPr="00E47717" w:rsidRDefault="00E47717" w:rsidP="00E47717">
      <w:pPr>
        <w:jc w:val="both"/>
        <w:rPr>
          <w:rFonts w:ascii="Arial" w:hAnsi="Arial" w:cs="Read Light"/>
          <w:noProof/>
        </w:rPr>
      </w:pPr>
    </w:p>
    <w:p w14:paraId="38CCE92F" w14:textId="1704F835" w:rsidR="00E47717" w:rsidRPr="00E47717" w:rsidRDefault="00E47717" w:rsidP="00E47717">
      <w:pPr>
        <w:jc w:val="both"/>
        <w:rPr>
          <w:rFonts w:ascii="Arial" w:hAnsi="Arial" w:cs="Read Light"/>
          <w:noProof/>
        </w:rPr>
      </w:pPr>
      <w:r w:rsidRPr="00E47717">
        <w:rPr>
          <w:noProof/>
          <w:lang w:val="sk"/>
        </w:rPr>
        <w:t xml:space="preserve">V roku 1973 dominuje Alpine so 4 víťazstvami po 9 kolách majstrovstiev sveta v rally. </w:t>
      </w:r>
      <w:r w:rsidR="0045781F">
        <w:rPr>
          <w:noProof/>
          <w:lang w:val="sk"/>
        </w:rPr>
        <w:t xml:space="preserve">Model </w:t>
      </w:r>
      <w:r w:rsidR="00E00633">
        <w:rPr>
          <w:noProof/>
          <w:lang w:val="sk"/>
        </w:rPr>
        <w:t xml:space="preserve">Alpine A110 </w:t>
      </w:r>
      <w:r w:rsidRPr="00E47717">
        <w:rPr>
          <w:noProof/>
          <w:lang w:val="sk"/>
        </w:rPr>
        <w:t>Berlinette bol jedným z favoritov tohto 10. ročníka San Remo, ktorý mal</w:t>
      </w:r>
      <w:r w:rsidR="0047487A">
        <w:rPr>
          <w:noProof/>
          <w:lang w:val="sk"/>
        </w:rPr>
        <w:t xml:space="preserve"> </w:t>
      </w:r>
      <w:r w:rsidR="00E00633">
        <w:rPr>
          <w:noProof/>
          <w:lang w:val="sk"/>
        </w:rPr>
        <w:t>spoločný charakter</w:t>
      </w:r>
      <w:r w:rsidRPr="00E47717">
        <w:rPr>
          <w:noProof/>
          <w:lang w:val="sk"/>
        </w:rPr>
        <w:t xml:space="preserve"> s traťou Monte Carlo</w:t>
      </w:r>
      <w:r w:rsidR="00E00633">
        <w:rPr>
          <w:noProof/>
          <w:lang w:val="sk"/>
        </w:rPr>
        <w:t xml:space="preserve"> – </w:t>
      </w:r>
      <w:r w:rsidRPr="00E47717">
        <w:rPr>
          <w:noProof/>
          <w:lang w:val="sk"/>
        </w:rPr>
        <w:t>zmiešaný terén, priaznivý pre</w:t>
      </w:r>
      <w:r w:rsidR="00DB7814">
        <w:rPr>
          <w:noProof/>
          <w:lang w:val="sk"/>
        </w:rPr>
        <w:t xml:space="preserve"> b</w:t>
      </w:r>
      <w:r w:rsidR="00E00633">
        <w:rPr>
          <w:noProof/>
          <w:lang w:val="sk"/>
        </w:rPr>
        <w:t>erlinett</w:t>
      </w:r>
      <w:r w:rsidR="00DB7814">
        <w:rPr>
          <w:noProof/>
          <w:lang w:val="sk"/>
        </w:rPr>
        <w:t>y</w:t>
      </w:r>
      <w:r w:rsidRPr="00E47717">
        <w:rPr>
          <w:noProof/>
          <w:lang w:val="sk"/>
        </w:rPr>
        <w:t xml:space="preserve">, nehovoriac o ich </w:t>
      </w:r>
      <w:r w:rsidR="00DF5181">
        <w:rPr>
          <w:noProof/>
          <w:lang w:val="sk"/>
        </w:rPr>
        <w:t>výbornom</w:t>
      </w:r>
      <w:r w:rsidRPr="00E47717">
        <w:rPr>
          <w:noProof/>
          <w:lang w:val="sk"/>
        </w:rPr>
        <w:t xml:space="preserve"> pomere výkonu k hmotnosti. </w:t>
      </w:r>
    </w:p>
    <w:p w14:paraId="281A936E" w14:textId="1D8EC712" w:rsidR="00E47717" w:rsidRPr="00E47717" w:rsidRDefault="00E47717" w:rsidP="00E47717">
      <w:pPr>
        <w:jc w:val="both"/>
        <w:rPr>
          <w:rFonts w:ascii="Arial" w:hAnsi="Arial" w:cs="Read Light"/>
          <w:noProof/>
        </w:rPr>
      </w:pPr>
      <w:r w:rsidRPr="00E47717">
        <w:rPr>
          <w:noProof/>
          <w:lang w:val="sk"/>
        </w:rPr>
        <w:t>Na talianskych cestách skončila</w:t>
      </w:r>
      <w:r w:rsidR="002312BC">
        <w:rPr>
          <w:noProof/>
          <w:lang w:val="sk"/>
        </w:rPr>
        <w:t xml:space="preserve"> prvá</w:t>
      </w:r>
      <w:r w:rsidR="00DB7814">
        <w:rPr>
          <w:noProof/>
          <w:lang w:val="sk"/>
        </w:rPr>
        <w:t xml:space="preserve"> </w:t>
      </w:r>
      <w:r w:rsidRPr="00E47717">
        <w:rPr>
          <w:noProof/>
          <w:lang w:val="sk"/>
        </w:rPr>
        <w:t xml:space="preserve">etapa s náskokom viac ako päť minút vďaka riskantnejšej, ale úspešnej stratégii </w:t>
      </w:r>
      <w:r w:rsidR="00F0409E">
        <w:rPr>
          <w:noProof/>
          <w:lang w:val="sk"/>
        </w:rPr>
        <w:t>s pneumatikami</w:t>
      </w:r>
      <w:r w:rsidRPr="00E47717">
        <w:rPr>
          <w:noProof/>
          <w:lang w:val="sk"/>
        </w:rPr>
        <w:t xml:space="preserve">. S odstupom viac ako 9 minút pre lídra na začiatku druhej etapy, </w:t>
      </w:r>
      <w:r w:rsidR="00D61589">
        <w:rPr>
          <w:noProof/>
          <w:lang w:val="sk"/>
        </w:rPr>
        <w:t xml:space="preserve">sa </w:t>
      </w:r>
      <w:r w:rsidR="004D63A5">
        <w:rPr>
          <w:noProof/>
          <w:lang w:val="sk"/>
        </w:rPr>
        <w:t>Alpine</w:t>
      </w:r>
      <w:r w:rsidRPr="00E47717">
        <w:rPr>
          <w:noProof/>
          <w:lang w:val="sk"/>
        </w:rPr>
        <w:t xml:space="preserve"> </w:t>
      </w:r>
      <w:r w:rsidR="0022661B">
        <w:rPr>
          <w:noProof/>
          <w:lang w:val="sk"/>
        </w:rPr>
        <w:t xml:space="preserve">č. </w:t>
      </w:r>
      <w:r w:rsidRPr="00E47717">
        <w:rPr>
          <w:noProof/>
          <w:lang w:val="sk"/>
        </w:rPr>
        <w:t>5 radí medzi najlepšie časy a etap</w:t>
      </w:r>
      <w:r w:rsidR="008D0B61">
        <w:rPr>
          <w:noProof/>
          <w:lang w:val="sk"/>
        </w:rPr>
        <w:t>u</w:t>
      </w:r>
      <w:r w:rsidRPr="00E47717">
        <w:rPr>
          <w:noProof/>
          <w:lang w:val="sk"/>
        </w:rPr>
        <w:t xml:space="preserve"> po etape dobieha </w:t>
      </w:r>
      <w:r w:rsidR="00461CB9">
        <w:rPr>
          <w:noProof/>
          <w:lang w:val="sk"/>
        </w:rPr>
        <w:t xml:space="preserve">stratu, aby </w:t>
      </w:r>
      <w:r w:rsidR="00F65FC0">
        <w:rPr>
          <w:noProof/>
          <w:lang w:val="sk"/>
        </w:rPr>
        <w:t>v celkovom poradí skončil na</w:t>
      </w:r>
      <w:r w:rsidRPr="00E47717">
        <w:rPr>
          <w:noProof/>
          <w:lang w:val="sk"/>
        </w:rPr>
        <w:t xml:space="preserve"> 3. miest</w:t>
      </w:r>
      <w:r w:rsidR="00F65FC0">
        <w:rPr>
          <w:noProof/>
          <w:lang w:val="sk"/>
        </w:rPr>
        <w:t>e</w:t>
      </w:r>
      <w:r w:rsidRPr="00E47717">
        <w:rPr>
          <w:noProof/>
          <w:lang w:val="sk"/>
        </w:rPr>
        <w:t xml:space="preserve"> za Fiatom 124 a Alpine </w:t>
      </w:r>
      <w:r w:rsidR="0022661B">
        <w:rPr>
          <w:noProof/>
          <w:lang w:val="sk"/>
        </w:rPr>
        <w:t xml:space="preserve">No. </w:t>
      </w:r>
      <w:r w:rsidRPr="00E47717">
        <w:rPr>
          <w:noProof/>
          <w:lang w:val="sk"/>
        </w:rPr>
        <w:t>1, ktorý dokončí etapu v San Reme s viac ako 6-minútovým náskokom na zvyš</w:t>
      </w:r>
      <w:r w:rsidR="00B846F2">
        <w:rPr>
          <w:noProof/>
          <w:lang w:val="sk"/>
        </w:rPr>
        <w:t>ok</w:t>
      </w:r>
      <w:r w:rsidRPr="00E47717">
        <w:rPr>
          <w:noProof/>
          <w:lang w:val="sk"/>
        </w:rPr>
        <w:t xml:space="preserve"> poľa. Táto </w:t>
      </w:r>
      <w:r w:rsidR="001D3C8C">
        <w:rPr>
          <w:noProof/>
          <w:lang w:val="sk"/>
        </w:rPr>
        <w:t xml:space="preserve">10. </w:t>
      </w:r>
      <w:r w:rsidRPr="00E47717">
        <w:rPr>
          <w:noProof/>
          <w:lang w:val="sk"/>
        </w:rPr>
        <w:t xml:space="preserve">etapa </w:t>
      </w:r>
      <w:r w:rsidR="00A735EF">
        <w:rPr>
          <w:noProof/>
          <w:lang w:val="sk"/>
        </w:rPr>
        <w:t>navždy</w:t>
      </w:r>
      <w:r w:rsidRPr="00E47717">
        <w:rPr>
          <w:noProof/>
          <w:lang w:val="sk"/>
        </w:rPr>
        <w:t xml:space="preserve"> spečatí </w:t>
      </w:r>
      <w:r w:rsidR="004D1885">
        <w:rPr>
          <w:noProof/>
          <w:lang w:val="sk"/>
        </w:rPr>
        <w:t>titul majstra sveta konštruktérov.</w:t>
      </w:r>
      <w:r w:rsidRPr="00E47717">
        <w:rPr>
          <w:noProof/>
          <w:lang w:val="sk"/>
        </w:rPr>
        <w:t xml:space="preserve"> </w:t>
      </w:r>
    </w:p>
    <w:p w14:paraId="1E96B742" w14:textId="77777777" w:rsidR="00E47717" w:rsidRPr="00E47717" w:rsidRDefault="00E47717" w:rsidP="00E47717">
      <w:pPr>
        <w:jc w:val="both"/>
        <w:rPr>
          <w:rFonts w:ascii="Arial" w:hAnsi="Arial" w:cs="Read Light"/>
          <w:noProof/>
        </w:rPr>
      </w:pPr>
    </w:p>
    <w:p w14:paraId="4D145AFD" w14:textId="37ED67E7" w:rsidR="00D02AF1" w:rsidRPr="0041250A" w:rsidRDefault="00E47717" w:rsidP="00E47717">
      <w:pPr>
        <w:jc w:val="both"/>
        <w:rPr>
          <w:rFonts w:ascii="Arial" w:hAnsi="Arial" w:cs="Read Light"/>
          <w:noProof/>
        </w:rPr>
      </w:pPr>
      <w:r w:rsidRPr="00E47717">
        <w:rPr>
          <w:noProof/>
          <w:lang w:val="sk"/>
        </w:rPr>
        <w:t>Ikonická modro-bielo-červená pečať s čiernobielymi pruhmi bude patriť k titulu majstra sveta. Táto</w:t>
      </w:r>
      <w:r w:rsidR="00CA1192">
        <w:rPr>
          <w:noProof/>
          <w:lang w:val="sk"/>
        </w:rPr>
        <w:t xml:space="preserve"> legendárna</w:t>
      </w:r>
      <w:r w:rsidRPr="00E47717">
        <w:rPr>
          <w:noProof/>
          <w:lang w:val="sk"/>
        </w:rPr>
        <w:t xml:space="preserve"> alpská výzdoba reinterpretuje a vzdáva hold päťdesiatemu výročiu tohto víťazstva v rally v roku 2023.</w:t>
      </w:r>
    </w:p>
    <w:p w14:paraId="37D38E98" w14:textId="57453B5C" w:rsidR="00D02AF1" w:rsidRDefault="00D02AF1" w:rsidP="0041250A">
      <w:pPr>
        <w:jc w:val="both"/>
        <w:rPr>
          <w:rFonts w:ascii="Arial" w:hAnsi="Arial" w:cs="Read Light"/>
          <w:noProof/>
        </w:rPr>
      </w:pPr>
    </w:p>
    <w:p w14:paraId="16031E8D" w14:textId="77777777" w:rsidR="00B846F2" w:rsidRPr="0041250A" w:rsidRDefault="00B846F2" w:rsidP="0041250A">
      <w:pPr>
        <w:jc w:val="both"/>
        <w:rPr>
          <w:rFonts w:ascii="Arial" w:hAnsi="Arial" w:cs="Read Light"/>
          <w:noProof/>
        </w:rPr>
      </w:pPr>
    </w:p>
    <w:p w14:paraId="0693254E" w14:textId="77777777" w:rsidR="000D2801" w:rsidRPr="00260F96" w:rsidRDefault="000D2801" w:rsidP="000D2801">
      <w:pPr>
        <w:pStyle w:val="Subtitle2"/>
        <w:spacing w:line="240" w:lineRule="auto"/>
        <w:jc w:val="both"/>
        <w:rPr>
          <w:rFonts w:asciiTheme="minorHAnsi" w:hAnsiTheme="minorHAnsi" w:cstheme="minorHAnsi"/>
          <w:lang w:val="sk-SK"/>
        </w:rPr>
      </w:pPr>
    </w:p>
    <w:p w14:paraId="560AE824" w14:textId="77777777" w:rsidR="000D2801" w:rsidRPr="002C7E9F" w:rsidRDefault="000D2801" w:rsidP="000D2801">
      <w:pPr>
        <w:pStyle w:val="Subtitle2"/>
        <w:spacing w:line="240" w:lineRule="auto"/>
        <w:jc w:val="both"/>
        <w:rPr>
          <w:rFonts w:asciiTheme="minorHAnsi" w:hAnsiTheme="minorHAnsi" w:cstheme="minorHAnsi"/>
          <w:sz w:val="22"/>
          <w:szCs w:val="22"/>
          <w:lang w:val="sk-SK"/>
        </w:rPr>
      </w:pPr>
      <w:r w:rsidRPr="002C7E9F">
        <w:rPr>
          <w:rFonts w:asciiTheme="minorHAnsi" w:hAnsiTheme="minorHAnsi" w:cstheme="minorHAnsi"/>
          <w:sz w:val="22"/>
          <w:szCs w:val="22"/>
          <w:lang w:val="sk-SK"/>
        </w:rPr>
        <w:t>O ZNAČKE ALPINE</w:t>
      </w:r>
    </w:p>
    <w:p w14:paraId="74FEB80C" w14:textId="789D5029" w:rsidR="000D2801" w:rsidRDefault="000D2801" w:rsidP="00B846F2">
      <w:pPr>
        <w:pStyle w:val="Subtitle2"/>
        <w:spacing w:line="240" w:lineRule="auto"/>
        <w:jc w:val="both"/>
        <w:rPr>
          <w:rFonts w:eastAsiaTheme="minorEastAsia" w:cstheme="minorHAnsi"/>
          <w:b w:val="0"/>
          <w:bCs w:val="0"/>
          <w:iCs/>
          <w:lang w:eastAsia="cs-CZ"/>
        </w:rPr>
      </w:pPr>
      <w:r w:rsidRPr="002C7E9F">
        <w:rPr>
          <w:rFonts w:asciiTheme="minorHAnsi" w:hAnsiTheme="minorHAnsi" w:cstheme="minorHAnsi"/>
          <w:b w:val="0"/>
          <w:bCs w:val="0"/>
          <w:noProof/>
          <w:sz w:val="22"/>
          <w:szCs w:val="22"/>
          <w:lang w:val="sk-SK"/>
        </w:rPr>
        <w:t>Spoločnosť Alpine založil v roku 1955 Jean Rédélé. V priebehu rokov sa presadila so svojimi športovými vozidlami francúzského typu. V roku 2018 značka predstavuje nový model A110, športové vozidlo, ktoré je verné nadčasovým princípom Alpine, teda kompaktnosti, ľahkosti, agilite a radosti z jazdy. V roku 2021 vzniká obchodná jednotka Alpine. Stáva sa špecializovanou značkou Skupiny Renault pre inovativne, autentick</w:t>
      </w:r>
      <w:r>
        <w:rPr>
          <w:rFonts w:asciiTheme="minorHAnsi" w:hAnsiTheme="minorHAnsi" w:cstheme="minorHAnsi"/>
          <w:b w:val="0"/>
          <w:bCs w:val="0"/>
          <w:noProof/>
          <w:sz w:val="22"/>
          <w:szCs w:val="22"/>
          <w:lang w:val="sk-SK"/>
        </w:rPr>
        <w:t>é</w:t>
      </w:r>
      <w:r w:rsidRPr="002C7E9F">
        <w:rPr>
          <w:rFonts w:asciiTheme="minorHAnsi" w:hAnsiTheme="minorHAnsi" w:cstheme="minorHAnsi"/>
          <w:b w:val="0"/>
          <w:bCs w:val="0"/>
          <w:noProof/>
          <w:sz w:val="22"/>
          <w:szCs w:val="22"/>
          <w:lang w:val="sk-SK"/>
        </w:rPr>
        <w:t xml:space="preserve"> a exkluzivne športové vozidlá, ktorá bude ťažiť z dedičstva a know-how historického závodu v Dieppe a z inžinierskych skúseností tímov Alpine Racing a Alpine Cars.</w:t>
      </w:r>
    </w:p>
    <w:p w14:paraId="3613B3D4" w14:textId="2718A6AF" w:rsidR="003955C6" w:rsidRPr="003A5F9C" w:rsidRDefault="003955C6" w:rsidP="000D2801">
      <w:pPr>
        <w:jc w:val="both"/>
        <w:rPr>
          <w:rFonts w:ascii="Arial" w:hAnsi="Arial" w:cs="Arial"/>
          <w:sz w:val="20"/>
          <w:szCs w:val="20"/>
        </w:rPr>
      </w:pPr>
    </w:p>
    <w:sectPr w:rsidR="003955C6" w:rsidRPr="003A5F9C" w:rsidSect="007E25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1" w:h="16817"/>
      <w:pgMar w:top="2202" w:right="992" w:bottom="1503" w:left="1985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812EB" w14:textId="77777777" w:rsidR="008F053D" w:rsidRDefault="008F053D" w:rsidP="00DD4F6C">
      <w:r>
        <w:rPr>
          <w:lang w:val="sk"/>
        </w:rPr>
        <w:separator/>
      </w:r>
    </w:p>
  </w:endnote>
  <w:endnote w:type="continuationSeparator" w:id="0">
    <w:p w14:paraId="0F41384B" w14:textId="77777777" w:rsidR="008F053D" w:rsidRDefault="008F053D" w:rsidP="00DD4F6C">
      <w:r>
        <w:rPr>
          <w:lang w:val="sk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Read Light">
    <w:altName w:val="Mangal"/>
    <w:charset w:val="00"/>
    <w:family w:val="swiss"/>
    <w:pitch w:val="variable"/>
    <w:sig w:usb0="2100AABF" w:usb1="80000053" w:usb2="00000008" w:usb3="00000000" w:csb0="000101FF" w:csb1="00000000"/>
  </w:font>
  <w:font w:name="Read">
    <w:altName w:val="Mangal"/>
    <w:charset w:val="00"/>
    <w:family w:val="swiss"/>
    <w:pitch w:val="variable"/>
    <w:sig w:usb0="2100AABF" w:usb1="80000053" w:usb2="00000008" w:usb3="00000000" w:csb0="000101FF" w:csb1="00000000"/>
  </w:font>
  <w:font w:name="Alpine Ascension">
    <w:altName w:val="Calibri"/>
    <w:panose1 w:val="00000000000000000000"/>
    <w:charset w:val="00"/>
    <w:family w:val="auto"/>
    <w:notTrueType/>
    <w:pitch w:val="variable"/>
    <w:sig w:usb0="00000007" w:usb1="00000001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60A2" w14:textId="65010486" w:rsidR="00237C84" w:rsidRDefault="00B846F2" w:rsidP="00E35A8F">
    <w:pPr>
      <w:pStyle w:val="Pta"/>
      <w:framePr w:wrap="none" w:vAnchor="text" w:hAnchor="margin" w:xAlign="right" w:y="1"/>
      <w:rPr>
        <w:rStyle w:val="slostrany"/>
      </w:rPr>
    </w:pPr>
    <w:r>
      <w:rPr>
        <w:noProof/>
        <w:lang w:val="sk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1774B9" wp14:editId="5AD5E34E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5" name="Textové pole 5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FE9BCE" w14:textId="6BAC1157" w:rsidR="00B846F2" w:rsidRPr="00B846F2" w:rsidRDefault="00B846F2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846F2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1774B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7" type="#_x0000_t202" alt="Confidential C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" filled="f" stroked="f">
              <v:fill o:detectmouseclick="t"/>
              <v:textbox style="mso-fit-shape-to-text:t" inset="0,0,15pt,0">
                <w:txbxContent>
                  <w:p w14:paraId="3DFE9BCE" w14:textId="6BAC1157" w:rsidR="00B846F2" w:rsidRPr="00B846F2" w:rsidRDefault="00B846F2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B846F2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37C84">
      <w:rPr>
        <w:rStyle w:val="slostrany"/>
        <w:lang w:val="sk"/>
      </w:rPr>
      <w:fldChar w:fldCharType="begin"/>
    </w:r>
    <w:r w:rsidR="00237C84">
      <w:rPr>
        <w:rStyle w:val="slostrany"/>
        <w:lang w:val="sk"/>
      </w:rPr>
      <w:instrText xml:space="preserve"> PAGE </w:instrText>
    </w:r>
    <w:r w:rsidR="00237C84">
      <w:rPr>
        <w:rStyle w:val="slostrany"/>
        <w:lang w:val="sk"/>
      </w:rPr>
      <w:fldChar w:fldCharType="separate"/>
    </w:r>
    <w:r w:rsidR="00EE4863">
      <w:rPr>
        <w:rStyle w:val="slostrany"/>
        <w:noProof/>
        <w:lang w:val="sk"/>
      </w:rPr>
      <w:t>1</w:t>
    </w:r>
    <w:r w:rsidR="00237C84">
      <w:rPr>
        <w:rStyle w:val="slostrany"/>
        <w:lang w:val="sk"/>
      </w:rPr>
      <w:fldChar w:fldCharType="end"/>
    </w:r>
  </w:p>
  <w:p w14:paraId="4432F7B3" w14:textId="77777777" w:rsidR="00237C84" w:rsidRDefault="00237C84" w:rsidP="00237C8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021F7" w14:textId="2F0B6C81" w:rsidR="00237C84" w:rsidRPr="0077091F" w:rsidRDefault="00B846F2" w:rsidP="00E35A8F">
    <w:pPr>
      <w:pStyle w:val="Pta"/>
      <w:framePr w:wrap="none" w:vAnchor="text" w:hAnchor="margin" w:xAlign="right" w:y="1"/>
      <w:rPr>
        <w:rStyle w:val="slostrany"/>
        <w:rFonts w:ascii="Arial" w:hAnsi="Arial" w:cs="Arial"/>
        <w:sz w:val="20"/>
        <w:szCs w:val="20"/>
      </w:rPr>
    </w:pPr>
    <w:r>
      <w:rPr>
        <w:rFonts w:ascii="Read" w:hAnsi="Read" w:cs="Read"/>
        <w:noProof/>
        <w:sz w:val="20"/>
        <w:szCs w:val="20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44E59C4" wp14:editId="4074CB20">
              <wp:simplePos x="6867525" y="1005840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6" name="Textové pole 6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4FBCEA" w14:textId="080F234B" w:rsidR="00B846F2" w:rsidRPr="00B846F2" w:rsidRDefault="00B846F2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846F2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44E59C4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8" type="#_x0000_t202" alt="Confidential C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" filled="f" stroked="f">
              <v:fill o:detectmouseclick="t"/>
              <v:textbox style="mso-fit-shape-to-text:t" inset="0,0,15pt,0">
                <w:txbxContent>
                  <w:p w14:paraId="424FBCEA" w14:textId="080F234B" w:rsidR="00B846F2" w:rsidRPr="00B846F2" w:rsidRDefault="00B846F2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B846F2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rPr>
          <w:rStyle w:val="slostrany"/>
          <w:rFonts w:ascii="Read" w:hAnsi="Read" w:cs="Read"/>
          <w:sz w:val="20"/>
          <w:szCs w:val="20"/>
        </w:rPr>
        <w:id w:val="1014894895"/>
        <w:docPartObj>
          <w:docPartGallery w:val="Page Numbers (Bottom of Page)"/>
          <w:docPartUnique/>
        </w:docPartObj>
      </w:sdtPr>
      <w:sdtEndPr>
        <w:rPr>
          <w:rStyle w:val="slostrany"/>
          <w:rFonts w:ascii="Arial" w:hAnsi="Arial" w:cs="Arial"/>
        </w:rPr>
      </w:sdtEndPr>
      <w:sdtContent>
        <w:r w:rsidR="00237C84" w:rsidRPr="0077091F">
          <w:rPr>
            <w:rStyle w:val="slostrany"/>
            <w:sz w:val="20"/>
            <w:szCs w:val="20"/>
            <w:lang w:val="sk"/>
          </w:rPr>
          <w:fldChar w:fldCharType="begin"/>
        </w:r>
        <w:r w:rsidR="00237C84" w:rsidRPr="0077091F">
          <w:rPr>
            <w:rStyle w:val="slostrany"/>
            <w:sz w:val="20"/>
            <w:szCs w:val="20"/>
            <w:lang w:val="sk"/>
          </w:rPr>
          <w:instrText xml:space="preserve"> PAGE </w:instrText>
        </w:r>
        <w:r w:rsidR="00237C84" w:rsidRPr="0077091F">
          <w:rPr>
            <w:rStyle w:val="slostrany"/>
            <w:sz w:val="20"/>
            <w:szCs w:val="20"/>
            <w:lang w:val="sk"/>
          </w:rPr>
          <w:fldChar w:fldCharType="separate"/>
        </w:r>
        <w:r w:rsidR="00237C84" w:rsidRPr="0077091F">
          <w:rPr>
            <w:rStyle w:val="slostrany"/>
            <w:noProof/>
            <w:sz w:val="20"/>
            <w:szCs w:val="20"/>
            <w:lang w:val="sk"/>
          </w:rPr>
          <w:t>1</w:t>
        </w:r>
        <w:r w:rsidR="00237C84" w:rsidRPr="0077091F">
          <w:rPr>
            <w:rStyle w:val="slostrany"/>
            <w:sz w:val="20"/>
            <w:szCs w:val="20"/>
            <w:lang w:val="sk"/>
          </w:rPr>
          <w:fldChar w:fldCharType="end"/>
        </w:r>
      </w:sdtContent>
    </w:sdt>
  </w:p>
  <w:p w14:paraId="55D3EECD" w14:textId="77777777" w:rsidR="00237C84" w:rsidRPr="0077091F" w:rsidRDefault="00237C84" w:rsidP="00237C84">
    <w:pPr>
      <w:pStyle w:val="Pt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046F8" w14:textId="2AB8F638" w:rsidR="00C25DD5" w:rsidRDefault="00B846F2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4CA8F86" wp14:editId="45F38348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2" name="Textové pole 2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3CCF941" w14:textId="49830E40" w:rsidR="00B846F2" w:rsidRPr="00B846F2" w:rsidRDefault="00B846F2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B846F2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CA8F8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9" type="#_x0000_t202" alt="Confidential C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" filled="f" stroked="f">
              <v:fill o:detectmouseclick="t"/>
              <v:textbox style="mso-fit-shape-to-text:t" inset="0,0,15pt,0">
                <w:txbxContent>
                  <w:p w14:paraId="63CCF941" w14:textId="49830E40" w:rsidR="00B846F2" w:rsidRPr="00B846F2" w:rsidRDefault="00B846F2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B846F2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3F98F" w14:textId="77777777" w:rsidR="008F053D" w:rsidRDefault="008F053D" w:rsidP="00DD4F6C">
      <w:r>
        <w:rPr>
          <w:lang w:val="sk"/>
        </w:rPr>
        <w:separator/>
      </w:r>
    </w:p>
  </w:footnote>
  <w:footnote w:type="continuationSeparator" w:id="0">
    <w:p w14:paraId="62E125C9" w14:textId="77777777" w:rsidR="008F053D" w:rsidRDefault="008F053D" w:rsidP="00DD4F6C">
      <w:r>
        <w:rPr>
          <w:lang w:val="sk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7703" w14:textId="77777777" w:rsidR="007E253C" w:rsidRDefault="007E253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AA113" w14:textId="77777777" w:rsidR="00DD4F6C" w:rsidRDefault="00DD4F6C">
    <w:pPr>
      <w:pStyle w:val="Hlavika"/>
    </w:pPr>
    <w:r>
      <w:rPr>
        <w:noProof/>
        <w:lang w:val="sk"/>
      </w:rPr>
      <w:drawing>
        <wp:anchor distT="0" distB="0" distL="114300" distR="114300" simplePos="0" relativeHeight="251656192" behindDoc="1" locked="0" layoutInCell="1" allowOverlap="1" wp14:anchorId="7EE52732" wp14:editId="381DA386">
          <wp:simplePos x="0" y="0"/>
          <wp:positionH relativeFrom="margin">
            <wp:align>right</wp:align>
          </wp:positionH>
          <wp:positionV relativeFrom="page">
            <wp:posOffset>629920</wp:posOffset>
          </wp:positionV>
          <wp:extent cx="1260000" cy="234000"/>
          <wp:effectExtent l="0" t="0" r="0" b="0"/>
          <wp:wrapNone/>
          <wp:docPr id="2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7C669" w14:textId="77777777" w:rsidR="007E253C" w:rsidRDefault="007E253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A6E16"/>
    <w:multiLevelType w:val="hybridMultilevel"/>
    <w:tmpl w:val="A74235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63391"/>
    <w:multiLevelType w:val="hybridMultilevel"/>
    <w:tmpl w:val="E76A5758"/>
    <w:lvl w:ilvl="0" w:tplc="237E1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A60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C9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DEE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F0E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C832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EDE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566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4ED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AB3F2A"/>
    <w:multiLevelType w:val="hybridMultilevel"/>
    <w:tmpl w:val="67024774"/>
    <w:lvl w:ilvl="0" w:tplc="352A02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334701">
    <w:abstractNumId w:val="0"/>
  </w:num>
  <w:num w:numId="2" w16cid:durableId="1005980952">
    <w:abstractNumId w:val="1"/>
  </w:num>
  <w:num w:numId="3" w16cid:durableId="2115665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22" w:allStyles="0" w:customStyles="1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5C6"/>
    <w:rsid w:val="0000708C"/>
    <w:rsid w:val="000264BB"/>
    <w:rsid w:val="00045F5C"/>
    <w:rsid w:val="00051196"/>
    <w:rsid w:val="000545CB"/>
    <w:rsid w:val="00056E00"/>
    <w:rsid w:val="00067A54"/>
    <w:rsid w:val="00074D98"/>
    <w:rsid w:val="00091801"/>
    <w:rsid w:val="000A12CE"/>
    <w:rsid w:val="000D2801"/>
    <w:rsid w:val="000E02DB"/>
    <w:rsid w:val="000F72E5"/>
    <w:rsid w:val="001115D1"/>
    <w:rsid w:val="00112B18"/>
    <w:rsid w:val="001224DE"/>
    <w:rsid w:val="001246B0"/>
    <w:rsid w:val="001745FB"/>
    <w:rsid w:val="00184A10"/>
    <w:rsid w:val="001D3C8C"/>
    <w:rsid w:val="001D4AFA"/>
    <w:rsid w:val="001E08FE"/>
    <w:rsid w:val="001F4EA0"/>
    <w:rsid w:val="0022661B"/>
    <w:rsid w:val="00230291"/>
    <w:rsid w:val="002312BC"/>
    <w:rsid w:val="00237C84"/>
    <w:rsid w:val="00241D97"/>
    <w:rsid w:val="00283DD4"/>
    <w:rsid w:val="00293FF8"/>
    <w:rsid w:val="0029581D"/>
    <w:rsid w:val="002C5741"/>
    <w:rsid w:val="00307277"/>
    <w:rsid w:val="00315413"/>
    <w:rsid w:val="0031677E"/>
    <w:rsid w:val="00325302"/>
    <w:rsid w:val="00342A2E"/>
    <w:rsid w:val="0035161F"/>
    <w:rsid w:val="00362A72"/>
    <w:rsid w:val="0037244B"/>
    <w:rsid w:val="00393888"/>
    <w:rsid w:val="003955C6"/>
    <w:rsid w:val="003A0A8F"/>
    <w:rsid w:val="003A5F9C"/>
    <w:rsid w:val="003C7D57"/>
    <w:rsid w:val="003D7534"/>
    <w:rsid w:val="004005D6"/>
    <w:rsid w:val="0041250A"/>
    <w:rsid w:val="00432745"/>
    <w:rsid w:val="0045781F"/>
    <w:rsid w:val="00461CB9"/>
    <w:rsid w:val="00464B6E"/>
    <w:rsid w:val="00464E02"/>
    <w:rsid w:val="0047487A"/>
    <w:rsid w:val="004B5F54"/>
    <w:rsid w:val="004D1885"/>
    <w:rsid w:val="004D63A5"/>
    <w:rsid w:val="004D7F54"/>
    <w:rsid w:val="005335DF"/>
    <w:rsid w:val="0055542B"/>
    <w:rsid w:val="00561409"/>
    <w:rsid w:val="00572AEB"/>
    <w:rsid w:val="005A37A7"/>
    <w:rsid w:val="005B0AA5"/>
    <w:rsid w:val="005D3C32"/>
    <w:rsid w:val="005E0D4C"/>
    <w:rsid w:val="005F384E"/>
    <w:rsid w:val="005F4D82"/>
    <w:rsid w:val="00600B09"/>
    <w:rsid w:val="00602E67"/>
    <w:rsid w:val="00611EF6"/>
    <w:rsid w:val="00615DB5"/>
    <w:rsid w:val="00626BF6"/>
    <w:rsid w:val="006313BD"/>
    <w:rsid w:val="00632315"/>
    <w:rsid w:val="0064024C"/>
    <w:rsid w:val="00673B06"/>
    <w:rsid w:val="00697EE0"/>
    <w:rsid w:val="006C7D78"/>
    <w:rsid w:val="006D420F"/>
    <w:rsid w:val="006D4F90"/>
    <w:rsid w:val="0073457B"/>
    <w:rsid w:val="00737467"/>
    <w:rsid w:val="00744C19"/>
    <w:rsid w:val="0076285C"/>
    <w:rsid w:val="0077091F"/>
    <w:rsid w:val="0077452C"/>
    <w:rsid w:val="00777845"/>
    <w:rsid w:val="007A4BC8"/>
    <w:rsid w:val="007C15AB"/>
    <w:rsid w:val="007D421A"/>
    <w:rsid w:val="007E253C"/>
    <w:rsid w:val="007E7307"/>
    <w:rsid w:val="007E7CBB"/>
    <w:rsid w:val="007F4174"/>
    <w:rsid w:val="00823B62"/>
    <w:rsid w:val="00831FD8"/>
    <w:rsid w:val="0084501C"/>
    <w:rsid w:val="00845D38"/>
    <w:rsid w:val="00864262"/>
    <w:rsid w:val="00882CA8"/>
    <w:rsid w:val="0088342D"/>
    <w:rsid w:val="0088462A"/>
    <w:rsid w:val="00885896"/>
    <w:rsid w:val="00885D97"/>
    <w:rsid w:val="008A6C7E"/>
    <w:rsid w:val="008B1ACB"/>
    <w:rsid w:val="008D0B61"/>
    <w:rsid w:val="008D3526"/>
    <w:rsid w:val="008D53BE"/>
    <w:rsid w:val="008F053D"/>
    <w:rsid w:val="009261FA"/>
    <w:rsid w:val="0097175D"/>
    <w:rsid w:val="00977C3F"/>
    <w:rsid w:val="00990B4C"/>
    <w:rsid w:val="00996492"/>
    <w:rsid w:val="009B4A4E"/>
    <w:rsid w:val="009C0AF8"/>
    <w:rsid w:val="00A16B99"/>
    <w:rsid w:val="00A207D8"/>
    <w:rsid w:val="00A27EC9"/>
    <w:rsid w:val="00A36135"/>
    <w:rsid w:val="00A436DB"/>
    <w:rsid w:val="00A44E48"/>
    <w:rsid w:val="00A7325B"/>
    <w:rsid w:val="00A735EF"/>
    <w:rsid w:val="00A75CE5"/>
    <w:rsid w:val="00A75D8D"/>
    <w:rsid w:val="00AA188A"/>
    <w:rsid w:val="00AB7A4F"/>
    <w:rsid w:val="00AE0BEA"/>
    <w:rsid w:val="00AE1D49"/>
    <w:rsid w:val="00B13714"/>
    <w:rsid w:val="00B22A45"/>
    <w:rsid w:val="00B22C4F"/>
    <w:rsid w:val="00B421C7"/>
    <w:rsid w:val="00B43818"/>
    <w:rsid w:val="00B51460"/>
    <w:rsid w:val="00B846F2"/>
    <w:rsid w:val="00BB2D1A"/>
    <w:rsid w:val="00BC2721"/>
    <w:rsid w:val="00BC4823"/>
    <w:rsid w:val="00BD6C17"/>
    <w:rsid w:val="00C20EAF"/>
    <w:rsid w:val="00C2542E"/>
    <w:rsid w:val="00C25DD5"/>
    <w:rsid w:val="00C44159"/>
    <w:rsid w:val="00C65D22"/>
    <w:rsid w:val="00C674E8"/>
    <w:rsid w:val="00C77D10"/>
    <w:rsid w:val="00CA1192"/>
    <w:rsid w:val="00CA42DF"/>
    <w:rsid w:val="00CB1BB3"/>
    <w:rsid w:val="00CB5A64"/>
    <w:rsid w:val="00CE37EF"/>
    <w:rsid w:val="00D00385"/>
    <w:rsid w:val="00D02AF1"/>
    <w:rsid w:val="00D14F4E"/>
    <w:rsid w:val="00D21C58"/>
    <w:rsid w:val="00D23503"/>
    <w:rsid w:val="00D61589"/>
    <w:rsid w:val="00D632BF"/>
    <w:rsid w:val="00D76717"/>
    <w:rsid w:val="00D770C3"/>
    <w:rsid w:val="00D82C8E"/>
    <w:rsid w:val="00D835D3"/>
    <w:rsid w:val="00D97930"/>
    <w:rsid w:val="00DA2B5B"/>
    <w:rsid w:val="00DB320D"/>
    <w:rsid w:val="00DB3AE5"/>
    <w:rsid w:val="00DB7814"/>
    <w:rsid w:val="00DC786D"/>
    <w:rsid w:val="00DD4F6C"/>
    <w:rsid w:val="00DD76D7"/>
    <w:rsid w:val="00DD76DA"/>
    <w:rsid w:val="00DD7E46"/>
    <w:rsid w:val="00DF1AB1"/>
    <w:rsid w:val="00DF3B07"/>
    <w:rsid w:val="00DF5181"/>
    <w:rsid w:val="00E00633"/>
    <w:rsid w:val="00E11803"/>
    <w:rsid w:val="00E21DEA"/>
    <w:rsid w:val="00E40127"/>
    <w:rsid w:val="00E47717"/>
    <w:rsid w:val="00E5415C"/>
    <w:rsid w:val="00E55FC7"/>
    <w:rsid w:val="00E8239C"/>
    <w:rsid w:val="00E8726C"/>
    <w:rsid w:val="00EB3A97"/>
    <w:rsid w:val="00EB6913"/>
    <w:rsid w:val="00EC72E9"/>
    <w:rsid w:val="00ED1377"/>
    <w:rsid w:val="00EE4863"/>
    <w:rsid w:val="00F008AA"/>
    <w:rsid w:val="00F0409E"/>
    <w:rsid w:val="00F117AE"/>
    <w:rsid w:val="00F16632"/>
    <w:rsid w:val="00F42033"/>
    <w:rsid w:val="00F64F78"/>
    <w:rsid w:val="00F65FC0"/>
    <w:rsid w:val="00F668D1"/>
    <w:rsid w:val="00F7268E"/>
    <w:rsid w:val="00F7726A"/>
    <w:rsid w:val="00F91B7A"/>
    <w:rsid w:val="00FA0748"/>
    <w:rsid w:val="00FA452E"/>
    <w:rsid w:val="00FD1BF1"/>
    <w:rsid w:val="027DAFA7"/>
    <w:rsid w:val="1C881AAB"/>
    <w:rsid w:val="2BCB06CF"/>
    <w:rsid w:val="33DCA384"/>
    <w:rsid w:val="371FBB51"/>
    <w:rsid w:val="40C001F2"/>
    <w:rsid w:val="532E8103"/>
    <w:rsid w:val="5403274C"/>
    <w:rsid w:val="560B593F"/>
    <w:rsid w:val="60A8B888"/>
    <w:rsid w:val="70525042"/>
    <w:rsid w:val="71D2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B503D"/>
  <w14:defaultImageDpi w14:val="32767"/>
  <w15:chartTrackingRefBased/>
  <w15:docId w15:val="{7FEA2592-6503-4980-9A16-7BCB0E4A6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D4F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D4F6C"/>
  </w:style>
  <w:style w:type="paragraph" w:styleId="Pta">
    <w:name w:val="footer"/>
    <w:basedOn w:val="Normlny"/>
    <w:link w:val="PtaChar"/>
    <w:uiPriority w:val="99"/>
    <w:unhideWhenUsed/>
    <w:rsid w:val="00DD4F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D4F6C"/>
  </w:style>
  <w:style w:type="character" w:styleId="slostrany">
    <w:name w:val="page number"/>
    <w:basedOn w:val="Predvolenpsmoodseku"/>
    <w:uiPriority w:val="99"/>
    <w:semiHidden/>
    <w:unhideWhenUsed/>
    <w:rsid w:val="00237C84"/>
  </w:style>
  <w:style w:type="paragraph" w:customStyle="1" w:styleId="MaintitleArial">
    <w:name w:val="Main title_Arial"/>
    <w:qFormat/>
    <w:rsid w:val="0077091F"/>
    <w:pPr>
      <w:spacing w:line="560" w:lineRule="exact"/>
    </w:pPr>
    <w:rPr>
      <w:rFonts w:ascii="Arial" w:hAnsi="Arial" w:cs="Times New Roman (Corps CS)"/>
      <w:caps/>
      <w:color w:val="000000" w:themeColor="text1"/>
      <w:sz w:val="52"/>
      <w:szCs w:val="52"/>
    </w:rPr>
  </w:style>
  <w:style w:type="paragraph" w:customStyle="1" w:styleId="DatelineArial">
    <w:name w:val="Date line_Arial"/>
    <w:qFormat/>
    <w:rsid w:val="0077091F"/>
    <w:pPr>
      <w:spacing w:after="540" w:line="400" w:lineRule="exact"/>
    </w:pPr>
    <w:rPr>
      <w:rFonts w:ascii="Arial" w:hAnsi="Arial"/>
    </w:rPr>
  </w:style>
  <w:style w:type="paragraph" w:customStyle="1" w:styleId="Subtitle1Arial">
    <w:name w:val="Subtitle 1_Arial"/>
    <w:basedOn w:val="Normlny"/>
    <w:uiPriority w:val="99"/>
    <w:qFormat/>
    <w:rsid w:val="0077091F"/>
    <w:pPr>
      <w:spacing w:line="300" w:lineRule="exact"/>
    </w:pPr>
    <w:rPr>
      <w:rFonts w:ascii="Arial" w:hAnsi="Arial" w:cs="Times New Roman (Corps CS)"/>
      <w:b/>
      <w:bCs/>
      <w:caps/>
    </w:rPr>
  </w:style>
  <w:style w:type="paragraph" w:customStyle="1" w:styleId="Subtitle2Arial">
    <w:name w:val="Subtitle 2_Arial"/>
    <w:uiPriority w:val="99"/>
    <w:qFormat/>
    <w:rsid w:val="0077091F"/>
    <w:pPr>
      <w:spacing w:line="300" w:lineRule="exact"/>
    </w:pPr>
    <w:rPr>
      <w:rFonts w:ascii="Arial" w:hAnsi="Arial" w:cs="Times New Roman (Corps CS)"/>
      <w:b/>
      <w:bCs/>
    </w:rPr>
  </w:style>
  <w:style w:type="paragraph" w:customStyle="1" w:styleId="Contenttext1Arial">
    <w:name w:val="Content text 1_Arial"/>
    <w:uiPriority w:val="99"/>
    <w:qFormat/>
    <w:rsid w:val="0077091F"/>
    <w:pPr>
      <w:spacing w:line="300" w:lineRule="exact"/>
      <w:jc w:val="both"/>
    </w:pPr>
    <w:rPr>
      <w:rFonts w:ascii="Arial" w:hAnsi="Arial" w:cs="Read Light"/>
      <w:noProof/>
    </w:rPr>
  </w:style>
  <w:style w:type="paragraph" w:customStyle="1" w:styleId="Contenttext2Arial">
    <w:name w:val="Content text 2_Arial"/>
    <w:uiPriority w:val="99"/>
    <w:qFormat/>
    <w:rsid w:val="0077091F"/>
    <w:pPr>
      <w:spacing w:line="240" w:lineRule="exact"/>
      <w:jc w:val="both"/>
    </w:pPr>
    <w:rPr>
      <w:rFonts w:ascii="Arial" w:hAnsi="Arial" w:cs="Read Light"/>
      <w:sz w:val="20"/>
      <w:szCs w:val="20"/>
    </w:rPr>
  </w:style>
  <w:style w:type="paragraph" w:customStyle="1" w:styleId="CaptionArial">
    <w:name w:val="Caption_Arial"/>
    <w:basedOn w:val="Normlny"/>
    <w:qFormat/>
    <w:rsid w:val="0077091F"/>
    <w:rPr>
      <w:rFonts w:ascii="Arial" w:hAnsi="Arial" w:cs="Read"/>
      <w:sz w:val="12"/>
      <w:szCs w:val="12"/>
    </w:rPr>
  </w:style>
  <w:style w:type="paragraph" w:styleId="Odsekzoznamu">
    <w:name w:val="List Paragraph"/>
    <w:basedOn w:val="Normlny"/>
    <w:uiPriority w:val="34"/>
    <w:qFormat/>
    <w:rsid w:val="003955C6"/>
    <w:pPr>
      <w:ind w:left="720"/>
      <w:contextualSpacing/>
    </w:pPr>
  </w:style>
  <w:style w:type="character" w:customStyle="1" w:styleId="normaltextrun">
    <w:name w:val="normaltextrun"/>
    <w:basedOn w:val="Predvolenpsmoodseku"/>
    <w:rsid w:val="003955C6"/>
  </w:style>
  <w:style w:type="paragraph" w:customStyle="1" w:styleId="paragraph">
    <w:name w:val="paragraph"/>
    <w:basedOn w:val="Normlny"/>
    <w:rsid w:val="003955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eop">
    <w:name w:val="eop"/>
    <w:basedOn w:val="Predvolenpsmoodseku"/>
    <w:rsid w:val="003955C6"/>
  </w:style>
  <w:style w:type="character" w:styleId="Hypertextovprepojenie">
    <w:name w:val="Hyperlink"/>
    <w:basedOn w:val="Predvolenpsmoodseku"/>
    <w:uiPriority w:val="99"/>
    <w:unhideWhenUsed/>
    <w:rsid w:val="003955C6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3955C6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DF1A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Revzia">
    <w:name w:val="Revision"/>
    <w:hidden/>
    <w:uiPriority w:val="99"/>
    <w:semiHidden/>
    <w:rsid w:val="0055542B"/>
  </w:style>
  <w:style w:type="character" w:styleId="Odkaznakomentr">
    <w:name w:val="annotation reference"/>
    <w:basedOn w:val="Predvolenpsmoodseku"/>
    <w:uiPriority w:val="99"/>
    <w:semiHidden/>
    <w:unhideWhenUsed/>
    <w:rsid w:val="00C25DD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25DD5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25DD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25DD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25DD5"/>
    <w:rPr>
      <w:b/>
      <w:bCs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315413"/>
    <w:rPr>
      <w:color w:val="808080"/>
    </w:rPr>
  </w:style>
  <w:style w:type="paragraph" w:customStyle="1" w:styleId="Subtitle2">
    <w:name w:val="Subtitle 2"/>
    <w:uiPriority w:val="99"/>
    <w:qFormat/>
    <w:rsid w:val="000D2801"/>
    <w:pPr>
      <w:spacing w:line="300" w:lineRule="exact"/>
    </w:pPr>
    <w:rPr>
      <w:rFonts w:ascii="Alpine Ascension" w:hAnsi="Alpine Ascension" w:cs="Times New Roman (Corps CS)"/>
      <w:b/>
      <w:bCs/>
    </w:rPr>
  </w:style>
  <w:style w:type="paragraph" w:customStyle="1" w:styleId="Currenttext">
    <w:name w:val="Current text"/>
    <w:basedOn w:val="Normlny"/>
    <w:link w:val="CurrenttextCar"/>
    <w:qFormat/>
    <w:rsid w:val="000D2801"/>
    <w:pPr>
      <w:spacing w:line="256" w:lineRule="exact"/>
    </w:pPr>
    <w:rPr>
      <w:rFonts w:ascii="Arial" w:hAnsi="Arial" w:cs="Arial"/>
      <w:sz w:val="18"/>
      <w:szCs w:val="18"/>
    </w:rPr>
  </w:style>
  <w:style w:type="character" w:customStyle="1" w:styleId="CurrenttextCar">
    <w:name w:val="Current text Car"/>
    <w:basedOn w:val="Predvolenpsmoodseku"/>
    <w:link w:val="Currenttext"/>
    <w:rsid w:val="000D2801"/>
    <w:rPr>
      <w:rFonts w:ascii="Arial" w:hAnsi="Arial" w:cs="Arial"/>
      <w:sz w:val="18"/>
      <w:szCs w:val="18"/>
    </w:rPr>
  </w:style>
  <w:style w:type="paragraph" w:customStyle="1" w:styleId="PRESSRELEASECONTACTTEXT">
    <w:name w:val="PRESS RELEASE CONTACT TEXT"/>
    <w:next w:val="Normlny"/>
    <w:qFormat/>
    <w:rsid w:val="000D2801"/>
    <w:rPr>
      <w:rFonts w:ascii="Arial Narrow" w:hAnsi="Arial Narrow"/>
      <w:color w:val="000000" w:themeColor="text1"/>
      <w:spacing w:val="1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2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4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40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9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25865\AppData\Local\Temp\Temp1_A_ALPINE%20PRESS%20RELEASE_A4_v21.1.zip\A_ALPINE%20PRESS%20RELEASE_A4_v21.1\WORD%20VERSION\A_Alpine%20Press%20release_A4_Arial_v21.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D501AC88F0554F94243AB0A304F09E" ma:contentTypeVersion="16" ma:contentTypeDescription="Crée un document." ma:contentTypeScope="" ma:versionID="9af5832e465999b75ce38a80ca35467f">
  <xsd:schema xmlns:xsd="http://www.w3.org/2001/XMLSchema" xmlns:xs="http://www.w3.org/2001/XMLSchema" xmlns:p="http://schemas.microsoft.com/office/2006/metadata/properties" xmlns:ns2="078614be-2b1d-4a43-8ce3-0326f212ced2" xmlns:ns3="93b40cd4-cedc-4238-8871-c7fdedb2bd70" targetNamespace="http://schemas.microsoft.com/office/2006/metadata/properties" ma:root="true" ma:fieldsID="acabd4423f1284580267d39b531f8803" ns2:_="" ns3:_="">
    <xsd:import namespace="078614be-2b1d-4a43-8ce3-0326f212ced2"/>
    <xsd:import namespace="93b40cd4-cedc-4238-8871-c7fdedb2b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8614be-2b1d-4a43-8ce3-0326f212c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40cd4-cedc-4238-8871-c7fdedb2bd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fec5210-2291-4a76-aded-1fcc048ce35e}" ma:internalName="TaxCatchAll" ma:showField="CatchAllData" ma:web="93b40cd4-cedc-4238-8871-c7fdedb2bd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78614be-2b1d-4a43-8ce3-0326f212ced2">
      <Terms xmlns="http://schemas.microsoft.com/office/infopath/2007/PartnerControls"/>
    </lcf76f155ced4ddcb4097134ff3c332f>
    <TaxCatchAll xmlns="93b40cd4-cedc-4238-8871-c7fdedb2bd70" xsi:nil="true"/>
  </documentManagement>
</p:properties>
</file>

<file path=customXml/itemProps1.xml><?xml version="1.0" encoding="utf-8"?>
<ds:datastoreItem xmlns:ds="http://schemas.openxmlformats.org/officeDocument/2006/customXml" ds:itemID="{83987803-8176-44F8-B709-4FC9702F45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C588B4-DF23-4D89-8D02-F522AAB3B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8614be-2b1d-4a43-8ce3-0326f212ced2"/>
    <ds:schemaRef ds:uri="93b40cd4-cedc-4238-8871-c7fdedb2bd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A02966-EC99-4EE6-83D9-E2BA51FA1D77}">
  <ds:schemaRefs>
    <ds:schemaRef ds:uri="http://schemas.microsoft.com/office/2006/metadata/properties"/>
    <ds:schemaRef ds:uri="http://schemas.microsoft.com/office/infopath/2007/PartnerControls"/>
    <ds:schemaRef ds:uri="078614be-2b1d-4a43-8ce3-0326f212ced2"/>
    <ds:schemaRef ds:uri="93b40cd4-cedc-4238-8871-c7fdedb2bd70"/>
  </ds:schemaRefs>
</ds:datastoreItem>
</file>

<file path=docMetadata/LabelInfo.xml><?xml version="1.0" encoding="utf-8"?>
<clbl:labelList xmlns:clbl="http://schemas.microsoft.com/office/2020/mipLabelMetadata">
  <clbl:label id="{fd1c0902-ed92-4fed-896d-2e7725de02d4}" enabled="1" method="Standard" siteId="{d6b0bbee-7cd9-4d60-bce6-4a67b543e2ae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A_Alpine Press release_A4_Arial_v21.1</Template>
  <TotalTime>2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MOREAU Johanna</dc:creator>
  <cp:keywords/>
  <dc:description/>
  <cp:lastModifiedBy>OBADALOVA Ivana</cp:lastModifiedBy>
  <cp:revision>3</cp:revision>
  <dcterms:created xsi:type="dcterms:W3CDTF">2023-03-16T14:43:00Z</dcterms:created>
  <dcterms:modified xsi:type="dcterms:W3CDTF">2023-03-16T15:17:00Z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0x010100AFD501AC88F0554F94243AB0A304F09E</vt:lpwstr>
  </property>
  <property fmtid="{D5CDD505-2E9C-101B-9397-08002B2CF9AE}" pid="3" name="MSIP_Label_fd1c0902-ed92-4fed-896d-2e7725de02d4_SetDate">
    <vt:lpwstr>2023-03-09T12:42:14Z</vt:lpwstr>
  </property>
  <property fmtid="{D5CDD505-2E9C-101B-9397-08002B2CF9AE}" pid="4" name="MSIP_Label_fd1c0902-ed92-4fed-896d-2e7725de02d4_Name">
    <vt:lpwstr>Anyone (not protected)</vt:lpwstr>
  </property>
  <property fmtid="{D5CDD505-2E9C-101B-9397-08002B2CF9AE}" pid="5" name="MSIP_Label_fd1c0902-ed92-4fed-896d-2e7725de02d4_ActionId">
    <vt:lpwstr>e2e7ce02-ae90-4a3c-9dcc-589acda2ee0e</vt:lpwstr>
  </property>
  <property fmtid="{D5CDD505-2E9C-101B-9397-08002B2CF9AE}" pid="6" name="MSIP_Label_fd1c0902-ed92-4fed-896d-2e7725de02d4_ContentBits">
    <vt:lpwstr>2</vt:lpwstr>
  </property>
  <property fmtid="{D5CDD505-2E9C-101B-9397-08002B2CF9AE}" pid="7" name="MediaServiceImageTags">
    <vt:lpwstr/>
  </property>
  <property fmtid="{D5CDD505-2E9C-101B-9397-08002B2CF9AE}" pid="8" name="ClassificationContentMarkingFooterShapeIds">
    <vt:lpwstr>2,5,6</vt:lpwstr>
  </property>
  <property fmtid="{D5CDD505-2E9C-101B-9397-08002B2CF9AE}" pid="9" name="ClassificationContentMarkingFooterFontProps">
    <vt:lpwstr>#000000,10,Arial</vt:lpwstr>
  </property>
  <property fmtid="{D5CDD505-2E9C-101B-9397-08002B2CF9AE}" pid="10" name="ClassificationContentMarkingFooterText">
    <vt:lpwstr>Confidential C</vt:lpwstr>
  </property>
  <property fmtid="{D5CDD505-2E9C-101B-9397-08002B2CF9AE}" pid="11" name="MSIP_Label_fd1c0902-ed92-4fed-896d-2e7725de02d4_Enabled">
    <vt:lpwstr>true</vt:lpwstr>
  </property>
  <property fmtid="{D5CDD505-2E9C-101B-9397-08002B2CF9AE}" pid="12" name="MSIP_Label_fd1c0902-ed92-4fed-896d-2e7725de02d4_Method">
    <vt:lpwstr>Standard</vt:lpwstr>
  </property>
  <property fmtid="{D5CDD505-2E9C-101B-9397-08002B2CF9AE}" pid="13" name="MSIP_Label_fd1c0902-ed92-4fed-896d-2e7725de02d4_SiteId">
    <vt:lpwstr>d6b0bbee-7cd9-4d60-bce6-4a67b543e2ae</vt:lpwstr>
  </property>
</Properties>
</file>