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E476" w14:textId="6CFD48D2" w:rsidR="00EB22E2" w:rsidRDefault="0089543D" w:rsidP="009E0C44">
      <w:pPr>
        <w:pStyle w:val="Maintitle"/>
        <w:jc w:val="center"/>
        <w:rPr>
          <w:rFonts w:ascii="NouvelR" w:hAnsi="NouvelR"/>
          <w:noProof/>
          <w:color w:val="000000" w:themeColor="text1"/>
          <w:sz w:val="40"/>
          <w:szCs w:val="40"/>
          <w:lang w:val="sk-SK"/>
        </w:rPr>
      </w:pPr>
      <w:r w:rsidRPr="00E02C7A">
        <w:rPr>
          <w:rFonts w:ascii="NouvelR" w:hAnsi="NouvelR"/>
          <w:noProof/>
          <w:color w:val="000000" w:themeColor="text1"/>
          <w:sz w:val="40"/>
          <w:szCs w:val="40"/>
          <w:lang w:val="sk-S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363E79" wp14:editId="706615F1">
                <wp:simplePos x="0" y="0"/>
                <wp:positionH relativeFrom="page">
                  <wp:posOffset>637952</wp:posOffset>
                </wp:positionH>
                <wp:positionV relativeFrom="page">
                  <wp:posOffset>1169581</wp:posOffset>
                </wp:positionV>
                <wp:extent cx="1871331" cy="151200"/>
                <wp:effectExtent l="0" t="0" r="1524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31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9B0D4" w14:textId="67352CA0" w:rsidR="0089543D" w:rsidRPr="00A91A37" w:rsidRDefault="00523597" w:rsidP="0089543D">
                            <w:pP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24/01/2023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63E7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0.25pt;margin-top:92.1pt;width:147.35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" filled="f" stroked="f" strokeweight=".5pt">
                <v:textbox style="mso-fit-shape-to-text:t" inset="0,0,0,0">
                  <w:txbxContent>
                    <w:p w14:paraId="69F9B0D4" w14:textId="67352CA0" w:rsidR="0089543D" w:rsidRPr="00A91A37" w:rsidRDefault="00523597" w:rsidP="0089543D">
                      <w:pP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24/01/2023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0F3B">
        <w:rPr>
          <w:rFonts w:ascii="NouvelR" w:hAnsi="NouvelR"/>
          <w:noProof/>
          <w:color w:val="000000" w:themeColor="text1"/>
          <w:sz w:val="40"/>
          <w:szCs w:val="40"/>
          <w:lang w:val="sk-SK"/>
        </w:rPr>
        <w:t>RENAULT</w:t>
      </w:r>
      <w:r w:rsidR="00C11832">
        <w:rPr>
          <w:rFonts w:ascii="NouvelR" w:hAnsi="NouvelR"/>
          <w:noProof/>
          <w:color w:val="000000" w:themeColor="text1"/>
          <w:sz w:val="40"/>
          <w:szCs w:val="40"/>
          <w:lang w:val="sk-SK"/>
        </w:rPr>
        <w:t xml:space="preserve"> ESPACE: NOVÉ 7-MIESTNE SUV</w:t>
      </w:r>
      <w:r w:rsidR="001F0F3B">
        <w:rPr>
          <w:rFonts w:ascii="NouvelR" w:hAnsi="NouvelR"/>
          <w:noProof/>
          <w:color w:val="000000" w:themeColor="text1"/>
          <w:sz w:val="40"/>
          <w:szCs w:val="40"/>
          <w:lang w:val="sk-SK"/>
        </w:rPr>
        <w:t xml:space="preserve"> </w:t>
      </w:r>
      <w:r w:rsidR="004152F1">
        <w:rPr>
          <w:rFonts w:ascii="NouvelR" w:hAnsi="NouvelR"/>
          <w:noProof/>
          <w:color w:val="000000" w:themeColor="text1"/>
          <w:sz w:val="40"/>
          <w:szCs w:val="40"/>
          <w:lang w:val="sk-SK"/>
        </w:rPr>
        <w:t xml:space="preserve"> </w:t>
      </w:r>
    </w:p>
    <w:p w14:paraId="38DE1D7A" w14:textId="77777777" w:rsidR="007F107C" w:rsidRPr="00E02C7A" w:rsidRDefault="007F107C" w:rsidP="00542C5F">
      <w:pPr>
        <w:pStyle w:val="Maintitle"/>
        <w:spacing w:line="360" w:lineRule="auto"/>
        <w:jc w:val="center"/>
        <w:rPr>
          <w:rFonts w:ascii="NouvelR" w:eastAsia="Times New Roman" w:hAnsi="NouvelR" w:cstheme="minorHAnsi"/>
          <w:b w:val="0"/>
          <w:bCs w:val="0"/>
          <w:color w:val="000000" w:themeColor="text1"/>
          <w:sz w:val="40"/>
          <w:szCs w:val="40"/>
          <w:lang w:val="sk-SK"/>
        </w:rPr>
      </w:pPr>
    </w:p>
    <w:p w14:paraId="4DC90157" w14:textId="6D29BA5B" w:rsidR="00B44C63" w:rsidRDefault="00B44C63" w:rsidP="00542C5F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NouvelR" w:eastAsia="Helvetica Neue" w:hAnsi="NouvelR" w:cs="Helvetica Neue"/>
          <w:b/>
          <w:bCs/>
          <w:sz w:val="22"/>
          <w:szCs w:val="22"/>
          <w:lang w:val="en-US"/>
        </w:rPr>
      </w:pPr>
      <w:r w:rsidRPr="00B44C63">
        <w:rPr>
          <w:rFonts w:ascii="NouvelR" w:eastAsia="Helvetica Neue" w:hAnsi="NouvelR" w:cs="Helvetica Neue"/>
          <w:b/>
          <w:bCs/>
          <w:sz w:val="22"/>
          <w:szCs w:val="22"/>
          <w:lang w:val="en-US"/>
        </w:rPr>
        <w:t>Renault odhaľuje  nové 5- a 7-miestne SUV s názvom Espace</w:t>
      </w:r>
    </w:p>
    <w:p w14:paraId="39D53221" w14:textId="02EDD714" w:rsidR="00B44C63" w:rsidRDefault="00F962B5" w:rsidP="00542C5F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NouvelR" w:eastAsia="Helvetica Neue" w:hAnsi="NouvelR" w:cs="Helvetica Neue"/>
          <w:b/>
          <w:bCs/>
          <w:sz w:val="22"/>
          <w:szCs w:val="22"/>
          <w:lang w:val="en-US"/>
        </w:rPr>
      </w:pPr>
      <w:r w:rsidRPr="00F962B5">
        <w:rPr>
          <w:rFonts w:ascii="NouvelR" w:eastAsia="Helvetica Neue" w:hAnsi="NouvelR" w:cs="Helvetica Neue"/>
          <w:b/>
          <w:bCs/>
          <w:sz w:val="22"/>
          <w:szCs w:val="22"/>
          <w:lang w:val="en-US"/>
        </w:rPr>
        <w:t>Espace je ikonický názov, ktorý spája nové SUV s piatimi predchádzajúcimi generáciami</w:t>
      </w:r>
    </w:p>
    <w:p w14:paraId="3100070F" w14:textId="6F791962" w:rsidR="00274983" w:rsidRDefault="00320730" w:rsidP="00542C5F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NouvelR" w:eastAsia="Helvetica Neue" w:hAnsi="NouvelR" w:cs="Helvetica Neue"/>
          <w:b/>
          <w:bCs/>
          <w:sz w:val="22"/>
          <w:szCs w:val="22"/>
          <w:lang w:val="en-US"/>
        </w:rPr>
      </w:pPr>
      <w:r w:rsidRPr="00320730">
        <w:rPr>
          <w:rFonts w:ascii="NouvelR" w:eastAsia="Helvetica Neue" w:hAnsi="NouvelR" w:cs="Helvetica Neue"/>
          <w:b/>
          <w:bCs/>
          <w:sz w:val="22"/>
          <w:szCs w:val="22"/>
          <w:lang w:val="en-US"/>
        </w:rPr>
        <w:t xml:space="preserve">V novembri 2023 Renault </w:t>
      </w:r>
      <w:r w:rsidR="00427497" w:rsidRPr="00320730">
        <w:rPr>
          <w:rFonts w:ascii="NouvelR" w:eastAsia="Helvetica Neue" w:hAnsi="NouvelR" w:cs="Helvetica Neue"/>
          <w:b/>
          <w:bCs/>
          <w:sz w:val="22"/>
          <w:szCs w:val="22"/>
          <w:lang w:val="en-US"/>
        </w:rPr>
        <w:t>oslávi</w:t>
      </w:r>
      <w:r w:rsidR="00427497" w:rsidRPr="00320730">
        <w:rPr>
          <w:rFonts w:ascii="NouvelR" w:eastAsia="Helvetica Neue" w:hAnsi="NouvelR" w:cs="Helvetica Neue"/>
          <w:b/>
          <w:bCs/>
          <w:sz w:val="22"/>
          <w:szCs w:val="22"/>
          <w:lang w:val="en-US"/>
        </w:rPr>
        <w:t xml:space="preserve"> </w:t>
      </w:r>
      <w:r w:rsidRPr="00320730">
        <w:rPr>
          <w:rFonts w:ascii="NouvelR" w:eastAsia="Helvetica Neue" w:hAnsi="NouvelR" w:cs="Helvetica Neue"/>
          <w:b/>
          <w:bCs/>
          <w:sz w:val="22"/>
          <w:szCs w:val="22"/>
          <w:lang w:val="en-US"/>
        </w:rPr>
        <w:t>40 rokov konceptu Espace, ktorý bol prvýkrát predstavený v roku 1983</w:t>
      </w:r>
    </w:p>
    <w:p w14:paraId="7FEE7391" w14:textId="77777777" w:rsidR="004C0EEF" w:rsidRDefault="004C0EEF" w:rsidP="004C0EEF">
      <w:pPr>
        <w:pStyle w:val="Odsekzoznamu"/>
        <w:jc w:val="both"/>
        <w:rPr>
          <w:rFonts w:ascii="NouvelR" w:eastAsia="Helvetica Neue" w:hAnsi="NouvelR" w:cs="Helvetica Neue"/>
          <w:b/>
          <w:bCs/>
          <w:sz w:val="22"/>
          <w:szCs w:val="22"/>
          <w:lang w:val="en-US"/>
        </w:rPr>
      </w:pPr>
    </w:p>
    <w:p w14:paraId="1644E9C8" w14:textId="77777777" w:rsidR="00D10C38" w:rsidRPr="00D10C38" w:rsidRDefault="00D10C38" w:rsidP="00D10C3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 w:eastAsia="fr-FR"/>
        </w:rPr>
      </w:pPr>
    </w:p>
    <w:p w14:paraId="2DB588BE" w14:textId="666906E8" w:rsidR="00FB09BB" w:rsidRDefault="00593F61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  <w:r>
        <w:rPr>
          <w:rFonts w:ascii="NouvelR" w:eastAsia="Times New Roman" w:hAnsi="NouvelR" w:cstheme="minorHAnsi"/>
          <w:b/>
          <w:bCs/>
          <w:noProof/>
          <w:color w:val="000000" w:themeColor="text1"/>
          <w:sz w:val="22"/>
          <w:szCs w:val="22"/>
          <w:lang w:val="sk-SK"/>
        </w:rPr>
        <w:drawing>
          <wp:inline distT="0" distB="0" distL="0" distR="0" wp14:anchorId="65BEB2D0" wp14:editId="43ABC52E">
            <wp:extent cx="6456032" cy="3631517"/>
            <wp:effectExtent l="0" t="0" r="2540" b="762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477" cy="3647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7C9BFA" w14:textId="2FB83E78" w:rsidR="00DF66D4" w:rsidRDefault="00DF66D4" w:rsidP="00DF66D4">
      <w:pPr>
        <w:jc w:val="both"/>
        <w:rPr>
          <w:rFonts w:ascii="NouvelR" w:eastAsia="Helvetica Neue" w:hAnsi="NouvelR" w:cs="Helvetica Neue"/>
          <w:b/>
          <w:bCs/>
          <w:caps/>
          <w:sz w:val="22"/>
          <w:szCs w:val="22"/>
          <w:lang w:val="en-US"/>
        </w:rPr>
      </w:pPr>
    </w:p>
    <w:p w14:paraId="1855E252" w14:textId="77777777" w:rsidR="007E3C5E" w:rsidRPr="001C0422" w:rsidRDefault="007E3C5E" w:rsidP="00DF66D4">
      <w:pPr>
        <w:jc w:val="both"/>
        <w:rPr>
          <w:rFonts w:ascii="NouvelR" w:eastAsia="Helvetica Neue" w:hAnsi="NouvelR" w:cs="Helvetica Neue"/>
          <w:b/>
          <w:bCs/>
          <w:caps/>
          <w:lang w:val="en-US"/>
        </w:rPr>
      </w:pPr>
    </w:p>
    <w:p w14:paraId="6D5E2677" w14:textId="1905E03C" w:rsidR="00296271" w:rsidRPr="00296271" w:rsidRDefault="00296271" w:rsidP="00296271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Názov Espace</w:t>
      </w:r>
      <w:r w:rsidR="005A212D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, </w:t>
      </w: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známy </w:t>
      </w:r>
      <w:r w:rsidR="00D1329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nielen vo</w:t>
      </w: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Francúzsku</w:t>
      </w:r>
      <w:r w:rsidR="00D1329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, ale v rámci</w:t>
      </w: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cel</w:t>
      </w:r>
      <w:r w:rsidR="00B05838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ého </w:t>
      </w: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svet</w:t>
      </w:r>
      <w:r w:rsidR="00B05838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a</w:t>
      </w: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, sa </w:t>
      </w:r>
      <w:r w:rsidR="001D5831"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rýchlo</w:t>
      </w:r>
      <w:r w:rsidR="001D5831"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</w:t>
      </w: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stal</w:t>
      </w:r>
      <w:r w:rsidR="00CC1D25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</w:t>
      </w: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jasnou voľbou pre šiestu generáciu nového 5- a 7-miestneho SUV </w:t>
      </w:r>
      <w:r w:rsidR="009041F4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značky </w:t>
      </w: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Renault.</w:t>
      </w:r>
    </w:p>
    <w:p w14:paraId="4FF696B2" w14:textId="77777777" w:rsidR="00296271" w:rsidRPr="00296271" w:rsidRDefault="00296271" w:rsidP="00296271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4200010E" w14:textId="6426CD56" w:rsidR="00296271" w:rsidRPr="00296271" w:rsidRDefault="00296271" w:rsidP="00296271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Každá generácia</w:t>
      </w:r>
      <w:r w:rsidR="00177EE8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modelu</w:t>
      </w: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Espace </w:t>
      </w:r>
      <w:r w:rsidR="005B007E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bola vyvinutá tak</w:t>
      </w: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, aby efektívne spĺňala očakávania zákazníkov a</w:t>
      </w:r>
      <w:r w:rsidR="00EA47AF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 stala sa autom s</w:t>
      </w: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vojej doby.</w:t>
      </w:r>
    </w:p>
    <w:p w14:paraId="1535607D" w14:textId="77777777" w:rsidR="00296271" w:rsidRPr="00296271" w:rsidRDefault="00296271" w:rsidP="00296271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3BC34C30" w14:textId="14CDE7DD" w:rsidR="00296271" w:rsidRPr="00296271" w:rsidRDefault="00296271" w:rsidP="00296271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Dnes začína novú kapitolu, v ktorej bude stelesňovať revitalizáciu značky Renault, pričom bude nasledovať stopy predchádzajúcich generácií Espace a zostane im verný</w:t>
      </w:r>
      <w:r w:rsidR="00F0632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.</w:t>
      </w: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</w:t>
      </w:r>
      <w:r w:rsidR="003B32B8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P</w:t>
      </w: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redovšetkým </w:t>
      </w:r>
      <w:r w:rsidR="003B32B8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je  však </w:t>
      </w: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pohodlný, inovatívny a špičkový.</w:t>
      </w:r>
    </w:p>
    <w:p w14:paraId="4E4EB0CB" w14:textId="77777777" w:rsidR="00296271" w:rsidRPr="00296271" w:rsidRDefault="00296271" w:rsidP="00296271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3BE1300A" w14:textId="2CF89375" w:rsidR="00296271" w:rsidRPr="00296271" w:rsidRDefault="00296271" w:rsidP="00296271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lastRenderedPageBreak/>
        <w:t xml:space="preserve">Nový Espace, postavený na platforme </w:t>
      </w:r>
      <w:r w:rsidR="0071587B"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Aliancie</w:t>
      </w:r>
      <w:r w:rsidR="0071587B"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</w:t>
      </w:r>
      <w:r w:rsidR="0071587B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</w:t>
      </w: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CMF-CD, </w:t>
      </w:r>
      <w:r w:rsidR="00EE5507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je automobil určený </w:t>
      </w: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na dlhé cesty</w:t>
      </w:r>
      <w:r w:rsidR="00EE5507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, ktorý odvezie až 7 ľudí.</w:t>
      </w:r>
    </w:p>
    <w:p w14:paraId="48FCD6BC" w14:textId="77777777" w:rsidR="00296271" w:rsidRPr="00296271" w:rsidRDefault="00296271" w:rsidP="00296271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468F122E" w14:textId="37F59EDB" w:rsidR="009E6730" w:rsidRDefault="00296271" w:rsidP="00296271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Nový Renault Espace bude </w:t>
      </w:r>
      <w:r w:rsidR="00264517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odhalený  v </w:t>
      </w: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</w:t>
      </w:r>
      <w:r w:rsidR="00264517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celo</w:t>
      </w:r>
      <w:r w:rsidRPr="00296271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svetovej premiére na jar 2023.</w:t>
      </w:r>
    </w:p>
    <w:p w14:paraId="0227FAEE" w14:textId="77777777" w:rsidR="007675F8" w:rsidRDefault="007675F8" w:rsidP="008E275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64CAD8C2" w14:textId="77777777" w:rsidR="007675F8" w:rsidRPr="009672BF" w:rsidRDefault="007675F8" w:rsidP="008E2758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02785E7A" w14:textId="77777777" w:rsidR="001A5373" w:rsidRPr="00536CA6" w:rsidRDefault="001A5373" w:rsidP="001A5373">
      <w:pPr>
        <w:jc w:val="both"/>
        <w:rPr>
          <w:rFonts w:ascii="NouvelR" w:eastAsia="Helvetica Neue" w:hAnsi="NouvelR" w:cs="Helvetica Neue"/>
          <w:sz w:val="22"/>
          <w:szCs w:val="22"/>
          <w:lang w:val="en-US"/>
        </w:rPr>
      </w:pPr>
    </w:p>
    <w:p w14:paraId="5ECD2DEF" w14:textId="77777777" w:rsidR="001A5373" w:rsidRPr="00536CA6" w:rsidRDefault="001A5373" w:rsidP="001A5373">
      <w:pPr>
        <w:pStyle w:val="Sous-titre1"/>
        <w:jc w:val="both"/>
        <w:rPr>
          <w:rFonts w:ascii="NouvelR" w:hAnsi="NouvelR" w:cstheme="minorBidi"/>
          <w:caps w:val="0"/>
          <w:lang w:val="en-US"/>
        </w:rPr>
      </w:pPr>
    </w:p>
    <w:p w14:paraId="029498B1" w14:textId="69847A61" w:rsidR="001A5373" w:rsidRDefault="001A5373" w:rsidP="001A5373">
      <w:pPr>
        <w:pStyle w:val="Sous-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ouvelR" w:hAnsi="NouvelR" w:cstheme="minorBidi"/>
          <w:caps w:val="0"/>
          <w:lang w:val="en-GB"/>
        </w:rPr>
      </w:pPr>
      <w:r w:rsidRPr="001A5373">
        <w:rPr>
          <w:rFonts w:ascii="NouvelR" w:hAnsi="NouvelR" w:cstheme="minorBidi"/>
          <w:caps w:val="0"/>
          <w:lang w:val="en-GB"/>
        </w:rPr>
        <w:t>Pozrite si príbeh Renault Espace</w:t>
      </w:r>
    </w:p>
    <w:p w14:paraId="329ACB56" w14:textId="2DBE8F84" w:rsidR="001A5373" w:rsidRPr="00536CA6" w:rsidRDefault="001A5373" w:rsidP="001A5373">
      <w:pPr>
        <w:pStyle w:val="Sous-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ouvelR" w:hAnsi="NouvelR" w:cstheme="minorBidi"/>
          <w:caps w:val="0"/>
          <w:lang w:val="en-US"/>
        </w:rPr>
      </w:pPr>
      <w:r>
        <w:rPr>
          <w:rFonts w:ascii="NouvelR" w:hAnsi="NouvelR" w:cstheme="minorBidi"/>
          <w:caps w:val="0"/>
          <w:lang w:val="en-GB"/>
        </w:rPr>
        <w:t xml:space="preserve">Link: </w:t>
      </w:r>
      <w:hyperlink r:id="rId12" w:tgtFrame="_blank" w:tooltip="https://www.renaultgroup.com/en/news-on-air/top-stories-2/" w:history="1">
        <w:r w:rsidRPr="003B3EF7">
          <w:rPr>
            <w:rStyle w:val="Hypertextovprepojenie"/>
            <w:rFonts w:ascii="Segoe UI" w:hAnsi="Segoe UI" w:cs="Segoe UI"/>
            <w:sz w:val="21"/>
            <w:szCs w:val="21"/>
            <w:lang w:val="en-US"/>
          </w:rPr>
          <w:t>https://www.renaultgroup.com/en/news-on-air/top-stories-2/</w:t>
        </w:r>
      </w:hyperlink>
    </w:p>
    <w:p w14:paraId="77777DBA" w14:textId="77777777" w:rsidR="001A5373" w:rsidRPr="00536CA6" w:rsidRDefault="001A5373" w:rsidP="001A5373">
      <w:pPr>
        <w:jc w:val="both"/>
        <w:rPr>
          <w:rFonts w:ascii="NouvelR" w:hAnsi="NouvelR"/>
          <w:b/>
          <w:bCs/>
          <w:sz w:val="22"/>
          <w:szCs w:val="22"/>
          <w:lang w:val="en-US"/>
        </w:rPr>
      </w:pPr>
    </w:p>
    <w:p w14:paraId="589824D0" w14:textId="77777777" w:rsidR="00FB09BB" w:rsidRDefault="00FB09BB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2BD0C557" w14:textId="77777777" w:rsidR="00142C30" w:rsidRDefault="00142C30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499104C4" w14:textId="77777777" w:rsidR="00142C30" w:rsidRDefault="00142C30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0C15EE66" w14:textId="77777777" w:rsidR="00142C30" w:rsidRDefault="00142C30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5D92E6B4" w14:textId="77777777" w:rsidR="00142C30" w:rsidRDefault="00142C30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6A56EB55" w14:textId="77777777" w:rsidR="00142C30" w:rsidRDefault="00142C30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42C813BA" w14:textId="77777777" w:rsidR="00142C30" w:rsidRDefault="00142C30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545C6642" w14:textId="77777777" w:rsidR="00142C30" w:rsidRDefault="00142C30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62032F54" w14:textId="77777777" w:rsidR="00142C30" w:rsidRDefault="00142C30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19140CC5" w14:textId="77777777" w:rsidR="00142C30" w:rsidRDefault="00142C30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2E9462C2" w14:textId="77777777" w:rsidR="00142C30" w:rsidRDefault="00142C30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6B934CFF" w14:textId="77777777" w:rsidR="00142C30" w:rsidRDefault="00142C30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7F5DA18F" w14:textId="77777777" w:rsidR="00142C30" w:rsidRPr="0010392F" w:rsidRDefault="00142C30" w:rsidP="008E2758">
      <w:pPr>
        <w:jc w:val="both"/>
        <w:rPr>
          <w:rFonts w:ascii="NouvelR" w:eastAsia="Times New Roman" w:hAnsi="NouvelR" w:cstheme="minorHAnsi"/>
          <w:b/>
          <w:bCs/>
          <w:color w:val="000000" w:themeColor="text1"/>
          <w:sz w:val="22"/>
          <w:szCs w:val="22"/>
          <w:lang w:val="sk-SK"/>
        </w:rPr>
      </w:pPr>
    </w:p>
    <w:p w14:paraId="58C71990" w14:textId="77777777" w:rsidR="00C70886" w:rsidRPr="0010392F" w:rsidRDefault="00C70886" w:rsidP="00C70886">
      <w:pPr>
        <w:pStyle w:val="Sous-titre1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10392F">
        <w:rPr>
          <w:rFonts w:ascii="NouvelR" w:hAnsi="NouvelR"/>
          <w:b/>
          <w:bCs/>
          <w:sz w:val="20"/>
          <w:szCs w:val="20"/>
          <w:lang w:val="sk-SK"/>
        </w:rPr>
        <w:t>O značke RENAULT</w:t>
      </w:r>
    </w:p>
    <w:p w14:paraId="2DA49FC2" w14:textId="0337BB53" w:rsidR="00D12917" w:rsidRPr="0010392F" w:rsidRDefault="00C7088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  <w:r w:rsidRPr="0010392F">
        <w:rPr>
          <w:rFonts w:ascii="NouvelR" w:hAnsi="NouvelR"/>
          <w:caps w:val="0"/>
          <w:sz w:val="20"/>
          <w:szCs w:val="20"/>
          <w:lang w:val="sk-SK"/>
        </w:rPr>
        <w:t>Renault, historická značka a priekopník v oblasti elektrických vozidiel v Európe, vždy vyvíjal inovatívne vozidlá. So strategickým plánom „Renaulution“ sa Renault pustil do ambicióznej transformácie generujúcej hodnoty, ktorá smeruje ku konkurencieschopnejšiemu, vyváženejšiemu a elektrifikovanejšiemu radu. Jeho ambíciou je stelesniť modernosť a inovácie v oblasti technológií, energetiky a služieb mobility v automobilovom priemysle i mimo neho.</w:t>
      </w:r>
      <w:r w:rsidR="0010392F" w:rsidRPr="0010392F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74005" wp14:editId="475FBEE8">
                <wp:simplePos x="0" y="0"/>
                <wp:positionH relativeFrom="margin">
                  <wp:posOffset>-67945</wp:posOffset>
                </wp:positionH>
                <wp:positionV relativeFrom="paragraph">
                  <wp:posOffset>2087880</wp:posOffset>
                </wp:positionV>
                <wp:extent cx="1828800" cy="1828800"/>
                <wp:effectExtent l="0" t="0" r="20320" b="19685"/>
                <wp:wrapSquare wrapText="bothSides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3A3A52" w14:textId="77777777" w:rsidR="0010392F" w:rsidRPr="003428F9" w:rsidRDefault="0010392F" w:rsidP="0010392F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M</w:t>
                            </w:r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édia kontakt:</w:t>
                            </w:r>
                          </w:p>
                          <w:p w14:paraId="0DDC0C6C" w14:textId="77777777" w:rsidR="0010392F" w:rsidRPr="003428F9" w:rsidRDefault="0010392F" w:rsidP="0010392F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4DD53A4A" w14:textId="77777777" w:rsidR="0010392F" w:rsidRPr="003428F9" w:rsidRDefault="0010392F" w:rsidP="0010392F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082A056C" w14:textId="77777777" w:rsidR="0010392F" w:rsidRPr="003428F9" w:rsidRDefault="0010392F" w:rsidP="0010392F">
                            <w:pPr>
                              <w:pStyle w:val="PRESSRELEASECONTACTTEXT"/>
                              <w:tabs>
                                <w:tab w:val="left" w:pos="2459"/>
                              </w:tabs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0905 210 315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ab/>
                            </w:r>
                          </w:p>
                          <w:p w14:paraId="4F1EC039" w14:textId="77777777" w:rsidR="0010392F" w:rsidRPr="00075FB6" w:rsidRDefault="00954968" w:rsidP="0010392F">
                            <w:pPr>
                              <w:pStyle w:val="Currenttext"/>
                              <w:jc w:val="both"/>
                              <w:rPr>
                                <w:rFonts w:ascii="NouvelR" w:hAnsi="NouvelR"/>
                                <w:sz w:val="20"/>
                                <w:szCs w:val="20"/>
                                <w:lang w:val="sk-SK"/>
                              </w:rPr>
                            </w:pPr>
                            <w:hyperlink r:id="rId13" w:history="1">
                              <w:r w:rsidR="0010392F" w:rsidRPr="003428F9">
                                <w:rPr>
                                  <w:rStyle w:val="Hypertextovprepojenie"/>
                                  <w:rFonts w:asciiTheme="minorHAnsi" w:hAnsiTheme="minorHAnsi" w:cstheme="minorHAnsi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74005" id="Textové pole 22" o:spid="_x0000_s1027" type="#_x0000_t202" style="position:absolute;left:0;text-align:left;margin-left:-5.35pt;margin-top:164.4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" fillcolor="white [3212]" strokecolor="white [3212]" strokeweight=".5pt">
                <v:textbox style="mso-fit-shape-to-text:t">
                  <w:txbxContent>
                    <w:p w14:paraId="0D3A3A52" w14:textId="77777777" w:rsidR="0010392F" w:rsidRPr="003428F9" w:rsidRDefault="0010392F" w:rsidP="0010392F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  <w:lang w:eastAsia="cs-CZ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M</w:t>
                      </w:r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édia kontakt:</w:t>
                      </w:r>
                    </w:p>
                    <w:p w14:paraId="0DDC0C6C" w14:textId="77777777" w:rsidR="0010392F" w:rsidRPr="003428F9" w:rsidRDefault="0010392F" w:rsidP="0010392F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Ivana Obadalová</w:t>
                      </w:r>
                    </w:p>
                    <w:p w14:paraId="4DD53A4A" w14:textId="77777777" w:rsidR="0010392F" w:rsidRPr="003428F9" w:rsidRDefault="0010392F" w:rsidP="0010392F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PR manažérka Renault Slovensko</w:t>
                      </w:r>
                    </w:p>
                    <w:p w14:paraId="082A056C" w14:textId="77777777" w:rsidR="0010392F" w:rsidRPr="003428F9" w:rsidRDefault="0010392F" w:rsidP="0010392F">
                      <w:pPr>
                        <w:pStyle w:val="PRESSRELEASECONTACTTEXT"/>
                        <w:tabs>
                          <w:tab w:val="left" w:pos="2459"/>
                        </w:tabs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0905 210 315</w:t>
                      </w:r>
                      <w:r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ab/>
                      </w:r>
                    </w:p>
                    <w:p w14:paraId="4F1EC039" w14:textId="77777777" w:rsidR="0010392F" w:rsidRPr="00075FB6" w:rsidRDefault="00954968" w:rsidP="0010392F">
                      <w:pPr>
                        <w:pStyle w:val="Currenttext"/>
                        <w:jc w:val="both"/>
                        <w:rPr>
                          <w:rFonts w:ascii="NouvelR" w:hAnsi="NouvelR"/>
                          <w:sz w:val="20"/>
                          <w:szCs w:val="20"/>
                          <w:lang w:val="sk-SK"/>
                        </w:rPr>
                      </w:pPr>
                      <w:hyperlink r:id="rId14" w:history="1">
                        <w:r w:rsidR="0010392F" w:rsidRPr="003428F9">
                          <w:rPr>
                            <w:rStyle w:val="Hypertextovprepojenie"/>
                            <w:rFonts w:asciiTheme="minorHAnsi" w:hAnsiTheme="minorHAnsi" w:cstheme="minorHAnsi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2917" w:rsidRPr="0010392F" w:rsidSect="00E02C7A">
      <w:headerReference w:type="default" r:id="rId15"/>
      <w:footerReference w:type="default" r:id="rId16"/>
      <w:headerReference w:type="first" r:id="rId17"/>
      <w:footerReference w:type="first" r:id="rId18"/>
      <w:pgSz w:w="11901" w:h="16817"/>
      <w:pgMar w:top="2694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2AA5" w14:textId="77777777" w:rsidR="00954968" w:rsidRDefault="00954968" w:rsidP="00E66B13">
      <w:r>
        <w:separator/>
      </w:r>
    </w:p>
  </w:endnote>
  <w:endnote w:type="continuationSeparator" w:id="0">
    <w:p w14:paraId="3E8CE3B7" w14:textId="77777777" w:rsidR="00954968" w:rsidRDefault="00954968" w:rsidP="00E66B13">
      <w:r>
        <w:continuationSeparator/>
      </w:r>
    </w:p>
  </w:endnote>
  <w:endnote w:type="continuationNotice" w:id="1">
    <w:p w14:paraId="6F56CFD7" w14:textId="77777777" w:rsidR="00954968" w:rsidRDefault="00954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ice systèm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81BE" w14:textId="5252593A" w:rsidR="00147B6D" w:rsidRPr="00994AAF" w:rsidRDefault="0039491B" w:rsidP="005422EC">
    <w:pPr>
      <w:pStyle w:val="Pta"/>
      <w:framePr w:wrap="none" w:vAnchor="text" w:hAnchor="page" w:x="10574" w:y="46"/>
      <w:rPr>
        <w:rStyle w:val="slostrany"/>
        <w:rFonts w:ascii="NouvelR" w:hAnsi="NouvelR" w:cs="Arial"/>
        <w:sz w:val="16"/>
        <w:szCs w:val="16"/>
      </w:rPr>
    </w:pPr>
    <w:r w:rsidRPr="00994AAF"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3C35DA97" wp14:editId="4A6A1C3A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2" name="MSIPCMf9594439b479b2f999e2f300" descr="{&quot;HashCode&quot;:-424964394,&quot;Height&quot;:840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0964E8" w14:textId="6B86F4A9" w:rsidR="0039491B" w:rsidRPr="0039491B" w:rsidRDefault="0039491B" w:rsidP="0039491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949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5DA97" id="_x0000_t202" coordsize="21600,21600" o:spt="202" path="m,l,21600r21600,l21600,xe">
              <v:stroke joinstyle="miter"/>
              <v:path gradientshapeok="t" o:connecttype="rect"/>
            </v:shapetype>
            <v:shape id="MSIPCMf9594439b479b2f999e2f300" o:spid="_x0000_s1028" type="#_x0000_t202" alt="{&quot;HashCode&quot;:-424964394,&quot;Height&quot;:840.0,&quot;Width&quot;:595.0,&quot;Placement&quot;:&quot;Footer&quot;,&quot;Index&quot;:&quot;Primary&quot;,&quot;Section&quot;:1,&quot;Top&quot;:0.0,&quot;Left&quot;:0.0}" style="position:absolute;margin-left:0;margin-top:805.95pt;width:595.05pt;height:19.8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" o:allowincell="f" filled="f" stroked="f" strokeweight=".5pt">
              <v:textbox inset=",0,20pt,0">
                <w:txbxContent>
                  <w:p w14:paraId="290964E8" w14:textId="6B86F4A9" w:rsidR="0039491B" w:rsidRPr="0039491B" w:rsidRDefault="0039491B" w:rsidP="0039491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>1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>2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2F3D0647" w14:textId="77777777" w:rsidR="00147B6D" w:rsidRPr="00994AAF" w:rsidRDefault="00147B6D">
    <w:pPr>
      <w:pStyle w:val="Pta"/>
      <w:rPr>
        <w:rFonts w:ascii="NouvelR" w:hAnsi="Nouvel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6356" w14:textId="4B052B21" w:rsidR="00317B55" w:rsidRPr="00994AAF" w:rsidRDefault="0039491B" w:rsidP="00D04C45">
    <w:pPr>
      <w:pStyle w:val="Pta"/>
      <w:framePr w:wrap="none" w:vAnchor="text" w:hAnchor="margin" w:xAlign="right" w:y="1"/>
      <w:rPr>
        <w:rStyle w:val="slostrany"/>
        <w:rFonts w:ascii="NouvelR" w:hAnsi="NouvelR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20546908" wp14:editId="0246578D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57135" cy="252095"/>
              <wp:effectExtent l="0" t="0" r="0" b="14605"/>
              <wp:wrapNone/>
              <wp:docPr id="9" name="MSIPCMb66a4a58a8168348e122674e" descr="{&quot;HashCode&quot;:-424964394,&quot;Height&quot;:840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DD6CE1" w14:textId="377E717F" w:rsidR="0039491B" w:rsidRPr="0039491B" w:rsidRDefault="0039491B" w:rsidP="0039491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39491B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546908" id="_x0000_t202" coordsize="21600,21600" o:spt="202" path="m,l,21600r21600,l21600,xe">
              <v:stroke joinstyle="miter"/>
              <v:path gradientshapeok="t" o:connecttype="rect"/>
            </v:shapetype>
            <v:shape id="MSIPCMb66a4a58a8168348e122674e" o:spid="_x0000_s1030" type="#_x0000_t202" alt="{&quot;HashCode&quot;:-424964394,&quot;Height&quot;:840.0,&quot;Width&quot;:595.0,&quot;Placement&quot;:&quot;Footer&quot;,&quot;Index&quot;:&quot;FirstPage&quot;,&quot;Section&quot;:1,&quot;Top&quot;:0.0,&quot;Left&quot;:0.0}" style="position:absolute;margin-left:0;margin-top:805.95pt;width:595.05pt;height:19.8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" o:allowincell="f" filled="f" stroked="f" strokeweight=".5pt">
              <v:textbox inset=",0,20pt,0">
                <w:txbxContent>
                  <w:p w14:paraId="18DD6CE1" w14:textId="377E717F" w:rsidR="0039491B" w:rsidRPr="0039491B" w:rsidRDefault="0039491B" w:rsidP="0039491B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39491B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  <w:rFonts w:ascii="NouvelR" w:hAnsi="NouvelR"/>
        </w:rPr>
      </w:sdtEndPr>
      <w:sdtContent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994AAF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994AAF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7AA8387" w14:textId="63A52841" w:rsidR="00FF225C" w:rsidRPr="00994AAF" w:rsidRDefault="00FF225C" w:rsidP="00317B55">
    <w:pPr>
      <w:pStyle w:val="Pt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33FA4" w14:textId="77777777" w:rsidR="00954968" w:rsidRDefault="00954968" w:rsidP="00E66B13">
      <w:r>
        <w:separator/>
      </w:r>
    </w:p>
  </w:footnote>
  <w:footnote w:type="continuationSeparator" w:id="0">
    <w:p w14:paraId="2770E87A" w14:textId="77777777" w:rsidR="00954968" w:rsidRDefault="00954968" w:rsidP="00E66B13">
      <w:r>
        <w:continuationSeparator/>
      </w:r>
    </w:p>
  </w:footnote>
  <w:footnote w:type="continuationNotice" w:id="1">
    <w:p w14:paraId="7B2968EE" w14:textId="77777777" w:rsidR="00954968" w:rsidRDefault="009549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5C30" w14:textId="34616C26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5957249E" wp14:editId="1BB4A07B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6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B914" w14:textId="14FE1436" w:rsidR="00E66B13" w:rsidRDefault="005F1E8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9" behindDoc="0" locked="0" layoutInCell="1" allowOverlap="1" wp14:anchorId="725A13BC" wp14:editId="009FC428">
              <wp:simplePos x="0" y="0"/>
              <wp:positionH relativeFrom="margin">
                <wp:posOffset>-82278</wp:posOffset>
              </wp:positionH>
              <wp:positionV relativeFrom="paragraph">
                <wp:posOffset>-36195</wp:posOffset>
              </wp:positionV>
              <wp:extent cx="1316990" cy="712470"/>
              <wp:effectExtent l="0" t="0" r="16510" b="1143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7124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AFDB3A4" w14:textId="7AB344FF" w:rsidR="005F1E87" w:rsidRPr="005F1E87" w:rsidRDefault="005F1E87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F1E87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TLAČOVÁ 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A13B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9" type="#_x0000_t202" style="position:absolute;margin-left:-6.5pt;margin-top:-2.85pt;width:103.7pt;height:56.1pt;z-index:251659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" fillcolor="white [3212]" strokecolor="white [3212]" strokeweight=".5pt">
              <v:textbox>
                <w:txbxContent>
                  <w:p w14:paraId="4AFDB3A4" w14:textId="7AB344FF" w:rsidR="005F1E87" w:rsidRPr="005F1E87" w:rsidRDefault="005F1E8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5F1E87">
                      <w:rPr>
                        <w:b/>
                        <w:bCs/>
                        <w:sz w:val="40"/>
                        <w:szCs w:val="40"/>
                      </w:rPr>
                      <w:t>TLAČOVÁ SPRÁVA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7BD1">
      <w:rPr>
        <w:noProof/>
      </w:rPr>
      <w:drawing>
        <wp:anchor distT="0" distB="0" distL="114300" distR="114300" simplePos="0" relativeHeight="251658242" behindDoc="1" locked="0" layoutInCell="1" allowOverlap="1" wp14:anchorId="005B77B4" wp14:editId="0F0C349D">
          <wp:simplePos x="0" y="0"/>
          <wp:positionH relativeFrom="page">
            <wp:align>left</wp:align>
          </wp:positionH>
          <wp:positionV relativeFrom="paragraph">
            <wp:posOffset>-478177</wp:posOffset>
          </wp:positionV>
          <wp:extent cx="7560000" cy="10685647"/>
          <wp:effectExtent l="0" t="0" r="0" b="0"/>
          <wp:wrapNone/>
          <wp:docPr id="7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60F"/>
    <w:multiLevelType w:val="multilevel"/>
    <w:tmpl w:val="3B34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9196A"/>
    <w:multiLevelType w:val="hybridMultilevel"/>
    <w:tmpl w:val="7E7E1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56D"/>
    <w:multiLevelType w:val="hybridMultilevel"/>
    <w:tmpl w:val="A88A2206"/>
    <w:lvl w:ilvl="0" w:tplc="31AAB7B8"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48F9"/>
    <w:multiLevelType w:val="hybridMultilevel"/>
    <w:tmpl w:val="6EDC8568"/>
    <w:lvl w:ilvl="0" w:tplc="619ACC2C">
      <w:start w:val="16"/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3589"/>
    <w:multiLevelType w:val="hybridMultilevel"/>
    <w:tmpl w:val="0E82D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30C19"/>
    <w:multiLevelType w:val="hybridMultilevel"/>
    <w:tmpl w:val="B17EB42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6D4D32"/>
    <w:multiLevelType w:val="hybridMultilevel"/>
    <w:tmpl w:val="D2C8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52A6"/>
    <w:multiLevelType w:val="hybridMultilevel"/>
    <w:tmpl w:val="BEEA9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0864"/>
    <w:multiLevelType w:val="hybridMultilevel"/>
    <w:tmpl w:val="4D8EA638"/>
    <w:lvl w:ilvl="0" w:tplc="59021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FC9A45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8222DF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4AAAE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F84E5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F6C44F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C7023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B1F46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4432C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9" w15:restartNumberingAfterBreak="0">
    <w:nsid w:val="4D031E8D"/>
    <w:multiLevelType w:val="hybridMultilevel"/>
    <w:tmpl w:val="ADCAC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5D4A"/>
    <w:multiLevelType w:val="hybridMultilevel"/>
    <w:tmpl w:val="43E4F362"/>
    <w:lvl w:ilvl="0" w:tplc="AA24A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1040B1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76D063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F02C8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33CECC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2452B7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AE28B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E33ABC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1C263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1" w15:restartNumberingAfterBreak="0">
    <w:nsid w:val="581C6EC1"/>
    <w:multiLevelType w:val="hybridMultilevel"/>
    <w:tmpl w:val="71A2B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40809"/>
    <w:multiLevelType w:val="hybridMultilevel"/>
    <w:tmpl w:val="EF648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83713"/>
    <w:multiLevelType w:val="hybridMultilevel"/>
    <w:tmpl w:val="E13C7C56"/>
    <w:lvl w:ilvl="0" w:tplc="0B7A9976"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6F89"/>
    <w:multiLevelType w:val="hybridMultilevel"/>
    <w:tmpl w:val="46C68B80"/>
    <w:lvl w:ilvl="0" w:tplc="50205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019873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4B1A9D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BABC47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F5E86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A8CAB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7B0C02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52C49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E8D84F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5" w15:restartNumberingAfterBreak="0">
    <w:nsid w:val="71F10BAF"/>
    <w:multiLevelType w:val="hybridMultilevel"/>
    <w:tmpl w:val="D52448CE"/>
    <w:lvl w:ilvl="0" w:tplc="5B0EA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9E8271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098A7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199E22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5F5CE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1AA23B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FD381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8FD0C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E522D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6" w15:restartNumberingAfterBreak="0">
    <w:nsid w:val="75D37551"/>
    <w:multiLevelType w:val="hybridMultilevel"/>
    <w:tmpl w:val="F0D0DDC4"/>
    <w:lvl w:ilvl="0" w:tplc="3DD80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18723F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D6C86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C0D8CC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15E43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E148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9B8274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9F66BA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2E609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7" w15:restartNumberingAfterBreak="0">
    <w:nsid w:val="76B8312B"/>
    <w:multiLevelType w:val="hybridMultilevel"/>
    <w:tmpl w:val="32C067E8"/>
    <w:lvl w:ilvl="0" w:tplc="9F8E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89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A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A1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F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0D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A5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3"/>
  </w:num>
  <w:num w:numId="5">
    <w:abstractNumId w:val="16"/>
  </w:num>
  <w:num w:numId="6">
    <w:abstractNumId w:val="8"/>
  </w:num>
  <w:num w:numId="7">
    <w:abstractNumId w:val="15"/>
  </w:num>
  <w:num w:numId="8">
    <w:abstractNumId w:val="14"/>
  </w:num>
  <w:num w:numId="9">
    <w:abstractNumId w:val="10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  <w:num w:numId="14">
    <w:abstractNumId w:val="7"/>
  </w:num>
  <w:num w:numId="15">
    <w:abstractNumId w:val="11"/>
  </w:num>
  <w:num w:numId="16">
    <w:abstractNumId w:val="4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1B"/>
    <w:rsid w:val="000019FC"/>
    <w:rsid w:val="00005079"/>
    <w:rsid w:val="00007AC9"/>
    <w:rsid w:val="00007B1B"/>
    <w:rsid w:val="00010A5A"/>
    <w:rsid w:val="0001152E"/>
    <w:rsid w:val="000147B0"/>
    <w:rsid w:val="000148C6"/>
    <w:rsid w:val="00015043"/>
    <w:rsid w:val="000169FE"/>
    <w:rsid w:val="00016D04"/>
    <w:rsid w:val="000178B4"/>
    <w:rsid w:val="000207F6"/>
    <w:rsid w:val="000211AB"/>
    <w:rsid w:val="0002174C"/>
    <w:rsid w:val="000236F8"/>
    <w:rsid w:val="00023837"/>
    <w:rsid w:val="00023A00"/>
    <w:rsid w:val="00023F55"/>
    <w:rsid w:val="000253EB"/>
    <w:rsid w:val="00026B09"/>
    <w:rsid w:val="000310A2"/>
    <w:rsid w:val="00031311"/>
    <w:rsid w:val="00032688"/>
    <w:rsid w:val="00033D55"/>
    <w:rsid w:val="000344CF"/>
    <w:rsid w:val="000346DD"/>
    <w:rsid w:val="0003498D"/>
    <w:rsid w:val="000349AC"/>
    <w:rsid w:val="00034D82"/>
    <w:rsid w:val="0003694F"/>
    <w:rsid w:val="00037D5A"/>
    <w:rsid w:val="00040C95"/>
    <w:rsid w:val="00040DD7"/>
    <w:rsid w:val="00041626"/>
    <w:rsid w:val="00042301"/>
    <w:rsid w:val="00042A16"/>
    <w:rsid w:val="00044040"/>
    <w:rsid w:val="00045E3D"/>
    <w:rsid w:val="0004721E"/>
    <w:rsid w:val="0004739E"/>
    <w:rsid w:val="000478BC"/>
    <w:rsid w:val="00047AF2"/>
    <w:rsid w:val="00047B53"/>
    <w:rsid w:val="00050FC0"/>
    <w:rsid w:val="00052259"/>
    <w:rsid w:val="0005457E"/>
    <w:rsid w:val="000545CB"/>
    <w:rsid w:val="00054920"/>
    <w:rsid w:val="00055A02"/>
    <w:rsid w:val="00055BDB"/>
    <w:rsid w:val="000567C7"/>
    <w:rsid w:val="0005687F"/>
    <w:rsid w:val="0006021B"/>
    <w:rsid w:val="0006028F"/>
    <w:rsid w:val="00061C3E"/>
    <w:rsid w:val="00062704"/>
    <w:rsid w:val="00063183"/>
    <w:rsid w:val="00064D01"/>
    <w:rsid w:val="00066548"/>
    <w:rsid w:val="00066EFB"/>
    <w:rsid w:val="00067127"/>
    <w:rsid w:val="00067C1B"/>
    <w:rsid w:val="00071865"/>
    <w:rsid w:val="0007392A"/>
    <w:rsid w:val="000746E2"/>
    <w:rsid w:val="00075004"/>
    <w:rsid w:val="00075035"/>
    <w:rsid w:val="000759F2"/>
    <w:rsid w:val="00075FA8"/>
    <w:rsid w:val="0007709D"/>
    <w:rsid w:val="000772A0"/>
    <w:rsid w:val="00077537"/>
    <w:rsid w:val="00081378"/>
    <w:rsid w:val="00081897"/>
    <w:rsid w:val="000833B4"/>
    <w:rsid w:val="000851CE"/>
    <w:rsid w:val="00085C24"/>
    <w:rsid w:val="000916DF"/>
    <w:rsid w:val="0009182F"/>
    <w:rsid w:val="0009212E"/>
    <w:rsid w:val="00092703"/>
    <w:rsid w:val="0009291B"/>
    <w:rsid w:val="000931AF"/>
    <w:rsid w:val="00093F02"/>
    <w:rsid w:val="000944EB"/>
    <w:rsid w:val="0009519E"/>
    <w:rsid w:val="000957DE"/>
    <w:rsid w:val="00096350"/>
    <w:rsid w:val="000973FC"/>
    <w:rsid w:val="0009786D"/>
    <w:rsid w:val="000A1BD6"/>
    <w:rsid w:val="000A448A"/>
    <w:rsid w:val="000A568D"/>
    <w:rsid w:val="000A6E02"/>
    <w:rsid w:val="000B0726"/>
    <w:rsid w:val="000B09AF"/>
    <w:rsid w:val="000B22D7"/>
    <w:rsid w:val="000B3FAF"/>
    <w:rsid w:val="000B41E7"/>
    <w:rsid w:val="000B453C"/>
    <w:rsid w:val="000B4D3A"/>
    <w:rsid w:val="000B5213"/>
    <w:rsid w:val="000B627C"/>
    <w:rsid w:val="000B769A"/>
    <w:rsid w:val="000B7FD1"/>
    <w:rsid w:val="000C291B"/>
    <w:rsid w:val="000C3198"/>
    <w:rsid w:val="000C3AF8"/>
    <w:rsid w:val="000C4559"/>
    <w:rsid w:val="000C4CFF"/>
    <w:rsid w:val="000C5034"/>
    <w:rsid w:val="000C601A"/>
    <w:rsid w:val="000C72CD"/>
    <w:rsid w:val="000C7BF3"/>
    <w:rsid w:val="000D121F"/>
    <w:rsid w:val="000D1893"/>
    <w:rsid w:val="000D22AA"/>
    <w:rsid w:val="000D2E95"/>
    <w:rsid w:val="000D2FAE"/>
    <w:rsid w:val="000D3631"/>
    <w:rsid w:val="000D46FF"/>
    <w:rsid w:val="000D4D9F"/>
    <w:rsid w:val="000D506E"/>
    <w:rsid w:val="000D5905"/>
    <w:rsid w:val="000D596B"/>
    <w:rsid w:val="000D5CEA"/>
    <w:rsid w:val="000D5DFB"/>
    <w:rsid w:val="000D5F25"/>
    <w:rsid w:val="000D7044"/>
    <w:rsid w:val="000D7394"/>
    <w:rsid w:val="000E020A"/>
    <w:rsid w:val="000E1AD3"/>
    <w:rsid w:val="000E2720"/>
    <w:rsid w:val="000E37AC"/>
    <w:rsid w:val="000E4AD5"/>
    <w:rsid w:val="000E59DE"/>
    <w:rsid w:val="000E5ECE"/>
    <w:rsid w:val="000F0283"/>
    <w:rsid w:val="000F076B"/>
    <w:rsid w:val="000F1C34"/>
    <w:rsid w:val="000F23CF"/>
    <w:rsid w:val="000F323C"/>
    <w:rsid w:val="000F50F2"/>
    <w:rsid w:val="000F712E"/>
    <w:rsid w:val="00100020"/>
    <w:rsid w:val="001011F4"/>
    <w:rsid w:val="00101596"/>
    <w:rsid w:val="00102167"/>
    <w:rsid w:val="00103005"/>
    <w:rsid w:val="0010336B"/>
    <w:rsid w:val="00103484"/>
    <w:rsid w:val="00103888"/>
    <w:rsid w:val="0010392F"/>
    <w:rsid w:val="00103C62"/>
    <w:rsid w:val="00104FF3"/>
    <w:rsid w:val="00105B1F"/>
    <w:rsid w:val="00106252"/>
    <w:rsid w:val="0010634A"/>
    <w:rsid w:val="00106A78"/>
    <w:rsid w:val="00107C01"/>
    <w:rsid w:val="00110138"/>
    <w:rsid w:val="001101F9"/>
    <w:rsid w:val="001105AA"/>
    <w:rsid w:val="00110639"/>
    <w:rsid w:val="0011340F"/>
    <w:rsid w:val="0011364A"/>
    <w:rsid w:val="00115739"/>
    <w:rsid w:val="00115F1D"/>
    <w:rsid w:val="001161C4"/>
    <w:rsid w:val="00116B46"/>
    <w:rsid w:val="001178CD"/>
    <w:rsid w:val="001203EB"/>
    <w:rsid w:val="00121688"/>
    <w:rsid w:val="00122A5B"/>
    <w:rsid w:val="00122ECB"/>
    <w:rsid w:val="00123985"/>
    <w:rsid w:val="0012499B"/>
    <w:rsid w:val="00124C0F"/>
    <w:rsid w:val="001252B5"/>
    <w:rsid w:val="00125449"/>
    <w:rsid w:val="0012574F"/>
    <w:rsid w:val="001271AE"/>
    <w:rsid w:val="00127BC2"/>
    <w:rsid w:val="0013029B"/>
    <w:rsid w:val="00130DE4"/>
    <w:rsid w:val="001310FB"/>
    <w:rsid w:val="00131186"/>
    <w:rsid w:val="00132DD3"/>
    <w:rsid w:val="00133084"/>
    <w:rsid w:val="0013337D"/>
    <w:rsid w:val="001342C9"/>
    <w:rsid w:val="00134308"/>
    <w:rsid w:val="0013497F"/>
    <w:rsid w:val="00134CD9"/>
    <w:rsid w:val="0013562A"/>
    <w:rsid w:val="00137693"/>
    <w:rsid w:val="00137EA7"/>
    <w:rsid w:val="00141210"/>
    <w:rsid w:val="0014157A"/>
    <w:rsid w:val="00142322"/>
    <w:rsid w:val="001426C8"/>
    <w:rsid w:val="00142C30"/>
    <w:rsid w:val="0014300C"/>
    <w:rsid w:val="00145063"/>
    <w:rsid w:val="00145296"/>
    <w:rsid w:val="00145C88"/>
    <w:rsid w:val="001474A2"/>
    <w:rsid w:val="00147765"/>
    <w:rsid w:val="00147B6D"/>
    <w:rsid w:val="00150814"/>
    <w:rsid w:val="0015292A"/>
    <w:rsid w:val="00153979"/>
    <w:rsid w:val="00153CE6"/>
    <w:rsid w:val="00154346"/>
    <w:rsid w:val="001551DB"/>
    <w:rsid w:val="00156324"/>
    <w:rsid w:val="00156BB4"/>
    <w:rsid w:val="001572FC"/>
    <w:rsid w:val="00157780"/>
    <w:rsid w:val="00160111"/>
    <w:rsid w:val="00160D7E"/>
    <w:rsid w:val="00160F21"/>
    <w:rsid w:val="001627B8"/>
    <w:rsid w:val="001637B5"/>
    <w:rsid w:val="001640EF"/>
    <w:rsid w:val="00165809"/>
    <w:rsid w:val="001663C2"/>
    <w:rsid w:val="00166961"/>
    <w:rsid w:val="00167DD2"/>
    <w:rsid w:val="00170767"/>
    <w:rsid w:val="0017144F"/>
    <w:rsid w:val="001745F7"/>
    <w:rsid w:val="001746D3"/>
    <w:rsid w:val="00174A3E"/>
    <w:rsid w:val="00175602"/>
    <w:rsid w:val="00177062"/>
    <w:rsid w:val="00177184"/>
    <w:rsid w:val="001774F4"/>
    <w:rsid w:val="001777ED"/>
    <w:rsid w:val="00177B96"/>
    <w:rsid w:val="00177EE8"/>
    <w:rsid w:val="00181035"/>
    <w:rsid w:val="0018136A"/>
    <w:rsid w:val="0018176B"/>
    <w:rsid w:val="00182C2D"/>
    <w:rsid w:val="001836B7"/>
    <w:rsid w:val="00184014"/>
    <w:rsid w:val="001862C9"/>
    <w:rsid w:val="00187292"/>
    <w:rsid w:val="001872E7"/>
    <w:rsid w:val="00187756"/>
    <w:rsid w:val="0019017A"/>
    <w:rsid w:val="0019042F"/>
    <w:rsid w:val="00190F82"/>
    <w:rsid w:val="00191396"/>
    <w:rsid w:val="00191D3A"/>
    <w:rsid w:val="001930EB"/>
    <w:rsid w:val="001938AE"/>
    <w:rsid w:val="00193A30"/>
    <w:rsid w:val="001944B3"/>
    <w:rsid w:val="00195E62"/>
    <w:rsid w:val="00196AB5"/>
    <w:rsid w:val="00196F31"/>
    <w:rsid w:val="00197296"/>
    <w:rsid w:val="001A0122"/>
    <w:rsid w:val="001A06BD"/>
    <w:rsid w:val="001A12F0"/>
    <w:rsid w:val="001A185D"/>
    <w:rsid w:val="001A1B61"/>
    <w:rsid w:val="001A2EEA"/>
    <w:rsid w:val="001A5373"/>
    <w:rsid w:val="001A5E4C"/>
    <w:rsid w:val="001A64F8"/>
    <w:rsid w:val="001B0499"/>
    <w:rsid w:val="001B0876"/>
    <w:rsid w:val="001B1198"/>
    <w:rsid w:val="001B3322"/>
    <w:rsid w:val="001B340F"/>
    <w:rsid w:val="001B7480"/>
    <w:rsid w:val="001B7698"/>
    <w:rsid w:val="001C118C"/>
    <w:rsid w:val="001C2043"/>
    <w:rsid w:val="001C20B7"/>
    <w:rsid w:val="001C231D"/>
    <w:rsid w:val="001C2CFC"/>
    <w:rsid w:val="001C31AE"/>
    <w:rsid w:val="001C36B5"/>
    <w:rsid w:val="001C406F"/>
    <w:rsid w:val="001C40CA"/>
    <w:rsid w:val="001C5E60"/>
    <w:rsid w:val="001C6455"/>
    <w:rsid w:val="001C68B4"/>
    <w:rsid w:val="001C6D11"/>
    <w:rsid w:val="001C6E98"/>
    <w:rsid w:val="001C751C"/>
    <w:rsid w:val="001C7B77"/>
    <w:rsid w:val="001C7C9C"/>
    <w:rsid w:val="001D04C4"/>
    <w:rsid w:val="001D0E46"/>
    <w:rsid w:val="001D1114"/>
    <w:rsid w:val="001D33B0"/>
    <w:rsid w:val="001D4D6C"/>
    <w:rsid w:val="001D5505"/>
    <w:rsid w:val="001D5778"/>
    <w:rsid w:val="001D5831"/>
    <w:rsid w:val="001D64A6"/>
    <w:rsid w:val="001D68C4"/>
    <w:rsid w:val="001D70D1"/>
    <w:rsid w:val="001E5633"/>
    <w:rsid w:val="001E620A"/>
    <w:rsid w:val="001E6480"/>
    <w:rsid w:val="001E74BF"/>
    <w:rsid w:val="001E7886"/>
    <w:rsid w:val="001F0E61"/>
    <w:rsid w:val="001F0F3B"/>
    <w:rsid w:val="001F134B"/>
    <w:rsid w:val="001F1711"/>
    <w:rsid w:val="001F17CC"/>
    <w:rsid w:val="001F1C47"/>
    <w:rsid w:val="001F1E7C"/>
    <w:rsid w:val="001F2773"/>
    <w:rsid w:val="001F3AA0"/>
    <w:rsid w:val="001F3E36"/>
    <w:rsid w:val="001F4F4E"/>
    <w:rsid w:val="001F7FB8"/>
    <w:rsid w:val="00201B42"/>
    <w:rsid w:val="0020293C"/>
    <w:rsid w:val="00202F6E"/>
    <w:rsid w:val="00204AB9"/>
    <w:rsid w:val="00204F52"/>
    <w:rsid w:val="0020510E"/>
    <w:rsid w:val="00205304"/>
    <w:rsid w:val="00205763"/>
    <w:rsid w:val="002065EC"/>
    <w:rsid w:val="0020662D"/>
    <w:rsid w:val="00207FB7"/>
    <w:rsid w:val="00210825"/>
    <w:rsid w:val="0021171D"/>
    <w:rsid w:val="002119D1"/>
    <w:rsid w:val="002127FC"/>
    <w:rsid w:val="00213AE0"/>
    <w:rsid w:val="00215930"/>
    <w:rsid w:val="00215F92"/>
    <w:rsid w:val="00216788"/>
    <w:rsid w:val="00220691"/>
    <w:rsid w:val="00225A69"/>
    <w:rsid w:val="00226F2A"/>
    <w:rsid w:val="002272F2"/>
    <w:rsid w:val="00230652"/>
    <w:rsid w:val="00231414"/>
    <w:rsid w:val="00232CC1"/>
    <w:rsid w:val="0023309A"/>
    <w:rsid w:val="0023313B"/>
    <w:rsid w:val="002331B8"/>
    <w:rsid w:val="00233758"/>
    <w:rsid w:val="002370CD"/>
    <w:rsid w:val="0024078A"/>
    <w:rsid w:val="002407D1"/>
    <w:rsid w:val="00240C83"/>
    <w:rsid w:val="002419D2"/>
    <w:rsid w:val="0024244C"/>
    <w:rsid w:val="002424DA"/>
    <w:rsid w:val="00242775"/>
    <w:rsid w:val="00242A3C"/>
    <w:rsid w:val="00242E69"/>
    <w:rsid w:val="00243512"/>
    <w:rsid w:val="002449A3"/>
    <w:rsid w:val="00245260"/>
    <w:rsid w:val="0025064F"/>
    <w:rsid w:val="00252023"/>
    <w:rsid w:val="002520EF"/>
    <w:rsid w:val="00252408"/>
    <w:rsid w:val="00252AF9"/>
    <w:rsid w:val="002539B8"/>
    <w:rsid w:val="00253FD4"/>
    <w:rsid w:val="0025463F"/>
    <w:rsid w:val="00256857"/>
    <w:rsid w:val="00256FD6"/>
    <w:rsid w:val="002574A3"/>
    <w:rsid w:val="00261E4D"/>
    <w:rsid w:val="0026374E"/>
    <w:rsid w:val="0026398C"/>
    <w:rsid w:val="00263E96"/>
    <w:rsid w:val="00264327"/>
    <w:rsid w:val="00264517"/>
    <w:rsid w:val="0026470C"/>
    <w:rsid w:val="00265992"/>
    <w:rsid w:val="00265E88"/>
    <w:rsid w:val="00266920"/>
    <w:rsid w:val="00267BAF"/>
    <w:rsid w:val="00267C8B"/>
    <w:rsid w:val="00267DC7"/>
    <w:rsid w:val="0027028C"/>
    <w:rsid w:val="00271751"/>
    <w:rsid w:val="00271EF8"/>
    <w:rsid w:val="00272FD6"/>
    <w:rsid w:val="00273AD7"/>
    <w:rsid w:val="00274983"/>
    <w:rsid w:val="0027544C"/>
    <w:rsid w:val="0027625B"/>
    <w:rsid w:val="00276694"/>
    <w:rsid w:val="00276B27"/>
    <w:rsid w:val="0028174D"/>
    <w:rsid w:val="0028265D"/>
    <w:rsid w:val="00282AF6"/>
    <w:rsid w:val="002842DE"/>
    <w:rsid w:val="00286360"/>
    <w:rsid w:val="002863BC"/>
    <w:rsid w:val="00287F77"/>
    <w:rsid w:val="00291469"/>
    <w:rsid w:val="00291854"/>
    <w:rsid w:val="002918BE"/>
    <w:rsid w:val="002919B9"/>
    <w:rsid w:val="00291E33"/>
    <w:rsid w:val="00292199"/>
    <w:rsid w:val="00292410"/>
    <w:rsid w:val="00293162"/>
    <w:rsid w:val="00293AE7"/>
    <w:rsid w:val="00293B92"/>
    <w:rsid w:val="002940F6"/>
    <w:rsid w:val="00295B87"/>
    <w:rsid w:val="00296271"/>
    <w:rsid w:val="0029709C"/>
    <w:rsid w:val="0029787E"/>
    <w:rsid w:val="002A1B8B"/>
    <w:rsid w:val="002A1E60"/>
    <w:rsid w:val="002A2581"/>
    <w:rsid w:val="002A65A6"/>
    <w:rsid w:val="002A6EBF"/>
    <w:rsid w:val="002A7159"/>
    <w:rsid w:val="002A7AE5"/>
    <w:rsid w:val="002B0A0B"/>
    <w:rsid w:val="002B141B"/>
    <w:rsid w:val="002B17EE"/>
    <w:rsid w:val="002B2397"/>
    <w:rsid w:val="002B4E40"/>
    <w:rsid w:val="002B6018"/>
    <w:rsid w:val="002B6466"/>
    <w:rsid w:val="002C0545"/>
    <w:rsid w:val="002C0CE8"/>
    <w:rsid w:val="002C0CFF"/>
    <w:rsid w:val="002C1199"/>
    <w:rsid w:val="002C178A"/>
    <w:rsid w:val="002C1B9E"/>
    <w:rsid w:val="002C3160"/>
    <w:rsid w:val="002C407A"/>
    <w:rsid w:val="002C666D"/>
    <w:rsid w:val="002C6B87"/>
    <w:rsid w:val="002C7689"/>
    <w:rsid w:val="002D015C"/>
    <w:rsid w:val="002D0BF8"/>
    <w:rsid w:val="002D22C7"/>
    <w:rsid w:val="002D2B85"/>
    <w:rsid w:val="002D38D6"/>
    <w:rsid w:val="002D4A04"/>
    <w:rsid w:val="002D4AE9"/>
    <w:rsid w:val="002D598D"/>
    <w:rsid w:val="002D6771"/>
    <w:rsid w:val="002D7F5E"/>
    <w:rsid w:val="002E037B"/>
    <w:rsid w:val="002E0559"/>
    <w:rsid w:val="002E1B10"/>
    <w:rsid w:val="002E1D26"/>
    <w:rsid w:val="002E2CAC"/>
    <w:rsid w:val="002E43C9"/>
    <w:rsid w:val="002E4A4D"/>
    <w:rsid w:val="002E526F"/>
    <w:rsid w:val="002E630D"/>
    <w:rsid w:val="002E7077"/>
    <w:rsid w:val="002E731B"/>
    <w:rsid w:val="002F01EF"/>
    <w:rsid w:val="002F07F5"/>
    <w:rsid w:val="002F0841"/>
    <w:rsid w:val="002F1628"/>
    <w:rsid w:val="002F1F0E"/>
    <w:rsid w:val="002F2E1A"/>
    <w:rsid w:val="002F4093"/>
    <w:rsid w:val="002F4873"/>
    <w:rsid w:val="002F4982"/>
    <w:rsid w:val="002F5D4E"/>
    <w:rsid w:val="002F6B34"/>
    <w:rsid w:val="002F7F25"/>
    <w:rsid w:val="0030205E"/>
    <w:rsid w:val="00303B7E"/>
    <w:rsid w:val="003066B9"/>
    <w:rsid w:val="0030799E"/>
    <w:rsid w:val="003108C2"/>
    <w:rsid w:val="003111A4"/>
    <w:rsid w:val="00311A32"/>
    <w:rsid w:val="0031646E"/>
    <w:rsid w:val="00316D36"/>
    <w:rsid w:val="00317B55"/>
    <w:rsid w:val="00317C5F"/>
    <w:rsid w:val="00317D34"/>
    <w:rsid w:val="00317E1B"/>
    <w:rsid w:val="003203E1"/>
    <w:rsid w:val="00320730"/>
    <w:rsid w:val="00322167"/>
    <w:rsid w:val="00322EF4"/>
    <w:rsid w:val="00323281"/>
    <w:rsid w:val="003238F0"/>
    <w:rsid w:val="003244A2"/>
    <w:rsid w:val="003248AD"/>
    <w:rsid w:val="00327827"/>
    <w:rsid w:val="00330536"/>
    <w:rsid w:val="00330814"/>
    <w:rsid w:val="00331278"/>
    <w:rsid w:val="00331C6B"/>
    <w:rsid w:val="0033220F"/>
    <w:rsid w:val="003322D4"/>
    <w:rsid w:val="00335CFA"/>
    <w:rsid w:val="00336080"/>
    <w:rsid w:val="003421D9"/>
    <w:rsid w:val="00342425"/>
    <w:rsid w:val="00344AA5"/>
    <w:rsid w:val="003452E3"/>
    <w:rsid w:val="00345879"/>
    <w:rsid w:val="0034640B"/>
    <w:rsid w:val="00346F18"/>
    <w:rsid w:val="003471DE"/>
    <w:rsid w:val="0034782B"/>
    <w:rsid w:val="00350DCC"/>
    <w:rsid w:val="00352102"/>
    <w:rsid w:val="00353485"/>
    <w:rsid w:val="00353EF8"/>
    <w:rsid w:val="00354070"/>
    <w:rsid w:val="0035486F"/>
    <w:rsid w:val="00355B08"/>
    <w:rsid w:val="00355DA2"/>
    <w:rsid w:val="00356542"/>
    <w:rsid w:val="0035757E"/>
    <w:rsid w:val="00357676"/>
    <w:rsid w:val="00357A73"/>
    <w:rsid w:val="003609DF"/>
    <w:rsid w:val="00360A53"/>
    <w:rsid w:val="003612B5"/>
    <w:rsid w:val="00361AB6"/>
    <w:rsid w:val="003624CB"/>
    <w:rsid w:val="00362536"/>
    <w:rsid w:val="00363DA8"/>
    <w:rsid w:val="0036453F"/>
    <w:rsid w:val="0036567F"/>
    <w:rsid w:val="00366DD5"/>
    <w:rsid w:val="00371455"/>
    <w:rsid w:val="0037369D"/>
    <w:rsid w:val="00373F2A"/>
    <w:rsid w:val="00375E4D"/>
    <w:rsid w:val="003769A2"/>
    <w:rsid w:val="00376A13"/>
    <w:rsid w:val="00380E99"/>
    <w:rsid w:val="0038199A"/>
    <w:rsid w:val="00383E99"/>
    <w:rsid w:val="00384CD6"/>
    <w:rsid w:val="003850F1"/>
    <w:rsid w:val="003853E5"/>
    <w:rsid w:val="00385584"/>
    <w:rsid w:val="00385F04"/>
    <w:rsid w:val="003863B2"/>
    <w:rsid w:val="003868CF"/>
    <w:rsid w:val="00390A29"/>
    <w:rsid w:val="003910A2"/>
    <w:rsid w:val="003913C0"/>
    <w:rsid w:val="003913FB"/>
    <w:rsid w:val="00391A51"/>
    <w:rsid w:val="00391FA8"/>
    <w:rsid w:val="00392135"/>
    <w:rsid w:val="00393783"/>
    <w:rsid w:val="0039491B"/>
    <w:rsid w:val="00394A6E"/>
    <w:rsid w:val="0039536D"/>
    <w:rsid w:val="00395B1B"/>
    <w:rsid w:val="00396031"/>
    <w:rsid w:val="00396484"/>
    <w:rsid w:val="00396841"/>
    <w:rsid w:val="003A0125"/>
    <w:rsid w:val="003A2C60"/>
    <w:rsid w:val="003A392B"/>
    <w:rsid w:val="003A3B90"/>
    <w:rsid w:val="003A429C"/>
    <w:rsid w:val="003A70BE"/>
    <w:rsid w:val="003A7477"/>
    <w:rsid w:val="003B00C4"/>
    <w:rsid w:val="003B0572"/>
    <w:rsid w:val="003B1322"/>
    <w:rsid w:val="003B16E9"/>
    <w:rsid w:val="003B2149"/>
    <w:rsid w:val="003B2810"/>
    <w:rsid w:val="003B32B8"/>
    <w:rsid w:val="003B365F"/>
    <w:rsid w:val="003B3E51"/>
    <w:rsid w:val="003B4588"/>
    <w:rsid w:val="003B78D8"/>
    <w:rsid w:val="003C11D6"/>
    <w:rsid w:val="003C1B89"/>
    <w:rsid w:val="003C2A58"/>
    <w:rsid w:val="003C3551"/>
    <w:rsid w:val="003C47AD"/>
    <w:rsid w:val="003C57A4"/>
    <w:rsid w:val="003C59EA"/>
    <w:rsid w:val="003C5D8B"/>
    <w:rsid w:val="003C64E8"/>
    <w:rsid w:val="003C6E27"/>
    <w:rsid w:val="003D0628"/>
    <w:rsid w:val="003D1DDA"/>
    <w:rsid w:val="003D338D"/>
    <w:rsid w:val="003D45F4"/>
    <w:rsid w:val="003D525E"/>
    <w:rsid w:val="003D5F43"/>
    <w:rsid w:val="003D6814"/>
    <w:rsid w:val="003E0DCC"/>
    <w:rsid w:val="003E51FA"/>
    <w:rsid w:val="003E5955"/>
    <w:rsid w:val="003E64BE"/>
    <w:rsid w:val="003E7EAF"/>
    <w:rsid w:val="003F0A25"/>
    <w:rsid w:val="003F14E7"/>
    <w:rsid w:val="003F177D"/>
    <w:rsid w:val="003F38C0"/>
    <w:rsid w:val="003F4214"/>
    <w:rsid w:val="003F44A3"/>
    <w:rsid w:val="003F4A97"/>
    <w:rsid w:val="003F4F1A"/>
    <w:rsid w:val="003F5AC4"/>
    <w:rsid w:val="003F5DB6"/>
    <w:rsid w:val="003F6E9F"/>
    <w:rsid w:val="00400BCE"/>
    <w:rsid w:val="00402677"/>
    <w:rsid w:val="00402E84"/>
    <w:rsid w:val="004045C6"/>
    <w:rsid w:val="004049B6"/>
    <w:rsid w:val="00404F73"/>
    <w:rsid w:val="00405311"/>
    <w:rsid w:val="00405799"/>
    <w:rsid w:val="00406C49"/>
    <w:rsid w:val="00407F64"/>
    <w:rsid w:val="00410AA4"/>
    <w:rsid w:val="00410BF4"/>
    <w:rsid w:val="00410FEF"/>
    <w:rsid w:val="004111A4"/>
    <w:rsid w:val="004122F6"/>
    <w:rsid w:val="004142E2"/>
    <w:rsid w:val="00414519"/>
    <w:rsid w:val="004152F1"/>
    <w:rsid w:val="00416A5A"/>
    <w:rsid w:val="004170CC"/>
    <w:rsid w:val="00417BB8"/>
    <w:rsid w:val="00420677"/>
    <w:rsid w:val="00421224"/>
    <w:rsid w:val="004251BF"/>
    <w:rsid w:val="00426236"/>
    <w:rsid w:val="00426736"/>
    <w:rsid w:val="00427497"/>
    <w:rsid w:val="00430184"/>
    <w:rsid w:val="00430205"/>
    <w:rsid w:val="00430467"/>
    <w:rsid w:val="00430483"/>
    <w:rsid w:val="00430891"/>
    <w:rsid w:val="00430CD2"/>
    <w:rsid w:val="00432C44"/>
    <w:rsid w:val="00433647"/>
    <w:rsid w:val="00434A2C"/>
    <w:rsid w:val="004359A4"/>
    <w:rsid w:val="00435CA1"/>
    <w:rsid w:val="004415CE"/>
    <w:rsid w:val="00441821"/>
    <w:rsid w:val="0044298B"/>
    <w:rsid w:val="00443F78"/>
    <w:rsid w:val="004446C2"/>
    <w:rsid w:val="00445BB6"/>
    <w:rsid w:val="00445BD4"/>
    <w:rsid w:val="00445ED2"/>
    <w:rsid w:val="004467BB"/>
    <w:rsid w:val="00446C1B"/>
    <w:rsid w:val="004470A2"/>
    <w:rsid w:val="0044717F"/>
    <w:rsid w:val="00447EEC"/>
    <w:rsid w:val="004504FA"/>
    <w:rsid w:val="00450633"/>
    <w:rsid w:val="00450FD6"/>
    <w:rsid w:val="00451C04"/>
    <w:rsid w:val="0045280C"/>
    <w:rsid w:val="00453CDC"/>
    <w:rsid w:val="004547B7"/>
    <w:rsid w:val="00455822"/>
    <w:rsid w:val="00457354"/>
    <w:rsid w:val="004576EB"/>
    <w:rsid w:val="00457740"/>
    <w:rsid w:val="004577C1"/>
    <w:rsid w:val="004579E8"/>
    <w:rsid w:val="00457F81"/>
    <w:rsid w:val="004610C9"/>
    <w:rsid w:val="00461318"/>
    <w:rsid w:val="0046141A"/>
    <w:rsid w:val="00461AA9"/>
    <w:rsid w:val="0046339C"/>
    <w:rsid w:val="00463A15"/>
    <w:rsid w:val="00465A78"/>
    <w:rsid w:val="00466E00"/>
    <w:rsid w:val="00467901"/>
    <w:rsid w:val="00470852"/>
    <w:rsid w:val="00472D5D"/>
    <w:rsid w:val="004730B6"/>
    <w:rsid w:val="00473C27"/>
    <w:rsid w:val="004743B3"/>
    <w:rsid w:val="004743C7"/>
    <w:rsid w:val="0047558C"/>
    <w:rsid w:val="00475602"/>
    <w:rsid w:val="0047581D"/>
    <w:rsid w:val="004758A1"/>
    <w:rsid w:val="00476117"/>
    <w:rsid w:val="00476A3C"/>
    <w:rsid w:val="00480B77"/>
    <w:rsid w:val="00480BF1"/>
    <w:rsid w:val="00480EF8"/>
    <w:rsid w:val="00481EE9"/>
    <w:rsid w:val="00482F38"/>
    <w:rsid w:val="00483168"/>
    <w:rsid w:val="004831D0"/>
    <w:rsid w:val="00483601"/>
    <w:rsid w:val="00483DFC"/>
    <w:rsid w:val="00483F7E"/>
    <w:rsid w:val="00484307"/>
    <w:rsid w:val="00484800"/>
    <w:rsid w:val="00484B27"/>
    <w:rsid w:val="00487025"/>
    <w:rsid w:val="00487F46"/>
    <w:rsid w:val="00490686"/>
    <w:rsid w:val="0049243E"/>
    <w:rsid w:val="004925C8"/>
    <w:rsid w:val="00493AB3"/>
    <w:rsid w:val="00493B50"/>
    <w:rsid w:val="00493FD0"/>
    <w:rsid w:val="00494F45"/>
    <w:rsid w:val="00495757"/>
    <w:rsid w:val="00495954"/>
    <w:rsid w:val="00495CC0"/>
    <w:rsid w:val="004964F0"/>
    <w:rsid w:val="004966C3"/>
    <w:rsid w:val="004968A1"/>
    <w:rsid w:val="00497890"/>
    <w:rsid w:val="004A0C73"/>
    <w:rsid w:val="004A0C81"/>
    <w:rsid w:val="004A1EA7"/>
    <w:rsid w:val="004A3426"/>
    <w:rsid w:val="004A3B07"/>
    <w:rsid w:val="004A493D"/>
    <w:rsid w:val="004A53B8"/>
    <w:rsid w:val="004A6EFF"/>
    <w:rsid w:val="004A7F1B"/>
    <w:rsid w:val="004B0569"/>
    <w:rsid w:val="004B22BB"/>
    <w:rsid w:val="004B22D4"/>
    <w:rsid w:val="004B2803"/>
    <w:rsid w:val="004B4329"/>
    <w:rsid w:val="004B437E"/>
    <w:rsid w:val="004B4631"/>
    <w:rsid w:val="004B4D95"/>
    <w:rsid w:val="004B51F3"/>
    <w:rsid w:val="004B533D"/>
    <w:rsid w:val="004B5443"/>
    <w:rsid w:val="004B609C"/>
    <w:rsid w:val="004B70D3"/>
    <w:rsid w:val="004B7180"/>
    <w:rsid w:val="004B7574"/>
    <w:rsid w:val="004C039C"/>
    <w:rsid w:val="004C03C3"/>
    <w:rsid w:val="004C05AA"/>
    <w:rsid w:val="004C0EEF"/>
    <w:rsid w:val="004C13A1"/>
    <w:rsid w:val="004C3937"/>
    <w:rsid w:val="004C3AD7"/>
    <w:rsid w:val="004C3D93"/>
    <w:rsid w:val="004C49AF"/>
    <w:rsid w:val="004C4D2D"/>
    <w:rsid w:val="004C5021"/>
    <w:rsid w:val="004D139C"/>
    <w:rsid w:val="004D1B33"/>
    <w:rsid w:val="004D296A"/>
    <w:rsid w:val="004D301A"/>
    <w:rsid w:val="004D382F"/>
    <w:rsid w:val="004D4A5F"/>
    <w:rsid w:val="004D4C15"/>
    <w:rsid w:val="004D6DA1"/>
    <w:rsid w:val="004D6ED8"/>
    <w:rsid w:val="004D7037"/>
    <w:rsid w:val="004D7E6D"/>
    <w:rsid w:val="004D7EDA"/>
    <w:rsid w:val="004E02D4"/>
    <w:rsid w:val="004E12C9"/>
    <w:rsid w:val="004E3336"/>
    <w:rsid w:val="004E3842"/>
    <w:rsid w:val="004E3BB7"/>
    <w:rsid w:val="004E3C80"/>
    <w:rsid w:val="004E3D08"/>
    <w:rsid w:val="004E5F9F"/>
    <w:rsid w:val="004E66E1"/>
    <w:rsid w:val="004E78FD"/>
    <w:rsid w:val="004F3894"/>
    <w:rsid w:val="004F3AE0"/>
    <w:rsid w:val="004F3E66"/>
    <w:rsid w:val="004F4E53"/>
    <w:rsid w:val="004F52AC"/>
    <w:rsid w:val="004F65BE"/>
    <w:rsid w:val="004F72BD"/>
    <w:rsid w:val="004F74C2"/>
    <w:rsid w:val="004F7C91"/>
    <w:rsid w:val="004F7F56"/>
    <w:rsid w:val="00500705"/>
    <w:rsid w:val="00500DD8"/>
    <w:rsid w:val="005024A1"/>
    <w:rsid w:val="0050358E"/>
    <w:rsid w:val="00503706"/>
    <w:rsid w:val="00504023"/>
    <w:rsid w:val="00504891"/>
    <w:rsid w:val="00505265"/>
    <w:rsid w:val="0050723D"/>
    <w:rsid w:val="00507252"/>
    <w:rsid w:val="00510A71"/>
    <w:rsid w:val="00510D5C"/>
    <w:rsid w:val="005113A7"/>
    <w:rsid w:val="005116F8"/>
    <w:rsid w:val="00514ABF"/>
    <w:rsid w:val="00514E23"/>
    <w:rsid w:val="005156D2"/>
    <w:rsid w:val="00517012"/>
    <w:rsid w:val="005174AC"/>
    <w:rsid w:val="00520EB2"/>
    <w:rsid w:val="00522760"/>
    <w:rsid w:val="00522905"/>
    <w:rsid w:val="00522EAD"/>
    <w:rsid w:val="00523597"/>
    <w:rsid w:val="00523644"/>
    <w:rsid w:val="00524E34"/>
    <w:rsid w:val="00525A6C"/>
    <w:rsid w:val="00525DA8"/>
    <w:rsid w:val="00526854"/>
    <w:rsid w:val="005276D2"/>
    <w:rsid w:val="005301AA"/>
    <w:rsid w:val="00530849"/>
    <w:rsid w:val="00530C70"/>
    <w:rsid w:val="0053125A"/>
    <w:rsid w:val="0053272A"/>
    <w:rsid w:val="00533101"/>
    <w:rsid w:val="00534901"/>
    <w:rsid w:val="00534B71"/>
    <w:rsid w:val="00536EB1"/>
    <w:rsid w:val="005422EC"/>
    <w:rsid w:val="00542611"/>
    <w:rsid w:val="00542C5A"/>
    <w:rsid w:val="00542C5F"/>
    <w:rsid w:val="00542FF3"/>
    <w:rsid w:val="005446D3"/>
    <w:rsid w:val="0054479E"/>
    <w:rsid w:val="005462BC"/>
    <w:rsid w:val="005471D7"/>
    <w:rsid w:val="005474BA"/>
    <w:rsid w:val="00547C72"/>
    <w:rsid w:val="0055028D"/>
    <w:rsid w:val="0055096D"/>
    <w:rsid w:val="005509FE"/>
    <w:rsid w:val="0055133E"/>
    <w:rsid w:val="0055167E"/>
    <w:rsid w:val="00552043"/>
    <w:rsid w:val="0055268B"/>
    <w:rsid w:val="0055426C"/>
    <w:rsid w:val="005553BA"/>
    <w:rsid w:val="00555C6B"/>
    <w:rsid w:val="005560FC"/>
    <w:rsid w:val="0055671C"/>
    <w:rsid w:val="005573B5"/>
    <w:rsid w:val="005601AF"/>
    <w:rsid w:val="00560521"/>
    <w:rsid w:val="0056184F"/>
    <w:rsid w:val="005619A6"/>
    <w:rsid w:val="005619C9"/>
    <w:rsid w:val="00562992"/>
    <w:rsid w:val="00563421"/>
    <w:rsid w:val="00564756"/>
    <w:rsid w:val="00566B19"/>
    <w:rsid w:val="00567838"/>
    <w:rsid w:val="00567A5D"/>
    <w:rsid w:val="0057018B"/>
    <w:rsid w:val="00570C83"/>
    <w:rsid w:val="00571FA2"/>
    <w:rsid w:val="00572436"/>
    <w:rsid w:val="00572BBF"/>
    <w:rsid w:val="00572DC4"/>
    <w:rsid w:val="005731A2"/>
    <w:rsid w:val="00573416"/>
    <w:rsid w:val="00574F10"/>
    <w:rsid w:val="0057520C"/>
    <w:rsid w:val="005755B6"/>
    <w:rsid w:val="00575766"/>
    <w:rsid w:val="0057603F"/>
    <w:rsid w:val="00577404"/>
    <w:rsid w:val="00581ED9"/>
    <w:rsid w:val="00582EB0"/>
    <w:rsid w:val="005833A5"/>
    <w:rsid w:val="005844D9"/>
    <w:rsid w:val="005848EE"/>
    <w:rsid w:val="00586789"/>
    <w:rsid w:val="005869E9"/>
    <w:rsid w:val="005870CC"/>
    <w:rsid w:val="00587F32"/>
    <w:rsid w:val="00590D3D"/>
    <w:rsid w:val="0059145C"/>
    <w:rsid w:val="00591912"/>
    <w:rsid w:val="00591E50"/>
    <w:rsid w:val="00592972"/>
    <w:rsid w:val="00593F61"/>
    <w:rsid w:val="0059657A"/>
    <w:rsid w:val="00597527"/>
    <w:rsid w:val="00597793"/>
    <w:rsid w:val="005A1599"/>
    <w:rsid w:val="005A212D"/>
    <w:rsid w:val="005A262C"/>
    <w:rsid w:val="005A29D4"/>
    <w:rsid w:val="005A4063"/>
    <w:rsid w:val="005A492D"/>
    <w:rsid w:val="005A4968"/>
    <w:rsid w:val="005A5D40"/>
    <w:rsid w:val="005A7EF3"/>
    <w:rsid w:val="005B007E"/>
    <w:rsid w:val="005B12AA"/>
    <w:rsid w:val="005B27DE"/>
    <w:rsid w:val="005B2EF3"/>
    <w:rsid w:val="005B2FFD"/>
    <w:rsid w:val="005B40A7"/>
    <w:rsid w:val="005B41C4"/>
    <w:rsid w:val="005B41D2"/>
    <w:rsid w:val="005B5A45"/>
    <w:rsid w:val="005B6856"/>
    <w:rsid w:val="005B70FB"/>
    <w:rsid w:val="005C0ABE"/>
    <w:rsid w:val="005C1452"/>
    <w:rsid w:val="005C19E1"/>
    <w:rsid w:val="005C34DE"/>
    <w:rsid w:val="005C46A4"/>
    <w:rsid w:val="005C4710"/>
    <w:rsid w:val="005C4938"/>
    <w:rsid w:val="005C4A7D"/>
    <w:rsid w:val="005C586A"/>
    <w:rsid w:val="005C6F11"/>
    <w:rsid w:val="005D043A"/>
    <w:rsid w:val="005D0C0A"/>
    <w:rsid w:val="005D18E6"/>
    <w:rsid w:val="005D2A25"/>
    <w:rsid w:val="005D3A21"/>
    <w:rsid w:val="005D3D79"/>
    <w:rsid w:val="005D40F1"/>
    <w:rsid w:val="005D4FBA"/>
    <w:rsid w:val="005D5C3C"/>
    <w:rsid w:val="005D65B3"/>
    <w:rsid w:val="005D6953"/>
    <w:rsid w:val="005D6D28"/>
    <w:rsid w:val="005D6DE2"/>
    <w:rsid w:val="005D701B"/>
    <w:rsid w:val="005E1031"/>
    <w:rsid w:val="005E10EC"/>
    <w:rsid w:val="005E1F3A"/>
    <w:rsid w:val="005E46A6"/>
    <w:rsid w:val="005E4EDC"/>
    <w:rsid w:val="005E512B"/>
    <w:rsid w:val="005E608B"/>
    <w:rsid w:val="005E66F7"/>
    <w:rsid w:val="005E73BA"/>
    <w:rsid w:val="005F1E87"/>
    <w:rsid w:val="005F425C"/>
    <w:rsid w:val="005F4CA8"/>
    <w:rsid w:val="005F5158"/>
    <w:rsid w:val="005F5C89"/>
    <w:rsid w:val="005F5FF5"/>
    <w:rsid w:val="005F65CE"/>
    <w:rsid w:val="005F679C"/>
    <w:rsid w:val="005F7239"/>
    <w:rsid w:val="005F7712"/>
    <w:rsid w:val="005F7B8D"/>
    <w:rsid w:val="006004F4"/>
    <w:rsid w:val="00601498"/>
    <w:rsid w:val="00601DF9"/>
    <w:rsid w:val="00602164"/>
    <w:rsid w:val="006025D9"/>
    <w:rsid w:val="00603B7F"/>
    <w:rsid w:val="006040A6"/>
    <w:rsid w:val="0060432C"/>
    <w:rsid w:val="00604D58"/>
    <w:rsid w:val="00605740"/>
    <w:rsid w:val="00605E49"/>
    <w:rsid w:val="00606289"/>
    <w:rsid w:val="00606F38"/>
    <w:rsid w:val="006133ED"/>
    <w:rsid w:val="00613713"/>
    <w:rsid w:val="0061495C"/>
    <w:rsid w:val="00614DFD"/>
    <w:rsid w:val="00616976"/>
    <w:rsid w:val="00617808"/>
    <w:rsid w:val="006179AF"/>
    <w:rsid w:val="00617CD5"/>
    <w:rsid w:val="0062091C"/>
    <w:rsid w:val="006216D8"/>
    <w:rsid w:val="00622150"/>
    <w:rsid w:val="00623E4A"/>
    <w:rsid w:val="00625FF3"/>
    <w:rsid w:val="00626599"/>
    <w:rsid w:val="00627B96"/>
    <w:rsid w:val="006304F5"/>
    <w:rsid w:val="00630DCC"/>
    <w:rsid w:val="00631CE9"/>
    <w:rsid w:val="00632A7A"/>
    <w:rsid w:val="0063454C"/>
    <w:rsid w:val="00634FF4"/>
    <w:rsid w:val="006360BA"/>
    <w:rsid w:val="006401B2"/>
    <w:rsid w:val="00640870"/>
    <w:rsid w:val="00643F69"/>
    <w:rsid w:val="00644B7A"/>
    <w:rsid w:val="006455BE"/>
    <w:rsid w:val="00645A68"/>
    <w:rsid w:val="0065182A"/>
    <w:rsid w:val="00651AAC"/>
    <w:rsid w:val="006523A2"/>
    <w:rsid w:val="00652853"/>
    <w:rsid w:val="00652943"/>
    <w:rsid w:val="006529B5"/>
    <w:rsid w:val="00654661"/>
    <w:rsid w:val="006549D8"/>
    <w:rsid w:val="00655171"/>
    <w:rsid w:val="006551EA"/>
    <w:rsid w:val="0065585C"/>
    <w:rsid w:val="00655D0A"/>
    <w:rsid w:val="0065781D"/>
    <w:rsid w:val="00662F3E"/>
    <w:rsid w:val="00663020"/>
    <w:rsid w:val="006646EA"/>
    <w:rsid w:val="00664A8C"/>
    <w:rsid w:val="00664CF0"/>
    <w:rsid w:val="006650C1"/>
    <w:rsid w:val="006666B0"/>
    <w:rsid w:val="006705B1"/>
    <w:rsid w:val="00670DAA"/>
    <w:rsid w:val="00671C7C"/>
    <w:rsid w:val="006721B0"/>
    <w:rsid w:val="006725FE"/>
    <w:rsid w:val="00673D62"/>
    <w:rsid w:val="006741C2"/>
    <w:rsid w:val="00675BA3"/>
    <w:rsid w:val="006761A4"/>
    <w:rsid w:val="00677FDF"/>
    <w:rsid w:val="006800D2"/>
    <w:rsid w:val="00680AA9"/>
    <w:rsid w:val="00680BAD"/>
    <w:rsid w:val="00680C7A"/>
    <w:rsid w:val="00680FEF"/>
    <w:rsid w:val="006817AB"/>
    <w:rsid w:val="00681922"/>
    <w:rsid w:val="00682967"/>
    <w:rsid w:val="00683828"/>
    <w:rsid w:val="006848E6"/>
    <w:rsid w:val="00684EC0"/>
    <w:rsid w:val="006853D6"/>
    <w:rsid w:val="006853E7"/>
    <w:rsid w:val="0068544C"/>
    <w:rsid w:val="00687549"/>
    <w:rsid w:val="0069097F"/>
    <w:rsid w:val="006911FC"/>
    <w:rsid w:val="00691359"/>
    <w:rsid w:val="0069205D"/>
    <w:rsid w:val="00692A8C"/>
    <w:rsid w:val="00693707"/>
    <w:rsid w:val="006942FE"/>
    <w:rsid w:val="00694983"/>
    <w:rsid w:val="006952C3"/>
    <w:rsid w:val="00696610"/>
    <w:rsid w:val="006A12B0"/>
    <w:rsid w:val="006A181E"/>
    <w:rsid w:val="006A226A"/>
    <w:rsid w:val="006A2361"/>
    <w:rsid w:val="006A2991"/>
    <w:rsid w:val="006A2EDC"/>
    <w:rsid w:val="006A379B"/>
    <w:rsid w:val="006A41A5"/>
    <w:rsid w:val="006A53FA"/>
    <w:rsid w:val="006A5A16"/>
    <w:rsid w:val="006A601C"/>
    <w:rsid w:val="006B025D"/>
    <w:rsid w:val="006B0662"/>
    <w:rsid w:val="006B0D3C"/>
    <w:rsid w:val="006B1006"/>
    <w:rsid w:val="006B1855"/>
    <w:rsid w:val="006B18DB"/>
    <w:rsid w:val="006B1B06"/>
    <w:rsid w:val="006B207A"/>
    <w:rsid w:val="006B39C1"/>
    <w:rsid w:val="006B4A1B"/>
    <w:rsid w:val="006B4BB4"/>
    <w:rsid w:val="006B5312"/>
    <w:rsid w:val="006B6544"/>
    <w:rsid w:val="006B65B8"/>
    <w:rsid w:val="006B78A2"/>
    <w:rsid w:val="006B7974"/>
    <w:rsid w:val="006B7A86"/>
    <w:rsid w:val="006C0584"/>
    <w:rsid w:val="006C0CDD"/>
    <w:rsid w:val="006C16F2"/>
    <w:rsid w:val="006C3270"/>
    <w:rsid w:val="006C668D"/>
    <w:rsid w:val="006C7058"/>
    <w:rsid w:val="006D06A4"/>
    <w:rsid w:val="006D104D"/>
    <w:rsid w:val="006D1340"/>
    <w:rsid w:val="006D1DCC"/>
    <w:rsid w:val="006D1EC5"/>
    <w:rsid w:val="006D50D6"/>
    <w:rsid w:val="006D5221"/>
    <w:rsid w:val="006D678A"/>
    <w:rsid w:val="006D7675"/>
    <w:rsid w:val="006D7CF3"/>
    <w:rsid w:val="006E1072"/>
    <w:rsid w:val="006E2E87"/>
    <w:rsid w:val="006E3103"/>
    <w:rsid w:val="006E3210"/>
    <w:rsid w:val="006E3657"/>
    <w:rsid w:val="006E3AC6"/>
    <w:rsid w:val="006E6515"/>
    <w:rsid w:val="006E6B4E"/>
    <w:rsid w:val="006E7629"/>
    <w:rsid w:val="006F1CF8"/>
    <w:rsid w:val="006F3B41"/>
    <w:rsid w:val="006F42AE"/>
    <w:rsid w:val="006F4D4F"/>
    <w:rsid w:val="006F5676"/>
    <w:rsid w:val="006F63DD"/>
    <w:rsid w:val="006F6932"/>
    <w:rsid w:val="006F771A"/>
    <w:rsid w:val="006F7C23"/>
    <w:rsid w:val="00702A5B"/>
    <w:rsid w:val="00702A67"/>
    <w:rsid w:val="00702CD8"/>
    <w:rsid w:val="00703D40"/>
    <w:rsid w:val="007044CE"/>
    <w:rsid w:val="00704758"/>
    <w:rsid w:val="007061AB"/>
    <w:rsid w:val="00706913"/>
    <w:rsid w:val="00706D98"/>
    <w:rsid w:val="00706F70"/>
    <w:rsid w:val="007109CD"/>
    <w:rsid w:val="00712CBF"/>
    <w:rsid w:val="00713DBF"/>
    <w:rsid w:val="00714ACD"/>
    <w:rsid w:val="00714E6A"/>
    <w:rsid w:val="0071587B"/>
    <w:rsid w:val="00715B3A"/>
    <w:rsid w:val="007163B8"/>
    <w:rsid w:val="00716A30"/>
    <w:rsid w:val="00716BDC"/>
    <w:rsid w:val="00717CC2"/>
    <w:rsid w:val="00720E2C"/>
    <w:rsid w:val="00720EED"/>
    <w:rsid w:val="00721942"/>
    <w:rsid w:val="00722D93"/>
    <w:rsid w:val="00722FE5"/>
    <w:rsid w:val="00723175"/>
    <w:rsid w:val="00723578"/>
    <w:rsid w:val="007238EB"/>
    <w:rsid w:val="00723C61"/>
    <w:rsid w:val="00723FCC"/>
    <w:rsid w:val="007245CD"/>
    <w:rsid w:val="007305AE"/>
    <w:rsid w:val="0073263C"/>
    <w:rsid w:val="00732667"/>
    <w:rsid w:val="007337DB"/>
    <w:rsid w:val="0073461A"/>
    <w:rsid w:val="0073481C"/>
    <w:rsid w:val="00736D01"/>
    <w:rsid w:val="007371EA"/>
    <w:rsid w:val="00743DC4"/>
    <w:rsid w:val="00746500"/>
    <w:rsid w:val="00746F53"/>
    <w:rsid w:val="00750D91"/>
    <w:rsid w:val="00752D62"/>
    <w:rsid w:val="00756809"/>
    <w:rsid w:val="00756A72"/>
    <w:rsid w:val="00760437"/>
    <w:rsid w:val="007610B4"/>
    <w:rsid w:val="0076129B"/>
    <w:rsid w:val="007618B9"/>
    <w:rsid w:val="00762025"/>
    <w:rsid w:val="00764334"/>
    <w:rsid w:val="00764D51"/>
    <w:rsid w:val="007661EE"/>
    <w:rsid w:val="00766B5F"/>
    <w:rsid w:val="007675F8"/>
    <w:rsid w:val="00770C5F"/>
    <w:rsid w:val="00770D1E"/>
    <w:rsid w:val="007717FF"/>
    <w:rsid w:val="00772B96"/>
    <w:rsid w:val="00773774"/>
    <w:rsid w:val="0077414B"/>
    <w:rsid w:val="00775FBB"/>
    <w:rsid w:val="00780650"/>
    <w:rsid w:val="00780F3E"/>
    <w:rsid w:val="00783343"/>
    <w:rsid w:val="007839A1"/>
    <w:rsid w:val="00783CF7"/>
    <w:rsid w:val="00784059"/>
    <w:rsid w:val="007849AC"/>
    <w:rsid w:val="00784E3E"/>
    <w:rsid w:val="00785927"/>
    <w:rsid w:val="0078599E"/>
    <w:rsid w:val="00785A0E"/>
    <w:rsid w:val="007860B3"/>
    <w:rsid w:val="007869FD"/>
    <w:rsid w:val="00786F81"/>
    <w:rsid w:val="00787C6B"/>
    <w:rsid w:val="007900FB"/>
    <w:rsid w:val="007902A5"/>
    <w:rsid w:val="00790B94"/>
    <w:rsid w:val="00790C0E"/>
    <w:rsid w:val="00791024"/>
    <w:rsid w:val="00791654"/>
    <w:rsid w:val="007921D8"/>
    <w:rsid w:val="00792D75"/>
    <w:rsid w:val="007931D4"/>
    <w:rsid w:val="00793332"/>
    <w:rsid w:val="007939C7"/>
    <w:rsid w:val="00794CBD"/>
    <w:rsid w:val="00795C8C"/>
    <w:rsid w:val="007972ED"/>
    <w:rsid w:val="00797AE4"/>
    <w:rsid w:val="007A0DE7"/>
    <w:rsid w:val="007A1BCF"/>
    <w:rsid w:val="007A21CE"/>
    <w:rsid w:val="007A2A24"/>
    <w:rsid w:val="007A334A"/>
    <w:rsid w:val="007A4F0A"/>
    <w:rsid w:val="007A52CF"/>
    <w:rsid w:val="007A56D6"/>
    <w:rsid w:val="007A5A11"/>
    <w:rsid w:val="007A68D4"/>
    <w:rsid w:val="007A6E00"/>
    <w:rsid w:val="007B10CE"/>
    <w:rsid w:val="007B1485"/>
    <w:rsid w:val="007B14F2"/>
    <w:rsid w:val="007B207D"/>
    <w:rsid w:val="007B22DE"/>
    <w:rsid w:val="007B273B"/>
    <w:rsid w:val="007B431B"/>
    <w:rsid w:val="007B502D"/>
    <w:rsid w:val="007B5659"/>
    <w:rsid w:val="007B5BD0"/>
    <w:rsid w:val="007B736C"/>
    <w:rsid w:val="007B7D77"/>
    <w:rsid w:val="007B7F0C"/>
    <w:rsid w:val="007C010B"/>
    <w:rsid w:val="007C05EE"/>
    <w:rsid w:val="007C0981"/>
    <w:rsid w:val="007C1245"/>
    <w:rsid w:val="007C220B"/>
    <w:rsid w:val="007C31FC"/>
    <w:rsid w:val="007C37A6"/>
    <w:rsid w:val="007C3815"/>
    <w:rsid w:val="007C42BA"/>
    <w:rsid w:val="007C522F"/>
    <w:rsid w:val="007C5EB1"/>
    <w:rsid w:val="007C7212"/>
    <w:rsid w:val="007D2282"/>
    <w:rsid w:val="007D230B"/>
    <w:rsid w:val="007D291B"/>
    <w:rsid w:val="007D3036"/>
    <w:rsid w:val="007D4594"/>
    <w:rsid w:val="007D4C75"/>
    <w:rsid w:val="007D4D53"/>
    <w:rsid w:val="007D6774"/>
    <w:rsid w:val="007D7F73"/>
    <w:rsid w:val="007E0D99"/>
    <w:rsid w:val="007E0EC7"/>
    <w:rsid w:val="007E24F4"/>
    <w:rsid w:val="007E27A9"/>
    <w:rsid w:val="007E2A65"/>
    <w:rsid w:val="007E2ECA"/>
    <w:rsid w:val="007E3116"/>
    <w:rsid w:val="007E3C5E"/>
    <w:rsid w:val="007E4684"/>
    <w:rsid w:val="007E4815"/>
    <w:rsid w:val="007E55F6"/>
    <w:rsid w:val="007E5712"/>
    <w:rsid w:val="007E7307"/>
    <w:rsid w:val="007E736B"/>
    <w:rsid w:val="007E7671"/>
    <w:rsid w:val="007F00BB"/>
    <w:rsid w:val="007F03EC"/>
    <w:rsid w:val="007F0811"/>
    <w:rsid w:val="007F107C"/>
    <w:rsid w:val="007F15A2"/>
    <w:rsid w:val="007F2AB1"/>
    <w:rsid w:val="007F345B"/>
    <w:rsid w:val="007F40AB"/>
    <w:rsid w:val="007F5181"/>
    <w:rsid w:val="007F5D7F"/>
    <w:rsid w:val="007F77FE"/>
    <w:rsid w:val="00800343"/>
    <w:rsid w:val="008003E3"/>
    <w:rsid w:val="00800B93"/>
    <w:rsid w:val="00801004"/>
    <w:rsid w:val="00803CC1"/>
    <w:rsid w:val="00805F74"/>
    <w:rsid w:val="00805FF5"/>
    <w:rsid w:val="008064AE"/>
    <w:rsid w:val="008067EC"/>
    <w:rsid w:val="008074B4"/>
    <w:rsid w:val="00810962"/>
    <w:rsid w:val="00810B40"/>
    <w:rsid w:val="00810D4E"/>
    <w:rsid w:val="00811D96"/>
    <w:rsid w:val="00812423"/>
    <w:rsid w:val="008128E2"/>
    <w:rsid w:val="00812A24"/>
    <w:rsid w:val="00812DC4"/>
    <w:rsid w:val="00813ABD"/>
    <w:rsid w:val="00813E6A"/>
    <w:rsid w:val="008140D4"/>
    <w:rsid w:val="00815276"/>
    <w:rsid w:val="00815D6A"/>
    <w:rsid w:val="00815DF3"/>
    <w:rsid w:val="00820B01"/>
    <w:rsid w:val="00820CA5"/>
    <w:rsid w:val="008213DF"/>
    <w:rsid w:val="008213F6"/>
    <w:rsid w:val="008253C7"/>
    <w:rsid w:val="00826AFE"/>
    <w:rsid w:val="00827555"/>
    <w:rsid w:val="00827D9A"/>
    <w:rsid w:val="00830A68"/>
    <w:rsid w:val="00831BCF"/>
    <w:rsid w:val="00832AFC"/>
    <w:rsid w:val="00833832"/>
    <w:rsid w:val="008338D5"/>
    <w:rsid w:val="00833B34"/>
    <w:rsid w:val="00835CAA"/>
    <w:rsid w:val="00836421"/>
    <w:rsid w:val="0083695A"/>
    <w:rsid w:val="00836B15"/>
    <w:rsid w:val="00836E11"/>
    <w:rsid w:val="00837548"/>
    <w:rsid w:val="0083757E"/>
    <w:rsid w:val="0084046C"/>
    <w:rsid w:val="00840F09"/>
    <w:rsid w:val="00840FA0"/>
    <w:rsid w:val="0084393C"/>
    <w:rsid w:val="00843A0D"/>
    <w:rsid w:val="0084423C"/>
    <w:rsid w:val="00844D6D"/>
    <w:rsid w:val="00845EC7"/>
    <w:rsid w:val="00846B26"/>
    <w:rsid w:val="00846B3F"/>
    <w:rsid w:val="00847F17"/>
    <w:rsid w:val="00847FBD"/>
    <w:rsid w:val="00850A01"/>
    <w:rsid w:val="00851A0F"/>
    <w:rsid w:val="00855E4C"/>
    <w:rsid w:val="00856427"/>
    <w:rsid w:val="00856937"/>
    <w:rsid w:val="00860C39"/>
    <w:rsid w:val="00860DAE"/>
    <w:rsid w:val="00860DD5"/>
    <w:rsid w:val="00862BF3"/>
    <w:rsid w:val="00862E49"/>
    <w:rsid w:val="00863119"/>
    <w:rsid w:val="00863821"/>
    <w:rsid w:val="00863C95"/>
    <w:rsid w:val="0086459F"/>
    <w:rsid w:val="008652D4"/>
    <w:rsid w:val="00866433"/>
    <w:rsid w:val="00867862"/>
    <w:rsid w:val="008716E5"/>
    <w:rsid w:val="00871D3A"/>
    <w:rsid w:val="00876510"/>
    <w:rsid w:val="0087746E"/>
    <w:rsid w:val="00880EFF"/>
    <w:rsid w:val="00881396"/>
    <w:rsid w:val="008837A9"/>
    <w:rsid w:val="008840DB"/>
    <w:rsid w:val="00884E48"/>
    <w:rsid w:val="00885A40"/>
    <w:rsid w:val="0088619B"/>
    <w:rsid w:val="00886678"/>
    <w:rsid w:val="00886F2E"/>
    <w:rsid w:val="0088701F"/>
    <w:rsid w:val="00890F2E"/>
    <w:rsid w:val="00890F4D"/>
    <w:rsid w:val="00891F72"/>
    <w:rsid w:val="00891FC5"/>
    <w:rsid w:val="00892D59"/>
    <w:rsid w:val="00893A69"/>
    <w:rsid w:val="0089543D"/>
    <w:rsid w:val="00895490"/>
    <w:rsid w:val="008959B5"/>
    <w:rsid w:val="00895D91"/>
    <w:rsid w:val="00897A1C"/>
    <w:rsid w:val="008A0A8C"/>
    <w:rsid w:val="008A2DA3"/>
    <w:rsid w:val="008A6BB5"/>
    <w:rsid w:val="008A7816"/>
    <w:rsid w:val="008A7E07"/>
    <w:rsid w:val="008B16D3"/>
    <w:rsid w:val="008B1A05"/>
    <w:rsid w:val="008B2C4E"/>
    <w:rsid w:val="008B5C51"/>
    <w:rsid w:val="008B5E86"/>
    <w:rsid w:val="008B67C0"/>
    <w:rsid w:val="008B6AF6"/>
    <w:rsid w:val="008B78C9"/>
    <w:rsid w:val="008C0AB8"/>
    <w:rsid w:val="008C0BA2"/>
    <w:rsid w:val="008C0C7F"/>
    <w:rsid w:val="008C136D"/>
    <w:rsid w:val="008C16AE"/>
    <w:rsid w:val="008C1760"/>
    <w:rsid w:val="008C17C9"/>
    <w:rsid w:val="008C27A7"/>
    <w:rsid w:val="008C2D11"/>
    <w:rsid w:val="008C3A36"/>
    <w:rsid w:val="008C3D94"/>
    <w:rsid w:val="008C4839"/>
    <w:rsid w:val="008C4E14"/>
    <w:rsid w:val="008C5EDE"/>
    <w:rsid w:val="008C5F92"/>
    <w:rsid w:val="008C640E"/>
    <w:rsid w:val="008C653F"/>
    <w:rsid w:val="008C6EA8"/>
    <w:rsid w:val="008C767B"/>
    <w:rsid w:val="008C7B1B"/>
    <w:rsid w:val="008D04C4"/>
    <w:rsid w:val="008D0B54"/>
    <w:rsid w:val="008D1F46"/>
    <w:rsid w:val="008D1FAE"/>
    <w:rsid w:val="008D228C"/>
    <w:rsid w:val="008D2DEF"/>
    <w:rsid w:val="008D40BD"/>
    <w:rsid w:val="008D5065"/>
    <w:rsid w:val="008D62DF"/>
    <w:rsid w:val="008E028F"/>
    <w:rsid w:val="008E16F8"/>
    <w:rsid w:val="008E1B60"/>
    <w:rsid w:val="008E1E75"/>
    <w:rsid w:val="008E2758"/>
    <w:rsid w:val="008E3879"/>
    <w:rsid w:val="008E553F"/>
    <w:rsid w:val="008E5FBD"/>
    <w:rsid w:val="008E67F8"/>
    <w:rsid w:val="008E6D53"/>
    <w:rsid w:val="008E7A87"/>
    <w:rsid w:val="008F06B6"/>
    <w:rsid w:val="008F1012"/>
    <w:rsid w:val="008F1D70"/>
    <w:rsid w:val="008F235D"/>
    <w:rsid w:val="008F44F0"/>
    <w:rsid w:val="008F4877"/>
    <w:rsid w:val="008F4E46"/>
    <w:rsid w:val="008F5B2E"/>
    <w:rsid w:val="008F6071"/>
    <w:rsid w:val="008F638F"/>
    <w:rsid w:val="008F7468"/>
    <w:rsid w:val="00900452"/>
    <w:rsid w:val="009023E7"/>
    <w:rsid w:val="00902894"/>
    <w:rsid w:val="009036BE"/>
    <w:rsid w:val="009041F4"/>
    <w:rsid w:val="009044E9"/>
    <w:rsid w:val="009058EE"/>
    <w:rsid w:val="00907E0B"/>
    <w:rsid w:val="00910426"/>
    <w:rsid w:val="009108EA"/>
    <w:rsid w:val="00911AF7"/>
    <w:rsid w:val="00912F2D"/>
    <w:rsid w:val="00913068"/>
    <w:rsid w:val="009139A2"/>
    <w:rsid w:val="00914922"/>
    <w:rsid w:val="009156B9"/>
    <w:rsid w:val="0091670A"/>
    <w:rsid w:val="00917EC9"/>
    <w:rsid w:val="0092174F"/>
    <w:rsid w:val="009219EC"/>
    <w:rsid w:val="009220B8"/>
    <w:rsid w:val="009229AB"/>
    <w:rsid w:val="00924472"/>
    <w:rsid w:val="0092556B"/>
    <w:rsid w:val="00925578"/>
    <w:rsid w:val="00925F98"/>
    <w:rsid w:val="00927625"/>
    <w:rsid w:val="00927DBD"/>
    <w:rsid w:val="00930593"/>
    <w:rsid w:val="00930B8C"/>
    <w:rsid w:val="00933711"/>
    <w:rsid w:val="0093386A"/>
    <w:rsid w:val="00934E50"/>
    <w:rsid w:val="00936B4E"/>
    <w:rsid w:val="0093767B"/>
    <w:rsid w:val="00937758"/>
    <w:rsid w:val="0094010A"/>
    <w:rsid w:val="00940BAE"/>
    <w:rsid w:val="00940DEF"/>
    <w:rsid w:val="0094157E"/>
    <w:rsid w:val="0094187E"/>
    <w:rsid w:val="00941BA0"/>
    <w:rsid w:val="0094482E"/>
    <w:rsid w:val="00944ABC"/>
    <w:rsid w:val="00944C64"/>
    <w:rsid w:val="00945EFD"/>
    <w:rsid w:val="009464D9"/>
    <w:rsid w:val="00946E06"/>
    <w:rsid w:val="00947337"/>
    <w:rsid w:val="009478A0"/>
    <w:rsid w:val="009510BB"/>
    <w:rsid w:val="0095137E"/>
    <w:rsid w:val="0095189E"/>
    <w:rsid w:val="00952E2C"/>
    <w:rsid w:val="00953F5A"/>
    <w:rsid w:val="009547E7"/>
    <w:rsid w:val="00954854"/>
    <w:rsid w:val="00954968"/>
    <w:rsid w:val="0095609C"/>
    <w:rsid w:val="009571B3"/>
    <w:rsid w:val="00961651"/>
    <w:rsid w:val="009616B2"/>
    <w:rsid w:val="00961BD0"/>
    <w:rsid w:val="00961D74"/>
    <w:rsid w:val="0096254D"/>
    <w:rsid w:val="009636DC"/>
    <w:rsid w:val="00964485"/>
    <w:rsid w:val="00964A1B"/>
    <w:rsid w:val="00964FEA"/>
    <w:rsid w:val="009654C8"/>
    <w:rsid w:val="00966A7C"/>
    <w:rsid w:val="009672A5"/>
    <w:rsid w:val="009672BF"/>
    <w:rsid w:val="00970308"/>
    <w:rsid w:val="00971271"/>
    <w:rsid w:val="0097155C"/>
    <w:rsid w:val="009716D9"/>
    <w:rsid w:val="00972231"/>
    <w:rsid w:val="009723ED"/>
    <w:rsid w:val="00972C8E"/>
    <w:rsid w:val="00975DFE"/>
    <w:rsid w:val="00975FC6"/>
    <w:rsid w:val="00976A10"/>
    <w:rsid w:val="00977049"/>
    <w:rsid w:val="00980880"/>
    <w:rsid w:val="0098094F"/>
    <w:rsid w:val="00982EF4"/>
    <w:rsid w:val="00983331"/>
    <w:rsid w:val="00983F83"/>
    <w:rsid w:val="0098497B"/>
    <w:rsid w:val="009858E0"/>
    <w:rsid w:val="009859A4"/>
    <w:rsid w:val="00985CB8"/>
    <w:rsid w:val="00985DC8"/>
    <w:rsid w:val="0098622B"/>
    <w:rsid w:val="009871FC"/>
    <w:rsid w:val="0099045A"/>
    <w:rsid w:val="00991FF3"/>
    <w:rsid w:val="009926F8"/>
    <w:rsid w:val="0099283E"/>
    <w:rsid w:val="009935C0"/>
    <w:rsid w:val="009949EA"/>
    <w:rsid w:val="00994AAF"/>
    <w:rsid w:val="00995B08"/>
    <w:rsid w:val="009965A6"/>
    <w:rsid w:val="009972A1"/>
    <w:rsid w:val="00997364"/>
    <w:rsid w:val="00997753"/>
    <w:rsid w:val="009A0543"/>
    <w:rsid w:val="009A0B22"/>
    <w:rsid w:val="009A0E1E"/>
    <w:rsid w:val="009A0FD6"/>
    <w:rsid w:val="009A2393"/>
    <w:rsid w:val="009A2D13"/>
    <w:rsid w:val="009A2E2C"/>
    <w:rsid w:val="009A540E"/>
    <w:rsid w:val="009A63A4"/>
    <w:rsid w:val="009A7194"/>
    <w:rsid w:val="009A7195"/>
    <w:rsid w:val="009A7402"/>
    <w:rsid w:val="009A7955"/>
    <w:rsid w:val="009A7F50"/>
    <w:rsid w:val="009B21E7"/>
    <w:rsid w:val="009B2AA3"/>
    <w:rsid w:val="009B36CD"/>
    <w:rsid w:val="009B3A82"/>
    <w:rsid w:val="009B546A"/>
    <w:rsid w:val="009B5FBF"/>
    <w:rsid w:val="009B64F6"/>
    <w:rsid w:val="009B7A13"/>
    <w:rsid w:val="009C09DA"/>
    <w:rsid w:val="009C0ADF"/>
    <w:rsid w:val="009C10F5"/>
    <w:rsid w:val="009C1586"/>
    <w:rsid w:val="009C307E"/>
    <w:rsid w:val="009C32E1"/>
    <w:rsid w:val="009C33EB"/>
    <w:rsid w:val="009C54D6"/>
    <w:rsid w:val="009C6142"/>
    <w:rsid w:val="009C6420"/>
    <w:rsid w:val="009C6AAB"/>
    <w:rsid w:val="009C75C1"/>
    <w:rsid w:val="009D0054"/>
    <w:rsid w:val="009D05F0"/>
    <w:rsid w:val="009D0988"/>
    <w:rsid w:val="009D19BD"/>
    <w:rsid w:val="009D21E1"/>
    <w:rsid w:val="009D24C9"/>
    <w:rsid w:val="009D3654"/>
    <w:rsid w:val="009D42D9"/>
    <w:rsid w:val="009D4F25"/>
    <w:rsid w:val="009D506B"/>
    <w:rsid w:val="009D5EAD"/>
    <w:rsid w:val="009D67F7"/>
    <w:rsid w:val="009D69AD"/>
    <w:rsid w:val="009D69C7"/>
    <w:rsid w:val="009D6D74"/>
    <w:rsid w:val="009D7990"/>
    <w:rsid w:val="009E0018"/>
    <w:rsid w:val="009E0096"/>
    <w:rsid w:val="009E0C44"/>
    <w:rsid w:val="009E1BF7"/>
    <w:rsid w:val="009E1CFC"/>
    <w:rsid w:val="009E1FB9"/>
    <w:rsid w:val="009E25CD"/>
    <w:rsid w:val="009E2F9D"/>
    <w:rsid w:val="009E349F"/>
    <w:rsid w:val="009E3F33"/>
    <w:rsid w:val="009E490F"/>
    <w:rsid w:val="009E4A7E"/>
    <w:rsid w:val="009E50D9"/>
    <w:rsid w:val="009E5579"/>
    <w:rsid w:val="009E6730"/>
    <w:rsid w:val="009E739C"/>
    <w:rsid w:val="009E77F6"/>
    <w:rsid w:val="009E7926"/>
    <w:rsid w:val="009F0EED"/>
    <w:rsid w:val="009F117A"/>
    <w:rsid w:val="009F1277"/>
    <w:rsid w:val="009F1747"/>
    <w:rsid w:val="009F188F"/>
    <w:rsid w:val="009F1C42"/>
    <w:rsid w:val="009F1CA2"/>
    <w:rsid w:val="009F243C"/>
    <w:rsid w:val="009F2AF5"/>
    <w:rsid w:val="009F30EF"/>
    <w:rsid w:val="009F361A"/>
    <w:rsid w:val="009F3F5A"/>
    <w:rsid w:val="009F4F6F"/>
    <w:rsid w:val="009F5C88"/>
    <w:rsid w:val="009F69F1"/>
    <w:rsid w:val="009F7987"/>
    <w:rsid w:val="00A0005A"/>
    <w:rsid w:val="00A002CB"/>
    <w:rsid w:val="00A00315"/>
    <w:rsid w:val="00A00A73"/>
    <w:rsid w:val="00A00CD3"/>
    <w:rsid w:val="00A0184B"/>
    <w:rsid w:val="00A01E00"/>
    <w:rsid w:val="00A02579"/>
    <w:rsid w:val="00A027F9"/>
    <w:rsid w:val="00A02C96"/>
    <w:rsid w:val="00A057E3"/>
    <w:rsid w:val="00A0649A"/>
    <w:rsid w:val="00A0656D"/>
    <w:rsid w:val="00A06C96"/>
    <w:rsid w:val="00A07017"/>
    <w:rsid w:val="00A07A72"/>
    <w:rsid w:val="00A13301"/>
    <w:rsid w:val="00A1630C"/>
    <w:rsid w:val="00A163E2"/>
    <w:rsid w:val="00A16B25"/>
    <w:rsid w:val="00A17031"/>
    <w:rsid w:val="00A17790"/>
    <w:rsid w:val="00A17DF4"/>
    <w:rsid w:val="00A20C16"/>
    <w:rsid w:val="00A20D03"/>
    <w:rsid w:val="00A20E53"/>
    <w:rsid w:val="00A21292"/>
    <w:rsid w:val="00A223D1"/>
    <w:rsid w:val="00A24F93"/>
    <w:rsid w:val="00A25D70"/>
    <w:rsid w:val="00A278A8"/>
    <w:rsid w:val="00A30AD3"/>
    <w:rsid w:val="00A32A61"/>
    <w:rsid w:val="00A32ADF"/>
    <w:rsid w:val="00A34F8F"/>
    <w:rsid w:val="00A357B2"/>
    <w:rsid w:val="00A360F9"/>
    <w:rsid w:val="00A36BEB"/>
    <w:rsid w:val="00A36D6A"/>
    <w:rsid w:val="00A376F9"/>
    <w:rsid w:val="00A40CF0"/>
    <w:rsid w:val="00A40EC5"/>
    <w:rsid w:val="00A41111"/>
    <w:rsid w:val="00A412D1"/>
    <w:rsid w:val="00A414E8"/>
    <w:rsid w:val="00A41A14"/>
    <w:rsid w:val="00A42838"/>
    <w:rsid w:val="00A449BE"/>
    <w:rsid w:val="00A44E52"/>
    <w:rsid w:val="00A456ED"/>
    <w:rsid w:val="00A45D24"/>
    <w:rsid w:val="00A47190"/>
    <w:rsid w:val="00A4725B"/>
    <w:rsid w:val="00A514FA"/>
    <w:rsid w:val="00A51CF6"/>
    <w:rsid w:val="00A521BF"/>
    <w:rsid w:val="00A522D6"/>
    <w:rsid w:val="00A524AC"/>
    <w:rsid w:val="00A54E65"/>
    <w:rsid w:val="00A55CD6"/>
    <w:rsid w:val="00A5703C"/>
    <w:rsid w:val="00A5738F"/>
    <w:rsid w:val="00A579B8"/>
    <w:rsid w:val="00A619A3"/>
    <w:rsid w:val="00A62B6B"/>
    <w:rsid w:val="00A65535"/>
    <w:rsid w:val="00A666F4"/>
    <w:rsid w:val="00A66C98"/>
    <w:rsid w:val="00A6701C"/>
    <w:rsid w:val="00A67186"/>
    <w:rsid w:val="00A67932"/>
    <w:rsid w:val="00A67AB0"/>
    <w:rsid w:val="00A712FA"/>
    <w:rsid w:val="00A72C74"/>
    <w:rsid w:val="00A72C95"/>
    <w:rsid w:val="00A72CB5"/>
    <w:rsid w:val="00A73FCC"/>
    <w:rsid w:val="00A75F39"/>
    <w:rsid w:val="00A76DC0"/>
    <w:rsid w:val="00A77AC0"/>
    <w:rsid w:val="00A80E1D"/>
    <w:rsid w:val="00A80E3B"/>
    <w:rsid w:val="00A8274F"/>
    <w:rsid w:val="00A83D97"/>
    <w:rsid w:val="00A83E53"/>
    <w:rsid w:val="00A841F6"/>
    <w:rsid w:val="00A843FB"/>
    <w:rsid w:val="00A862D4"/>
    <w:rsid w:val="00A8742A"/>
    <w:rsid w:val="00A874BA"/>
    <w:rsid w:val="00A8776E"/>
    <w:rsid w:val="00A90EA0"/>
    <w:rsid w:val="00A917BF"/>
    <w:rsid w:val="00A91A37"/>
    <w:rsid w:val="00A92B8C"/>
    <w:rsid w:val="00A93668"/>
    <w:rsid w:val="00A93846"/>
    <w:rsid w:val="00A94402"/>
    <w:rsid w:val="00AA0089"/>
    <w:rsid w:val="00AA0E30"/>
    <w:rsid w:val="00AA1D31"/>
    <w:rsid w:val="00AA2262"/>
    <w:rsid w:val="00AA33D5"/>
    <w:rsid w:val="00AA3840"/>
    <w:rsid w:val="00AA4028"/>
    <w:rsid w:val="00AA5326"/>
    <w:rsid w:val="00AA599B"/>
    <w:rsid w:val="00AA73DE"/>
    <w:rsid w:val="00AA786F"/>
    <w:rsid w:val="00AA79F1"/>
    <w:rsid w:val="00AB034C"/>
    <w:rsid w:val="00AB2810"/>
    <w:rsid w:val="00AB2CB4"/>
    <w:rsid w:val="00AB2DD0"/>
    <w:rsid w:val="00AB35AE"/>
    <w:rsid w:val="00AB3A74"/>
    <w:rsid w:val="00AB5141"/>
    <w:rsid w:val="00AB5BEC"/>
    <w:rsid w:val="00AB5C4F"/>
    <w:rsid w:val="00AB5CBA"/>
    <w:rsid w:val="00AB60F2"/>
    <w:rsid w:val="00AC009B"/>
    <w:rsid w:val="00AC0E3D"/>
    <w:rsid w:val="00AC2770"/>
    <w:rsid w:val="00AC2945"/>
    <w:rsid w:val="00AC3B05"/>
    <w:rsid w:val="00AC4BD7"/>
    <w:rsid w:val="00AC5BC4"/>
    <w:rsid w:val="00AD052D"/>
    <w:rsid w:val="00AD0B7D"/>
    <w:rsid w:val="00AD11EB"/>
    <w:rsid w:val="00AD1965"/>
    <w:rsid w:val="00AD1B34"/>
    <w:rsid w:val="00AD3FBE"/>
    <w:rsid w:val="00AD4B33"/>
    <w:rsid w:val="00AD5B26"/>
    <w:rsid w:val="00AD5FDA"/>
    <w:rsid w:val="00AD7489"/>
    <w:rsid w:val="00AD7B47"/>
    <w:rsid w:val="00AE01F2"/>
    <w:rsid w:val="00AE09EF"/>
    <w:rsid w:val="00AE1300"/>
    <w:rsid w:val="00AE176A"/>
    <w:rsid w:val="00AE17E9"/>
    <w:rsid w:val="00AE3B52"/>
    <w:rsid w:val="00AE51B0"/>
    <w:rsid w:val="00AE791C"/>
    <w:rsid w:val="00AF0A47"/>
    <w:rsid w:val="00AF0B38"/>
    <w:rsid w:val="00AF0D34"/>
    <w:rsid w:val="00AF1531"/>
    <w:rsid w:val="00AF167C"/>
    <w:rsid w:val="00AF1847"/>
    <w:rsid w:val="00AF2E21"/>
    <w:rsid w:val="00AF4EC9"/>
    <w:rsid w:val="00AF4F60"/>
    <w:rsid w:val="00AF4F8F"/>
    <w:rsid w:val="00AF4F94"/>
    <w:rsid w:val="00AF549F"/>
    <w:rsid w:val="00AF5EF8"/>
    <w:rsid w:val="00AF6578"/>
    <w:rsid w:val="00AF6C70"/>
    <w:rsid w:val="00AF6DC4"/>
    <w:rsid w:val="00AF6E8F"/>
    <w:rsid w:val="00B00D3E"/>
    <w:rsid w:val="00B0149E"/>
    <w:rsid w:val="00B021E4"/>
    <w:rsid w:val="00B02872"/>
    <w:rsid w:val="00B034A1"/>
    <w:rsid w:val="00B04527"/>
    <w:rsid w:val="00B04D9B"/>
    <w:rsid w:val="00B05838"/>
    <w:rsid w:val="00B05DFA"/>
    <w:rsid w:val="00B06178"/>
    <w:rsid w:val="00B06D91"/>
    <w:rsid w:val="00B10681"/>
    <w:rsid w:val="00B11313"/>
    <w:rsid w:val="00B114F6"/>
    <w:rsid w:val="00B158FB"/>
    <w:rsid w:val="00B16D5C"/>
    <w:rsid w:val="00B1785E"/>
    <w:rsid w:val="00B17A39"/>
    <w:rsid w:val="00B17E2E"/>
    <w:rsid w:val="00B20979"/>
    <w:rsid w:val="00B20FE4"/>
    <w:rsid w:val="00B21721"/>
    <w:rsid w:val="00B219B9"/>
    <w:rsid w:val="00B220C6"/>
    <w:rsid w:val="00B22A88"/>
    <w:rsid w:val="00B22AEC"/>
    <w:rsid w:val="00B25726"/>
    <w:rsid w:val="00B25A0A"/>
    <w:rsid w:val="00B264AB"/>
    <w:rsid w:val="00B27BD1"/>
    <w:rsid w:val="00B27CC6"/>
    <w:rsid w:val="00B30006"/>
    <w:rsid w:val="00B300E7"/>
    <w:rsid w:val="00B31523"/>
    <w:rsid w:val="00B31777"/>
    <w:rsid w:val="00B31DC8"/>
    <w:rsid w:val="00B328E6"/>
    <w:rsid w:val="00B33849"/>
    <w:rsid w:val="00B3513D"/>
    <w:rsid w:val="00B35869"/>
    <w:rsid w:val="00B362DE"/>
    <w:rsid w:val="00B37A53"/>
    <w:rsid w:val="00B426A4"/>
    <w:rsid w:val="00B43349"/>
    <w:rsid w:val="00B43D6B"/>
    <w:rsid w:val="00B44838"/>
    <w:rsid w:val="00B44C63"/>
    <w:rsid w:val="00B45E92"/>
    <w:rsid w:val="00B4652B"/>
    <w:rsid w:val="00B4716C"/>
    <w:rsid w:val="00B50379"/>
    <w:rsid w:val="00B5056A"/>
    <w:rsid w:val="00B5545C"/>
    <w:rsid w:val="00B56C3A"/>
    <w:rsid w:val="00B56F90"/>
    <w:rsid w:val="00B5720B"/>
    <w:rsid w:val="00B57292"/>
    <w:rsid w:val="00B576E7"/>
    <w:rsid w:val="00B600CA"/>
    <w:rsid w:val="00B619B4"/>
    <w:rsid w:val="00B642BE"/>
    <w:rsid w:val="00B64E4C"/>
    <w:rsid w:val="00B65434"/>
    <w:rsid w:val="00B6564B"/>
    <w:rsid w:val="00B66638"/>
    <w:rsid w:val="00B66F8B"/>
    <w:rsid w:val="00B702B4"/>
    <w:rsid w:val="00B70595"/>
    <w:rsid w:val="00B70E39"/>
    <w:rsid w:val="00B72775"/>
    <w:rsid w:val="00B72A4C"/>
    <w:rsid w:val="00B734C1"/>
    <w:rsid w:val="00B75185"/>
    <w:rsid w:val="00B76A34"/>
    <w:rsid w:val="00B7722E"/>
    <w:rsid w:val="00B772B6"/>
    <w:rsid w:val="00B77FC9"/>
    <w:rsid w:val="00B83760"/>
    <w:rsid w:val="00B83916"/>
    <w:rsid w:val="00B847AF"/>
    <w:rsid w:val="00B851E7"/>
    <w:rsid w:val="00B85449"/>
    <w:rsid w:val="00B858BF"/>
    <w:rsid w:val="00B85C8C"/>
    <w:rsid w:val="00B8649E"/>
    <w:rsid w:val="00B86C03"/>
    <w:rsid w:val="00B91162"/>
    <w:rsid w:val="00B91A08"/>
    <w:rsid w:val="00B940DC"/>
    <w:rsid w:val="00B94AA5"/>
    <w:rsid w:val="00B956F9"/>
    <w:rsid w:val="00B95947"/>
    <w:rsid w:val="00B96104"/>
    <w:rsid w:val="00B96757"/>
    <w:rsid w:val="00B97437"/>
    <w:rsid w:val="00BA125B"/>
    <w:rsid w:val="00BA4CC3"/>
    <w:rsid w:val="00BA5E0A"/>
    <w:rsid w:val="00BA5FA5"/>
    <w:rsid w:val="00BB09A8"/>
    <w:rsid w:val="00BB11AA"/>
    <w:rsid w:val="00BB1576"/>
    <w:rsid w:val="00BB1A65"/>
    <w:rsid w:val="00BB1E98"/>
    <w:rsid w:val="00BB398A"/>
    <w:rsid w:val="00BB5BA1"/>
    <w:rsid w:val="00BC0C55"/>
    <w:rsid w:val="00BC1556"/>
    <w:rsid w:val="00BC159F"/>
    <w:rsid w:val="00BC16B7"/>
    <w:rsid w:val="00BC193B"/>
    <w:rsid w:val="00BC1EF1"/>
    <w:rsid w:val="00BC2C84"/>
    <w:rsid w:val="00BC3F4F"/>
    <w:rsid w:val="00BC4ABD"/>
    <w:rsid w:val="00BC5C1E"/>
    <w:rsid w:val="00BC68E0"/>
    <w:rsid w:val="00BC6AE4"/>
    <w:rsid w:val="00BC6BCA"/>
    <w:rsid w:val="00BC6FAC"/>
    <w:rsid w:val="00BD0799"/>
    <w:rsid w:val="00BD08A3"/>
    <w:rsid w:val="00BD1F12"/>
    <w:rsid w:val="00BD2544"/>
    <w:rsid w:val="00BD2BAC"/>
    <w:rsid w:val="00BD4E7C"/>
    <w:rsid w:val="00BD4FC4"/>
    <w:rsid w:val="00BD61D8"/>
    <w:rsid w:val="00BD62E4"/>
    <w:rsid w:val="00BD630E"/>
    <w:rsid w:val="00BD64F9"/>
    <w:rsid w:val="00BD6CF2"/>
    <w:rsid w:val="00BE02A6"/>
    <w:rsid w:val="00BE0C01"/>
    <w:rsid w:val="00BE2189"/>
    <w:rsid w:val="00BE2D68"/>
    <w:rsid w:val="00BE3A50"/>
    <w:rsid w:val="00BE3AC5"/>
    <w:rsid w:val="00BE40DA"/>
    <w:rsid w:val="00BE5A68"/>
    <w:rsid w:val="00BE6927"/>
    <w:rsid w:val="00BF1449"/>
    <w:rsid w:val="00BF1C91"/>
    <w:rsid w:val="00BF263F"/>
    <w:rsid w:val="00BF2E0D"/>
    <w:rsid w:val="00BF3AB9"/>
    <w:rsid w:val="00BF3B86"/>
    <w:rsid w:val="00BF3F4C"/>
    <w:rsid w:val="00BF41FE"/>
    <w:rsid w:val="00BF459A"/>
    <w:rsid w:val="00BF4722"/>
    <w:rsid w:val="00BF4747"/>
    <w:rsid w:val="00BF5171"/>
    <w:rsid w:val="00BF6CB6"/>
    <w:rsid w:val="00BF7FE7"/>
    <w:rsid w:val="00C03070"/>
    <w:rsid w:val="00C037A5"/>
    <w:rsid w:val="00C037B9"/>
    <w:rsid w:val="00C04AA5"/>
    <w:rsid w:val="00C06FB8"/>
    <w:rsid w:val="00C07019"/>
    <w:rsid w:val="00C07EA0"/>
    <w:rsid w:val="00C10AC8"/>
    <w:rsid w:val="00C116ED"/>
    <w:rsid w:val="00C11832"/>
    <w:rsid w:val="00C1198C"/>
    <w:rsid w:val="00C11DAB"/>
    <w:rsid w:val="00C12DC6"/>
    <w:rsid w:val="00C134AD"/>
    <w:rsid w:val="00C14ED4"/>
    <w:rsid w:val="00C16C8C"/>
    <w:rsid w:val="00C17161"/>
    <w:rsid w:val="00C23666"/>
    <w:rsid w:val="00C24423"/>
    <w:rsid w:val="00C25B26"/>
    <w:rsid w:val="00C2650E"/>
    <w:rsid w:val="00C27A0C"/>
    <w:rsid w:val="00C27C2F"/>
    <w:rsid w:val="00C310FF"/>
    <w:rsid w:val="00C33460"/>
    <w:rsid w:val="00C34A42"/>
    <w:rsid w:val="00C34B38"/>
    <w:rsid w:val="00C35A61"/>
    <w:rsid w:val="00C3646A"/>
    <w:rsid w:val="00C36BF7"/>
    <w:rsid w:val="00C3787E"/>
    <w:rsid w:val="00C4066E"/>
    <w:rsid w:val="00C41667"/>
    <w:rsid w:val="00C42C94"/>
    <w:rsid w:val="00C44C8F"/>
    <w:rsid w:val="00C46900"/>
    <w:rsid w:val="00C46D95"/>
    <w:rsid w:val="00C476B9"/>
    <w:rsid w:val="00C47A7E"/>
    <w:rsid w:val="00C47D7F"/>
    <w:rsid w:val="00C47F3E"/>
    <w:rsid w:val="00C5129F"/>
    <w:rsid w:val="00C53C60"/>
    <w:rsid w:val="00C544FD"/>
    <w:rsid w:val="00C5507C"/>
    <w:rsid w:val="00C55ED9"/>
    <w:rsid w:val="00C5693D"/>
    <w:rsid w:val="00C57AAE"/>
    <w:rsid w:val="00C60024"/>
    <w:rsid w:val="00C603F1"/>
    <w:rsid w:val="00C6157A"/>
    <w:rsid w:val="00C617F7"/>
    <w:rsid w:val="00C637A7"/>
    <w:rsid w:val="00C648EE"/>
    <w:rsid w:val="00C64A26"/>
    <w:rsid w:val="00C65CF0"/>
    <w:rsid w:val="00C65F7A"/>
    <w:rsid w:val="00C66D70"/>
    <w:rsid w:val="00C67697"/>
    <w:rsid w:val="00C679FC"/>
    <w:rsid w:val="00C67B6B"/>
    <w:rsid w:val="00C67C8F"/>
    <w:rsid w:val="00C7009B"/>
    <w:rsid w:val="00C70775"/>
    <w:rsid w:val="00C70886"/>
    <w:rsid w:val="00C73149"/>
    <w:rsid w:val="00C73E4D"/>
    <w:rsid w:val="00C75590"/>
    <w:rsid w:val="00C7566C"/>
    <w:rsid w:val="00C75769"/>
    <w:rsid w:val="00C75B74"/>
    <w:rsid w:val="00C75E85"/>
    <w:rsid w:val="00C761BD"/>
    <w:rsid w:val="00C76426"/>
    <w:rsid w:val="00C8251C"/>
    <w:rsid w:val="00C834D7"/>
    <w:rsid w:val="00C839A2"/>
    <w:rsid w:val="00C84553"/>
    <w:rsid w:val="00C85F02"/>
    <w:rsid w:val="00C861C0"/>
    <w:rsid w:val="00C90226"/>
    <w:rsid w:val="00C90B6A"/>
    <w:rsid w:val="00C90BFC"/>
    <w:rsid w:val="00C93AA7"/>
    <w:rsid w:val="00C94943"/>
    <w:rsid w:val="00C951AC"/>
    <w:rsid w:val="00C967CF"/>
    <w:rsid w:val="00CA04CB"/>
    <w:rsid w:val="00CA340E"/>
    <w:rsid w:val="00CA3E5A"/>
    <w:rsid w:val="00CA5F69"/>
    <w:rsid w:val="00CA61EA"/>
    <w:rsid w:val="00CA663C"/>
    <w:rsid w:val="00CA7020"/>
    <w:rsid w:val="00CA7637"/>
    <w:rsid w:val="00CA76B3"/>
    <w:rsid w:val="00CA79DD"/>
    <w:rsid w:val="00CA7AA6"/>
    <w:rsid w:val="00CB03D9"/>
    <w:rsid w:val="00CB0CB7"/>
    <w:rsid w:val="00CB11AA"/>
    <w:rsid w:val="00CB217B"/>
    <w:rsid w:val="00CB27A1"/>
    <w:rsid w:val="00CB28A8"/>
    <w:rsid w:val="00CB2EB7"/>
    <w:rsid w:val="00CB4D45"/>
    <w:rsid w:val="00CB5EDB"/>
    <w:rsid w:val="00CB63EB"/>
    <w:rsid w:val="00CB65C7"/>
    <w:rsid w:val="00CB6F62"/>
    <w:rsid w:val="00CB76CC"/>
    <w:rsid w:val="00CC09FA"/>
    <w:rsid w:val="00CC18A6"/>
    <w:rsid w:val="00CC19A2"/>
    <w:rsid w:val="00CC1D25"/>
    <w:rsid w:val="00CC2649"/>
    <w:rsid w:val="00CC2E42"/>
    <w:rsid w:val="00CC3841"/>
    <w:rsid w:val="00CC3B53"/>
    <w:rsid w:val="00CC42F6"/>
    <w:rsid w:val="00CD1E6D"/>
    <w:rsid w:val="00CD235B"/>
    <w:rsid w:val="00CD2F09"/>
    <w:rsid w:val="00CD47EA"/>
    <w:rsid w:val="00CD49FE"/>
    <w:rsid w:val="00CD5507"/>
    <w:rsid w:val="00CD5F95"/>
    <w:rsid w:val="00CD6390"/>
    <w:rsid w:val="00CD6A15"/>
    <w:rsid w:val="00CD7090"/>
    <w:rsid w:val="00CD7AB2"/>
    <w:rsid w:val="00CD7B9D"/>
    <w:rsid w:val="00CE03D7"/>
    <w:rsid w:val="00CE0D0D"/>
    <w:rsid w:val="00CE28D8"/>
    <w:rsid w:val="00CE39E6"/>
    <w:rsid w:val="00CE4F63"/>
    <w:rsid w:val="00CE5259"/>
    <w:rsid w:val="00CE613E"/>
    <w:rsid w:val="00CE7BC2"/>
    <w:rsid w:val="00CF0373"/>
    <w:rsid w:val="00CF0441"/>
    <w:rsid w:val="00CF08D3"/>
    <w:rsid w:val="00CF157A"/>
    <w:rsid w:val="00CF4047"/>
    <w:rsid w:val="00CF4DC8"/>
    <w:rsid w:val="00CF5079"/>
    <w:rsid w:val="00CF6488"/>
    <w:rsid w:val="00CF7937"/>
    <w:rsid w:val="00D00D2D"/>
    <w:rsid w:val="00D025F6"/>
    <w:rsid w:val="00D04182"/>
    <w:rsid w:val="00D04C45"/>
    <w:rsid w:val="00D05A6C"/>
    <w:rsid w:val="00D10C38"/>
    <w:rsid w:val="00D11102"/>
    <w:rsid w:val="00D112AF"/>
    <w:rsid w:val="00D121BC"/>
    <w:rsid w:val="00D12917"/>
    <w:rsid w:val="00D12E40"/>
    <w:rsid w:val="00D1329E"/>
    <w:rsid w:val="00D1436B"/>
    <w:rsid w:val="00D143FD"/>
    <w:rsid w:val="00D14FCD"/>
    <w:rsid w:val="00D15046"/>
    <w:rsid w:val="00D1514D"/>
    <w:rsid w:val="00D157EE"/>
    <w:rsid w:val="00D172D0"/>
    <w:rsid w:val="00D17824"/>
    <w:rsid w:val="00D17D71"/>
    <w:rsid w:val="00D2225E"/>
    <w:rsid w:val="00D2320F"/>
    <w:rsid w:val="00D2322B"/>
    <w:rsid w:val="00D238A7"/>
    <w:rsid w:val="00D23D5F"/>
    <w:rsid w:val="00D23D92"/>
    <w:rsid w:val="00D25758"/>
    <w:rsid w:val="00D26688"/>
    <w:rsid w:val="00D26699"/>
    <w:rsid w:val="00D26F4F"/>
    <w:rsid w:val="00D26FE4"/>
    <w:rsid w:val="00D30693"/>
    <w:rsid w:val="00D3305C"/>
    <w:rsid w:val="00D340AF"/>
    <w:rsid w:val="00D34758"/>
    <w:rsid w:val="00D356CA"/>
    <w:rsid w:val="00D37333"/>
    <w:rsid w:val="00D37D5D"/>
    <w:rsid w:val="00D42287"/>
    <w:rsid w:val="00D4260A"/>
    <w:rsid w:val="00D42DA7"/>
    <w:rsid w:val="00D45C7B"/>
    <w:rsid w:val="00D45CFA"/>
    <w:rsid w:val="00D46491"/>
    <w:rsid w:val="00D476EF"/>
    <w:rsid w:val="00D507A8"/>
    <w:rsid w:val="00D5246C"/>
    <w:rsid w:val="00D53FD1"/>
    <w:rsid w:val="00D545FF"/>
    <w:rsid w:val="00D5469C"/>
    <w:rsid w:val="00D552DD"/>
    <w:rsid w:val="00D55858"/>
    <w:rsid w:val="00D55D8A"/>
    <w:rsid w:val="00D565BD"/>
    <w:rsid w:val="00D56B72"/>
    <w:rsid w:val="00D57FD5"/>
    <w:rsid w:val="00D6054A"/>
    <w:rsid w:val="00D61C38"/>
    <w:rsid w:val="00D61E06"/>
    <w:rsid w:val="00D61FF6"/>
    <w:rsid w:val="00D630E2"/>
    <w:rsid w:val="00D635B1"/>
    <w:rsid w:val="00D66776"/>
    <w:rsid w:val="00D676C6"/>
    <w:rsid w:val="00D67BCF"/>
    <w:rsid w:val="00D7153A"/>
    <w:rsid w:val="00D717CE"/>
    <w:rsid w:val="00D72E5C"/>
    <w:rsid w:val="00D73435"/>
    <w:rsid w:val="00D73F9D"/>
    <w:rsid w:val="00D75304"/>
    <w:rsid w:val="00D7617A"/>
    <w:rsid w:val="00D76838"/>
    <w:rsid w:val="00D777E2"/>
    <w:rsid w:val="00D77FB4"/>
    <w:rsid w:val="00D82950"/>
    <w:rsid w:val="00D82CFA"/>
    <w:rsid w:val="00D839FF"/>
    <w:rsid w:val="00D847C6"/>
    <w:rsid w:val="00D84AAE"/>
    <w:rsid w:val="00D84F2C"/>
    <w:rsid w:val="00D8516D"/>
    <w:rsid w:val="00D8590A"/>
    <w:rsid w:val="00D87929"/>
    <w:rsid w:val="00D90B20"/>
    <w:rsid w:val="00D915BF"/>
    <w:rsid w:val="00D919B2"/>
    <w:rsid w:val="00D91AA5"/>
    <w:rsid w:val="00D9330E"/>
    <w:rsid w:val="00D93D5B"/>
    <w:rsid w:val="00D9433B"/>
    <w:rsid w:val="00D965D6"/>
    <w:rsid w:val="00D97EED"/>
    <w:rsid w:val="00DA00BC"/>
    <w:rsid w:val="00DA02C8"/>
    <w:rsid w:val="00DA0C30"/>
    <w:rsid w:val="00DA0FD7"/>
    <w:rsid w:val="00DA2032"/>
    <w:rsid w:val="00DA2F29"/>
    <w:rsid w:val="00DA3822"/>
    <w:rsid w:val="00DA3DCB"/>
    <w:rsid w:val="00DA5967"/>
    <w:rsid w:val="00DA666A"/>
    <w:rsid w:val="00DA6DFD"/>
    <w:rsid w:val="00DA7087"/>
    <w:rsid w:val="00DB2A18"/>
    <w:rsid w:val="00DB2FAB"/>
    <w:rsid w:val="00DB4CD7"/>
    <w:rsid w:val="00DB65A8"/>
    <w:rsid w:val="00DB66CF"/>
    <w:rsid w:val="00DC0212"/>
    <w:rsid w:val="00DC19F2"/>
    <w:rsid w:val="00DC1D16"/>
    <w:rsid w:val="00DC27EF"/>
    <w:rsid w:val="00DC3344"/>
    <w:rsid w:val="00DC385B"/>
    <w:rsid w:val="00DC5557"/>
    <w:rsid w:val="00DC5724"/>
    <w:rsid w:val="00DC7916"/>
    <w:rsid w:val="00DC7E7F"/>
    <w:rsid w:val="00DD0120"/>
    <w:rsid w:val="00DD06C6"/>
    <w:rsid w:val="00DD215C"/>
    <w:rsid w:val="00DD6E6D"/>
    <w:rsid w:val="00DD7F7C"/>
    <w:rsid w:val="00DE070A"/>
    <w:rsid w:val="00DE0FC0"/>
    <w:rsid w:val="00DE1F09"/>
    <w:rsid w:val="00DE343A"/>
    <w:rsid w:val="00DE41FF"/>
    <w:rsid w:val="00DE5047"/>
    <w:rsid w:val="00DE50D5"/>
    <w:rsid w:val="00DE5154"/>
    <w:rsid w:val="00DE537A"/>
    <w:rsid w:val="00DE56D7"/>
    <w:rsid w:val="00DE588D"/>
    <w:rsid w:val="00DE60E1"/>
    <w:rsid w:val="00DE6C10"/>
    <w:rsid w:val="00DE71D8"/>
    <w:rsid w:val="00DF004F"/>
    <w:rsid w:val="00DF0A1D"/>
    <w:rsid w:val="00DF1769"/>
    <w:rsid w:val="00DF2156"/>
    <w:rsid w:val="00DF2303"/>
    <w:rsid w:val="00DF2BF3"/>
    <w:rsid w:val="00DF312A"/>
    <w:rsid w:val="00DF3AA4"/>
    <w:rsid w:val="00DF6093"/>
    <w:rsid w:val="00DF66D4"/>
    <w:rsid w:val="00DF72DD"/>
    <w:rsid w:val="00DF7A43"/>
    <w:rsid w:val="00E02518"/>
    <w:rsid w:val="00E0263D"/>
    <w:rsid w:val="00E02C7A"/>
    <w:rsid w:val="00E06FEA"/>
    <w:rsid w:val="00E07929"/>
    <w:rsid w:val="00E07D10"/>
    <w:rsid w:val="00E10753"/>
    <w:rsid w:val="00E12D8F"/>
    <w:rsid w:val="00E13A6D"/>
    <w:rsid w:val="00E1419C"/>
    <w:rsid w:val="00E1544B"/>
    <w:rsid w:val="00E16159"/>
    <w:rsid w:val="00E166B7"/>
    <w:rsid w:val="00E2023D"/>
    <w:rsid w:val="00E205EF"/>
    <w:rsid w:val="00E2082C"/>
    <w:rsid w:val="00E22819"/>
    <w:rsid w:val="00E22EC2"/>
    <w:rsid w:val="00E23DC2"/>
    <w:rsid w:val="00E243F4"/>
    <w:rsid w:val="00E25552"/>
    <w:rsid w:val="00E25C8A"/>
    <w:rsid w:val="00E25DCD"/>
    <w:rsid w:val="00E26B18"/>
    <w:rsid w:val="00E26CB7"/>
    <w:rsid w:val="00E26D9D"/>
    <w:rsid w:val="00E30287"/>
    <w:rsid w:val="00E30D06"/>
    <w:rsid w:val="00E319F0"/>
    <w:rsid w:val="00E32E57"/>
    <w:rsid w:val="00E33B7F"/>
    <w:rsid w:val="00E35894"/>
    <w:rsid w:val="00E36064"/>
    <w:rsid w:val="00E36416"/>
    <w:rsid w:val="00E37696"/>
    <w:rsid w:val="00E44A15"/>
    <w:rsid w:val="00E451B9"/>
    <w:rsid w:val="00E45269"/>
    <w:rsid w:val="00E45641"/>
    <w:rsid w:val="00E46121"/>
    <w:rsid w:val="00E462C2"/>
    <w:rsid w:val="00E5273B"/>
    <w:rsid w:val="00E54246"/>
    <w:rsid w:val="00E55C05"/>
    <w:rsid w:val="00E57D20"/>
    <w:rsid w:val="00E60AC2"/>
    <w:rsid w:val="00E61B03"/>
    <w:rsid w:val="00E62B01"/>
    <w:rsid w:val="00E62B92"/>
    <w:rsid w:val="00E63225"/>
    <w:rsid w:val="00E63A5F"/>
    <w:rsid w:val="00E6505C"/>
    <w:rsid w:val="00E66B13"/>
    <w:rsid w:val="00E67609"/>
    <w:rsid w:val="00E700E1"/>
    <w:rsid w:val="00E701FF"/>
    <w:rsid w:val="00E714E8"/>
    <w:rsid w:val="00E725D2"/>
    <w:rsid w:val="00E747ED"/>
    <w:rsid w:val="00E74D77"/>
    <w:rsid w:val="00E76FEA"/>
    <w:rsid w:val="00E77128"/>
    <w:rsid w:val="00E77522"/>
    <w:rsid w:val="00E777EA"/>
    <w:rsid w:val="00E80E26"/>
    <w:rsid w:val="00E8197F"/>
    <w:rsid w:val="00E81A4A"/>
    <w:rsid w:val="00E81D30"/>
    <w:rsid w:val="00E8334D"/>
    <w:rsid w:val="00E85FCA"/>
    <w:rsid w:val="00E87599"/>
    <w:rsid w:val="00E875F9"/>
    <w:rsid w:val="00E87AD5"/>
    <w:rsid w:val="00E87FCD"/>
    <w:rsid w:val="00E90697"/>
    <w:rsid w:val="00E90AFF"/>
    <w:rsid w:val="00E90B0E"/>
    <w:rsid w:val="00E90CC1"/>
    <w:rsid w:val="00E91998"/>
    <w:rsid w:val="00E91BF3"/>
    <w:rsid w:val="00E9266E"/>
    <w:rsid w:val="00E929FA"/>
    <w:rsid w:val="00E92A87"/>
    <w:rsid w:val="00E93065"/>
    <w:rsid w:val="00E93982"/>
    <w:rsid w:val="00E943DF"/>
    <w:rsid w:val="00E95325"/>
    <w:rsid w:val="00E95D1B"/>
    <w:rsid w:val="00E97537"/>
    <w:rsid w:val="00E97F27"/>
    <w:rsid w:val="00EA025D"/>
    <w:rsid w:val="00EA142F"/>
    <w:rsid w:val="00EA1BD7"/>
    <w:rsid w:val="00EA26BE"/>
    <w:rsid w:val="00EA3494"/>
    <w:rsid w:val="00EA3E43"/>
    <w:rsid w:val="00EA47AF"/>
    <w:rsid w:val="00EA47CD"/>
    <w:rsid w:val="00EA519C"/>
    <w:rsid w:val="00EA594B"/>
    <w:rsid w:val="00EA64AE"/>
    <w:rsid w:val="00EB157F"/>
    <w:rsid w:val="00EB22E2"/>
    <w:rsid w:val="00EB28BB"/>
    <w:rsid w:val="00EB39AE"/>
    <w:rsid w:val="00EB486F"/>
    <w:rsid w:val="00EB4A2A"/>
    <w:rsid w:val="00EB4B2C"/>
    <w:rsid w:val="00EB568A"/>
    <w:rsid w:val="00EB7F5E"/>
    <w:rsid w:val="00EC10CD"/>
    <w:rsid w:val="00EC3309"/>
    <w:rsid w:val="00EC466C"/>
    <w:rsid w:val="00EC4F45"/>
    <w:rsid w:val="00EC56CE"/>
    <w:rsid w:val="00EC5A76"/>
    <w:rsid w:val="00EC6234"/>
    <w:rsid w:val="00EC645B"/>
    <w:rsid w:val="00EC6BC4"/>
    <w:rsid w:val="00EC7175"/>
    <w:rsid w:val="00EC730A"/>
    <w:rsid w:val="00EC7B23"/>
    <w:rsid w:val="00EC7F7D"/>
    <w:rsid w:val="00ED1DFD"/>
    <w:rsid w:val="00ED299A"/>
    <w:rsid w:val="00ED352E"/>
    <w:rsid w:val="00ED4C86"/>
    <w:rsid w:val="00ED55DB"/>
    <w:rsid w:val="00ED560E"/>
    <w:rsid w:val="00ED5B70"/>
    <w:rsid w:val="00ED5CB3"/>
    <w:rsid w:val="00EE0EA3"/>
    <w:rsid w:val="00EE1070"/>
    <w:rsid w:val="00EE1E79"/>
    <w:rsid w:val="00EE225B"/>
    <w:rsid w:val="00EE418D"/>
    <w:rsid w:val="00EE4734"/>
    <w:rsid w:val="00EE4F0C"/>
    <w:rsid w:val="00EE5507"/>
    <w:rsid w:val="00EE5C2D"/>
    <w:rsid w:val="00EE6E05"/>
    <w:rsid w:val="00EE789C"/>
    <w:rsid w:val="00EE7B4C"/>
    <w:rsid w:val="00EE7D33"/>
    <w:rsid w:val="00EF0170"/>
    <w:rsid w:val="00EF0196"/>
    <w:rsid w:val="00EF0E2F"/>
    <w:rsid w:val="00EF2350"/>
    <w:rsid w:val="00EF2608"/>
    <w:rsid w:val="00EF2A59"/>
    <w:rsid w:val="00EF2CB3"/>
    <w:rsid w:val="00EF334C"/>
    <w:rsid w:val="00EF5025"/>
    <w:rsid w:val="00EF55C5"/>
    <w:rsid w:val="00EF567F"/>
    <w:rsid w:val="00EF5C8F"/>
    <w:rsid w:val="00EF5D2F"/>
    <w:rsid w:val="00EF7C5D"/>
    <w:rsid w:val="00EF7D84"/>
    <w:rsid w:val="00EF7E15"/>
    <w:rsid w:val="00F004CC"/>
    <w:rsid w:val="00F00CEA"/>
    <w:rsid w:val="00F011B2"/>
    <w:rsid w:val="00F0165E"/>
    <w:rsid w:val="00F03515"/>
    <w:rsid w:val="00F05229"/>
    <w:rsid w:val="00F06321"/>
    <w:rsid w:val="00F07280"/>
    <w:rsid w:val="00F11077"/>
    <w:rsid w:val="00F13360"/>
    <w:rsid w:val="00F14AB9"/>
    <w:rsid w:val="00F157F6"/>
    <w:rsid w:val="00F15A81"/>
    <w:rsid w:val="00F1676D"/>
    <w:rsid w:val="00F16990"/>
    <w:rsid w:val="00F16DC4"/>
    <w:rsid w:val="00F21D79"/>
    <w:rsid w:val="00F2264A"/>
    <w:rsid w:val="00F2444F"/>
    <w:rsid w:val="00F24D94"/>
    <w:rsid w:val="00F2602E"/>
    <w:rsid w:val="00F27051"/>
    <w:rsid w:val="00F271EC"/>
    <w:rsid w:val="00F306D0"/>
    <w:rsid w:val="00F30D50"/>
    <w:rsid w:val="00F31371"/>
    <w:rsid w:val="00F3289E"/>
    <w:rsid w:val="00F32CF7"/>
    <w:rsid w:val="00F343F8"/>
    <w:rsid w:val="00F347E3"/>
    <w:rsid w:val="00F34ED5"/>
    <w:rsid w:val="00F34F8B"/>
    <w:rsid w:val="00F3543D"/>
    <w:rsid w:val="00F364FF"/>
    <w:rsid w:val="00F37C99"/>
    <w:rsid w:val="00F403FB"/>
    <w:rsid w:val="00F41626"/>
    <w:rsid w:val="00F41DB0"/>
    <w:rsid w:val="00F42D39"/>
    <w:rsid w:val="00F44A5D"/>
    <w:rsid w:val="00F4741C"/>
    <w:rsid w:val="00F4785E"/>
    <w:rsid w:val="00F478B1"/>
    <w:rsid w:val="00F479CB"/>
    <w:rsid w:val="00F47C55"/>
    <w:rsid w:val="00F51041"/>
    <w:rsid w:val="00F52536"/>
    <w:rsid w:val="00F52B35"/>
    <w:rsid w:val="00F534B0"/>
    <w:rsid w:val="00F5419A"/>
    <w:rsid w:val="00F546E7"/>
    <w:rsid w:val="00F567D2"/>
    <w:rsid w:val="00F57024"/>
    <w:rsid w:val="00F60196"/>
    <w:rsid w:val="00F60DB8"/>
    <w:rsid w:val="00F61667"/>
    <w:rsid w:val="00F61983"/>
    <w:rsid w:val="00F61BAF"/>
    <w:rsid w:val="00F62F92"/>
    <w:rsid w:val="00F646E2"/>
    <w:rsid w:val="00F6650D"/>
    <w:rsid w:val="00F70980"/>
    <w:rsid w:val="00F70B10"/>
    <w:rsid w:val="00F71080"/>
    <w:rsid w:val="00F730D0"/>
    <w:rsid w:val="00F731C7"/>
    <w:rsid w:val="00F749C0"/>
    <w:rsid w:val="00F7509E"/>
    <w:rsid w:val="00F7679D"/>
    <w:rsid w:val="00F76AFD"/>
    <w:rsid w:val="00F7757A"/>
    <w:rsid w:val="00F77B74"/>
    <w:rsid w:val="00F802E9"/>
    <w:rsid w:val="00F81DC8"/>
    <w:rsid w:val="00F82B28"/>
    <w:rsid w:val="00F8340C"/>
    <w:rsid w:val="00F83BE6"/>
    <w:rsid w:val="00F843C7"/>
    <w:rsid w:val="00F84A9D"/>
    <w:rsid w:val="00F84B9E"/>
    <w:rsid w:val="00F863CC"/>
    <w:rsid w:val="00F8681E"/>
    <w:rsid w:val="00F904F9"/>
    <w:rsid w:val="00F90D6D"/>
    <w:rsid w:val="00F90F65"/>
    <w:rsid w:val="00F923FE"/>
    <w:rsid w:val="00F939ED"/>
    <w:rsid w:val="00F95B5A"/>
    <w:rsid w:val="00F962B5"/>
    <w:rsid w:val="00F96398"/>
    <w:rsid w:val="00F96486"/>
    <w:rsid w:val="00F96FD9"/>
    <w:rsid w:val="00FA1276"/>
    <w:rsid w:val="00FA2197"/>
    <w:rsid w:val="00FA3222"/>
    <w:rsid w:val="00FA32DA"/>
    <w:rsid w:val="00FA5BDF"/>
    <w:rsid w:val="00FA75C7"/>
    <w:rsid w:val="00FA7634"/>
    <w:rsid w:val="00FA76CC"/>
    <w:rsid w:val="00FB07FB"/>
    <w:rsid w:val="00FB09BB"/>
    <w:rsid w:val="00FB176E"/>
    <w:rsid w:val="00FB1F46"/>
    <w:rsid w:val="00FB2F34"/>
    <w:rsid w:val="00FB3B41"/>
    <w:rsid w:val="00FB459B"/>
    <w:rsid w:val="00FB5BAE"/>
    <w:rsid w:val="00FB5E4A"/>
    <w:rsid w:val="00FB5F26"/>
    <w:rsid w:val="00FB654D"/>
    <w:rsid w:val="00FB774C"/>
    <w:rsid w:val="00FB7C34"/>
    <w:rsid w:val="00FC0314"/>
    <w:rsid w:val="00FC0564"/>
    <w:rsid w:val="00FC3D08"/>
    <w:rsid w:val="00FC47E0"/>
    <w:rsid w:val="00FC4D76"/>
    <w:rsid w:val="00FC52DF"/>
    <w:rsid w:val="00FC6C9C"/>
    <w:rsid w:val="00FD0868"/>
    <w:rsid w:val="00FD0B18"/>
    <w:rsid w:val="00FD11F3"/>
    <w:rsid w:val="00FD1309"/>
    <w:rsid w:val="00FD2D1B"/>
    <w:rsid w:val="00FD4B74"/>
    <w:rsid w:val="00FD604F"/>
    <w:rsid w:val="00FD65E8"/>
    <w:rsid w:val="00FD7167"/>
    <w:rsid w:val="00FD7345"/>
    <w:rsid w:val="00FD7595"/>
    <w:rsid w:val="00FD7F66"/>
    <w:rsid w:val="00FE07D9"/>
    <w:rsid w:val="00FE189D"/>
    <w:rsid w:val="00FE1B8D"/>
    <w:rsid w:val="00FE20B2"/>
    <w:rsid w:val="00FE47DC"/>
    <w:rsid w:val="00FE48FC"/>
    <w:rsid w:val="00FE4DDD"/>
    <w:rsid w:val="00FE7B3C"/>
    <w:rsid w:val="00FF0822"/>
    <w:rsid w:val="00FF09A5"/>
    <w:rsid w:val="00FF0B63"/>
    <w:rsid w:val="00FF0C91"/>
    <w:rsid w:val="00FF1644"/>
    <w:rsid w:val="00FF225C"/>
    <w:rsid w:val="00FF23A7"/>
    <w:rsid w:val="00FF25E4"/>
    <w:rsid w:val="00FF3116"/>
    <w:rsid w:val="00FF331C"/>
    <w:rsid w:val="00FF364C"/>
    <w:rsid w:val="00FF50B2"/>
    <w:rsid w:val="00FF5654"/>
    <w:rsid w:val="00FF6360"/>
    <w:rsid w:val="00FF6AF2"/>
    <w:rsid w:val="00FF6B82"/>
    <w:rsid w:val="00FF70C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883D"/>
  <w14:defaultImageDpi w14:val="32767"/>
  <w15:chartTrackingRefBased/>
  <w15:docId w15:val="{A49A87CD-A0BE-4D87-9B3B-3E4BC6A2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1C40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link w:val="CurrenttextCar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12D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2D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2D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4E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4E2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C5557"/>
  </w:style>
  <w:style w:type="paragraph" w:styleId="Odsekzoznamu">
    <w:name w:val="List Paragraph"/>
    <w:basedOn w:val="Normlny"/>
    <w:uiPriority w:val="34"/>
    <w:qFormat/>
    <w:rsid w:val="008837A9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36D6A"/>
    <w:rPr>
      <w:b/>
      <w:bCs/>
    </w:rPr>
  </w:style>
  <w:style w:type="paragraph" w:customStyle="1" w:styleId="PRESSRELEASECONTACTTEXT">
    <w:name w:val="PRESS RELEASE CONTACT TEXT"/>
    <w:next w:val="Normlny"/>
    <w:qFormat/>
    <w:rsid w:val="0010392F"/>
    <w:rPr>
      <w:rFonts w:ascii="Arial Narrow" w:hAnsi="Arial Narrow"/>
      <w:color w:val="000000" w:themeColor="text1"/>
      <w:spacing w:val="11"/>
      <w:sz w:val="20"/>
    </w:rPr>
  </w:style>
  <w:style w:type="character" w:customStyle="1" w:styleId="CurrenttextCar">
    <w:name w:val="Current text Car"/>
    <w:basedOn w:val="Predvolenpsmoodseku"/>
    <w:link w:val="Currenttext"/>
    <w:rsid w:val="0010392F"/>
    <w:rPr>
      <w:rFonts w:ascii="Arial" w:hAnsi="Arial" w:cs="Arial"/>
      <w:sz w:val="18"/>
      <w:szCs w:val="18"/>
    </w:rPr>
  </w:style>
  <w:style w:type="character" w:customStyle="1" w:styleId="normaltextrun">
    <w:name w:val="normaltextrun"/>
    <w:basedOn w:val="Predvolenpsmoodseku"/>
    <w:rsid w:val="00E93982"/>
  </w:style>
  <w:style w:type="paragraph" w:styleId="Normlnywebov">
    <w:name w:val="Normal (Web)"/>
    <w:basedOn w:val="Normlny"/>
    <w:uiPriority w:val="99"/>
    <w:semiHidden/>
    <w:unhideWhenUsed/>
    <w:rsid w:val="00A83E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11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7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4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02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36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39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6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07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vana.obadalova@renault.s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aultgroup.com/en/news-on-air/top-stories-2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vana.obadalova@renault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Press_Release_A4_EN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c024-daf5-4d8c-8657-5762fe14630c" xsi:nil="true"/>
    <lcf76f155ced4ddcb4097134ff3c332f xmlns="fdf4a984-1207-4ddc-ab53-6e6e57e8cc96">
      <Terms xmlns="http://schemas.microsoft.com/office/infopath/2007/PartnerControls"/>
    </lcf76f155ced4ddcb4097134ff3c332f>
    <SharedWithUsers xmlns="db34c024-daf5-4d8c-8657-5762fe14630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42839AF8544C94ED85FFCEEE0144" ma:contentTypeVersion="16" ma:contentTypeDescription="Create a new document." ma:contentTypeScope="" ma:versionID="854115f15d6ad31ec909d6f8a707c856">
  <xsd:schema xmlns:xsd="http://www.w3.org/2001/XMLSchema" xmlns:xs="http://www.w3.org/2001/XMLSchema" xmlns:p="http://schemas.microsoft.com/office/2006/metadata/properties" xmlns:ns2="fdf4a984-1207-4ddc-ab53-6e6e57e8cc96" xmlns:ns3="db34c024-daf5-4d8c-8657-5762fe14630c" targetNamespace="http://schemas.microsoft.com/office/2006/metadata/properties" ma:root="true" ma:fieldsID="653bf91087c63393ccdb530ef89a83a5" ns2:_="" ns3:_="">
    <xsd:import namespace="fdf4a984-1207-4ddc-ab53-6e6e57e8cc96"/>
    <xsd:import namespace="db34c024-daf5-4d8c-8657-5762fe146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a984-1207-4ddc-ab53-6e6e57e8c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c024-daf5-4d8c-8657-5762fe146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bca954-d1b0-463b-88c2-062d87461ace}" ma:internalName="TaxCatchAll" ma:showField="CatchAllData" ma:web="db34c024-daf5-4d8c-8657-5762fe146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FEFF2-F60B-4E7D-A351-474E0BE4F5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C81611-916E-4053-A364-2AC330A27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7F83F-1497-41EC-812A-2808FDBD19CF}">
  <ds:schemaRefs>
    <ds:schemaRef ds:uri="http://schemas.microsoft.com/office/2006/metadata/properties"/>
    <ds:schemaRef ds:uri="http://schemas.microsoft.com/office/infopath/2007/PartnerControls"/>
    <ds:schemaRef ds:uri="db34c024-daf5-4d8c-8657-5762fe14630c"/>
    <ds:schemaRef ds:uri="fdf4a984-1207-4ddc-ab53-6e6e57e8cc96"/>
  </ds:schemaRefs>
</ds:datastoreItem>
</file>

<file path=customXml/itemProps4.xml><?xml version="1.0" encoding="utf-8"?>
<ds:datastoreItem xmlns:ds="http://schemas.openxmlformats.org/officeDocument/2006/customXml" ds:itemID="{3E21F38D-3BD1-4EA2-B403-0B05F6E98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a984-1207-4ddc-ab53-6e6e57e8cc96"/>
    <ds:schemaRef ds:uri="db34c024-daf5-4d8c-8657-5762fe14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R_Press_Release_A4_EN_v21.1</Template>
  <TotalTime>1441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 Yann</dc:creator>
  <cp:keywords/>
  <dc:description/>
  <cp:lastModifiedBy>MALATINOVA Katarina (renexter)</cp:lastModifiedBy>
  <cp:revision>204</cp:revision>
  <cp:lastPrinted>2022-06-29T09:01:00Z</cp:lastPrinted>
  <dcterms:created xsi:type="dcterms:W3CDTF">2022-10-03T10:42:00Z</dcterms:created>
  <dcterms:modified xsi:type="dcterms:W3CDTF">2023-01-24T10:59:00Z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0x010100B52042839AF8544C94ED85FFCEEE0144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2022-10-04T12:39:50Z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ffdf91c3-2375-4a84-a28d-bdf331967fdd</vt:lpwstr>
  </property>
  <property fmtid="{D5CDD505-2E9C-101B-9397-08002B2CF9AE}" pid="9" name="MSIP_Label_fd1c0902-ed92-4fed-896d-2e7725de02d4_ContentBits">
    <vt:lpwstr>2</vt:lpwstr>
  </property>
  <property fmtid="{D5CDD505-2E9C-101B-9397-08002B2CF9AE}" pid="10" name="MediaServiceImageTags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