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D70C" w14:textId="77777777" w:rsidR="00301F1E" w:rsidRDefault="0089543D" w:rsidP="002135CC">
      <w:pPr>
        <w:pStyle w:val="Maintitle"/>
        <w:rPr>
          <w:rFonts w:ascii="NouvelR" w:hAnsi="NouvelR"/>
          <w:noProof/>
          <w:color w:val="000000" w:themeColor="text1"/>
          <w:sz w:val="40"/>
          <w:szCs w:val="40"/>
          <w:lang w:val="sk-SK"/>
        </w:rPr>
      </w:pPr>
      <w:r w:rsidRPr="00E02C7A">
        <w:rPr>
          <w:rFonts w:ascii="NouvelR" w:hAnsi="NouvelR"/>
          <w:noProof/>
          <w:color w:val="000000" w:themeColor="text1"/>
          <w:sz w:val="40"/>
          <w:szCs w:val="40"/>
          <w:lang w:val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363E79" wp14:editId="706615F1">
                <wp:simplePos x="0" y="0"/>
                <wp:positionH relativeFrom="page">
                  <wp:posOffset>637952</wp:posOffset>
                </wp:positionH>
                <wp:positionV relativeFrom="page">
                  <wp:posOffset>1169581</wp:posOffset>
                </wp:positionV>
                <wp:extent cx="1871331" cy="151200"/>
                <wp:effectExtent l="0" t="0" r="1524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31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9B0D4" w14:textId="74FD9EBF" w:rsidR="0089543D" w:rsidRPr="00A91A37" w:rsidRDefault="004610C9" w:rsidP="0089543D">
                            <w:pP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="00032B13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="008E1E75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 w:rsidR="00C57DD0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01</w:t>
                            </w:r>
                            <w:r w:rsidR="008E1E75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/202</w:t>
                            </w:r>
                            <w:r w:rsidR="00C57DD0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63E7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0.25pt;margin-top:92.1pt;width:147.35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" filled="f" stroked="f" strokeweight=".5pt">
                <v:textbox style="mso-fit-shape-to-text:t" inset="0,0,0,0">
                  <w:txbxContent>
                    <w:p w14:paraId="69F9B0D4" w14:textId="74FD9EBF" w:rsidR="0089543D" w:rsidRPr="00A91A37" w:rsidRDefault="004610C9" w:rsidP="0089543D">
                      <w:pP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032B13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8</w:t>
                      </w:r>
                      <w:r w:rsidR="008E1E75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/</w:t>
                      </w:r>
                      <w:r w:rsidR="00C57DD0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01</w:t>
                      </w:r>
                      <w:r w:rsidR="008E1E75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/202</w:t>
                      </w:r>
                      <w:r w:rsidR="00C57DD0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384">
        <w:rPr>
          <w:rFonts w:ascii="NouvelR" w:hAnsi="NouvelR"/>
          <w:noProof/>
          <w:color w:val="000000" w:themeColor="text1"/>
          <w:sz w:val="40"/>
          <w:szCs w:val="40"/>
          <w:lang w:val="sk-SK"/>
        </w:rPr>
        <w:t xml:space="preserve">ELEKTRICKÉ VOZIDLá: </w:t>
      </w:r>
      <w:r w:rsidR="0031061D">
        <w:rPr>
          <w:rFonts w:ascii="NouvelR" w:hAnsi="NouvelR"/>
          <w:noProof/>
          <w:color w:val="000000" w:themeColor="text1"/>
          <w:sz w:val="40"/>
          <w:szCs w:val="40"/>
          <w:lang w:val="sk-SK"/>
        </w:rPr>
        <w:t>CEA A SKUPINA RENAULT VYV</w:t>
      </w:r>
      <w:r w:rsidR="003F320B">
        <w:rPr>
          <w:rFonts w:ascii="NouvelR" w:hAnsi="NouvelR"/>
          <w:noProof/>
          <w:color w:val="000000" w:themeColor="text1"/>
          <w:sz w:val="40"/>
          <w:szCs w:val="40"/>
          <w:lang w:val="sk-SK"/>
        </w:rPr>
        <w:t>ÍJAJú V</w:t>
      </w:r>
      <w:r w:rsidR="008B0C42">
        <w:rPr>
          <w:rFonts w:ascii="NouvelR" w:hAnsi="NouvelR"/>
          <w:noProof/>
          <w:color w:val="000000" w:themeColor="text1"/>
          <w:sz w:val="40"/>
          <w:szCs w:val="40"/>
          <w:lang w:val="sk-SK"/>
        </w:rPr>
        <w:t xml:space="preserve">YSOKO ÚčINNú OBOJSTRANNú </w:t>
      </w:r>
      <w:r w:rsidR="00301F1E">
        <w:rPr>
          <w:rFonts w:ascii="NouvelR" w:hAnsi="NouvelR"/>
          <w:noProof/>
          <w:color w:val="000000" w:themeColor="text1"/>
          <w:sz w:val="40"/>
          <w:szCs w:val="40"/>
          <w:lang w:val="sk-SK"/>
        </w:rPr>
        <w:t xml:space="preserve">PALUBNú </w:t>
      </w:r>
      <w:r w:rsidR="008B0C42">
        <w:rPr>
          <w:rFonts w:ascii="NouvelR" w:hAnsi="NouvelR"/>
          <w:noProof/>
          <w:color w:val="000000" w:themeColor="text1"/>
          <w:sz w:val="40"/>
          <w:szCs w:val="40"/>
          <w:lang w:val="sk-SK"/>
        </w:rPr>
        <w:t>NABíJAčKU</w:t>
      </w:r>
    </w:p>
    <w:p w14:paraId="429749B6" w14:textId="77777777" w:rsidR="001A4F6D" w:rsidRDefault="001A4F6D" w:rsidP="002135CC">
      <w:pPr>
        <w:pStyle w:val="Maintitle"/>
        <w:rPr>
          <w:rFonts w:ascii="NouvelR" w:hAnsi="NouvelR"/>
          <w:noProof/>
          <w:color w:val="000000" w:themeColor="text1"/>
          <w:sz w:val="40"/>
          <w:szCs w:val="40"/>
          <w:lang w:val="sk-SK"/>
        </w:rPr>
      </w:pPr>
    </w:p>
    <w:p w14:paraId="0543F36E" w14:textId="61A0F27B" w:rsidR="001A4F6D" w:rsidRDefault="00D92E23" w:rsidP="00D92E23">
      <w:pPr>
        <w:pStyle w:val="Odsekzoznamu"/>
        <w:numPr>
          <w:ilvl w:val="0"/>
          <w:numId w:val="23"/>
        </w:numPr>
        <w:jc w:val="both"/>
        <w:rPr>
          <w:rFonts w:ascii="NouvelR" w:eastAsia="Helvetica Neue" w:hAnsi="NouvelR" w:cs="Helvetica Neue"/>
          <w:b/>
          <w:bCs/>
          <w:sz w:val="22"/>
          <w:szCs w:val="22"/>
          <w:lang w:val="en-US"/>
        </w:rPr>
      </w:pPr>
      <w:r w:rsidRPr="00D92E23">
        <w:rPr>
          <w:rFonts w:ascii="NouvelR" w:eastAsia="Helvetica Neue" w:hAnsi="NouvelR" w:cs="Helvetica Neue"/>
          <w:b/>
          <w:bCs/>
          <w:sz w:val="22"/>
          <w:szCs w:val="22"/>
          <w:lang w:val="en-US"/>
        </w:rPr>
        <w:t>Táto kompaktnejšia, vysokoúčinná nabíjačka zníži straty energie o 30 % a rýchlejšie dobije batériu vozidla.</w:t>
      </w:r>
    </w:p>
    <w:p w14:paraId="65AFA130" w14:textId="77777777" w:rsidR="00D92E23" w:rsidRPr="00D92E23" w:rsidRDefault="00D92E23" w:rsidP="00D92E23">
      <w:pPr>
        <w:pStyle w:val="Odsekzoznamu"/>
        <w:jc w:val="both"/>
        <w:rPr>
          <w:rFonts w:ascii="NouvelR" w:eastAsia="Helvetica Neue" w:hAnsi="NouvelR" w:cs="Helvetica Neue"/>
          <w:b/>
          <w:bCs/>
          <w:sz w:val="22"/>
          <w:szCs w:val="22"/>
          <w:lang w:val="en-US"/>
        </w:rPr>
      </w:pPr>
    </w:p>
    <w:p w14:paraId="6F4A0D73" w14:textId="50216B34" w:rsidR="00301F1E" w:rsidRPr="00114A80" w:rsidRDefault="001A4F6D" w:rsidP="002135CC">
      <w:pPr>
        <w:pStyle w:val="Odsekzoznamu"/>
        <w:numPr>
          <w:ilvl w:val="0"/>
          <w:numId w:val="18"/>
        </w:num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8F07E1">
        <w:rPr>
          <w:rFonts w:ascii="NouvelR" w:eastAsia="Helvetica Neue" w:hAnsi="NouvelR" w:cs="Helvetica Neue"/>
          <w:b/>
          <w:bCs/>
          <w:sz w:val="22"/>
          <w:szCs w:val="22"/>
          <w:lang w:val="en-US"/>
        </w:rPr>
        <w:t xml:space="preserve"> </w:t>
      </w:r>
      <w:r w:rsidR="008F07E1" w:rsidRPr="008F07E1">
        <w:rPr>
          <w:rFonts w:ascii="NouvelR" w:eastAsia="Helvetica Neue" w:hAnsi="NouvelR" w:cs="Helvetica Neue"/>
          <w:b/>
          <w:bCs/>
          <w:sz w:val="22"/>
          <w:szCs w:val="22"/>
          <w:lang w:val="en-US"/>
        </w:rPr>
        <w:t>Obojsmerná nabíjačka tiež umožní pripojenému vozidlu dodávať energiu z batérie do elektrickej siete.</w:t>
      </w:r>
    </w:p>
    <w:p w14:paraId="6FBD71C3" w14:textId="77777777" w:rsidR="00114A80" w:rsidRDefault="00114A80" w:rsidP="00114A8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54CC91F2" w14:textId="562C390E" w:rsidR="00114A80" w:rsidRPr="003E2B00" w:rsidRDefault="00114A80" w:rsidP="00114A80">
      <w:pPr>
        <w:pStyle w:val="Odsekzoznamu"/>
        <w:numPr>
          <w:ilvl w:val="0"/>
          <w:numId w:val="23"/>
        </w:num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</w:pPr>
      <w:r w:rsidRPr="003E2B00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Táto jedinečná </w:t>
      </w:r>
      <w:r w:rsidR="008F2F32" w:rsidRPr="003E2B00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francúzska inovácia pozostávajúca z 11 patentov bude do konca desaťročia </w:t>
      </w:r>
      <w:r w:rsidR="00602AF6" w:rsidRPr="003E2B00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použitá vo</w:t>
      </w:r>
      <w:r w:rsidR="003E2B00" w:rsidRPr="003E2B00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 vozidlách Renault.</w:t>
      </w:r>
    </w:p>
    <w:p w14:paraId="53AB8CB4" w14:textId="17873414" w:rsidR="008D3D5A" w:rsidRDefault="00301F1E" w:rsidP="009E0C44">
      <w:pPr>
        <w:pStyle w:val="Maintitle"/>
        <w:jc w:val="center"/>
        <w:rPr>
          <w:rFonts w:ascii="NouvelR" w:hAnsi="NouvelR"/>
          <w:noProof/>
          <w:color w:val="000000" w:themeColor="text1"/>
          <w:sz w:val="40"/>
          <w:szCs w:val="40"/>
          <w:lang w:val="sk-SK"/>
        </w:rPr>
      </w:pPr>
      <w:r>
        <w:rPr>
          <w:rFonts w:ascii="NouvelR" w:hAnsi="NouvelR"/>
          <w:noProof/>
          <w:color w:val="000000" w:themeColor="text1"/>
          <w:sz w:val="40"/>
          <w:szCs w:val="40"/>
          <w:lang w:val="sk-SK"/>
        </w:rPr>
        <w:drawing>
          <wp:inline distT="0" distB="0" distL="0" distR="0" wp14:anchorId="5113408D" wp14:editId="43D018A0">
            <wp:extent cx="6073276" cy="3416218"/>
            <wp:effectExtent l="0" t="0" r="381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76" cy="342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43A71" w14:textId="77777777" w:rsidR="00B63A67" w:rsidRDefault="00B63A67" w:rsidP="009E0C44">
      <w:pPr>
        <w:pStyle w:val="Maintitle"/>
        <w:jc w:val="center"/>
        <w:rPr>
          <w:rFonts w:ascii="NouvelR" w:hAnsi="NouvelR"/>
          <w:noProof/>
          <w:color w:val="000000" w:themeColor="text1"/>
          <w:sz w:val="40"/>
          <w:szCs w:val="40"/>
          <w:lang w:val="sk-SK"/>
        </w:rPr>
      </w:pPr>
    </w:p>
    <w:p w14:paraId="20724BA4" w14:textId="77777777" w:rsidR="00B63A67" w:rsidRDefault="00B63A67" w:rsidP="009E0C44">
      <w:pPr>
        <w:pStyle w:val="Maintitle"/>
        <w:jc w:val="center"/>
        <w:rPr>
          <w:rFonts w:ascii="NouvelR" w:hAnsi="NouvelR"/>
          <w:noProof/>
          <w:color w:val="000000" w:themeColor="text1"/>
          <w:sz w:val="40"/>
          <w:szCs w:val="40"/>
          <w:lang w:val="sk-SK"/>
        </w:rPr>
      </w:pPr>
    </w:p>
    <w:p w14:paraId="52D79AE2" w14:textId="77777777" w:rsidR="00B63A67" w:rsidRDefault="00B63A67" w:rsidP="009E0C44">
      <w:pPr>
        <w:pStyle w:val="Maintitle"/>
        <w:jc w:val="center"/>
        <w:rPr>
          <w:rFonts w:ascii="NouvelR" w:hAnsi="NouvelR"/>
          <w:noProof/>
          <w:color w:val="000000" w:themeColor="text1"/>
          <w:sz w:val="40"/>
          <w:szCs w:val="40"/>
          <w:lang w:val="sk-SK"/>
        </w:rPr>
      </w:pPr>
    </w:p>
    <w:p w14:paraId="094D28B7" w14:textId="77777777" w:rsidR="00B63A67" w:rsidRPr="00682E22" w:rsidRDefault="00B63A67" w:rsidP="00682E22">
      <w:pPr>
        <w:pStyle w:val="Maintitle"/>
        <w:rPr>
          <w:rFonts w:ascii="NouvelR" w:hAnsi="NouvelR"/>
          <w:b w:val="0"/>
          <w:bCs w:val="0"/>
          <w:noProof/>
          <w:color w:val="000000" w:themeColor="text1"/>
          <w:sz w:val="40"/>
          <w:szCs w:val="40"/>
          <w:lang w:val="sk-SK"/>
        </w:rPr>
      </w:pPr>
    </w:p>
    <w:p w14:paraId="38DE1D7A" w14:textId="46CB2F61" w:rsidR="007F107C" w:rsidRPr="00DA26CF" w:rsidRDefault="007F107C" w:rsidP="00DA26CF">
      <w:pPr>
        <w:pStyle w:val="Maintitle"/>
        <w:jc w:val="center"/>
        <w:rPr>
          <w:rFonts w:ascii="NouvelR" w:hAnsi="NouvelR"/>
          <w:noProof/>
          <w:color w:val="000000" w:themeColor="text1"/>
          <w:sz w:val="40"/>
          <w:szCs w:val="40"/>
          <w:lang w:val="sk-SK"/>
        </w:rPr>
      </w:pPr>
    </w:p>
    <w:p w14:paraId="4AF1B7DC" w14:textId="3D742632" w:rsidR="004E7F94" w:rsidRDefault="00682E22" w:rsidP="004E7F94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</w:pPr>
      <w:r w:rsidRPr="00682E22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lastRenderedPageBreak/>
        <w:t xml:space="preserve">Boulogne-Billancourt, 16. januára 2023 – </w:t>
      </w:r>
      <w:r w:rsidRPr="00682E2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Čo keby sa vozidlo stalo pilierom elektrickej siete? Toto je princíp technológie V2G alebo </w:t>
      </w:r>
      <w:r w:rsidR="00204D04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vehicle-to-grid</w:t>
      </w:r>
      <w:r w:rsidRPr="00682E2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, obojsmernej výmennej technológie, ktorá čoskoro umožní vozidlám Renault obnoviť časť elektriny uloženej v</w:t>
      </w:r>
      <w:r w:rsidR="003D764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 </w:t>
      </w:r>
      <w:r w:rsidRPr="00682E2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batériách</w:t>
      </w:r>
      <w:r w:rsidR="003D764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</w:t>
      </w:r>
      <w:r w:rsidRPr="00682E2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="003D764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Tak dochádza k optimalizácii prevádzky </w:t>
      </w:r>
      <w:r w:rsidR="00412F8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siete </w:t>
      </w:r>
      <w:r w:rsidRPr="00682E2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a</w:t>
      </w:r>
      <w:r w:rsidR="00F21669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 </w:t>
      </w:r>
      <w:r w:rsidRPr="00682E2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kompe</w:t>
      </w:r>
      <w:r w:rsidR="00F21669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nzácii </w:t>
      </w:r>
      <w:r w:rsidRPr="00682E2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prerušovan</w:t>
      </w:r>
      <w:r w:rsidR="00F21669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ej</w:t>
      </w:r>
      <w:r w:rsidRPr="00682E2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povah</w:t>
      </w:r>
      <w:r w:rsidR="00F21669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y</w:t>
      </w:r>
      <w:r w:rsidRPr="00682E2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obnoviteľných energií. </w:t>
      </w:r>
    </w:p>
    <w:p w14:paraId="09D68276" w14:textId="77777777" w:rsidR="00682E22" w:rsidRPr="004D6F73" w:rsidRDefault="00682E22" w:rsidP="004E7F94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537774C0" w14:textId="51CD40F5" w:rsidR="004D6F73" w:rsidRPr="004D6F73" w:rsidRDefault="008A0092" w:rsidP="004E7F94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Pokračujúc </w:t>
      </w:r>
      <w:r w:rsidR="00E1246C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na túto tému</w:t>
      </w:r>
      <w:r w:rsidR="004D6F73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, CEA, hlavný hráč vo výskume a</w:t>
      </w:r>
      <w:r w:rsidR="00233A1D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 Skupina </w:t>
      </w:r>
      <w:r w:rsidR="004D6F73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Renault, priekopník a odborník </w:t>
      </w:r>
      <w:r w:rsidR="00CD0911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v oblasti</w:t>
      </w:r>
      <w:r w:rsidR="004D6F73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elektrick</w:t>
      </w:r>
      <w:r w:rsidR="00CD0911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ých</w:t>
      </w:r>
      <w:r w:rsidR="004D6F73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vozid</w:t>
      </w:r>
      <w:r w:rsidR="00CD0911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iel</w:t>
      </w:r>
      <w:r w:rsidR="004D6F73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, už pracujú na budúcich generáciách V2G technológií</w:t>
      </w:r>
      <w:r w:rsidR="00CD08E6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. </w:t>
      </w:r>
      <w:r w:rsidR="007023CB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Nasadené </w:t>
      </w:r>
      <w:r w:rsidR="004D6F73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budú do konca desaťroči</w:t>
      </w:r>
      <w:r w:rsidR="005554D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a.</w:t>
      </w:r>
      <w:r w:rsidR="004D6F73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Za týmto účelom CEA a</w:t>
      </w:r>
      <w:r w:rsidR="00EA6671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 Skupina </w:t>
      </w:r>
      <w:r w:rsidR="004D6F73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Renault spoločne vyvinuli </w:t>
      </w:r>
      <w:r w:rsidR="004D6F73" w:rsidRPr="00060F8E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novú architektúru elektronického meniča výkonu</w:t>
      </w:r>
      <w:r w:rsidR="004D6F73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priamo integrovanú do nabíjačky vozidla. Výsledkom takmer trojročného výskumu je tento menič energie</w:t>
      </w:r>
      <w:r w:rsidR="003423BE" w:rsidRPr="003423BE">
        <w:rPr>
          <w:rFonts w:ascii="NouvelR" w:hAnsi="NouvelR" w:cs="Arial"/>
          <w:color w:val="000000"/>
          <w:sz w:val="22"/>
          <w:szCs w:val="22"/>
          <w:vertAlign w:val="superscript"/>
        </w:rPr>
        <w:t>1</w:t>
      </w:r>
      <w:r w:rsidR="003423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</w:t>
      </w:r>
      <w:r w:rsidR="003423BE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="003423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Je </w:t>
      </w:r>
      <w:r w:rsidR="003423BE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kompaktnejš</w:t>
      </w:r>
      <w:r w:rsidR="003423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í, pozostáva z </w:t>
      </w:r>
      <w:r w:rsidR="003423BE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11 spoločných patentov</w:t>
      </w:r>
      <w:r w:rsidR="003423BE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a je</w:t>
      </w:r>
      <w:r w:rsidR="004D6F73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vyvinutý z inovatívnych materiálov</w:t>
      </w:r>
      <w:r w:rsidR="00992F1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.</w:t>
      </w:r>
      <w:r w:rsidR="004D6F73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="00992F1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Z</w:t>
      </w:r>
      <w:r w:rsidR="004D6F73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níži</w:t>
      </w:r>
      <w:r w:rsidR="00992F1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tak</w:t>
      </w:r>
      <w:r w:rsidR="004D6F73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energetické straty o 30 %, skráti dobu nabíjania vozidla a zaručí trvanlivosť batérie. Ešte lepšie je, že </w:t>
      </w:r>
      <w:r w:rsidR="00992F13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vďaka ukladaniu energie z elektrickej siete</w:t>
      </w:r>
      <w:r w:rsidR="00992F1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="004D6F73" w:rsidRPr="004D6F7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bude </w:t>
      </w:r>
      <w:r w:rsidR="004D6F73" w:rsidRPr="00060F8E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obojsmern</w:t>
      </w:r>
      <w:r w:rsidR="00992F13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ý.</w:t>
      </w:r>
    </w:p>
    <w:p w14:paraId="0C6EF525" w14:textId="77777777" w:rsidR="00682E22" w:rsidRDefault="00682E22" w:rsidP="004E7F94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</w:pPr>
    </w:p>
    <w:p w14:paraId="2045DD90" w14:textId="72C9BB97" w:rsidR="00682E22" w:rsidRPr="00F649F3" w:rsidRDefault="008C21FB" w:rsidP="004E7F94">
      <w:pPr>
        <w:jc w:val="both"/>
        <w:rPr>
          <w:rFonts w:ascii="NouvelR" w:eastAsia="Times New Roman" w:hAnsi="NouvelR" w:cs="Arial"/>
          <w:b/>
          <w:bCs/>
          <w:color w:val="000000"/>
          <w:sz w:val="32"/>
          <w:szCs w:val="32"/>
          <w:bdr w:val="none" w:sz="0" w:space="0" w:color="auto" w:frame="1"/>
          <w:lang w:val="sk-SK" w:eastAsia="sk-SK"/>
        </w:rPr>
      </w:pPr>
      <w:r w:rsidRPr="00F649F3">
        <w:rPr>
          <w:rFonts w:ascii="NouvelR" w:eastAsia="Times New Roman" w:hAnsi="NouvelR" w:cs="Arial"/>
          <w:b/>
          <w:bCs/>
          <w:color w:val="000000"/>
          <w:sz w:val="32"/>
          <w:szCs w:val="32"/>
          <w:bdr w:val="none" w:sz="0" w:space="0" w:color="auto" w:frame="1"/>
          <w:lang w:val="sk-SK" w:eastAsia="sk-SK"/>
        </w:rPr>
        <w:t>Inovatívne materiály</w:t>
      </w:r>
    </w:p>
    <w:p w14:paraId="0B38655C" w14:textId="77777777" w:rsidR="006F06C0" w:rsidRDefault="006F06C0" w:rsidP="004E7F94">
      <w:pPr>
        <w:jc w:val="both"/>
        <w:rPr>
          <w:rFonts w:ascii="Arial" w:eastAsia="Times New Roman" w:hAnsi="Arial" w:cs="Arial"/>
          <w:color w:val="000000"/>
          <w:sz w:val="42"/>
          <w:szCs w:val="42"/>
          <w:bdr w:val="none" w:sz="0" w:space="0" w:color="auto" w:frame="1"/>
          <w:lang w:val="sk-SK" w:eastAsia="sk-SK"/>
        </w:rPr>
      </w:pPr>
    </w:p>
    <w:p w14:paraId="578B92F3" w14:textId="21EB4A4F" w:rsidR="00875599" w:rsidRPr="00875599" w:rsidRDefault="00707A5A" w:rsidP="004E7F94">
      <w:pPr>
        <w:jc w:val="both"/>
        <w:rPr>
          <w:rFonts w:ascii="NouvelR" w:eastAsia="Times New Roman" w:hAnsi="NouvelR" w:cs="Arial"/>
          <w:color w:val="000000"/>
          <w:sz w:val="22"/>
          <w:szCs w:val="22"/>
          <w:bdr w:val="none" w:sz="0" w:space="0" w:color="auto" w:frame="1"/>
          <w:lang w:val="sk-SK" w:eastAsia="sk-SK"/>
        </w:rPr>
      </w:pPr>
      <w:r w:rsidRPr="00707A5A">
        <w:rPr>
          <w:rFonts w:ascii="NouvelR" w:eastAsia="Times New Roman" w:hAnsi="NouvelR" w:cs="Arial"/>
          <w:color w:val="000000"/>
          <w:sz w:val="22"/>
          <w:szCs w:val="22"/>
          <w:bdr w:val="none" w:sz="0" w:space="0" w:color="auto" w:frame="1"/>
          <w:lang w:val="sk-SK" w:eastAsia="sk-SK"/>
        </w:rPr>
        <w:t>Výskumné a vývojové tímy CEA a</w:t>
      </w:r>
      <w:r>
        <w:rPr>
          <w:rFonts w:ascii="NouvelR" w:eastAsia="Times New Roman" w:hAnsi="NouvelR" w:cs="Arial"/>
          <w:color w:val="000000"/>
          <w:sz w:val="22"/>
          <w:szCs w:val="22"/>
          <w:bdr w:val="none" w:sz="0" w:space="0" w:color="auto" w:frame="1"/>
          <w:lang w:val="sk-SK" w:eastAsia="sk-SK"/>
        </w:rPr>
        <w:t xml:space="preserve"> Skupiny</w:t>
      </w:r>
      <w:r w:rsidRPr="00707A5A">
        <w:rPr>
          <w:rFonts w:ascii="NouvelR" w:eastAsia="Times New Roman" w:hAnsi="NouvelR" w:cs="Arial"/>
          <w:color w:val="000000"/>
          <w:sz w:val="22"/>
          <w:szCs w:val="22"/>
          <w:bdr w:val="none" w:sz="0" w:space="0" w:color="auto" w:frame="1"/>
          <w:lang w:val="sk-SK" w:eastAsia="sk-SK"/>
        </w:rPr>
        <w:t xml:space="preserve"> Renault spojili svoje odborné znalosti v oblasti palubnej výkonovej elektroniky</w:t>
      </w:r>
      <w:r w:rsidR="00FF0799">
        <w:rPr>
          <w:rFonts w:ascii="NouvelR" w:eastAsia="Times New Roman" w:hAnsi="NouvelR" w:cs="Arial"/>
          <w:color w:val="000000"/>
          <w:sz w:val="22"/>
          <w:szCs w:val="22"/>
          <w:bdr w:val="none" w:sz="0" w:space="0" w:color="auto" w:frame="1"/>
          <w:lang w:val="sk-SK" w:eastAsia="sk-SK"/>
        </w:rPr>
        <w:t xml:space="preserve"> a</w:t>
      </w:r>
      <w:r w:rsidRPr="00707A5A">
        <w:rPr>
          <w:rFonts w:ascii="NouvelR" w:eastAsia="Times New Roman" w:hAnsi="NouvelR" w:cs="Arial"/>
          <w:color w:val="000000"/>
          <w:sz w:val="22"/>
          <w:szCs w:val="22"/>
          <w:bdr w:val="none" w:sz="0" w:space="0" w:color="auto" w:frame="1"/>
          <w:lang w:val="sk-SK" w:eastAsia="sk-SK"/>
        </w:rPr>
        <w:t xml:space="preserve"> najmä </w:t>
      </w:r>
      <w:r w:rsidRPr="009C39FB">
        <w:rPr>
          <w:rFonts w:ascii="NouvelR" w:eastAsia="Times New Roman" w:hAnsi="NouvelR" w:cs="Arial"/>
          <w:b/>
          <w:bCs/>
          <w:color w:val="000000"/>
          <w:sz w:val="22"/>
          <w:szCs w:val="22"/>
          <w:bdr w:val="none" w:sz="0" w:space="0" w:color="auto" w:frame="1"/>
          <w:lang w:val="sk-SK" w:eastAsia="sk-SK"/>
        </w:rPr>
        <w:t>v oblasti polovodičových materiálov</w:t>
      </w:r>
      <w:r w:rsidRPr="00707A5A">
        <w:rPr>
          <w:rFonts w:ascii="NouvelR" w:eastAsia="Times New Roman" w:hAnsi="NouvelR" w:cs="Arial"/>
          <w:color w:val="000000"/>
          <w:sz w:val="22"/>
          <w:szCs w:val="22"/>
          <w:bdr w:val="none" w:sz="0" w:space="0" w:color="auto" w:frame="1"/>
          <w:lang w:val="sk-SK" w:eastAsia="sk-SK"/>
        </w:rPr>
        <w:t xml:space="preserve"> so širokým pásmovým odstupom, </w:t>
      </w:r>
      <w:r w:rsidR="00DA28E5">
        <w:rPr>
          <w:rFonts w:ascii="NouvelR" w:eastAsia="Times New Roman" w:hAnsi="NouvelR" w:cs="Arial"/>
          <w:color w:val="000000"/>
          <w:sz w:val="22"/>
          <w:szCs w:val="22"/>
          <w:bdr w:val="none" w:sz="0" w:space="0" w:color="auto" w:frame="1"/>
          <w:lang w:val="sk-SK" w:eastAsia="sk-SK"/>
        </w:rPr>
        <w:t>napríklad</w:t>
      </w:r>
      <w:r w:rsidRPr="00707A5A">
        <w:rPr>
          <w:rFonts w:ascii="NouvelR" w:eastAsia="Times New Roman" w:hAnsi="NouvelR" w:cs="Arial"/>
          <w:color w:val="000000"/>
          <w:sz w:val="22"/>
          <w:szCs w:val="22"/>
          <w:bdr w:val="none" w:sz="0" w:space="0" w:color="auto" w:frame="1"/>
          <w:lang w:val="sk-SK" w:eastAsia="sk-SK"/>
        </w:rPr>
        <w:t xml:space="preserve"> nitrid gália (GaN) alebo karbid kremíka (SiC).</w:t>
      </w:r>
    </w:p>
    <w:p w14:paraId="2EA16724" w14:textId="77777777" w:rsidR="006F06C0" w:rsidRPr="00351DA2" w:rsidRDefault="006F06C0" w:rsidP="004E7F94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181D07D0" w14:textId="306F7791" w:rsidR="00351DA2" w:rsidRDefault="00351DA2" w:rsidP="004E7F94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351DA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Výsledkom je, že nová architektúra založená na širokopásmových polovodičových materiáloch </w:t>
      </w:r>
      <w:r w:rsidRPr="00C77C87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umožňuje znížiť straty energie o 30 %</w:t>
      </w:r>
      <w:r w:rsidRPr="00351DA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Pr="00382454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počas konverzie</w:t>
      </w:r>
      <w:r w:rsidRPr="00351DA2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a o rovnakú hodnotu znížiť zahrievanie, čím uľahčuje chladenie konverzného systému.</w:t>
      </w:r>
      <w:r w:rsidR="00B97BA1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</w:p>
    <w:p w14:paraId="2FB7FE4A" w14:textId="77777777" w:rsidR="00B97BA1" w:rsidRDefault="00B97BA1" w:rsidP="004E7F94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78B9F93A" w14:textId="31A6B3D5" w:rsidR="00761712" w:rsidRDefault="00E66EB1" w:rsidP="004978AE">
      <w:pPr>
        <w:pStyle w:val="Nadpis2"/>
        <w:spacing w:before="0" w:after="0"/>
        <w:jc w:val="both"/>
        <w:textAlignment w:val="baseline"/>
        <w:rPr>
          <w:rStyle w:val="Vrazn"/>
          <w:rFonts w:ascii="NouvelR" w:hAnsi="NouvelR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Vrazn"/>
          <w:rFonts w:ascii="NouvelR" w:hAnsi="NouvelR" w:cs="Arial"/>
          <w:b/>
          <w:bCs/>
          <w:color w:val="000000"/>
          <w:sz w:val="28"/>
          <w:szCs w:val="28"/>
          <w:bdr w:val="none" w:sz="0" w:space="0" w:color="auto" w:frame="1"/>
        </w:rPr>
        <w:t>Zníženie objemu nakladača</w:t>
      </w:r>
    </w:p>
    <w:p w14:paraId="6FF31E2A" w14:textId="1B236DE6" w:rsidR="00701501" w:rsidRPr="00701501" w:rsidRDefault="00701501" w:rsidP="004978AE">
      <w:pPr>
        <w:pStyle w:val="Nadpis2"/>
        <w:spacing w:before="0" w:after="0"/>
        <w:jc w:val="both"/>
        <w:textAlignment w:val="baseline"/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</w:pPr>
      <w:r w:rsidRPr="00701501"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  <w:t xml:space="preserve">Práca inžinierov na optimalizácii aktívnych (polovodičov) a pasívnych (kondenzátory a vinuté indukčné súčiastky) </w:t>
      </w:r>
      <w:r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  <w:t xml:space="preserve">komponentov </w:t>
      </w:r>
      <w:r w:rsidRPr="00701501"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  <w:t xml:space="preserve">navyše umožnila </w:t>
      </w:r>
      <w:r w:rsidRPr="002C5774">
        <w:rPr>
          <w:rStyle w:val="Vrazn"/>
          <w:rFonts w:ascii="NouvelR" w:hAnsi="NouvelR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zníženie objemu a nákladov na nabíjačku. </w:t>
      </w:r>
      <w:r w:rsidRPr="002C5774"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  <w:t>Vďaka</w:t>
      </w:r>
      <w:r w:rsidRPr="002C5774">
        <w:rPr>
          <w:rStyle w:val="Vrazn"/>
          <w:rFonts w:ascii="NouvelR" w:hAnsi="NouvelR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701501"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  <w:t xml:space="preserve">použitiu feritových materiálov, určených pre vysokú frekvenciu, a procesu tvarovacieho vstrekovania nazývaného "Power Injection Molding", sa </w:t>
      </w:r>
      <w:r w:rsidR="002C5774"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  <w:t>menič</w:t>
      </w:r>
      <w:r w:rsidRPr="00701501"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  <w:t xml:space="preserve"> stal kompaktnejším.</w:t>
      </w:r>
    </w:p>
    <w:p w14:paraId="26F508B1" w14:textId="0C3CAC28" w:rsidR="000B30C6" w:rsidRDefault="000B30C6" w:rsidP="004978AE">
      <w:pPr>
        <w:pStyle w:val="Nadpis2"/>
        <w:spacing w:before="0" w:after="0"/>
        <w:jc w:val="both"/>
        <w:textAlignment w:val="baseline"/>
        <w:rPr>
          <w:rStyle w:val="Vrazn"/>
          <w:rFonts w:ascii="NouvelR" w:hAnsi="NouvelR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Vrazn"/>
          <w:rFonts w:ascii="NouvelR" w:hAnsi="NouvelR" w:cs="Arial"/>
          <w:b/>
          <w:bCs/>
          <w:color w:val="000000"/>
          <w:sz w:val="28"/>
          <w:szCs w:val="28"/>
          <w:bdr w:val="none" w:sz="0" w:space="0" w:color="auto" w:frame="1"/>
        </w:rPr>
        <w:t>Smerom k väčšiemu výkonu</w:t>
      </w:r>
    </w:p>
    <w:p w14:paraId="5BEAA4BC" w14:textId="188D1382" w:rsidR="000B30C6" w:rsidRDefault="000241FA" w:rsidP="004978AE">
      <w:pPr>
        <w:pStyle w:val="Nadpis2"/>
        <w:spacing w:before="0" w:after="0"/>
        <w:jc w:val="both"/>
        <w:textAlignment w:val="baseline"/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</w:pPr>
      <w:r w:rsidRPr="000241FA"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  <w:t xml:space="preserve">Táto nová architektúra meniča ponúka </w:t>
      </w:r>
      <w:r w:rsidRPr="00094E55">
        <w:rPr>
          <w:rStyle w:val="Vrazn"/>
          <w:rFonts w:ascii="NouvelR" w:hAnsi="NouvelR" w:cs="Arial"/>
          <w:b/>
          <w:bCs/>
          <w:color w:val="000000"/>
          <w:sz w:val="22"/>
          <w:szCs w:val="22"/>
          <w:bdr w:val="none" w:sz="0" w:space="0" w:color="auto" w:frame="1"/>
        </w:rPr>
        <w:t>nabíjací výkon až</w:t>
      </w:r>
      <w:r w:rsidRPr="000241FA"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240579">
        <w:rPr>
          <w:rStyle w:val="Vrazn"/>
          <w:rFonts w:ascii="NouvelR" w:hAnsi="NouvelR" w:cs="Arial"/>
          <w:b/>
          <w:bCs/>
          <w:color w:val="000000"/>
          <w:sz w:val="22"/>
          <w:szCs w:val="22"/>
          <w:bdr w:val="none" w:sz="0" w:space="0" w:color="auto" w:frame="1"/>
        </w:rPr>
        <w:t>22 kW v trojfázovom režime</w:t>
      </w:r>
      <w:r w:rsidRPr="000241FA"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  <w:t>, čo umožňuje rýchlejšie nabíjanie vozidla a zároveň zabezpečuje odolnosť batérie. Umožňuje tiež obojsmerné nabíjanie, takže energia uložená v batérii sa môže vrátiť do siete alebo použiť na zásobovanie energetických potrieb autonómneho domu za predpokladu, že dom je vybavený obojsmerným meračom. Riešenie je kompatibilné s normami elektromagnetickej kompatibility (EMC) sietí a automobilu.</w:t>
      </w:r>
    </w:p>
    <w:p w14:paraId="28E97C50" w14:textId="77777777" w:rsidR="00094E55" w:rsidRDefault="00094E55" w:rsidP="004978AE">
      <w:pPr>
        <w:pStyle w:val="Nadpis2"/>
        <w:spacing w:before="0" w:after="0"/>
        <w:jc w:val="both"/>
        <w:textAlignment w:val="baseline"/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</w:pPr>
    </w:p>
    <w:p w14:paraId="24F77F30" w14:textId="77777777" w:rsidR="00094E55" w:rsidRPr="000B30C6" w:rsidRDefault="00094E55" w:rsidP="004978AE">
      <w:pPr>
        <w:pStyle w:val="Nadpis2"/>
        <w:spacing w:before="0" w:after="0"/>
        <w:jc w:val="both"/>
        <w:textAlignment w:val="baseline"/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</w:pPr>
    </w:p>
    <w:p w14:paraId="22E37FB2" w14:textId="03F72176" w:rsidR="00C40DF4" w:rsidRPr="00032B13" w:rsidRDefault="00C40DF4" w:rsidP="004978AE">
      <w:pPr>
        <w:pStyle w:val="Nadpis2"/>
        <w:jc w:val="both"/>
        <w:textAlignment w:val="baseline"/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</w:pPr>
      <w:r w:rsidRPr="00C80AC2">
        <w:rPr>
          <w:rStyle w:val="Vrazn"/>
          <w:rFonts w:ascii="NouvelR" w:hAnsi="NouvelR" w:cs="Arial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>Jean-François Salessy, viceprezident Advanced Engineering,</w:t>
      </w:r>
      <w:r w:rsidR="00C80AC2">
        <w:rPr>
          <w:rStyle w:val="Vrazn"/>
          <w:rFonts w:ascii="NouvelR" w:hAnsi="NouvelR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Skupina</w:t>
      </w:r>
      <w:r w:rsidRPr="00C80AC2">
        <w:rPr>
          <w:rStyle w:val="Vrazn"/>
          <w:rFonts w:ascii="NouvelR" w:hAnsi="NouvelR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Renault</w:t>
      </w:r>
      <w:r w:rsidRPr="008F4A2B"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  <w:t xml:space="preserve">  vysvetľuje: </w:t>
      </w:r>
      <w:r w:rsidRPr="00032B13"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  <w:t>"Tento projekt s CEA prekonal naše očakávania tým, že potvrdil schopnosť dosiahnuť očakávaný výkon z hľadiska účinnosti a kompaktnosti. Otvára silné vyhliadky pre výkonovú elektroniku, ktorá je skutočnou výzvou pre elektromobily</w:t>
      </w:r>
      <w:r w:rsidR="002D5ACA" w:rsidRPr="00032B13"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a </w:t>
      </w:r>
      <w:r w:rsidRPr="00032B13"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  <w:t>čo najlepšie využi</w:t>
      </w:r>
      <w:r w:rsidR="002D5ACA" w:rsidRPr="00032B13"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  <w:t>tie</w:t>
      </w:r>
      <w:r w:rsidRPr="00032B13"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kapacity batérií. Vďaka obojsmernému nabíjaniu vozidlo slúži elektrickej sieti a umožňuje koncovému spotrebiteľovi znížiť náklady na energiu.“</w:t>
      </w:r>
    </w:p>
    <w:p w14:paraId="6D12B5F4" w14:textId="79A250A1" w:rsidR="00C40DF4" w:rsidRPr="00032B13" w:rsidRDefault="00C40DF4" w:rsidP="004978AE">
      <w:pPr>
        <w:pStyle w:val="Nadpis2"/>
        <w:jc w:val="both"/>
        <w:textAlignment w:val="baseline"/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</w:pPr>
      <w:r w:rsidRPr="00032B13"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„Sme hrdí na to, že podporujeme </w:t>
      </w:r>
      <w:r w:rsidR="006C7FF8" w:rsidRPr="00032B13"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  <w:t>S</w:t>
      </w:r>
      <w:r w:rsidRPr="00032B13"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  <w:t>kupinu Renault v tomto vývoji</w:t>
      </w:r>
      <w:r w:rsidRPr="008F4A2B"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  <w:t xml:space="preserve">,“ </w:t>
      </w:r>
      <w:r w:rsidRPr="000715AF">
        <w:rPr>
          <w:rStyle w:val="Vrazn"/>
          <w:rFonts w:ascii="NouvelR" w:hAnsi="NouvelR" w:cs="Arial"/>
          <w:b/>
          <w:bCs/>
          <w:color w:val="000000"/>
          <w:sz w:val="22"/>
          <w:szCs w:val="22"/>
          <w:bdr w:val="none" w:sz="0" w:space="0" w:color="auto" w:frame="1"/>
        </w:rPr>
        <w:t>hovorí Sébastien Dauvé, generálny riaditeľ CEA-Leti</w:t>
      </w:r>
      <w:r w:rsidRPr="008F4A2B"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  <w:t xml:space="preserve">. </w:t>
      </w:r>
      <w:r w:rsidRPr="00032B13"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„Dokázali sme spojiť systémovú víziu </w:t>
      </w:r>
      <w:r w:rsidR="00F55857" w:rsidRPr="00032B13"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  <w:t>S</w:t>
      </w:r>
      <w:r w:rsidRPr="00032B13"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  <w:t>kupiny Renault pre elektrifikáciu vozid</w:t>
      </w:r>
      <w:r w:rsidR="009A61A1" w:rsidRPr="00032B13"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  <w:t>iel</w:t>
      </w:r>
      <w:r w:rsidRPr="00032B13"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a hnacieho ústrojenstva a zručnosti našich tímov v architektúre a komponentoch meničov; nakoniec sme implementovali architektúru prispôsobenú potrebám a s vysokou pridanou hodnotou.“</w:t>
      </w:r>
    </w:p>
    <w:p w14:paraId="050A405B" w14:textId="01DB3407" w:rsidR="00761712" w:rsidRPr="008F4A2B" w:rsidRDefault="00C40DF4" w:rsidP="004978AE">
      <w:pPr>
        <w:pStyle w:val="Nadpis2"/>
        <w:spacing w:before="0" w:after="0"/>
        <w:jc w:val="both"/>
        <w:textAlignment w:val="baseline"/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</w:pPr>
      <w:r w:rsidRPr="00032B13">
        <w:rPr>
          <w:rStyle w:val="Vrazn"/>
          <w:rFonts w:ascii="NouvelR" w:hAnsi="NouvelR" w:cs="Arial"/>
          <w:i/>
          <w:iCs/>
          <w:color w:val="000000"/>
          <w:sz w:val="22"/>
          <w:szCs w:val="22"/>
          <w:bdr w:val="none" w:sz="0" w:space="0" w:color="auto" w:frame="1"/>
        </w:rPr>
        <w:t>„Použitie inovatívnych materiálov so spoločnými patentmi Renault Group - CEA na nabíjačke umožnilo vyrobiť špeciálny transformátor, ktorý je kľúčovým komponentom tohto typu vývoja, pretože umožňuje zníženie objemu s výkonom, ktorý presahuje rámec najmodernejšie“,</w:t>
      </w:r>
      <w:r w:rsidRPr="008F4A2B">
        <w:rPr>
          <w:rStyle w:val="Vrazn"/>
          <w:rFonts w:ascii="NouvelR" w:hAnsi="NouvelR" w:cs="Arial"/>
          <w:color w:val="000000"/>
          <w:sz w:val="22"/>
          <w:szCs w:val="22"/>
          <w:bdr w:val="none" w:sz="0" w:space="0" w:color="auto" w:frame="1"/>
        </w:rPr>
        <w:t xml:space="preserve"> opisuje </w:t>
      </w:r>
      <w:r w:rsidRPr="001C3A65">
        <w:rPr>
          <w:rStyle w:val="Vrazn"/>
          <w:rFonts w:ascii="NouvelR" w:hAnsi="NouvelR" w:cs="Arial"/>
          <w:b/>
          <w:bCs/>
          <w:color w:val="000000"/>
          <w:sz w:val="22"/>
          <w:szCs w:val="22"/>
          <w:bdr w:val="none" w:sz="0" w:space="0" w:color="auto" w:frame="1"/>
        </w:rPr>
        <w:t>François Legalland, generálny riaditeľ CEA-Liten.</w:t>
      </w:r>
    </w:p>
    <w:p w14:paraId="1C0E5E0D" w14:textId="1F3BA82E" w:rsidR="00F649F3" w:rsidRPr="00C172D4" w:rsidRDefault="00C172D4" w:rsidP="00F649F3">
      <w:pPr>
        <w:pStyle w:val="Nadpis2"/>
        <w:spacing w:before="0" w:after="0"/>
        <w:textAlignment w:val="baseline"/>
        <w:rPr>
          <w:rFonts w:ascii="NouvelR" w:hAnsi="NouvelR"/>
          <w:b w:val="0"/>
          <w:bCs w:val="0"/>
          <w:color w:val="000000"/>
          <w:sz w:val="14"/>
          <w:szCs w:val="14"/>
        </w:rPr>
      </w:pPr>
      <w:r w:rsidRPr="00C172D4">
        <w:rPr>
          <w:rFonts w:ascii="NouvelR" w:hAnsi="NouvelR"/>
          <w:b w:val="0"/>
          <w:bCs w:val="0"/>
          <w:color w:val="000000"/>
          <w:sz w:val="14"/>
          <w:szCs w:val="14"/>
        </w:rPr>
        <w:t>1 Výkonový menič je elektronické zariadenie umiestnené medzi zdrojom elektrickej energie a napájanou záťažou, ktoré umožňuje prispôsobenie zdroja záťaži a riadenie prenosu energie z jedného zdroja do druhého.</w:t>
      </w:r>
    </w:p>
    <w:p w14:paraId="4C161B51" w14:textId="77777777" w:rsidR="00B97BA1" w:rsidRPr="00351DA2" w:rsidRDefault="00B97BA1" w:rsidP="004E7F94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5AED29E6" w14:textId="77777777" w:rsidR="00682E22" w:rsidRPr="004E7F94" w:rsidRDefault="00682E22" w:rsidP="004E7F94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</w:pPr>
    </w:p>
    <w:p w14:paraId="58C71990" w14:textId="443F45CF" w:rsidR="00C70886" w:rsidRPr="0010392F" w:rsidRDefault="00C70886" w:rsidP="00C70886">
      <w:pPr>
        <w:pStyle w:val="Sous-titre1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10392F">
        <w:rPr>
          <w:rFonts w:ascii="NouvelR" w:hAnsi="NouvelR"/>
          <w:b/>
          <w:bCs/>
          <w:sz w:val="20"/>
          <w:szCs w:val="20"/>
          <w:lang w:val="sk-SK"/>
        </w:rPr>
        <w:t>O značke RENAULT</w:t>
      </w:r>
    </w:p>
    <w:p w14:paraId="67D43967" w14:textId="77777777" w:rsidR="00032B13" w:rsidRDefault="00C7088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  <w:r w:rsidRPr="0010392F">
        <w:rPr>
          <w:rFonts w:ascii="NouvelR" w:hAnsi="NouvelR"/>
          <w:caps w:val="0"/>
          <w:sz w:val="20"/>
          <w:szCs w:val="20"/>
          <w:lang w:val="sk-SK"/>
        </w:rPr>
        <w:t>Renault, historická značka a priekopník v oblasti elektrických vozidiel v Európe, vždy vyvíjal inovatívne vozidlá. So strategickým plánom „Renaulution“ sa Renault pustil do ambicióznej transformácie generujúcej hodnoty, ktorá smeruje ku konkurencieschopnejšiemu, vyváženejšiemu a elektrifikovanejšiemu radu. Jeho ambíciou je stelesniť modernosť a inovácie v oblasti technológií, energetiky a služieb mobility v automobilovom priemysle i mimo neho.</w:t>
      </w:r>
    </w:p>
    <w:p w14:paraId="2DA49FC2" w14:textId="0BA58461" w:rsidR="00D12917" w:rsidRPr="0010392F" w:rsidRDefault="0010392F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  <w:r w:rsidRPr="0010392F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F74005" wp14:editId="475FBEE8">
                <wp:simplePos x="0" y="0"/>
                <wp:positionH relativeFrom="margin">
                  <wp:posOffset>-67945</wp:posOffset>
                </wp:positionH>
                <wp:positionV relativeFrom="paragraph">
                  <wp:posOffset>2087880</wp:posOffset>
                </wp:positionV>
                <wp:extent cx="1828800" cy="1828800"/>
                <wp:effectExtent l="0" t="0" r="20320" b="19685"/>
                <wp:wrapSquare wrapText="bothSides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3A3A52" w14:textId="77777777" w:rsidR="0010392F" w:rsidRPr="003428F9" w:rsidRDefault="0010392F" w:rsidP="0010392F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M</w:t>
                            </w:r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édia kontakt:</w:t>
                            </w:r>
                          </w:p>
                          <w:p w14:paraId="0DDC0C6C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4DD53A4A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082A056C" w14:textId="77777777" w:rsidR="0010392F" w:rsidRPr="003428F9" w:rsidRDefault="0010392F" w:rsidP="0010392F">
                            <w:pPr>
                              <w:pStyle w:val="PRESSRELEASECONTACTTEXT"/>
                              <w:tabs>
                                <w:tab w:val="left" w:pos="2459"/>
                              </w:tabs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0905 210 315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ab/>
                            </w:r>
                          </w:p>
                          <w:p w14:paraId="4F1EC039" w14:textId="77777777" w:rsidR="0010392F" w:rsidRPr="00075FB6" w:rsidRDefault="00032B13" w:rsidP="0010392F">
                            <w:pPr>
                              <w:pStyle w:val="Currenttext"/>
                              <w:jc w:val="both"/>
                              <w:rPr>
                                <w:rFonts w:ascii="NouvelR" w:hAnsi="NouvelR"/>
                                <w:sz w:val="20"/>
                                <w:szCs w:val="20"/>
                                <w:lang w:val="sk-SK"/>
                              </w:rPr>
                            </w:pPr>
                            <w:hyperlink r:id="rId12" w:history="1">
                              <w:r w:rsidR="0010392F" w:rsidRPr="003428F9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74005" id="Textové pole 22" o:spid="_x0000_s1027" type="#_x0000_t202" style="position:absolute;left:0;text-align:left;margin-left:-5.35pt;margin-top:164.4pt;width:2in;height:2in;z-index:251658241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" fillcolor="white [3212]" strokecolor="white [3212]" strokeweight=".5pt">
                <v:textbox style="mso-fit-shape-to-text:t">
                  <w:txbxContent>
                    <w:p w14:paraId="0D3A3A52" w14:textId="77777777" w:rsidR="0010392F" w:rsidRPr="003428F9" w:rsidRDefault="0010392F" w:rsidP="0010392F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M</w:t>
                      </w:r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 xml:space="preserve">édia </w:t>
                      </w:r>
                      <w:proofErr w:type="spellStart"/>
                      <w:proofErr w:type="gramStart"/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kontakt</w:t>
                      </w:r>
                      <w:proofErr w:type="spellEnd"/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:</w:t>
                      </w:r>
                      <w:proofErr w:type="gramEnd"/>
                    </w:p>
                    <w:p w14:paraId="0DDC0C6C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 xml:space="preserve">Ivana </w:t>
                      </w:r>
                      <w:proofErr w:type="spellStart"/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Obadalová</w:t>
                      </w:r>
                      <w:proofErr w:type="spellEnd"/>
                    </w:p>
                    <w:p w14:paraId="4DD53A4A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PR manažérka Renault Slovensko</w:t>
                      </w:r>
                    </w:p>
                    <w:p w14:paraId="082A056C" w14:textId="77777777" w:rsidR="0010392F" w:rsidRPr="003428F9" w:rsidRDefault="0010392F" w:rsidP="0010392F">
                      <w:pPr>
                        <w:pStyle w:val="PRESSRELEASECONTACTTEXT"/>
                        <w:tabs>
                          <w:tab w:val="left" w:pos="2459"/>
                        </w:tabs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0905 210 315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ab/>
                      </w:r>
                    </w:p>
                    <w:p w14:paraId="4F1EC039" w14:textId="77777777" w:rsidR="0010392F" w:rsidRPr="00075FB6" w:rsidRDefault="009E1BFB" w:rsidP="0010392F">
                      <w:pPr>
                        <w:pStyle w:val="Currenttext"/>
                        <w:jc w:val="both"/>
                        <w:rPr>
                          <w:rFonts w:ascii="NouvelR" w:hAnsi="NouvelR"/>
                          <w:sz w:val="20"/>
                          <w:szCs w:val="20"/>
                          <w:lang w:val="sk-SK"/>
                        </w:rPr>
                      </w:pPr>
                      <w:hyperlink r:id="rId13" w:history="1">
                        <w:r w:rsidR="0010392F" w:rsidRPr="003428F9">
                          <w:rPr>
                            <w:rStyle w:val="Hypertextovprepojenie"/>
                            <w:rFonts w:asciiTheme="minorHAnsi" w:hAnsiTheme="minorHAnsi" w:cstheme="minorHAnsi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2917" w:rsidRPr="0010392F" w:rsidSect="00E02C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1" w:h="16817"/>
      <w:pgMar w:top="2694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3757" w14:textId="77777777" w:rsidR="009E1BFB" w:rsidRDefault="009E1BFB" w:rsidP="00E66B13">
      <w:r>
        <w:separator/>
      </w:r>
    </w:p>
  </w:endnote>
  <w:endnote w:type="continuationSeparator" w:id="0">
    <w:p w14:paraId="1541EE74" w14:textId="77777777" w:rsidR="009E1BFB" w:rsidRDefault="009E1BFB" w:rsidP="00E66B13">
      <w:r>
        <w:continuationSeparator/>
      </w:r>
    </w:p>
  </w:endnote>
  <w:endnote w:type="continuationNotice" w:id="1">
    <w:p w14:paraId="5FB4CF83" w14:textId="77777777" w:rsidR="009E1BFB" w:rsidRDefault="009E1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ice systèm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29D3" w14:textId="3932B21E" w:rsidR="00032B13" w:rsidRDefault="00032B1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0292" behindDoc="0" locked="0" layoutInCell="1" allowOverlap="1" wp14:anchorId="68E7FAF1" wp14:editId="5F3F88C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5" name="Textové pole 5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6C37A3" w14:textId="6B9F5C34" w:rsidR="00032B13" w:rsidRPr="00032B13" w:rsidRDefault="00032B1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32B1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7FAF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Confidential C" style="position:absolute;margin-left:-16.25pt;margin-top:.05pt;width:34.95pt;height:34.95pt;z-index:25166029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6D6C37A3" w14:textId="6B9F5C34" w:rsidR="00032B13" w:rsidRPr="00032B13" w:rsidRDefault="00032B13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032B13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81BE" w14:textId="5AD37707" w:rsidR="00147B6D" w:rsidRPr="00994AAF" w:rsidRDefault="00032B13" w:rsidP="005422EC">
    <w:pPr>
      <w:pStyle w:val="Pta"/>
      <w:framePr w:wrap="none" w:vAnchor="text" w:hAnchor="page" w:x="10574" w:y="46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61316" behindDoc="0" locked="0" layoutInCell="1" allowOverlap="1" wp14:anchorId="7D8A2BB8" wp14:editId="5665D0A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10" name="Textové pole 10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DDAE80" w14:textId="517C16A0" w:rsidR="00032B13" w:rsidRPr="00032B13" w:rsidRDefault="00032B1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32B1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8A2BB8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9" type="#_x0000_t202" alt="Confidential C" style="position:absolute;margin-left:-16.25pt;margin-top:.05pt;width:34.95pt;height:34.95pt;z-index:25166131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" filled="f" stroked="f">
              <v:fill o:detectmouseclick="t"/>
              <v:textbox style="mso-fit-shape-to-text:t" inset="0,0,15pt,0">
                <w:txbxContent>
                  <w:p w14:paraId="16DDAE80" w14:textId="517C16A0" w:rsidR="00032B13" w:rsidRPr="00032B13" w:rsidRDefault="00032B13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032B13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1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2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2F3D0647" w14:textId="77777777" w:rsidR="00147B6D" w:rsidRPr="00994AAF" w:rsidRDefault="00147B6D">
    <w:pPr>
      <w:pStyle w:val="Pta"/>
      <w:rPr>
        <w:rFonts w:ascii="NouvelR" w:hAnsi="Nouvel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6356" w14:textId="05A4BCA7" w:rsidR="00317B55" w:rsidRPr="00994AAF" w:rsidRDefault="00032B13" w:rsidP="00D04C45">
    <w:pPr>
      <w:pStyle w:val="Pta"/>
      <w:framePr w:wrap="none" w:vAnchor="text" w:hAnchor="margin" w:xAlign="right" w:y="1"/>
      <w:rPr>
        <w:rStyle w:val="slostrany"/>
        <w:rFonts w:ascii="NouvelR" w:hAnsi="NouvelR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8" behindDoc="0" locked="0" layoutInCell="1" allowOverlap="1" wp14:anchorId="1BE5FC08" wp14:editId="17F5F0D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1" name="Textové pole 1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71D9B0" w14:textId="25B8F6F4" w:rsidR="00032B13" w:rsidRPr="00032B13" w:rsidRDefault="00032B1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32B1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5FC0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Confidential C" style="position:absolute;margin-left:-16.25pt;margin-top:.05pt;width:34.95pt;height:34.95pt;z-index:25165926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3771D9B0" w14:textId="25B8F6F4" w:rsidR="00032B13" w:rsidRPr="00032B13" w:rsidRDefault="00032B13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032B13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  <w:rFonts w:ascii="NouvelR" w:hAnsi="NouvelR"/>
        </w:rPr>
      </w:sdtEndPr>
      <w:sdtContent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7AA8387" w14:textId="63A52841" w:rsidR="00FF225C" w:rsidRPr="00994AAF" w:rsidRDefault="00FF225C" w:rsidP="00317B55">
    <w:pPr>
      <w:pStyle w:val="Pt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6E56" w14:textId="77777777" w:rsidR="009E1BFB" w:rsidRDefault="009E1BFB" w:rsidP="00E66B13">
      <w:r>
        <w:separator/>
      </w:r>
    </w:p>
  </w:footnote>
  <w:footnote w:type="continuationSeparator" w:id="0">
    <w:p w14:paraId="42BD5764" w14:textId="77777777" w:rsidR="009E1BFB" w:rsidRDefault="009E1BFB" w:rsidP="00E66B13">
      <w:r>
        <w:continuationSeparator/>
      </w:r>
    </w:p>
  </w:footnote>
  <w:footnote w:type="continuationNotice" w:id="1">
    <w:p w14:paraId="2DDB5BAD" w14:textId="77777777" w:rsidR="009E1BFB" w:rsidRDefault="009E1B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4171" w14:textId="77777777" w:rsidR="00032B13" w:rsidRDefault="00032B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5C30" w14:textId="34616C26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957249E" wp14:editId="1BB4A07B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6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B914" w14:textId="14FE1436" w:rsidR="00E66B13" w:rsidRDefault="005F1E8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25A13BC" wp14:editId="009FC428">
              <wp:simplePos x="0" y="0"/>
              <wp:positionH relativeFrom="margin">
                <wp:posOffset>-82278</wp:posOffset>
              </wp:positionH>
              <wp:positionV relativeFrom="paragraph">
                <wp:posOffset>-36195</wp:posOffset>
              </wp:positionV>
              <wp:extent cx="1316990" cy="712470"/>
              <wp:effectExtent l="0" t="0" r="16510" b="1143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7124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AFDB3A4" w14:textId="7AB344FF" w:rsidR="005F1E87" w:rsidRPr="005F1E87" w:rsidRDefault="005F1E87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F1E87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TLAČOVÁ 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A13B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0" type="#_x0000_t202" style="position:absolute;margin-left:-6.5pt;margin-top:-2.85pt;width:103.7pt;height:56.1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" fillcolor="white [3212]" strokecolor="white [3212]" strokeweight=".5pt">
              <v:textbox>
                <w:txbxContent>
                  <w:p w14:paraId="4AFDB3A4" w14:textId="7AB344FF" w:rsidR="005F1E87" w:rsidRPr="005F1E87" w:rsidRDefault="005F1E8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F1E87">
                      <w:rPr>
                        <w:b/>
                        <w:bCs/>
                        <w:sz w:val="40"/>
                        <w:szCs w:val="40"/>
                      </w:rPr>
                      <w:t>TLAČOVÁ SPRÁVA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7BD1">
      <w:rPr>
        <w:noProof/>
      </w:rPr>
      <w:drawing>
        <wp:anchor distT="0" distB="0" distL="114300" distR="114300" simplePos="0" relativeHeight="251658240" behindDoc="1" locked="0" layoutInCell="1" allowOverlap="1" wp14:anchorId="005B77B4" wp14:editId="0F0C349D">
          <wp:simplePos x="0" y="0"/>
          <wp:positionH relativeFrom="page">
            <wp:align>left</wp:align>
          </wp:positionH>
          <wp:positionV relativeFrom="paragraph">
            <wp:posOffset>-478177</wp:posOffset>
          </wp:positionV>
          <wp:extent cx="7560000" cy="10685647"/>
          <wp:effectExtent l="0" t="0" r="0" b="0"/>
          <wp:wrapNone/>
          <wp:docPr id="7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60F"/>
    <w:multiLevelType w:val="multilevel"/>
    <w:tmpl w:val="3B3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9196A"/>
    <w:multiLevelType w:val="hybridMultilevel"/>
    <w:tmpl w:val="7E7E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56D"/>
    <w:multiLevelType w:val="hybridMultilevel"/>
    <w:tmpl w:val="A88A2206"/>
    <w:lvl w:ilvl="0" w:tplc="31AAB7B8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48F9"/>
    <w:multiLevelType w:val="hybridMultilevel"/>
    <w:tmpl w:val="6EDC8568"/>
    <w:lvl w:ilvl="0" w:tplc="619ACC2C">
      <w:start w:val="16"/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3589"/>
    <w:multiLevelType w:val="hybridMultilevel"/>
    <w:tmpl w:val="0E82D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4CFC"/>
    <w:multiLevelType w:val="hybridMultilevel"/>
    <w:tmpl w:val="8E0E2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30C19"/>
    <w:multiLevelType w:val="hybridMultilevel"/>
    <w:tmpl w:val="B17EB42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D4D32"/>
    <w:multiLevelType w:val="hybridMultilevel"/>
    <w:tmpl w:val="D2C8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52A6"/>
    <w:multiLevelType w:val="hybridMultilevel"/>
    <w:tmpl w:val="BEEA9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0864"/>
    <w:multiLevelType w:val="hybridMultilevel"/>
    <w:tmpl w:val="4D8EA638"/>
    <w:lvl w:ilvl="0" w:tplc="59021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FC9A4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8222D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4AAAE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84E5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F6C44F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C7023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B1F46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4432C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0" w15:restartNumberingAfterBreak="0">
    <w:nsid w:val="4D031E8D"/>
    <w:multiLevelType w:val="hybridMultilevel"/>
    <w:tmpl w:val="ADCAC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C5D4A"/>
    <w:multiLevelType w:val="hybridMultilevel"/>
    <w:tmpl w:val="43E4F362"/>
    <w:lvl w:ilvl="0" w:tplc="AA24A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040B1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76D063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F02C8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33CEC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2452B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AE28B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E33AB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1C263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2" w15:restartNumberingAfterBreak="0">
    <w:nsid w:val="525E2384"/>
    <w:multiLevelType w:val="hybridMultilevel"/>
    <w:tmpl w:val="64D0E6EE"/>
    <w:lvl w:ilvl="0" w:tplc="041B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3" w15:restartNumberingAfterBreak="0">
    <w:nsid w:val="581C6EC1"/>
    <w:multiLevelType w:val="hybridMultilevel"/>
    <w:tmpl w:val="71A2B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40809"/>
    <w:multiLevelType w:val="hybridMultilevel"/>
    <w:tmpl w:val="EF648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83713"/>
    <w:multiLevelType w:val="hybridMultilevel"/>
    <w:tmpl w:val="E13C7C56"/>
    <w:lvl w:ilvl="0" w:tplc="0B7A9976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50BC2"/>
    <w:multiLevelType w:val="hybridMultilevel"/>
    <w:tmpl w:val="5A0AB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56F89"/>
    <w:multiLevelType w:val="hybridMultilevel"/>
    <w:tmpl w:val="46C68B80"/>
    <w:lvl w:ilvl="0" w:tplc="50205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01987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4B1A9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BABC47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5E86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A8CAB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7B0C0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52C49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8D84F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8" w15:restartNumberingAfterBreak="0">
    <w:nsid w:val="71F10BAF"/>
    <w:multiLevelType w:val="hybridMultilevel"/>
    <w:tmpl w:val="D52448CE"/>
    <w:lvl w:ilvl="0" w:tplc="5B0EA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9E827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098A7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199E22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5F5CE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1AA23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FD381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8FD0C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522D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9" w15:restartNumberingAfterBreak="0">
    <w:nsid w:val="75D37551"/>
    <w:multiLevelType w:val="hybridMultilevel"/>
    <w:tmpl w:val="F0D0DDC4"/>
    <w:lvl w:ilvl="0" w:tplc="3DD80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8723F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D6C86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C0D8CC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15E43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E148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9B8274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9F66BA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2E609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20" w15:restartNumberingAfterBreak="0">
    <w:nsid w:val="7682278E"/>
    <w:multiLevelType w:val="hybridMultilevel"/>
    <w:tmpl w:val="341469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B8312B"/>
    <w:multiLevelType w:val="hybridMultilevel"/>
    <w:tmpl w:val="32C067E8"/>
    <w:lvl w:ilvl="0" w:tplc="9F8E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89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A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A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0D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078DB"/>
    <w:multiLevelType w:val="hybridMultilevel"/>
    <w:tmpl w:val="8EF0F088"/>
    <w:lvl w:ilvl="0" w:tplc="041B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5"/>
  </w:num>
  <w:num w:numId="5">
    <w:abstractNumId w:val="19"/>
  </w:num>
  <w:num w:numId="6">
    <w:abstractNumId w:val="9"/>
  </w:num>
  <w:num w:numId="7">
    <w:abstractNumId w:val="18"/>
  </w:num>
  <w:num w:numId="8">
    <w:abstractNumId w:val="17"/>
  </w:num>
  <w:num w:numId="9">
    <w:abstractNumId w:val="11"/>
  </w:num>
  <w:num w:numId="10">
    <w:abstractNumId w:val="2"/>
  </w:num>
  <w:num w:numId="11">
    <w:abstractNumId w:val="14"/>
  </w:num>
  <w:num w:numId="12">
    <w:abstractNumId w:val="10"/>
  </w:num>
  <w:num w:numId="13">
    <w:abstractNumId w:val="6"/>
  </w:num>
  <w:num w:numId="14">
    <w:abstractNumId w:val="8"/>
  </w:num>
  <w:num w:numId="15">
    <w:abstractNumId w:val="13"/>
  </w:num>
  <w:num w:numId="16">
    <w:abstractNumId w:val="4"/>
  </w:num>
  <w:num w:numId="17">
    <w:abstractNumId w:val="0"/>
  </w:num>
  <w:num w:numId="18">
    <w:abstractNumId w:val="21"/>
  </w:num>
  <w:num w:numId="19">
    <w:abstractNumId w:val="12"/>
  </w:num>
  <w:num w:numId="20">
    <w:abstractNumId w:val="16"/>
  </w:num>
  <w:num w:numId="21">
    <w:abstractNumId w:val="22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B"/>
    <w:rsid w:val="000019FC"/>
    <w:rsid w:val="00002DB0"/>
    <w:rsid w:val="000042FC"/>
    <w:rsid w:val="00005079"/>
    <w:rsid w:val="00007AC9"/>
    <w:rsid w:val="00007B1B"/>
    <w:rsid w:val="00010A5A"/>
    <w:rsid w:val="0001152E"/>
    <w:rsid w:val="000147B0"/>
    <w:rsid w:val="000148C6"/>
    <w:rsid w:val="00015043"/>
    <w:rsid w:val="000169FE"/>
    <w:rsid w:val="00016D04"/>
    <w:rsid w:val="000178B4"/>
    <w:rsid w:val="000207F6"/>
    <w:rsid w:val="000211AB"/>
    <w:rsid w:val="0002174C"/>
    <w:rsid w:val="000236F8"/>
    <w:rsid w:val="00023837"/>
    <w:rsid w:val="00023A00"/>
    <w:rsid w:val="00023F55"/>
    <w:rsid w:val="000241FA"/>
    <w:rsid w:val="000253EB"/>
    <w:rsid w:val="00026B09"/>
    <w:rsid w:val="00027BEC"/>
    <w:rsid w:val="000310A2"/>
    <w:rsid w:val="00031311"/>
    <w:rsid w:val="00032688"/>
    <w:rsid w:val="00032B13"/>
    <w:rsid w:val="00033D55"/>
    <w:rsid w:val="000344CF"/>
    <w:rsid w:val="000346DD"/>
    <w:rsid w:val="0003498D"/>
    <w:rsid w:val="000349AC"/>
    <w:rsid w:val="00034D82"/>
    <w:rsid w:val="0003694F"/>
    <w:rsid w:val="00037D5A"/>
    <w:rsid w:val="00040C95"/>
    <w:rsid w:val="00040DD7"/>
    <w:rsid w:val="00041626"/>
    <w:rsid w:val="00042301"/>
    <w:rsid w:val="00042A16"/>
    <w:rsid w:val="00044040"/>
    <w:rsid w:val="00045E3D"/>
    <w:rsid w:val="0004721E"/>
    <w:rsid w:val="0004739E"/>
    <w:rsid w:val="000478BC"/>
    <w:rsid w:val="00047AF2"/>
    <w:rsid w:val="00047B53"/>
    <w:rsid w:val="000503D5"/>
    <w:rsid w:val="00050FC0"/>
    <w:rsid w:val="00052259"/>
    <w:rsid w:val="0005457E"/>
    <w:rsid w:val="000545CB"/>
    <w:rsid w:val="00054920"/>
    <w:rsid w:val="00055A02"/>
    <w:rsid w:val="00055BDB"/>
    <w:rsid w:val="000567C7"/>
    <w:rsid w:val="0005687F"/>
    <w:rsid w:val="0006021B"/>
    <w:rsid w:val="0006028F"/>
    <w:rsid w:val="00060F8E"/>
    <w:rsid w:val="00061C3E"/>
    <w:rsid w:val="00062704"/>
    <w:rsid w:val="00063183"/>
    <w:rsid w:val="00064D01"/>
    <w:rsid w:val="00066548"/>
    <w:rsid w:val="00066EFB"/>
    <w:rsid w:val="00067127"/>
    <w:rsid w:val="00067C1B"/>
    <w:rsid w:val="000715AF"/>
    <w:rsid w:val="00071865"/>
    <w:rsid w:val="0007392A"/>
    <w:rsid w:val="000746E2"/>
    <w:rsid w:val="00075004"/>
    <w:rsid w:val="00075035"/>
    <w:rsid w:val="000759F2"/>
    <w:rsid w:val="00075FA8"/>
    <w:rsid w:val="0007709D"/>
    <w:rsid w:val="000772A0"/>
    <w:rsid w:val="00077537"/>
    <w:rsid w:val="00081378"/>
    <w:rsid w:val="00081897"/>
    <w:rsid w:val="000833B4"/>
    <w:rsid w:val="000851CE"/>
    <w:rsid w:val="00085C24"/>
    <w:rsid w:val="00087B84"/>
    <w:rsid w:val="000916DF"/>
    <w:rsid w:val="0009182F"/>
    <w:rsid w:val="0009212E"/>
    <w:rsid w:val="00092703"/>
    <w:rsid w:val="0009291B"/>
    <w:rsid w:val="000931AF"/>
    <w:rsid w:val="00093F02"/>
    <w:rsid w:val="000944EB"/>
    <w:rsid w:val="00094E55"/>
    <w:rsid w:val="0009519E"/>
    <w:rsid w:val="000957DE"/>
    <w:rsid w:val="00096350"/>
    <w:rsid w:val="000973FC"/>
    <w:rsid w:val="0009786D"/>
    <w:rsid w:val="000A1BD6"/>
    <w:rsid w:val="000A448A"/>
    <w:rsid w:val="000A6E02"/>
    <w:rsid w:val="000A7384"/>
    <w:rsid w:val="000B0726"/>
    <w:rsid w:val="000B09AF"/>
    <w:rsid w:val="000B22D7"/>
    <w:rsid w:val="000B30C6"/>
    <w:rsid w:val="000B3FAF"/>
    <w:rsid w:val="000B41E7"/>
    <w:rsid w:val="000B453C"/>
    <w:rsid w:val="000B4D3A"/>
    <w:rsid w:val="000B5213"/>
    <w:rsid w:val="000B627C"/>
    <w:rsid w:val="000B769A"/>
    <w:rsid w:val="000B7FD1"/>
    <w:rsid w:val="000C291B"/>
    <w:rsid w:val="000C3198"/>
    <w:rsid w:val="000C3AF8"/>
    <w:rsid w:val="000C4559"/>
    <w:rsid w:val="000C4CFF"/>
    <w:rsid w:val="000C5034"/>
    <w:rsid w:val="000C601A"/>
    <w:rsid w:val="000C72CD"/>
    <w:rsid w:val="000C7BF3"/>
    <w:rsid w:val="000D121F"/>
    <w:rsid w:val="000D1893"/>
    <w:rsid w:val="000D22AA"/>
    <w:rsid w:val="000D2E95"/>
    <w:rsid w:val="000D2EC7"/>
    <w:rsid w:val="000D2FAE"/>
    <w:rsid w:val="000D3631"/>
    <w:rsid w:val="000D46FF"/>
    <w:rsid w:val="000D4D9F"/>
    <w:rsid w:val="000D506E"/>
    <w:rsid w:val="000D5905"/>
    <w:rsid w:val="000D596B"/>
    <w:rsid w:val="000D5CEA"/>
    <w:rsid w:val="000D5DFB"/>
    <w:rsid w:val="000D5F25"/>
    <w:rsid w:val="000D7044"/>
    <w:rsid w:val="000D7394"/>
    <w:rsid w:val="000E020A"/>
    <w:rsid w:val="000E1AD3"/>
    <w:rsid w:val="000E2720"/>
    <w:rsid w:val="000E37AC"/>
    <w:rsid w:val="000E4AD5"/>
    <w:rsid w:val="000E59DE"/>
    <w:rsid w:val="000E5ECE"/>
    <w:rsid w:val="000F0283"/>
    <w:rsid w:val="000F076B"/>
    <w:rsid w:val="000F1C34"/>
    <w:rsid w:val="000F23CF"/>
    <w:rsid w:val="000F2DDB"/>
    <w:rsid w:val="000F323C"/>
    <w:rsid w:val="000F50F2"/>
    <w:rsid w:val="000F712E"/>
    <w:rsid w:val="00100020"/>
    <w:rsid w:val="001011F4"/>
    <w:rsid w:val="00101596"/>
    <w:rsid w:val="00101DB4"/>
    <w:rsid w:val="00102167"/>
    <w:rsid w:val="00103005"/>
    <w:rsid w:val="0010336B"/>
    <w:rsid w:val="00103484"/>
    <w:rsid w:val="00103888"/>
    <w:rsid w:val="0010392F"/>
    <w:rsid w:val="00103C62"/>
    <w:rsid w:val="00104FF3"/>
    <w:rsid w:val="00105B1F"/>
    <w:rsid w:val="00106252"/>
    <w:rsid w:val="0010634A"/>
    <w:rsid w:val="00106A78"/>
    <w:rsid w:val="00107C01"/>
    <w:rsid w:val="00110138"/>
    <w:rsid w:val="001101F9"/>
    <w:rsid w:val="001105AA"/>
    <w:rsid w:val="00110639"/>
    <w:rsid w:val="0011340F"/>
    <w:rsid w:val="0011364A"/>
    <w:rsid w:val="00114A80"/>
    <w:rsid w:val="00115739"/>
    <w:rsid w:val="00115F1D"/>
    <w:rsid w:val="001161C4"/>
    <w:rsid w:val="00116B46"/>
    <w:rsid w:val="001178CD"/>
    <w:rsid w:val="00117ED0"/>
    <w:rsid w:val="001203EB"/>
    <w:rsid w:val="00121688"/>
    <w:rsid w:val="00122A5B"/>
    <w:rsid w:val="00122ECB"/>
    <w:rsid w:val="00123985"/>
    <w:rsid w:val="0012499B"/>
    <w:rsid w:val="00124C0F"/>
    <w:rsid w:val="001252B5"/>
    <w:rsid w:val="00125449"/>
    <w:rsid w:val="0012574F"/>
    <w:rsid w:val="001271AE"/>
    <w:rsid w:val="00127BC2"/>
    <w:rsid w:val="0013029B"/>
    <w:rsid w:val="00130DE4"/>
    <w:rsid w:val="001310FB"/>
    <w:rsid w:val="00131186"/>
    <w:rsid w:val="00132DD3"/>
    <w:rsid w:val="00133084"/>
    <w:rsid w:val="0013337D"/>
    <w:rsid w:val="001342C9"/>
    <w:rsid w:val="00134308"/>
    <w:rsid w:val="0013497F"/>
    <w:rsid w:val="00134CD9"/>
    <w:rsid w:val="0013562A"/>
    <w:rsid w:val="00137693"/>
    <w:rsid w:val="00137EA7"/>
    <w:rsid w:val="00141210"/>
    <w:rsid w:val="0014157A"/>
    <w:rsid w:val="00142322"/>
    <w:rsid w:val="001426C8"/>
    <w:rsid w:val="0014300C"/>
    <w:rsid w:val="00145063"/>
    <w:rsid w:val="00145296"/>
    <w:rsid w:val="001452A5"/>
    <w:rsid w:val="00145C88"/>
    <w:rsid w:val="001474A2"/>
    <w:rsid w:val="00147765"/>
    <w:rsid w:val="00147B6D"/>
    <w:rsid w:val="00150814"/>
    <w:rsid w:val="0015292A"/>
    <w:rsid w:val="00153979"/>
    <w:rsid w:val="00153CE6"/>
    <w:rsid w:val="00154346"/>
    <w:rsid w:val="001551DB"/>
    <w:rsid w:val="00156324"/>
    <w:rsid w:val="00156BB4"/>
    <w:rsid w:val="001572FC"/>
    <w:rsid w:val="00157780"/>
    <w:rsid w:val="00160111"/>
    <w:rsid w:val="00160D7E"/>
    <w:rsid w:val="00160F21"/>
    <w:rsid w:val="001627B8"/>
    <w:rsid w:val="001637B5"/>
    <w:rsid w:val="001640EF"/>
    <w:rsid w:val="00165809"/>
    <w:rsid w:val="001663C2"/>
    <w:rsid w:val="00166961"/>
    <w:rsid w:val="00167DD2"/>
    <w:rsid w:val="00170767"/>
    <w:rsid w:val="0017144F"/>
    <w:rsid w:val="001745F7"/>
    <w:rsid w:val="001746D3"/>
    <w:rsid w:val="00174A3E"/>
    <w:rsid w:val="00175602"/>
    <w:rsid w:val="00177062"/>
    <w:rsid w:val="00177184"/>
    <w:rsid w:val="001774F4"/>
    <w:rsid w:val="001777ED"/>
    <w:rsid w:val="00177B96"/>
    <w:rsid w:val="0018074C"/>
    <w:rsid w:val="00180A7F"/>
    <w:rsid w:val="00181035"/>
    <w:rsid w:val="0018136A"/>
    <w:rsid w:val="0018176B"/>
    <w:rsid w:val="00182C2D"/>
    <w:rsid w:val="001836B7"/>
    <w:rsid w:val="00184014"/>
    <w:rsid w:val="001862C9"/>
    <w:rsid w:val="00187292"/>
    <w:rsid w:val="001872E7"/>
    <w:rsid w:val="00187756"/>
    <w:rsid w:val="0019017A"/>
    <w:rsid w:val="0019042F"/>
    <w:rsid w:val="00190F82"/>
    <w:rsid w:val="00191396"/>
    <w:rsid w:val="00191D3A"/>
    <w:rsid w:val="001930EB"/>
    <w:rsid w:val="001938AE"/>
    <w:rsid w:val="00193A30"/>
    <w:rsid w:val="001944B3"/>
    <w:rsid w:val="00195E62"/>
    <w:rsid w:val="00196AB5"/>
    <w:rsid w:val="00196F31"/>
    <w:rsid w:val="00197296"/>
    <w:rsid w:val="001A0122"/>
    <w:rsid w:val="001A06BD"/>
    <w:rsid w:val="001A12F0"/>
    <w:rsid w:val="001A185D"/>
    <w:rsid w:val="001A1B61"/>
    <w:rsid w:val="001A2EEA"/>
    <w:rsid w:val="001A4F6D"/>
    <w:rsid w:val="001A556C"/>
    <w:rsid w:val="001A5E4C"/>
    <w:rsid w:val="001A64F8"/>
    <w:rsid w:val="001B0499"/>
    <w:rsid w:val="001B0876"/>
    <w:rsid w:val="001B1198"/>
    <w:rsid w:val="001B1F48"/>
    <w:rsid w:val="001B3322"/>
    <w:rsid w:val="001B340F"/>
    <w:rsid w:val="001B7480"/>
    <w:rsid w:val="001B7698"/>
    <w:rsid w:val="001C118C"/>
    <w:rsid w:val="001C2043"/>
    <w:rsid w:val="001C20B7"/>
    <w:rsid w:val="001C231D"/>
    <w:rsid w:val="001C2CFC"/>
    <w:rsid w:val="001C31AE"/>
    <w:rsid w:val="001C36B5"/>
    <w:rsid w:val="001C3A65"/>
    <w:rsid w:val="001C406F"/>
    <w:rsid w:val="001C40CA"/>
    <w:rsid w:val="001C5E60"/>
    <w:rsid w:val="001C6455"/>
    <w:rsid w:val="001C68B4"/>
    <w:rsid w:val="001C6D11"/>
    <w:rsid w:val="001C6E98"/>
    <w:rsid w:val="001C751C"/>
    <w:rsid w:val="001C7B77"/>
    <w:rsid w:val="001C7C9C"/>
    <w:rsid w:val="001D04C4"/>
    <w:rsid w:val="001D0E46"/>
    <w:rsid w:val="001D1114"/>
    <w:rsid w:val="001D33B0"/>
    <w:rsid w:val="001D4D6C"/>
    <w:rsid w:val="001D5505"/>
    <w:rsid w:val="001D5778"/>
    <w:rsid w:val="001D64A6"/>
    <w:rsid w:val="001D68C4"/>
    <w:rsid w:val="001D70D1"/>
    <w:rsid w:val="001E5633"/>
    <w:rsid w:val="001E620A"/>
    <w:rsid w:val="001E6480"/>
    <w:rsid w:val="001E6EF5"/>
    <w:rsid w:val="001E74BF"/>
    <w:rsid w:val="001E7886"/>
    <w:rsid w:val="001F0E61"/>
    <w:rsid w:val="001F0F3B"/>
    <w:rsid w:val="001F134B"/>
    <w:rsid w:val="001F1711"/>
    <w:rsid w:val="001F17CC"/>
    <w:rsid w:val="001F1C47"/>
    <w:rsid w:val="001F1E7C"/>
    <w:rsid w:val="001F2773"/>
    <w:rsid w:val="001F3AA0"/>
    <w:rsid w:val="001F3E36"/>
    <w:rsid w:val="001F48B8"/>
    <w:rsid w:val="001F4F4E"/>
    <w:rsid w:val="001F7FB8"/>
    <w:rsid w:val="00201B1B"/>
    <w:rsid w:val="00201B42"/>
    <w:rsid w:val="0020293C"/>
    <w:rsid w:val="00202F6E"/>
    <w:rsid w:val="00204AB9"/>
    <w:rsid w:val="00204D04"/>
    <w:rsid w:val="00204F52"/>
    <w:rsid w:val="0020510E"/>
    <w:rsid w:val="00205304"/>
    <w:rsid w:val="00205763"/>
    <w:rsid w:val="002065EC"/>
    <w:rsid w:val="0020662D"/>
    <w:rsid w:val="00207FB7"/>
    <w:rsid w:val="00210825"/>
    <w:rsid w:val="0021171D"/>
    <w:rsid w:val="002119D1"/>
    <w:rsid w:val="002127FC"/>
    <w:rsid w:val="002135CC"/>
    <w:rsid w:val="00213AE0"/>
    <w:rsid w:val="00215930"/>
    <w:rsid w:val="00215F92"/>
    <w:rsid w:val="00217836"/>
    <w:rsid w:val="00220691"/>
    <w:rsid w:val="00225A69"/>
    <w:rsid w:val="00226F2A"/>
    <w:rsid w:val="002272F2"/>
    <w:rsid w:val="00230652"/>
    <w:rsid w:val="00231414"/>
    <w:rsid w:val="00232CC1"/>
    <w:rsid w:val="0023309A"/>
    <w:rsid w:val="0023313B"/>
    <w:rsid w:val="002331B8"/>
    <w:rsid w:val="00233758"/>
    <w:rsid w:val="00233A1D"/>
    <w:rsid w:val="002370CD"/>
    <w:rsid w:val="00240579"/>
    <w:rsid w:val="0024078A"/>
    <w:rsid w:val="002407D1"/>
    <w:rsid w:val="00240C83"/>
    <w:rsid w:val="002419D2"/>
    <w:rsid w:val="0024244C"/>
    <w:rsid w:val="002424DA"/>
    <w:rsid w:val="00242775"/>
    <w:rsid w:val="00242A3C"/>
    <w:rsid w:val="00242E69"/>
    <w:rsid w:val="00243512"/>
    <w:rsid w:val="002449A3"/>
    <w:rsid w:val="00245260"/>
    <w:rsid w:val="0025064F"/>
    <w:rsid w:val="00252023"/>
    <w:rsid w:val="002520EF"/>
    <w:rsid w:val="00252408"/>
    <w:rsid w:val="00252AF9"/>
    <w:rsid w:val="002539B8"/>
    <w:rsid w:val="00253FD4"/>
    <w:rsid w:val="0025463F"/>
    <w:rsid w:val="00256857"/>
    <w:rsid w:val="00256FD6"/>
    <w:rsid w:val="002574A3"/>
    <w:rsid w:val="00261E4D"/>
    <w:rsid w:val="0026374E"/>
    <w:rsid w:val="0026398C"/>
    <w:rsid w:val="00263E96"/>
    <w:rsid w:val="00264327"/>
    <w:rsid w:val="0026470C"/>
    <w:rsid w:val="00265992"/>
    <w:rsid w:val="00265E88"/>
    <w:rsid w:val="00266920"/>
    <w:rsid w:val="00267BAF"/>
    <w:rsid w:val="00267C8B"/>
    <w:rsid w:val="00267DC7"/>
    <w:rsid w:val="0027028C"/>
    <w:rsid w:val="00271751"/>
    <w:rsid w:val="00271EF8"/>
    <w:rsid w:val="00272FD6"/>
    <w:rsid w:val="00273AD7"/>
    <w:rsid w:val="0027544C"/>
    <w:rsid w:val="0027625B"/>
    <w:rsid w:val="00276694"/>
    <w:rsid w:val="00276B27"/>
    <w:rsid w:val="0028004F"/>
    <w:rsid w:val="0028174D"/>
    <w:rsid w:val="0028265D"/>
    <w:rsid w:val="00282AF6"/>
    <w:rsid w:val="002842DE"/>
    <w:rsid w:val="00286360"/>
    <w:rsid w:val="002863BC"/>
    <w:rsid w:val="00287F77"/>
    <w:rsid w:val="00291469"/>
    <w:rsid w:val="00291854"/>
    <w:rsid w:val="0029189E"/>
    <w:rsid w:val="002918BE"/>
    <w:rsid w:val="002919B9"/>
    <w:rsid w:val="00291E33"/>
    <w:rsid w:val="00292199"/>
    <w:rsid w:val="00292410"/>
    <w:rsid w:val="00293162"/>
    <w:rsid w:val="00293AE7"/>
    <w:rsid w:val="00293B92"/>
    <w:rsid w:val="002940F6"/>
    <w:rsid w:val="00295B87"/>
    <w:rsid w:val="0029709C"/>
    <w:rsid w:val="0029787E"/>
    <w:rsid w:val="002A1B8B"/>
    <w:rsid w:val="002A1E60"/>
    <w:rsid w:val="002A2581"/>
    <w:rsid w:val="002A65A6"/>
    <w:rsid w:val="002A6EBF"/>
    <w:rsid w:val="002A7159"/>
    <w:rsid w:val="002A7AE5"/>
    <w:rsid w:val="002B0A0B"/>
    <w:rsid w:val="002B141B"/>
    <w:rsid w:val="002B17EE"/>
    <w:rsid w:val="002B2397"/>
    <w:rsid w:val="002B4E40"/>
    <w:rsid w:val="002B6018"/>
    <w:rsid w:val="002B6466"/>
    <w:rsid w:val="002C0545"/>
    <w:rsid w:val="002C0CE8"/>
    <w:rsid w:val="002C0CFF"/>
    <w:rsid w:val="002C1199"/>
    <w:rsid w:val="002C178A"/>
    <w:rsid w:val="002C1B9E"/>
    <w:rsid w:val="002C3160"/>
    <w:rsid w:val="002C407A"/>
    <w:rsid w:val="002C5774"/>
    <w:rsid w:val="002C666D"/>
    <w:rsid w:val="002C6B87"/>
    <w:rsid w:val="002C7689"/>
    <w:rsid w:val="002D015C"/>
    <w:rsid w:val="002D0BF8"/>
    <w:rsid w:val="002D22C7"/>
    <w:rsid w:val="002D2B85"/>
    <w:rsid w:val="002D38D6"/>
    <w:rsid w:val="002D4A04"/>
    <w:rsid w:val="002D4AE9"/>
    <w:rsid w:val="002D598D"/>
    <w:rsid w:val="002D5ACA"/>
    <w:rsid w:val="002D6771"/>
    <w:rsid w:val="002D7F5E"/>
    <w:rsid w:val="002E037B"/>
    <w:rsid w:val="002E0559"/>
    <w:rsid w:val="002E1B10"/>
    <w:rsid w:val="002E1D26"/>
    <w:rsid w:val="002E2CAC"/>
    <w:rsid w:val="002E43C9"/>
    <w:rsid w:val="002E4A4D"/>
    <w:rsid w:val="002E526F"/>
    <w:rsid w:val="002E630D"/>
    <w:rsid w:val="002E6360"/>
    <w:rsid w:val="002E7077"/>
    <w:rsid w:val="002E71C4"/>
    <w:rsid w:val="002E731B"/>
    <w:rsid w:val="002F01EF"/>
    <w:rsid w:val="002F07F5"/>
    <w:rsid w:val="002F0841"/>
    <w:rsid w:val="002F1628"/>
    <w:rsid w:val="002F1F0E"/>
    <w:rsid w:val="002F2E1A"/>
    <w:rsid w:val="002F4093"/>
    <w:rsid w:val="002F4873"/>
    <w:rsid w:val="002F4982"/>
    <w:rsid w:val="002F5D4E"/>
    <w:rsid w:val="002F6B34"/>
    <w:rsid w:val="002F7F25"/>
    <w:rsid w:val="00301F1E"/>
    <w:rsid w:val="0030205E"/>
    <w:rsid w:val="00303B7E"/>
    <w:rsid w:val="003066B9"/>
    <w:rsid w:val="0030799E"/>
    <w:rsid w:val="0031061D"/>
    <w:rsid w:val="003108C2"/>
    <w:rsid w:val="003111A4"/>
    <w:rsid w:val="00311A32"/>
    <w:rsid w:val="0031646E"/>
    <w:rsid w:val="003164C3"/>
    <w:rsid w:val="00316D36"/>
    <w:rsid w:val="00317B55"/>
    <w:rsid w:val="00317C5F"/>
    <w:rsid w:val="00317D34"/>
    <w:rsid w:val="00317E1B"/>
    <w:rsid w:val="003203E1"/>
    <w:rsid w:val="003217C1"/>
    <w:rsid w:val="00322167"/>
    <w:rsid w:val="00322EF4"/>
    <w:rsid w:val="00323281"/>
    <w:rsid w:val="003238F0"/>
    <w:rsid w:val="003244A2"/>
    <w:rsid w:val="003248AD"/>
    <w:rsid w:val="00327827"/>
    <w:rsid w:val="00330536"/>
    <w:rsid w:val="00330814"/>
    <w:rsid w:val="00331278"/>
    <w:rsid w:val="00331C6B"/>
    <w:rsid w:val="0033220F"/>
    <w:rsid w:val="003322D4"/>
    <w:rsid w:val="00335CFA"/>
    <w:rsid w:val="00336080"/>
    <w:rsid w:val="003421D9"/>
    <w:rsid w:val="003423BE"/>
    <w:rsid w:val="00342425"/>
    <w:rsid w:val="00344AA5"/>
    <w:rsid w:val="003452E3"/>
    <w:rsid w:val="003457AC"/>
    <w:rsid w:val="00345879"/>
    <w:rsid w:val="0034640B"/>
    <w:rsid w:val="00346F18"/>
    <w:rsid w:val="003471DE"/>
    <w:rsid w:val="0034782B"/>
    <w:rsid w:val="00350DCC"/>
    <w:rsid w:val="00351DA2"/>
    <w:rsid w:val="00352102"/>
    <w:rsid w:val="00353485"/>
    <w:rsid w:val="00353EF8"/>
    <w:rsid w:val="00354070"/>
    <w:rsid w:val="0035486F"/>
    <w:rsid w:val="00355B08"/>
    <w:rsid w:val="00355DA2"/>
    <w:rsid w:val="00356542"/>
    <w:rsid w:val="0035757E"/>
    <w:rsid w:val="00357676"/>
    <w:rsid w:val="00357A73"/>
    <w:rsid w:val="003609DF"/>
    <w:rsid w:val="00360A53"/>
    <w:rsid w:val="003612B5"/>
    <w:rsid w:val="00361AB6"/>
    <w:rsid w:val="003624CB"/>
    <w:rsid w:val="00362536"/>
    <w:rsid w:val="00363DA8"/>
    <w:rsid w:val="0036453F"/>
    <w:rsid w:val="0036567F"/>
    <w:rsid w:val="00366DD5"/>
    <w:rsid w:val="00371455"/>
    <w:rsid w:val="0037369D"/>
    <w:rsid w:val="00373F2A"/>
    <w:rsid w:val="00375E4D"/>
    <w:rsid w:val="003769A2"/>
    <w:rsid w:val="00376A13"/>
    <w:rsid w:val="00380E99"/>
    <w:rsid w:val="0038199A"/>
    <w:rsid w:val="00382454"/>
    <w:rsid w:val="00383E99"/>
    <w:rsid w:val="00384CD6"/>
    <w:rsid w:val="003850F1"/>
    <w:rsid w:val="003853E5"/>
    <w:rsid w:val="00385584"/>
    <w:rsid w:val="00385F04"/>
    <w:rsid w:val="003863B2"/>
    <w:rsid w:val="003868CF"/>
    <w:rsid w:val="00386FA0"/>
    <w:rsid w:val="00390A29"/>
    <w:rsid w:val="003910A2"/>
    <w:rsid w:val="003913C0"/>
    <w:rsid w:val="003913FB"/>
    <w:rsid w:val="00391A51"/>
    <w:rsid w:val="00391FA8"/>
    <w:rsid w:val="00392135"/>
    <w:rsid w:val="00393783"/>
    <w:rsid w:val="0039491B"/>
    <w:rsid w:val="00394A6E"/>
    <w:rsid w:val="00394C1E"/>
    <w:rsid w:val="0039536D"/>
    <w:rsid w:val="00395B1B"/>
    <w:rsid w:val="00396031"/>
    <w:rsid w:val="00396484"/>
    <w:rsid w:val="00396841"/>
    <w:rsid w:val="003A0125"/>
    <w:rsid w:val="003A178B"/>
    <w:rsid w:val="003A2C60"/>
    <w:rsid w:val="003A392B"/>
    <w:rsid w:val="003A3B90"/>
    <w:rsid w:val="003A429C"/>
    <w:rsid w:val="003A70BE"/>
    <w:rsid w:val="003A7477"/>
    <w:rsid w:val="003B00C4"/>
    <w:rsid w:val="003B0572"/>
    <w:rsid w:val="003B1322"/>
    <w:rsid w:val="003B16E9"/>
    <w:rsid w:val="003B2149"/>
    <w:rsid w:val="003B2810"/>
    <w:rsid w:val="003B365F"/>
    <w:rsid w:val="003B3E51"/>
    <w:rsid w:val="003B4588"/>
    <w:rsid w:val="003B78D8"/>
    <w:rsid w:val="003C11D6"/>
    <w:rsid w:val="003C1B89"/>
    <w:rsid w:val="003C2A58"/>
    <w:rsid w:val="003C3551"/>
    <w:rsid w:val="003C47AD"/>
    <w:rsid w:val="003C57A4"/>
    <w:rsid w:val="003C59EA"/>
    <w:rsid w:val="003C5D8B"/>
    <w:rsid w:val="003C64E8"/>
    <w:rsid w:val="003C6E27"/>
    <w:rsid w:val="003D0628"/>
    <w:rsid w:val="003D1DDA"/>
    <w:rsid w:val="003D338D"/>
    <w:rsid w:val="003D45F4"/>
    <w:rsid w:val="003D525E"/>
    <w:rsid w:val="003D5DC1"/>
    <w:rsid w:val="003D5F43"/>
    <w:rsid w:val="003D6814"/>
    <w:rsid w:val="003D764E"/>
    <w:rsid w:val="003E0DCC"/>
    <w:rsid w:val="003E2B00"/>
    <w:rsid w:val="003E51FA"/>
    <w:rsid w:val="003E5955"/>
    <w:rsid w:val="003E64BE"/>
    <w:rsid w:val="003E7EAF"/>
    <w:rsid w:val="003F0A25"/>
    <w:rsid w:val="003F14E7"/>
    <w:rsid w:val="003F177D"/>
    <w:rsid w:val="003F320B"/>
    <w:rsid w:val="003F38C0"/>
    <w:rsid w:val="003F4214"/>
    <w:rsid w:val="003F44A3"/>
    <w:rsid w:val="003F4A97"/>
    <w:rsid w:val="003F4F1A"/>
    <w:rsid w:val="003F5AC4"/>
    <w:rsid w:val="003F5DB6"/>
    <w:rsid w:val="003F6E9F"/>
    <w:rsid w:val="00400BCE"/>
    <w:rsid w:val="00402677"/>
    <w:rsid w:val="00402E84"/>
    <w:rsid w:val="004045C6"/>
    <w:rsid w:val="004049B6"/>
    <w:rsid w:val="00404F73"/>
    <w:rsid w:val="00405311"/>
    <w:rsid w:val="00405799"/>
    <w:rsid w:val="00406C49"/>
    <w:rsid w:val="00407F64"/>
    <w:rsid w:val="00410AA4"/>
    <w:rsid w:val="00410BF4"/>
    <w:rsid w:val="00410FEF"/>
    <w:rsid w:val="004111A4"/>
    <w:rsid w:val="0041195D"/>
    <w:rsid w:val="004122F6"/>
    <w:rsid w:val="00412F83"/>
    <w:rsid w:val="004142E2"/>
    <w:rsid w:val="00414519"/>
    <w:rsid w:val="004152F1"/>
    <w:rsid w:val="00416A5A"/>
    <w:rsid w:val="004170CC"/>
    <w:rsid w:val="00417BB8"/>
    <w:rsid w:val="00420677"/>
    <w:rsid w:val="00421224"/>
    <w:rsid w:val="004251BF"/>
    <w:rsid w:val="00426236"/>
    <w:rsid w:val="00426736"/>
    <w:rsid w:val="00430184"/>
    <w:rsid w:val="00430205"/>
    <w:rsid w:val="00430467"/>
    <w:rsid w:val="00430483"/>
    <w:rsid w:val="00430891"/>
    <w:rsid w:val="00430CD2"/>
    <w:rsid w:val="00432C44"/>
    <w:rsid w:val="00433647"/>
    <w:rsid w:val="00434A2C"/>
    <w:rsid w:val="004359A4"/>
    <w:rsid w:val="00435CA1"/>
    <w:rsid w:val="004415CE"/>
    <w:rsid w:val="00441821"/>
    <w:rsid w:val="0044298B"/>
    <w:rsid w:val="00443350"/>
    <w:rsid w:val="00443F78"/>
    <w:rsid w:val="004446C2"/>
    <w:rsid w:val="00445BB6"/>
    <w:rsid w:val="00445BD4"/>
    <w:rsid w:val="00445ED2"/>
    <w:rsid w:val="004467BB"/>
    <w:rsid w:val="00446C1B"/>
    <w:rsid w:val="004470A2"/>
    <w:rsid w:val="0044717F"/>
    <w:rsid w:val="00447EEC"/>
    <w:rsid w:val="004504FA"/>
    <w:rsid w:val="00450633"/>
    <w:rsid w:val="00450FD6"/>
    <w:rsid w:val="00451C04"/>
    <w:rsid w:val="0045280C"/>
    <w:rsid w:val="00453CDC"/>
    <w:rsid w:val="004547B7"/>
    <w:rsid w:val="00455822"/>
    <w:rsid w:val="00457354"/>
    <w:rsid w:val="004576EB"/>
    <w:rsid w:val="00457740"/>
    <w:rsid w:val="004577C1"/>
    <w:rsid w:val="004579E8"/>
    <w:rsid w:val="00457F81"/>
    <w:rsid w:val="004610C9"/>
    <w:rsid w:val="00461318"/>
    <w:rsid w:val="0046141A"/>
    <w:rsid w:val="00461AA9"/>
    <w:rsid w:val="0046339C"/>
    <w:rsid w:val="00463A15"/>
    <w:rsid w:val="00465A78"/>
    <w:rsid w:val="00466E00"/>
    <w:rsid w:val="00467901"/>
    <w:rsid w:val="00470852"/>
    <w:rsid w:val="00472D5D"/>
    <w:rsid w:val="004730B6"/>
    <w:rsid w:val="00473C27"/>
    <w:rsid w:val="004743B3"/>
    <w:rsid w:val="004743C7"/>
    <w:rsid w:val="0047558C"/>
    <w:rsid w:val="00475602"/>
    <w:rsid w:val="0047581D"/>
    <w:rsid w:val="004758A1"/>
    <w:rsid w:val="00476117"/>
    <w:rsid w:val="00476A3C"/>
    <w:rsid w:val="00480B77"/>
    <w:rsid w:val="00480BF1"/>
    <w:rsid w:val="00480EF8"/>
    <w:rsid w:val="00481EE9"/>
    <w:rsid w:val="00482F38"/>
    <w:rsid w:val="00483168"/>
    <w:rsid w:val="004831D0"/>
    <w:rsid w:val="00483601"/>
    <w:rsid w:val="00483DFC"/>
    <w:rsid w:val="00483F7E"/>
    <w:rsid w:val="00484307"/>
    <w:rsid w:val="00484800"/>
    <w:rsid w:val="00484B27"/>
    <w:rsid w:val="00487025"/>
    <w:rsid w:val="00487F46"/>
    <w:rsid w:val="00490686"/>
    <w:rsid w:val="0049243E"/>
    <w:rsid w:val="004925C8"/>
    <w:rsid w:val="00493AB3"/>
    <w:rsid w:val="00493B50"/>
    <w:rsid w:val="00493FD0"/>
    <w:rsid w:val="00494F45"/>
    <w:rsid w:val="00495757"/>
    <w:rsid w:val="00495954"/>
    <w:rsid w:val="00495CC0"/>
    <w:rsid w:val="004964F0"/>
    <w:rsid w:val="004966C3"/>
    <w:rsid w:val="004968A1"/>
    <w:rsid w:val="00497890"/>
    <w:rsid w:val="004978AE"/>
    <w:rsid w:val="004A0C73"/>
    <w:rsid w:val="004A0C81"/>
    <w:rsid w:val="004A1EA7"/>
    <w:rsid w:val="004A3426"/>
    <w:rsid w:val="004A3B07"/>
    <w:rsid w:val="004A493D"/>
    <w:rsid w:val="004A53B8"/>
    <w:rsid w:val="004A62C2"/>
    <w:rsid w:val="004A6EFF"/>
    <w:rsid w:val="004A7F1B"/>
    <w:rsid w:val="004B0569"/>
    <w:rsid w:val="004B22BB"/>
    <w:rsid w:val="004B22D4"/>
    <w:rsid w:val="004B2803"/>
    <w:rsid w:val="004B4329"/>
    <w:rsid w:val="004B437E"/>
    <w:rsid w:val="004B4631"/>
    <w:rsid w:val="004B4D95"/>
    <w:rsid w:val="004B51F3"/>
    <w:rsid w:val="004B533D"/>
    <w:rsid w:val="004B5443"/>
    <w:rsid w:val="004B609C"/>
    <w:rsid w:val="004B70D3"/>
    <w:rsid w:val="004B7180"/>
    <w:rsid w:val="004B7574"/>
    <w:rsid w:val="004C039C"/>
    <w:rsid w:val="004C03C3"/>
    <w:rsid w:val="004C05AA"/>
    <w:rsid w:val="004C0EEF"/>
    <w:rsid w:val="004C13A1"/>
    <w:rsid w:val="004C3937"/>
    <w:rsid w:val="004C3AD7"/>
    <w:rsid w:val="004C3D93"/>
    <w:rsid w:val="004C49AF"/>
    <w:rsid w:val="004C4D2D"/>
    <w:rsid w:val="004C5021"/>
    <w:rsid w:val="004D139C"/>
    <w:rsid w:val="004D1B33"/>
    <w:rsid w:val="004D296A"/>
    <w:rsid w:val="004D301A"/>
    <w:rsid w:val="004D382F"/>
    <w:rsid w:val="004D4A5F"/>
    <w:rsid w:val="004D4C15"/>
    <w:rsid w:val="004D6DA1"/>
    <w:rsid w:val="004D6F73"/>
    <w:rsid w:val="004D7037"/>
    <w:rsid w:val="004D7E6D"/>
    <w:rsid w:val="004D7EDA"/>
    <w:rsid w:val="004E02D4"/>
    <w:rsid w:val="004E12C9"/>
    <w:rsid w:val="004E3336"/>
    <w:rsid w:val="004E3842"/>
    <w:rsid w:val="004E3BB7"/>
    <w:rsid w:val="004E3C80"/>
    <w:rsid w:val="004E3D08"/>
    <w:rsid w:val="004E4418"/>
    <w:rsid w:val="004E51E6"/>
    <w:rsid w:val="004E5F9F"/>
    <w:rsid w:val="004E66E1"/>
    <w:rsid w:val="004E78FD"/>
    <w:rsid w:val="004E7F94"/>
    <w:rsid w:val="004F3894"/>
    <w:rsid w:val="004F3AE0"/>
    <w:rsid w:val="004F3E66"/>
    <w:rsid w:val="004F4E53"/>
    <w:rsid w:val="004F52AC"/>
    <w:rsid w:val="004F65BE"/>
    <w:rsid w:val="004F72BD"/>
    <w:rsid w:val="004F74C2"/>
    <w:rsid w:val="004F7C91"/>
    <w:rsid w:val="004F7F56"/>
    <w:rsid w:val="00500705"/>
    <w:rsid w:val="00500DD8"/>
    <w:rsid w:val="005024A1"/>
    <w:rsid w:val="0050358E"/>
    <w:rsid w:val="00503706"/>
    <w:rsid w:val="00504023"/>
    <w:rsid w:val="00504891"/>
    <w:rsid w:val="00505265"/>
    <w:rsid w:val="0050723D"/>
    <w:rsid w:val="00507252"/>
    <w:rsid w:val="00507987"/>
    <w:rsid w:val="00510A71"/>
    <w:rsid w:val="00510D5C"/>
    <w:rsid w:val="005113A7"/>
    <w:rsid w:val="005116F8"/>
    <w:rsid w:val="00514ABF"/>
    <w:rsid w:val="00514E23"/>
    <w:rsid w:val="00515327"/>
    <w:rsid w:val="005156D2"/>
    <w:rsid w:val="00517012"/>
    <w:rsid w:val="005174AC"/>
    <w:rsid w:val="00520EB2"/>
    <w:rsid w:val="00522760"/>
    <w:rsid w:val="00522905"/>
    <w:rsid w:val="00522EAD"/>
    <w:rsid w:val="00523644"/>
    <w:rsid w:val="00524E34"/>
    <w:rsid w:val="00525A6C"/>
    <w:rsid w:val="00525DA8"/>
    <w:rsid w:val="00526854"/>
    <w:rsid w:val="005276D2"/>
    <w:rsid w:val="005301AA"/>
    <w:rsid w:val="00530849"/>
    <w:rsid w:val="00530C70"/>
    <w:rsid w:val="0053125A"/>
    <w:rsid w:val="0053272A"/>
    <w:rsid w:val="00533101"/>
    <w:rsid w:val="00534901"/>
    <w:rsid w:val="00534B71"/>
    <w:rsid w:val="00536EB1"/>
    <w:rsid w:val="00540B7A"/>
    <w:rsid w:val="005422EC"/>
    <w:rsid w:val="00542611"/>
    <w:rsid w:val="00542C5A"/>
    <w:rsid w:val="00542FF3"/>
    <w:rsid w:val="005446D3"/>
    <w:rsid w:val="0054479E"/>
    <w:rsid w:val="005462BC"/>
    <w:rsid w:val="005471D7"/>
    <w:rsid w:val="005474BA"/>
    <w:rsid w:val="00547C72"/>
    <w:rsid w:val="0055028D"/>
    <w:rsid w:val="0055096D"/>
    <w:rsid w:val="005509FE"/>
    <w:rsid w:val="0055133E"/>
    <w:rsid w:val="0055167E"/>
    <w:rsid w:val="00552043"/>
    <w:rsid w:val="0055268B"/>
    <w:rsid w:val="0055426C"/>
    <w:rsid w:val="005553BA"/>
    <w:rsid w:val="005554DE"/>
    <w:rsid w:val="00555C6B"/>
    <w:rsid w:val="005560FC"/>
    <w:rsid w:val="0055671C"/>
    <w:rsid w:val="005573B5"/>
    <w:rsid w:val="005601AF"/>
    <w:rsid w:val="00560521"/>
    <w:rsid w:val="0056184F"/>
    <w:rsid w:val="005619A6"/>
    <w:rsid w:val="005619C9"/>
    <w:rsid w:val="00562992"/>
    <w:rsid w:val="00563421"/>
    <w:rsid w:val="00564756"/>
    <w:rsid w:val="00566B19"/>
    <w:rsid w:val="00567838"/>
    <w:rsid w:val="00567A5D"/>
    <w:rsid w:val="0057018B"/>
    <w:rsid w:val="00570C83"/>
    <w:rsid w:val="00571FA2"/>
    <w:rsid w:val="00572436"/>
    <w:rsid w:val="00572BBF"/>
    <w:rsid w:val="00572DC4"/>
    <w:rsid w:val="005731A2"/>
    <w:rsid w:val="00573416"/>
    <w:rsid w:val="00574F10"/>
    <w:rsid w:val="0057520C"/>
    <w:rsid w:val="005755B6"/>
    <w:rsid w:val="00575766"/>
    <w:rsid w:val="0057603F"/>
    <w:rsid w:val="00577404"/>
    <w:rsid w:val="00581BDB"/>
    <w:rsid w:val="00581ED9"/>
    <w:rsid w:val="00582EB0"/>
    <w:rsid w:val="005833A5"/>
    <w:rsid w:val="005844D9"/>
    <w:rsid w:val="005848EE"/>
    <w:rsid w:val="00586789"/>
    <w:rsid w:val="005869E9"/>
    <w:rsid w:val="005870CC"/>
    <w:rsid w:val="00587F32"/>
    <w:rsid w:val="00590D3D"/>
    <w:rsid w:val="0059145C"/>
    <w:rsid w:val="00591912"/>
    <w:rsid w:val="00591E50"/>
    <w:rsid w:val="00592972"/>
    <w:rsid w:val="0059657A"/>
    <w:rsid w:val="00597527"/>
    <w:rsid w:val="00597793"/>
    <w:rsid w:val="005A1599"/>
    <w:rsid w:val="005A262C"/>
    <w:rsid w:val="005A29D4"/>
    <w:rsid w:val="005A4063"/>
    <w:rsid w:val="005A488B"/>
    <w:rsid w:val="005A492D"/>
    <w:rsid w:val="005A4968"/>
    <w:rsid w:val="005A5D40"/>
    <w:rsid w:val="005A7EF3"/>
    <w:rsid w:val="005B12AA"/>
    <w:rsid w:val="005B27DE"/>
    <w:rsid w:val="005B2EF3"/>
    <w:rsid w:val="005B2FFD"/>
    <w:rsid w:val="005B40A7"/>
    <w:rsid w:val="005B41C4"/>
    <w:rsid w:val="005B41D2"/>
    <w:rsid w:val="005B5A45"/>
    <w:rsid w:val="005B6856"/>
    <w:rsid w:val="005B70FB"/>
    <w:rsid w:val="005C0ABE"/>
    <w:rsid w:val="005C1452"/>
    <w:rsid w:val="005C19E1"/>
    <w:rsid w:val="005C34DE"/>
    <w:rsid w:val="005C46A4"/>
    <w:rsid w:val="005C4710"/>
    <w:rsid w:val="005C4938"/>
    <w:rsid w:val="005C4A7D"/>
    <w:rsid w:val="005C586A"/>
    <w:rsid w:val="005C6F11"/>
    <w:rsid w:val="005D043A"/>
    <w:rsid w:val="005D0C0A"/>
    <w:rsid w:val="005D18E6"/>
    <w:rsid w:val="005D288B"/>
    <w:rsid w:val="005D2A25"/>
    <w:rsid w:val="005D3A21"/>
    <w:rsid w:val="005D3D79"/>
    <w:rsid w:val="005D40F1"/>
    <w:rsid w:val="005D4FBA"/>
    <w:rsid w:val="005D5C3C"/>
    <w:rsid w:val="005D65B3"/>
    <w:rsid w:val="005D6895"/>
    <w:rsid w:val="005D6953"/>
    <w:rsid w:val="005D6D28"/>
    <w:rsid w:val="005D6DE2"/>
    <w:rsid w:val="005D701B"/>
    <w:rsid w:val="005D7C60"/>
    <w:rsid w:val="005E0FAA"/>
    <w:rsid w:val="005E1031"/>
    <w:rsid w:val="005E10EC"/>
    <w:rsid w:val="005E1F3A"/>
    <w:rsid w:val="005E46A6"/>
    <w:rsid w:val="005E4EDC"/>
    <w:rsid w:val="005E512B"/>
    <w:rsid w:val="005E608B"/>
    <w:rsid w:val="005E66F7"/>
    <w:rsid w:val="005E73BA"/>
    <w:rsid w:val="005F1E87"/>
    <w:rsid w:val="005F39B2"/>
    <w:rsid w:val="005F425C"/>
    <w:rsid w:val="005F4CA8"/>
    <w:rsid w:val="005F5158"/>
    <w:rsid w:val="005F5C89"/>
    <w:rsid w:val="005F5FF5"/>
    <w:rsid w:val="005F65CE"/>
    <w:rsid w:val="005F679C"/>
    <w:rsid w:val="005F7239"/>
    <w:rsid w:val="005F7712"/>
    <w:rsid w:val="005F7B8D"/>
    <w:rsid w:val="006004F4"/>
    <w:rsid w:val="00601498"/>
    <w:rsid w:val="00601DF9"/>
    <w:rsid w:val="00602164"/>
    <w:rsid w:val="006025D9"/>
    <w:rsid w:val="00602AF6"/>
    <w:rsid w:val="00603B7F"/>
    <w:rsid w:val="006040A6"/>
    <w:rsid w:val="0060432C"/>
    <w:rsid w:val="00604D58"/>
    <w:rsid w:val="00605740"/>
    <w:rsid w:val="00605E49"/>
    <w:rsid w:val="0060617B"/>
    <w:rsid w:val="00606289"/>
    <w:rsid w:val="00606F38"/>
    <w:rsid w:val="006133ED"/>
    <w:rsid w:val="00613713"/>
    <w:rsid w:val="0061495C"/>
    <w:rsid w:val="00614DFD"/>
    <w:rsid w:val="00616976"/>
    <w:rsid w:val="00617808"/>
    <w:rsid w:val="006179AF"/>
    <w:rsid w:val="00617CD5"/>
    <w:rsid w:val="0062091C"/>
    <w:rsid w:val="006216D8"/>
    <w:rsid w:val="00622150"/>
    <w:rsid w:val="00623E4A"/>
    <w:rsid w:val="00625FF3"/>
    <w:rsid w:val="00626599"/>
    <w:rsid w:val="00627B96"/>
    <w:rsid w:val="006304F5"/>
    <w:rsid w:val="00630DCC"/>
    <w:rsid w:val="00631402"/>
    <w:rsid w:val="00631CE9"/>
    <w:rsid w:val="00632A7A"/>
    <w:rsid w:val="0063454C"/>
    <w:rsid w:val="00634FF4"/>
    <w:rsid w:val="006360BA"/>
    <w:rsid w:val="006401B2"/>
    <w:rsid w:val="00640870"/>
    <w:rsid w:val="00643F69"/>
    <w:rsid w:val="00644B7A"/>
    <w:rsid w:val="006455BE"/>
    <w:rsid w:val="00645A68"/>
    <w:rsid w:val="00650869"/>
    <w:rsid w:val="0065182A"/>
    <w:rsid w:val="00651AAC"/>
    <w:rsid w:val="006523A2"/>
    <w:rsid w:val="00652853"/>
    <w:rsid w:val="00652943"/>
    <w:rsid w:val="006529B5"/>
    <w:rsid w:val="00654661"/>
    <w:rsid w:val="006549D8"/>
    <w:rsid w:val="00655171"/>
    <w:rsid w:val="006551EA"/>
    <w:rsid w:val="0065585C"/>
    <w:rsid w:val="00655D0A"/>
    <w:rsid w:val="0065781D"/>
    <w:rsid w:val="00662F3E"/>
    <w:rsid w:val="00663020"/>
    <w:rsid w:val="006646EA"/>
    <w:rsid w:val="00664A8C"/>
    <w:rsid w:val="00664CF0"/>
    <w:rsid w:val="006650C1"/>
    <w:rsid w:val="006666B0"/>
    <w:rsid w:val="006705B1"/>
    <w:rsid w:val="00670DAA"/>
    <w:rsid w:val="00671C7C"/>
    <w:rsid w:val="006721B0"/>
    <w:rsid w:val="006725FE"/>
    <w:rsid w:val="00673D62"/>
    <w:rsid w:val="006741C2"/>
    <w:rsid w:val="00675BA3"/>
    <w:rsid w:val="006761A4"/>
    <w:rsid w:val="00677FDF"/>
    <w:rsid w:val="006800D2"/>
    <w:rsid w:val="00680AA9"/>
    <w:rsid w:val="00680BAD"/>
    <w:rsid w:val="00680C7A"/>
    <w:rsid w:val="00680FEF"/>
    <w:rsid w:val="006817AB"/>
    <w:rsid w:val="00681922"/>
    <w:rsid w:val="00682967"/>
    <w:rsid w:val="00682E22"/>
    <w:rsid w:val="00683828"/>
    <w:rsid w:val="006848E6"/>
    <w:rsid w:val="00684EC0"/>
    <w:rsid w:val="006853D6"/>
    <w:rsid w:val="006853E7"/>
    <w:rsid w:val="0068544C"/>
    <w:rsid w:val="00687549"/>
    <w:rsid w:val="0069097F"/>
    <w:rsid w:val="006911FC"/>
    <w:rsid w:val="00691359"/>
    <w:rsid w:val="0069205D"/>
    <w:rsid w:val="00692A8C"/>
    <w:rsid w:val="00692F98"/>
    <w:rsid w:val="00693707"/>
    <w:rsid w:val="006942FE"/>
    <w:rsid w:val="00694983"/>
    <w:rsid w:val="006952C3"/>
    <w:rsid w:val="00696610"/>
    <w:rsid w:val="006A12B0"/>
    <w:rsid w:val="006A181E"/>
    <w:rsid w:val="006A226A"/>
    <w:rsid w:val="006A2361"/>
    <w:rsid w:val="006A2991"/>
    <w:rsid w:val="006A2EDC"/>
    <w:rsid w:val="006A379B"/>
    <w:rsid w:val="006A41A5"/>
    <w:rsid w:val="006A53FA"/>
    <w:rsid w:val="006A5A16"/>
    <w:rsid w:val="006A601C"/>
    <w:rsid w:val="006B025D"/>
    <w:rsid w:val="006B0662"/>
    <w:rsid w:val="006B0D3C"/>
    <w:rsid w:val="006B1006"/>
    <w:rsid w:val="006B1855"/>
    <w:rsid w:val="006B18DB"/>
    <w:rsid w:val="006B1B06"/>
    <w:rsid w:val="006B207A"/>
    <w:rsid w:val="006B39C1"/>
    <w:rsid w:val="006B4A1B"/>
    <w:rsid w:val="006B4BB4"/>
    <w:rsid w:val="006B5312"/>
    <w:rsid w:val="006B595F"/>
    <w:rsid w:val="006B6544"/>
    <w:rsid w:val="006B65B8"/>
    <w:rsid w:val="006B78A2"/>
    <w:rsid w:val="006B7974"/>
    <w:rsid w:val="006B7A86"/>
    <w:rsid w:val="006C0584"/>
    <w:rsid w:val="006C0CDD"/>
    <w:rsid w:val="006C16F2"/>
    <w:rsid w:val="006C3270"/>
    <w:rsid w:val="006C668D"/>
    <w:rsid w:val="006C7058"/>
    <w:rsid w:val="006C7FF8"/>
    <w:rsid w:val="006D06A4"/>
    <w:rsid w:val="006D104D"/>
    <w:rsid w:val="006D1340"/>
    <w:rsid w:val="006D1D6D"/>
    <w:rsid w:val="006D1DCC"/>
    <w:rsid w:val="006D1EC5"/>
    <w:rsid w:val="006D50D6"/>
    <w:rsid w:val="006D5221"/>
    <w:rsid w:val="006D678A"/>
    <w:rsid w:val="006D7675"/>
    <w:rsid w:val="006D7CF3"/>
    <w:rsid w:val="006E1072"/>
    <w:rsid w:val="006E2E87"/>
    <w:rsid w:val="006E3103"/>
    <w:rsid w:val="006E3210"/>
    <w:rsid w:val="006E3657"/>
    <w:rsid w:val="006E3AC6"/>
    <w:rsid w:val="006E6515"/>
    <w:rsid w:val="006E6B4E"/>
    <w:rsid w:val="006E7629"/>
    <w:rsid w:val="006F06C0"/>
    <w:rsid w:val="006F1CF8"/>
    <w:rsid w:val="006F3B41"/>
    <w:rsid w:val="006F42AE"/>
    <w:rsid w:val="006F4D4F"/>
    <w:rsid w:val="006F5676"/>
    <w:rsid w:val="006F63DD"/>
    <w:rsid w:val="006F6932"/>
    <w:rsid w:val="006F6FD3"/>
    <w:rsid w:val="006F771A"/>
    <w:rsid w:val="006F7C23"/>
    <w:rsid w:val="00701501"/>
    <w:rsid w:val="007023CB"/>
    <w:rsid w:val="00702A5B"/>
    <w:rsid w:val="00702A67"/>
    <w:rsid w:val="00702CD8"/>
    <w:rsid w:val="00703D40"/>
    <w:rsid w:val="007044CE"/>
    <w:rsid w:val="00704758"/>
    <w:rsid w:val="007061AB"/>
    <w:rsid w:val="00706913"/>
    <w:rsid w:val="00706D98"/>
    <w:rsid w:val="00706F70"/>
    <w:rsid w:val="00707A5A"/>
    <w:rsid w:val="007109CD"/>
    <w:rsid w:val="00712CBF"/>
    <w:rsid w:val="00713DBF"/>
    <w:rsid w:val="00714ACD"/>
    <w:rsid w:val="00714E6A"/>
    <w:rsid w:val="007153F6"/>
    <w:rsid w:val="00715B3A"/>
    <w:rsid w:val="007163B8"/>
    <w:rsid w:val="00716A30"/>
    <w:rsid w:val="00716BDC"/>
    <w:rsid w:val="00717CC2"/>
    <w:rsid w:val="00720E2C"/>
    <w:rsid w:val="00720EED"/>
    <w:rsid w:val="00721942"/>
    <w:rsid w:val="00722D93"/>
    <w:rsid w:val="00722FE5"/>
    <w:rsid w:val="00723175"/>
    <w:rsid w:val="00723578"/>
    <w:rsid w:val="007238EB"/>
    <w:rsid w:val="00723C61"/>
    <w:rsid w:val="00723FCC"/>
    <w:rsid w:val="007245CD"/>
    <w:rsid w:val="007305AE"/>
    <w:rsid w:val="0073263C"/>
    <w:rsid w:val="00732667"/>
    <w:rsid w:val="007337DB"/>
    <w:rsid w:val="0073461A"/>
    <w:rsid w:val="0073481C"/>
    <w:rsid w:val="00736D01"/>
    <w:rsid w:val="007371EA"/>
    <w:rsid w:val="00740AE7"/>
    <w:rsid w:val="00743DC4"/>
    <w:rsid w:val="00746500"/>
    <w:rsid w:val="00746F53"/>
    <w:rsid w:val="00750D91"/>
    <w:rsid w:val="00752D62"/>
    <w:rsid w:val="00756809"/>
    <w:rsid w:val="00756A72"/>
    <w:rsid w:val="00760437"/>
    <w:rsid w:val="007610B4"/>
    <w:rsid w:val="0076129B"/>
    <w:rsid w:val="00761712"/>
    <w:rsid w:val="007618B9"/>
    <w:rsid w:val="00762025"/>
    <w:rsid w:val="00763465"/>
    <w:rsid w:val="00764334"/>
    <w:rsid w:val="00764D51"/>
    <w:rsid w:val="00765ABE"/>
    <w:rsid w:val="007661EE"/>
    <w:rsid w:val="00766B5F"/>
    <w:rsid w:val="007675F8"/>
    <w:rsid w:val="00770C5F"/>
    <w:rsid w:val="00770D1E"/>
    <w:rsid w:val="007717FF"/>
    <w:rsid w:val="00772B96"/>
    <w:rsid w:val="00773774"/>
    <w:rsid w:val="0077414B"/>
    <w:rsid w:val="00775FBB"/>
    <w:rsid w:val="00780650"/>
    <w:rsid w:val="00780F3E"/>
    <w:rsid w:val="00783343"/>
    <w:rsid w:val="007839A1"/>
    <w:rsid w:val="00783CF7"/>
    <w:rsid w:val="00784059"/>
    <w:rsid w:val="007849AC"/>
    <w:rsid w:val="00784E3E"/>
    <w:rsid w:val="00785927"/>
    <w:rsid w:val="0078599E"/>
    <w:rsid w:val="00785A0E"/>
    <w:rsid w:val="007860B3"/>
    <w:rsid w:val="007869FD"/>
    <w:rsid w:val="00786F81"/>
    <w:rsid w:val="00787C6B"/>
    <w:rsid w:val="007900FB"/>
    <w:rsid w:val="007902A5"/>
    <w:rsid w:val="00790B94"/>
    <w:rsid w:val="00790C0E"/>
    <w:rsid w:val="00791024"/>
    <w:rsid w:val="00791654"/>
    <w:rsid w:val="007921D8"/>
    <w:rsid w:val="00792D75"/>
    <w:rsid w:val="007931D4"/>
    <w:rsid w:val="00793332"/>
    <w:rsid w:val="007939C7"/>
    <w:rsid w:val="00794CBD"/>
    <w:rsid w:val="00795C8C"/>
    <w:rsid w:val="007972ED"/>
    <w:rsid w:val="00797AE4"/>
    <w:rsid w:val="007A0DE7"/>
    <w:rsid w:val="007A1BCF"/>
    <w:rsid w:val="007A21CE"/>
    <w:rsid w:val="007A2A24"/>
    <w:rsid w:val="007A2CB8"/>
    <w:rsid w:val="007A334A"/>
    <w:rsid w:val="007A4F0A"/>
    <w:rsid w:val="007A52CF"/>
    <w:rsid w:val="007A56D6"/>
    <w:rsid w:val="007A5A11"/>
    <w:rsid w:val="007A68D4"/>
    <w:rsid w:val="007A6E00"/>
    <w:rsid w:val="007B07D7"/>
    <w:rsid w:val="007B10CE"/>
    <w:rsid w:val="007B1485"/>
    <w:rsid w:val="007B14F2"/>
    <w:rsid w:val="007B207D"/>
    <w:rsid w:val="007B22DE"/>
    <w:rsid w:val="007B273B"/>
    <w:rsid w:val="007B431B"/>
    <w:rsid w:val="007B502D"/>
    <w:rsid w:val="007B5659"/>
    <w:rsid w:val="007B5BD0"/>
    <w:rsid w:val="007B736C"/>
    <w:rsid w:val="007B7D77"/>
    <w:rsid w:val="007B7F0C"/>
    <w:rsid w:val="007C010B"/>
    <w:rsid w:val="007C05EE"/>
    <w:rsid w:val="007C0981"/>
    <w:rsid w:val="007C1245"/>
    <w:rsid w:val="007C220B"/>
    <w:rsid w:val="007C31FC"/>
    <w:rsid w:val="007C37A6"/>
    <w:rsid w:val="007C3815"/>
    <w:rsid w:val="007C42BA"/>
    <w:rsid w:val="007C522F"/>
    <w:rsid w:val="007C5EB1"/>
    <w:rsid w:val="007C6724"/>
    <w:rsid w:val="007C7212"/>
    <w:rsid w:val="007D2282"/>
    <w:rsid w:val="007D230B"/>
    <w:rsid w:val="007D291B"/>
    <w:rsid w:val="007D3036"/>
    <w:rsid w:val="007D4594"/>
    <w:rsid w:val="007D4C75"/>
    <w:rsid w:val="007D4D53"/>
    <w:rsid w:val="007D6774"/>
    <w:rsid w:val="007D7F73"/>
    <w:rsid w:val="007E0D99"/>
    <w:rsid w:val="007E0EC7"/>
    <w:rsid w:val="007E24F4"/>
    <w:rsid w:val="007E27A9"/>
    <w:rsid w:val="007E2A65"/>
    <w:rsid w:val="007E2ECA"/>
    <w:rsid w:val="007E3116"/>
    <w:rsid w:val="007E3C5E"/>
    <w:rsid w:val="007E4684"/>
    <w:rsid w:val="007E4815"/>
    <w:rsid w:val="007E55F6"/>
    <w:rsid w:val="007E5712"/>
    <w:rsid w:val="007E7307"/>
    <w:rsid w:val="007E736B"/>
    <w:rsid w:val="007E7671"/>
    <w:rsid w:val="007F00BB"/>
    <w:rsid w:val="007F03EC"/>
    <w:rsid w:val="007F0811"/>
    <w:rsid w:val="007F107C"/>
    <w:rsid w:val="007F15A2"/>
    <w:rsid w:val="007F2AB1"/>
    <w:rsid w:val="007F345B"/>
    <w:rsid w:val="007F40AB"/>
    <w:rsid w:val="007F5181"/>
    <w:rsid w:val="007F5D7F"/>
    <w:rsid w:val="007F77FE"/>
    <w:rsid w:val="00800343"/>
    <w:rsid w:val="008003E3"/>
    <w:rsid w:val="00800B93"/>
    <w:rsid w:val="00801004"/>
    <w:rsid w:val="00803CC1"/>
    <w:rsid w:val="00805F74"/>
    <w:rsid w:val="00805FF5"/>
    <w:rsid w:val="008064AE"/>
    <w:rsid w:val="008067EC"/>
    <w:rsid w:val="008074B4"/>
    <w:rsid w:val="00810962"/>
    <w:rsid w:val="00810B40"/>
    <w:rsid w:val="00810D4E"/>
    <w:rsid w:val="00811D96"/>
    <w:rsid w:val="00812423"/>
    <w:rsid w:val="008128E2"/>
    <w:rsid w:val="00812A24"/>
    <w:rsid w:val="00812DC4"/>
    <w:rsid w:val="00813ABD"/>
    <w:rsid w:val="00813E6A"/>
    <w:rsid w:val="008140D4"/>
    <w:rsid w:val="00815276"/>
    <w:rsid w:val="00815D6A"/>
    <w:rsid w:val="00815DF3"/>
    <w:rsid w:val="00820B01"/>
    <w:rsid w:val="00820CA5"/>
    <w:rsid w:val="008213DF"/>
    <w:rsid w:val="008213F6"/>
    <w:rsid w:val="008214F9"/>
    <w:rsid w:val="008253C7"/>
    <w:rsid w:val="00826AFE"/>
    <w:rsid w:val="00827555"/>
    <w:rsid w:val="00827D9A"/>
    <w:rsid w:val="00830A68"/>
    <w:rsid w:val="00831BCF"/>
    <w:rsid w:val="00832AFC"/>
    <w:rsid w:val="00833832"/>
    <w:rsid w:val="008338D5"/>
    <w:rsid w:val="00833B34"/>
    <w:rsid w:val="00835CAA"/>
    <w:rsid w:val="00836421"/>
    <w:rsid w:val="0083695A"/>
    <w:rsid w:val="00836B15"/>
    <w:rsid w:val="00836E11"/>
    <w:rsid w:val="00837548"/>
    <w:rsid w:val="0083757E"/>
    <w:rsid w:val="0084046C"/>
    <w:rsid w:val="00840F09"/>
    <w:rsid w:val="00840FA0"/>
    <w:rsid w:val="008423E6"/>
    <w:rsid w:val="0084393C"/>
    <w:rsid w:val="00843A0D"/>
    <w:rsid w:val="0084423C"/>
    <w:rsid w:val="00844BB9"/>
    <w:rsid w:val="00844D6D"/>
    <w:rsid w:val="00845EC7"/>
    <w:rsid w:val="00846B26"/>
    <w:rsid w:val="00846B3F"/>
    <w:rsid w:val="00847F17"/>
    <w:rsid w:val="00847FBD"/>
    <w:rsid w:val="00850A01"/>
    <w:rsid w:val="00851A0F"/>
    <w:rsid w:val="00853176"/>
    <w:rsid w:val="00855E4C"/>
    <w:rsid w:val="00856427"/>
    <w:rsid w:val="00856937"/>
    <w:rsid w:val="00860C39"/>
    <w:rsid w:val="00860DAE"/>
    <w:rsid w:val="00860DD5"/>
    <w:rsid w:val="00862BF3"/>
    <w:rsid w:val="00862E49"/>
    <w:rsid w:val="00863119"/>
    <w:rsid w:val="00863821"/>
    <w:rsid w:val="00863C95"/>
    <w:rsid w:val="0086459F"/>
    <w:rsid w:val="008652D4"/>
    <w:rsid w:val="00866433"/>
    <w:rsid w:val="00867862"/>
    <w:rsid w:val="008716E5"/>
    <w:rsid w:val="00871AD1"/>
    <w:rsid w:val="00871D3A"/>
    <w:rsid w:val="00872F8D"/>
    <w:rsid w:val="00875599"/>
    <w:rsid w:val="00876510"/>
    <w:rsid w:val="0087746E"/>
    <w:rsid w:val="00880EFF"/>
    <w:rsid w:val="00881396"/>
    <w:rsid w:val="008837A9"/>
    <w:rsid w:val="008840DB"/>
    <w:rsid w:val="00884E48"/>
    <w:rsid w:val="00885A40"/>
    <w:rsid w:val="0088619B"/>
    <w:rsid w:val="00886678"/>
    <w:rsid w:val="00886F2E"/>
    <w:rsid w:val="0088701F"/>
    <w:rsid w:val="00890F2E"/>
    <w:rsid w:val="00890F4D"/>
    <w:rsid w:val="00891F72"/>
    <w:rsid w:val="00891FC5"/>
    <w:rsid w:val="00892D59"/>
    <w:rsid w:val="00893A69"/>
    <w:rsid w:val="0089543D"/>
    <w:rsid w:val="00895490"/>
    <w:rsid w:val="008959B5"/>
    <w:rsid w:val="00895D91"/>
    <w:rsid w:val="00897A1C"/>
    <w:rsid w:val="008A0092"/>
    <w:rsid w:val="008A0A8C"/>
    <w:rsid w:val="008A2DA3"/>
    <w:rsid w:val="008A6BB5"/>
    <w:rsid w:val="008A7816"/>
    <w:rsid w:val="008A7E07"/>
    <w:rsid w:val="008B0C42"/>
    <w:rsid w:val="008B16D3"/>
    <w:rsid w:val="008B1A05"/>
    <w:rsid w:val="008B2C4E"/>
    <w:rsid w:val="008B5C51"/>
    <w:rsid w:val="008B5E86"/>
    <w:rsid w:val="008B67C0"/>
    <w:rsid w:val="008B6AF6"/>
    <w:rsid w:val="008B78C9"/>
    <w:rsid w:val="008C0AB8"/>
    <w:rsid w:val="008C0BA2"/>
    <w:rsid w:val="008C0C7F"/>
    <w:rsid w:val="008C136D"/>
    <w:rsid w:val="008C16AE"/>
    <w:rsid w:val="008C1760"/>
    <w:rsid w:val="008C17C9"/>
    <w:rsid w:val="008C21FB"/>
    <w:rsid w:val="008C27A7"/>
    <w:rsid w:val="008C2D11"/>
    <w:rsid w:val="008C3A36"/>
    <w:rsid w:val="008C3D94"/>
    <w:rsid w:val="008C4839"/>
    <w:rsid w:val="008C4E14"/>
    <w:rsid w:val="008C5EDE"/>
    <w:rsid w:val="008C5F92"/>
    <w:rsid w:val="008C640E"/>
    <w:rsid w:val="008C653F"/>
    <w:rsid w:val="008C6EA8"/>
    <w:rsid w:val="008C767B"/>
    <w:rsid w:val="008C7B1B"/>
    <w:rsid w:val="008D04C4"/>
    <w:rsid w:val="008D0B54"/>
    <w:rsid w:val="008D1F46"/>
    <w:rsid w:val="008D1FAE"/>
    <w:rsid w:val="008D228C"/>
    <w:rsid w:val="008D2DEF"/>
    <w:rsid w:val="008D3D5A"/>
    <w:rsid w:val="008D40BD"/>
    <w:rsid w:val="008D5065"/>
    <w:rsid w:val="008D62DF"/>
    <w:rsid w:val="008E028F"/>
    <w:rsid w:val="008E16F8"/>
    <w:rsid w:val="008E1B60"/>
    <w:rsid w:val="008E1E75"/>
    <w:rsid w:val="008E2758"/>
    <w:rsid w:val="008E3879"/>
    <w:rsid w:val="008E553F"/>
    <w:rsid w:val="008E5FBD"/>
    <w:rsid w:val="008E67F8"/>
    <w:rsid w:val="008E6D53"/>
    <w:rsid w:val="008E7A87"/>
    <w:rsid w:val="008F06B6"/>
    <w:rsid w:val="008F07E1"/>
    <w:rsid w:val="008F1012"/>
    <w:rsid w:val="008F1440"/>
    <w:rsid w:val="008F1D70"/>
    <w:rsid w:val="008F235D"/>
    <w:rsid w:val="008F2F32"/>
    <w:rsid w:val="008F44F0"/>
    <w:rsid w:val="008F4877"/>
    <w:rsid w:val="008F4A2B"/>
    <w:rsid w:val="008F4E46"/>
    <w:rsid w:val="008F5B2E"/>
    <w:rsid w:val="008F6071"/>
    <w:rsid w:val="008F638F"/>
    <w:rsid w:val="008F7468"/>
    <w:rsid w:val="00900452"/>
    <w:rsid w:val="009023E7"/>
    <w:rsid w:val="00902894"/>
    <w:rsid w:val="009036BE"/>
    <w:rsid w:val="009044E9"/>
    <w:rsid w:val="009058EE"/>
    <w:rsid w:val="009058FA"/>
    <w:rsid w:val="00907E0B"/>
    <w:rsid w:val="00910426"/>
    <w:rsid w:val="009108EA"/>
    <w:rsid w:val="00911AF7"/>
    <w:rsid w:val="00912F2D"/>
    <w:rsid w:val="00913068"/>
    <w:rsid w:val="009139A2"/>
    <w:rsid w:val="00914922"/>
    <w:rsid w:val="009156B9"/>
    <w:rsid w:val="0091670A"/>
    <w:rsid w:val="00917EC9"/>
    <w:rsid w:val="0092174F"/>
    <w:rsid w:val="009219EC"/>
    <w:rsid w:val="009220B8"/>
    <w:rsid w:val="009229AB"/>
    <w:rsid w:val="00923573"/>
    <w:rsid w:val="00924472"/>
    <w:rsid w:val="0092556B"/>
    <w:rsid w:val="00925578"/>
    <w:rsid w:val="00925F98"/>
    <w:rsid w:val="00927625"/>
    <w:rsid w:val="00927DBD"/>
    <w:rsid w:val="00930593"/>
    <w:rsid w:val="00930B8C"/>
    <w:rsid w:val="00933711"/>
    <w:rsid w:val="0093386A"/>
    <w:rsid w:val="00934E50"/>
    <w:rsid w:val="00936B4E"/>
    <w:rsid w:val="0093767B"/>
    <w:rsid w:val="00937758"/>
    <w:rsid w:val="0094010A"/>
    <w:rsid w:val="00940BAE"/>
    <w:rsid w:val="00940DEF"/>
    <w:rsid w:val="0094157E"/>
    <w:rsid w:val="0094187E"/>
    <w:rsid w:val="00941BA0"/>
    <w:rsid w:val="00941C65"/>
    <w:rsid w:val="0094482E"/>
    <w:rsid w:val="00944ABC"/>
    <w:rsid w:val="00944C64"/>
    <w:rsid w:val="00945EFD"/>
    <w:rsid w:val="009464D9"/>
    <w:rsid w:val="00946E06"/>
    <w:rsid w:val="00947337"/>
    <w:rsid w:val="009478A0"/>
    <w:rsid w:val="009510BB"/>
    <w:rsid w:val="00951246"/>
    <w:rsid w:val="0095137E"/>
    <w:rsid w:val="0095189E"/>
    <w:rsid w:val="00952E2C"/>
    <w:rsid w:val="00953B5A"/>
    <w:rsid w:val="00953F5A"/>
    <w:rsid w:val="009547E7"/>
    <w:rsid w:val="00954854"/>
    <w:rsid w:val="0095609C"/>
    <w:rsid w:val="009571B3"/>
    <w:rsid w:val="00961651"/>
    <w:rsid w:val="009616B2"/>
    <w:rsid w:val="00961B8E"/>
    <w:rsid w:val="00961BD0"/>
    <w:rsid w:val="00961D74"/>
    <w:rsid w:val="0096254D"/>
    <w:rsid w:val="009636DC"/>
    <w:rsid w:val="00964485"/>
    <w:rsid w:val="00964A1B"/>
    <w:rsid w:val="00964FEA"/>
    <w:rsid w:val="009654C8"/>
    <w:rsid w:val="00966A7C"/>
    <w:rsid w:val="009672A5"/>
    <w:rsid w:val="009672BF"/>
    <w:rsid w:val="00970308"/>
    <w:rsid w:val="00971271"/>
    <w:rsid w:val="0097155C"/>
    <w:rsid w:val="009716D9"/>
    <w:rsid w:val="00972231"/>
    <w:rsid w:val="009723ED"/>
    <w:rsid w:val="00972C8E"/>
    <w:rsid w:val="00975DFE"/>
    <w:rsid w:val="00975FC6"/>
    <w:rsid w:val="00976A10"/>
    <w:rsid w:val="00977049"/>
    <w:rsid w:val="00977099"/>
    <w:rsid w:val="00980880"/>
    <w:rsid w:val="0098094F"/>
    <w:rsid w:val="00982EF4"/>
    <w:rsid w:val="00983331"/>
    <w:rsid w:val="00983F83"/>
    <w:rsid w:val="0098497B"/>
    <w:rsid w:val="009858E0"/>
    <w:rsid w:val="009859A4"/>
    <w:rsid w:val="00985AAD"/>
    <w:rsid w:val="00985CB8"/>
    <w:rsid w:val="00985DC8"/>
    <w:rsid w:val="0098622B"/>
    <w:rsid w:val="009871FC"/>
    <w:rsid w:val="0099045A"/>
    <w:rsid w:val="00991FF3"/>
    <w:rsid w:val="009926F8"/>
    <w:rsid w:val="0099283E"/>
    <w:rsid w:val="00992F13"/>
    <w:rsid w:val="009935C0"/>
    <w:rsid w:val="009949EA"/>
    <w:rsid w:val="00994AAF"/>
    <w:rsid w:val="00995B08"/>
    <w:rsid w:val="009965A6"/>
    <w:rsid w:val="009972A1"/>
    <w:rsid w:val="00997364"/>
    <w:rsid w:val="00997753"/>
    <w:rsid w:val="009A0543"/>
    <w:rsid w:val="009A0B22"/>
    <w:rsid w:val="009A0E1E"/>
    <w:rsid w:val="009A0FD6"/>
    <w:rsid w:val="009A2393"/>
    <w:rsid w:val="009A2D13"/>
    <w:rsid w:val="009A2E2C"/>
    <w:rsid w:val="009A540E"/>
    <w:rsid w:val="009A61A1"/>
    <w:rsid w:val="009A63A4"/>
    <w:rsid w:val="009A7194"/>
    <w:rsid w:val="009A7195"/>
    <w:rsid w:val="009A7402"/>
    <w:rsid w:val="009A7955"/>
    <w:rsid w:val="009A7F50"/>
    <w:rsid w:val="009B21E7"/>
    <w:rsid w:val="009B2AA3"/>
    <w:rsid w:val="009B36CD"/>
    <w:rsid w:val="009B3A82"/>
    <w:rsid w:val="009B3C7A"/>
    <w:rsid w:val="009B546A"/>
    <w:rsid w:val="009B5FBF"/>
    <w:rsid w:val="009B64F6"/>
    <w:rsid w:val="009B7A13"/>
    <w:rsid w:val="009C09DA"/>
    <w:rsid w:val="009C0ADF"/>
    <w:rsid w:val="009C10F5"/>
    <w:rsid w:val="009C1586"/>
    <w:rsid w:val="009C307E"/>
    <w:rsid w:val="009C32E1"/>
    <w:rsid w:val="009C33EB"/>
    <w:rsid w:val="009C39FB"/>
    <w:rsid w:val="009C54D6"/>
    <w:rsid w:val="009C6142"/>
    <w:rsid w:val="009C6420"/>
    <w:rsid w:val="009C6AAB"/>
    <w:rsid w:val="009C75C1"/>
    <w:rsid w:val="009D0054"/>
    <w:rsid w:val="009D05F0"/>
    <w:rsid w:val="009D0988"/>
    <w:rsid w:val="009D19BD"/>
    <w:rsid w:val="009D21E1"/>
    <w:rsid w:val="009D24C9"/>
    <w:rsid w:val="009D42D9"/>
    <w:rsid w:val="009D4F25"/>
    <w:rsid w:val="009D506B"/>
    <w:rsid w:val="009D5EAD"/>
    <w:rsid w:val="009D67F7"/>
    <w:rsid w:val="009D69AD"/>
    <w:rsid w:val="009D69C7"/>
    <w:rsid w:val="009D6D74"/>
    <w:rsid w:val="009D7990"/>
    <w:rsid w:val="009E0018"/>
    <w:rsid w:val="009E0096"/>
    <w:rsid w:val="009E0C44"/>
    <w:rsid w:val="009E1BF7"/>
    <w:rsid w:val="009E1BFB"/>
    <w:rsid w:val="009E1CFC"/>
    <w:rsid w:val="009E1FB9"/>
    <w:rsid w:val="009E25CD"/>
    <w:rsid w:val="009E2F9D"/>
    <w:rsid w:val="009E349F"/>
    <w:rsid w:val="009E356C"/>
    <w:rsid w:val="009E3F33"/>
    <w:rsid w:val="009E4536"/>
    <w:rsid w:val="009E490F"/>
    <w:rsid w:val="009E4A7E"/>
    <w:rsid w:val="009E50D9"/>
    <w:rsid w:val="009E5579"/>
    <w:rsid w:val="009E6730"/>
    <w:rsid w:val="009E739C"/>
    <w:rsid w:val="009E77F6"/>
    <w:rsid w:val="009E7926"/>
    <w:rsid w:val="009F0EED"/>
    <w:rsid w:val="009F117A"/>
    <w:rsid w:val="009F1277"/>
    <w:rsid w:val="009F1747"/>
    <w:rsid w:val="009F188F"/>
    <w:rsid w:val="009F1C42"/>
    <w:rsid w:val="009F1CA2"/>
    <w:rsid w:val="009F243C"/>
    <w:rsid w:val="009F2AF5"/>
    <w:rsid w:val="009F30EF"/>
    <w:rsid w:val="009F361A"/>
    <w:rsid w:val="009F3F5A"/>
    <w:rsid w:val="009F4F6F"/>
    <w:rsid w:val="009F5C88"/>
    <w:rsid w:val="009F69F1"/>
    <w:rsid w:val="009F7987"/>
    <w:rsid w:val="00A0005A"/>
    <w:rsid w:val="00A002CB"/>
    <w:rsid w:val="00A00315"/>
    <w:rsid w:val="00A00A73"/>
    <w:rsid w:val="00A00CD3"/>
    <w:rsid w:val="00A0184B"/>
    <w:rsid w:val="00A01E00"/>
    <w:rsid w:val="00A02579"/>
    <w:rsid w:val="00A027F9"/>
    <w:rsid w:val="00A02C96"/>
    <w:rsid w:val="00A057E3"/>
    <w:rsid w:val="00A0649A"/>
    <w:rsid w:val="00A0656D"/>
    <w:rsid w:val="00A06C96"/>
    <w:rsid w:val="00A07017"/>
    <w:rsid w:val="00A07A72"/>
    <w:rsid w:val="00A111F6"/>
    <w:rsid w:val="00A13301"/>
    <w:rsid w:val="00A1630C"/>
    <w:rsid w:val="00A163E2"/>
    <w:rsid w:val="00A16B25"/>
    <w:rsid w:val="00A17031"/>
    <w:rsid w:val="00A17790"/>
    <w:rsid w:val="00A17DF4"/>
    <w:rsid w:val="00A20C16"/>
    <w:rsid w:val="00A20D03"/>
    <w:rsid w:val="00A20E53"/>
    <w:rsid w:val="00A21292"/>
    <w:rsid w:val="00A223D1"/>
    <w:rsid w:val="00A24F93"/>
    <w:rsid w:val="00A25D70"/>
    <w:rsid w:val="00A26CD3"/>
    <w:rsid w:val="00A278A8"/>
    <w:rsid w:val="00A27AC7"/>
    <w:rsid w:val="00A30AD3"/>
    <w:rsid w:val="00A32A61"/>
    <w:rsid w:val="00A32ADF"/>
    <w:rsid w:val="00A34F8F"/>
    <w:rsid w:val="00A357B2"/>
    <w:rsid w:val="00A360F9"/>
    <w:rsid w:val="00A36BEB"/>
    <w:rsid w:val="00A36D6A"/>
    <w:rsid w:val="00A376F9"/>
    <w:rsid w:val="00A40CF0"/>
    <w:rsid w:val="00A40EC5"/>
    <w:rsid w:val="00A41111"/>
    <w:rsid w:val="00A412D1"/>
    <w:rsid w:val="00A414E8"/>
    <w:rsid w:val="00A41A14"/>
    <w:rsid w:val="00A42838"/>
    <w:rsid w:val="00A449BE"/>
    <w:rsid w:val="00A44E52"/>
    <w:rsid w:val="00A456ED"/>
    <w:rsid w:val="00A45D24"/>
    <w:rsid w:val="00A47190"/>
    <w:rsid w:val="00A4725B"/>
    <w:rsid w:val="00A5132F"/>
    <w:rsid w:val="00A514FA"/>
    <w:rsid w:val="00A51CF6"/>
    <w:rsid w:val="00A521BF"/>
    <w:rsid w:val="00A522D6"/>
    <w:rsid w:val="00A524AC"/>
    <w:rsid w:val="00A54E65"/>
    <w:rsid w:val="00A55CD6"/>
    <w:rsid w:val="00A5703C"/>
    <w:rsid w:val="00A5738F"/>
    <w:rsid w:val="00A579B8"/>
    <w:rsid w:val="00A619A3"/>
    <w:rsid w:val="00A62B6B"/>
    <w:rsid w:val="00A62E88"/>
    <w:rsid w:val="00A65535"/>
    <w:rsid w:val="00A666F4"/>
    <w:rsid w:val="00A66C98"/>
    <w:rsid w:val="00A6701C"/>
    <w:rsid w:val="00A67186"/>
    <w:rsid w:val="00A67932"/>
    <w:rsid w:val="00A67AB0"/>
    <w:rsid w:val="00A712FA"/>
    <w:rsid w:val="00A72C74"/>
    <w:rsid w:val="00A72C95"/>
    <w:rsid w:val="00A72CB5"/>
    <w:rsid w:val="00A73FCC"/>
    <w:rsid w:val="00A75F39"/>
    <w:rsid w:val="00A76DC0"/>
    <w:rsid w:val="00A77AC0"/>
    <w:rsid w:val="00A80E1D"/>
    <w:rsid w:val="00A80E3B"/>
    <w:rsid w:val="00A8274F"/>
    <w:rsid w:val="00A83D97"/>
    <w:rsid w:val="00A841F6"/>
    <w:rsid w:val="00A843FB"/>
    <w:rsid w:val="00A862D4"/>
    <w:rsid w:val="00A8742A"/>
    <w:rsid w:val="00A874BA"/>
    <w:rsid w:val="00A8776E"/>
    <w:rsid w:val="00A90EA0"/>
    <w:rsid w:val="00A917BF"/>
    <w:rsid w:val="00A91A37"/>
    <w:rsid w:val="00A92B8C"/>
    <w:rsid w:val="00A93668"/>
    <w:rsid w:val="00A93846"/>
    <w:rsid w:val="00A94402"/>
    <w:rsid w:val="00A95E84"/>
    <w:rsid w:val="00AA0089"/>
    <w:rsid w:val="00AA0E30"/>
    <w:rsid w:val="00AA1D31"/>
    <w:rsid w:val="00AA2262"/>
    <w:rsid w:val="00AA33D5"/>
    <w:rsid w:val="00AA3840"/>
    <w:rsid w:val="00AA4028"/>
    <w:rsid w:val="00AA5326"/>
    <w:rsid w:val="00AA599B"/>
    <w:rsid w:val="00AA73DE"/>
    <w:rsid w:val="00AA786F"/>
    <w:rsid w:val="00AA79F1"/>
    <w:rsid w:val="00AB034C"/>
    <w:rsid w:val="00AB2810"/>
    <w:rsid w:val="00AB2CB4"/>
    <w:rsid w:val="00AB2DD0"/>
    <w:rsid w:val="00AB35AE"/>
    <w:rsid w:val="00AB3A74"/>
    <w:rsid w:val="00AB3DF6"/>
    <w:rsid w:val="00AB5141"/>
    <w:rsid w:val="00AB5BEC"/>
    <w:rsid w:val="00AB5C4F"/>
    <w:rsid w:val="00AB5CBA"/>
    <w:rsid w:val="00AB60F2"/>
    <w:rsid w:val="00AC009B"/>
    <w:rsid w:val="00AC0E3D"/>
    <w:rsid w:val="00AC2770"/>
    <w:rsid w:val="00AC2945"/>
    <w:rsid w:val="00AC3B05"/>
    <w:rsid w:val="00AC4BD7"/>
    <w:rsid w:val="00AC5BC4"/>
    <w:rsid w:val="00AD052D"/>
    <w:rsid w:val="00AD0B7D"/>
    <w:rsid w:val="00AD11EB"/>
    <w:rsid w:val="00AD1965"/>
    <w:rsid w:val="00AD1B34"/>
    <w:rsid w:val="00AD3FBE"/>
    <w:rsid w:val="00AD47D4"/>
    <w:rsid w:val="00AD4B33"/>
    <w:rsid w:val="00AD5B26"/>
    <w:rsid w:val="00AD5FDA"/>
    <w:rsid w:val="00AD7489"/>
    <w:rsid w:val="00AD7B47"/>
    <w:rsid w:val="00AE01F2"/>
    <w:rsid w:val="00AE09EF"/>
    <w:rsid w:val="00AE1300"/>
    <w:rsid w:val="00AE176A"/>
    <w:rsid w:val="00AE17E9"/>
    <w:rsid w:val="00AE3B52"/>
    <w:rsid w:val="00AE51B0"/>
    <w:rsid w:val="00AE791C"/>
    <w:rsid w:val="00AF0A47"/>
    <w:rsid w:val="00AF0B38"/>
    <w:rsid w:val="00AF0D34"/>
    <w:rsid w:val="00AF1531"/>
    <w:rsid w:val="00AF167C"/>
    <w:rsid w:val="00AF1847"/>
    <w:rsid w:val="00AF2E21"/>
    <w:rsid w:val="00AF4E08"/>
    <w:rsid w:val="00AF4EC9"/>
    <w:rsid w:val="00AF4F60"/>
    <w:rsid w:val="00AF4F8F"/>
    <w:rsid w:val="00AF4F94"/>
    <w:rsid w:val="00AF549F"/>
    <w:rsid w:val="00AF5EF8"/>
    <w:rsid w:val="00AF6578"/>
    <w:rsid w:val="00AF6C70"/>
    <w:rsid w:val="00AF6DC4"/>
    <w:rsid w:val="00AF6E8F"/>
    <w:rsid w:val="00B00D3E"/>
    <w:rsid w:val="00B0149E"/>
    <w:rsid w:val="00B021E4"/>
    <w:rsid w:val="00B02872"/>
    <w:rsid w:val="00B034A1"/>
    <w:rsid w:val="00B04527"/>
    <w:rsid w:val="00B0481D"/>
    <w:rsid w:val="00B04D9B"/>
    <w:rsid w:val="00B05DFA"/>
    <w:rsid w:val="00B06178"/>
    <w:rsid w:val="00B06D91"/>
    <w:rsid w:val="00B10681"/>
    <w:rsid w:val="00B11313"/>
    <w:rsid w:val="00B114F6"/>
    <w:rsid w:val="00B158FB"/>
    <w:rsid w:val="00B16D5C"/>
    <w:rsid w:val="00B1785E"/>
    <w:rsid w:val="00B17A39"/>
    <w:rsid w:val="00B17E2E"/>
    <w:rsid w:val="00B20979"/>
    <w:rsid w:val="00B20FE4"/>
    <w:rsid w:val="00B21721"/>
    <w:rsid w:val="00B219B9"/>
    <w:rsid w:val="00B220C6"/>
    <w:rsid w:val="00B22A88"/>
    <w:rsid w:val="00B22AEC"/>
    <w:rsid w:val="00B25726"/>
    <w:rsid w:val="00B25A0A"/>
    <w:rsid w:val="00B264AB"/>
    <w:rsid w:val="00B27BD1"/>
    <w:rsid w:val="00B27CC6"/>
    <w:rsid w:val="00B30006"/>
    <w:rsid w:val="00B300E7"/>
    <w:rsid w:val="00B31523"/>
    <w:rsid w:val="00B31777"/>
    <w:rsid w:val="00B31DC8"/>
    <w:rsid w:val="00B328E6"/>
    <w:rsid w:val="00B33849"/>
    <w:rsid w:val="00B3513D"/>
    <w:rsid w:val="00B35869"/>
    <w:rsid w:val="00B362DE"/>
    <w:rsid w:val="00B37A53"/>
    <w:rsid w:val="00B41272"/>
    <w:rsid w:val="00B426A4"/>
    <w:rsid w:val="00B43349"/>
    <w:rsid w:val="00B43D6B"/>
    <w:rsid w:val="00B44838"/>
    <w:rsid w:val="00B45E92"/>
    <w:rsid w:val="00B4652B"/>
    <w:rsid w:val="00B4716C"/>
    <w:rsid w:val="00B50379"/>
    <w:rsid w:val="00B5056A"/>
    <w:rsid w:val="00B5545C"/>
    <w:rsid w:val="00B55ED3"/>
    <w:rsid w:val="00B56C3A"/>
    <w:rsid w:val="00B56F90"/>
    <w:rsid w:val="00B5720B"/>
    <w:rsid w:val="00B57292"/>
    <w:rsid w:val="00B576E7"/>
    <w:rsid w:val="00B600CA"/>
    <w:rsid w:val="00B619B4"/>
    <w:rsid w:val="00B63A67"/>
    <w:rsid w:val="00B642BE"/>
    <w:rsid w:val="00B64E4C"/>
    <w:rsid w:val="00B65434"/>
    <w:rsid w:val="00B6564B"/>
    <w:rsid w:val="00B66638"/>
    <w:rsid w:val="00B66F8B"/>
    <w:rsid w:val="00B702B4"/>
    <w:rsid w:val="00B70595"/>
    <w:rsid w:val="00B70E39"/>
    <w:rsid w:val="00B72A4C"/>
    <w:rsid w:val="00B734C1"/>
    <w:rsid w:val="00B75185"/>
    <w:rsid w:val="00B7559F"/>
    <w:rsid w:val="00B7605A"/>
    <w:rsid w:val="00B76151"/>
    <w:rsid w:val="00B76A34"/>
    <w:rsid w:val="00B7722E"/>
    <w:rsid w:val="00B772B6"/>
    <w:rsid w:val="00B77FC9"/>
    <w:rsid w:val="00B83760"/>
    <w:rsid w:val="00B83916"/>
    <w:rsid w:val="00B847AF"/>
    <w:rsid w:val="00B851E7"/>
    <w:rsid w:val="00B85449"/>
    <w:rsid w:val="00B858BF"/>
    <w:rsid w:val="00B85C8C"/>
    <w:rsid w:val="00B8649E"/>
    <w:rsid w:val="00B86C03"/>
    <w:rsid w:val="00B91162"/>
    <w:rsid w:val="00B91A08"/>
    <w:rsid w:val="00B940DC"/>
    <w:rsid w:val="00B94AA5"/>
    <w:rsid w:val="00B956F9"/>
    <w:rsid w:val="00B95947"/>
    <w:rsid w:val="00B96104"/>
    <w:rsid w:val="00B96757"/>
    <w:rsid w:val="00B97437"/>
    <w:rsid w:val="00B97BA1"/>
    <w:rsid w:val="00BA125B"/>
    <w:rsid w:val="00BA4CC3"/>
    <w:rsid w:val="00BA5E0A"/>
    <w:rsid w:val="00BA5FA5"/>
    <w:rsid w:val="00BB09A8"/>
    <w:rsid w:val="00BB11AA"/>
    <w:rsid w:val="00BB1576"/>
    <w:rsid w:val="00BB1A65"/>
    <w:rsid w:val="00BB1E98"/>
    <w:rsid w:val="00BB1FDA"/>
    <w:rsid w:val="00BB398A"/>
    <w:rsid w:val="00BB5BA1"/>
    <w:rsid w:val="00BC0C55"/>
    <w:rsid w:val="00BC1556"/>
    <w:rsid w:val="00BC159F"/>
    <w:rsid w:val="00BC16B7"/>
    <w:rsid w:val="00BC193B"/>
    <w:rsid w:val="00BC1EF1"/>
    <w:rsid w:val="00BC2C84"/>
    <w:rsid w:val="00BC3F4F"/>
    <w:rsid w:val="00BC4ABD"/>
    <w:rsid w:val="00BC5C1E"/>
    <w:rsid w:val="00BC68E0"/>
    <w:rsid w:val="00BC6AE4"/>
    <w:rsid w:val="00BC6BCA"/>
    <w:rsid w:val="00BC6FAC"/>
    <w:rsid w:val="00BD0799"/>
    <w:rsid w:val="00BD08A3"/>
    <w:rsid w:val="00BD1F12"/>
    <w:rsid w:val="00BD2544"/>
    <w:rsid w:val="00BD2BAC"/>
    <w:rsid w:val="00BD4E7C"/>
    <w:rsid w:val="00BD4FC4"/>
    <w:rsid w:val="00BD61D8"/>
    <w:rsid w:val="00BD62E4"/>
    <w:rsid w:val="00BD630E"/>
    <w:rsid w:val="00BD64F9"/>
    <w:rsid w:val="00BD6CF2"/>
    <w:rsid w:val="00BE02A6"/>
    <w:rsid w:val="00BE0C01"/>
    <w:rsid w:val="00BE2189"/>
    <w:rsid w:val="00BE2D68"/>
    <w:rsid w:val="00BE3A50"/>
    <w:rsid w:val="00BE3AC5"/>
    <w:rsid w:val="00BE40DA"/>
    <w:rsid w:val="00BE5A68"/>
    <w:rsid w:val="00BE6927"/>
    <w:rsid w:val="00BF1449"/>
    <w:rsid w:val="00BF1C91"/>
    <w:rsid w:val="00BF263F"/>
    <w:rsid w:val="00BF2E0D"/>
    <w:rsid w:val="00BF3AB9"/>
    <w:rsid w:val="00BF3B86"/>
    <w:rsid w:val="00BF3F4C"/>
    <w:rsid w:val="00BF41FE"/>
    <w:rsid w:val="00BF459A"/>
    <w:rsid w:val="00BF4698"/>
    <w:rsid w:val="00BF4722"/>
    <w:rsid w:val="00BF4747"/>
    <w:rsid w:val="00BF5171"/>
    <w:rsid w:val="00BF6CB6"/>
    <w:rsid w:val="00BF7FE7"/>
    <w:rsid w:val="00C03070"/>
    <w:rsid w:val="00C037A5"/>
    <w:rsid w:val="00C037B9"/>
    <w:rsid w:val="00C04AA5"/>
    <w:rsid w:val="00C06FB8"/>
    <w:rsid w:val="00C07019"/>
    <w:rsid w:val="00C07EA0"/>
    <w:rsid w:val="00C10AC8"/>
    <w:rsid w:val="00C116ED"/>
    <w:rsid w:val="00C1198C"/>
    <w:rsid w:val="00C11DAB"/>
    <w:rsid w:val="00C12DC6"/>
    <w:rsid w:val="00C134AD"/>
    <w:rsid w:val="00C14ED4"/>
    <w:rsid w:val="00C16C8C"/>
    <w:rsid w:val="00C17161"/>
    <w:rsid w:val="00C172D4"/>
    <w:rsid w:val="00C178EB"/>
    <w:rsid w:val="00C23666"/>
    <w:rsid w:val="00C24423"/>
    <w:rsid w:val="00C25B26"/>
    <w:rsid w:val="00C2650E"/>
    <w:rsid w:val="00C27A0C"/>
    <w:rsid w:val="00C27C2F"/>
    <w:rsid w:val="00C310FF"/>
    <w:rsid w:val="00C33460"/>
    <w:rsid w:val="00C34A42"/>
    <w:rsid w:val="00C34B38"/>
    <w:rsid w:val="00C351F8"/>
    <w:rsid w:val="00C35A61"/>
    <w:rsid w:val="00C35E95"/>
    <w:rsid w:val="00C3646A"/>
    <w:rsid w:val="00C36BF7"/>
    <w:rsid w:val="00C3787E"/>
    <w:rsid w:val="00C4066E"/>
    <w:rsid w:val="00C40DF4"/>
    <w:rsid w:val="00C41667"/>
    <w:rsid w:val="00C41952"/>
    <w:rsid w:val="00C42C94"/>
    <w:rsid w:val="00C44C8F"/>
    <w:rsid w:val="00C46900"/>
    <w:rsid w:val="00C46D95"/>
    <w:rsid w:val="00C476B9"/>
    <w:rsid w:val="00C47A7E"/>
    <w:rsid w:val="00C47D7F"/>
    <w:rsid w:val="00C47F3E"/>
    <w:rsid w:val="00C5129F"/>
    <w:rsid w:val="00C53C60"/>
    <w:rsid w:val="00C544FD"/>
    <w:rsid w:val="00C5507C"/>
    <w:rsid w:val="00C55ED9"/>
    <w:rsid w:val="00C5693D"/>
    <w:rsid w:val="00C57AAE"/>
    <w:rsid w:val="00C57DD0"/>
    <w:rsid w:val="00C60024"/>
    <w:rsid w:val="00C603F1"/>
    <w:rsid w:val="00C6157A"/>
    <w:rsid w:val="00C617F7"/>
    <w:rsid w:val="00C61C3E"/>
    <w:rsid w:val="00C637A7"/>
    <w:rsid w:val="00C648EE"/>
    <w:rsid w:val="00C64A26"/>
    <w:rsid w:val="00C65CF0"/>
    <w:rsid w:val="00C65F7A"/>
    <w:rsid w:val="00C66D70"/>
    <w:rsid w:val="00C67697"/>
    <w:rsid w:val="00C679FC"/>
    <w:rsid w:val="00C67B6B"/>
    <w:rsid w:val="00C67C8F"/>
    <w:rsid w:val="00C7009B"/>
    <w:rsid w:val="00C70775"/>
    <w:rsid w:val="00C70886"/>
    <w:rsid w:val="00C70C10"/>
    <w:rsid w:val="00C73149"/>
    <w:rsid w:val="00C73E4D"/>
    <w:rsid w:val="00C75590"/>
    <w:rsid w:val="00C7566C"/>
    <w:rsid w:val="00C75769"/>
    <w:rsid w:val="00C75B74"/>
    <w:rsid w:val="00C75E85"/>
    <w:rsid w:val="00C761BD"/>
    <w:rsid w:val="00C76426"/>
    <w:rsid w:val="00C77C87"/>
    <w:rsid w:val="00C80AC2"/>
    <w:rsid w:val="00C8251C"/>
    <w:rsid w:val="00C834D7"/>
    <w:rsid w:val="00C839A2"/>
    <w:rsid w:val="00C84553"/>
    <w:rsid w:val="00C85F02"/>
    <w:rsid w:val="00C861C0"/>
    <w:rsid w:val="00C90226"/>
    <w:rsid w:val="00C90B6A"/>
    <w:rsid w:val="00C90BFC"/>
    <w:rsid w:val="00C93AA7"/>
    <w:rsid w:val="00C94943"/>
    <w:rsid w:val="00C95129"/>
    <w:rsid w:val="00C951AC"/>
    <w:rsid w:val="00C967CF"/>
    <w:rsid w:val="00CA04CB"/>
    <w:rsid w:val="00CA340E"/>
    <w:rsid w:val="00CA3E5A"/>
    <w:rsid w:val="00CA5F69"/>
    <w:rsid w:val="00CA61EA"/>
    <w:rsid w:val="00CA663C"/>
    <w:rsid w:val="00CA7020"/>
    <w:rsid w:val="00CA7637"/>
    <w:rsid w:val="00CA76B3"/>
    <w:rsid w:val="00CA79DD"/>
    <w:rsid w:val="00CA7AA6"/>
    <w:rsid w:val="00CB03D9"/>
    <w:rsid w:val="00CB0CB7"/>
    <w:rsid w:val="00CB11AA"/>
    <w:rsid w:val="00CB217B"/>
    <w:rsid w:val="00CB27A1"/>
    <w:rsid w:val="00CB28A8"/>
    <w:rsid w:val="00CB2EB7"/>
    <w:rsid w:val="00CB4D45"/>
    <w:rsid w:val="00CB5EDB"/>
    <w:rsid w:val="00CB63EB"/>
    <w:rsid w:val="00CB65C7"/>
    <w:rsid w:val="00CB6F62"/>
    <w:rsid w:val="00CB76CC"/>
    <w:rsid w:val="00CC09FA"/>
    <w:rsid w:val="00CC1326"/>
    <w:rsid w:val="00CC18A6"/>
    <w:rsid w:val="00CC19A2"/>
    <w:rsid w:val="00CC2649"/>
    <w:rsid w:val="00CC2E42"/>
    <w:rsid w:val="00CC3841"/>
    <w:rsid w:val="00CC3B53"/>
    <w:rsid w:val="00CC42F6"/>
    <w:rsid w:val="00CD08E6"/>
    <w:rsid w:val="00CD0911"/>
    <w:rsid w:val="00CD1E6D"/>
    <w:rsid w:val="00CD235B"/>
    <w:rsid w:val="00CD2F09"/>
    <w:rsid w:val="00CD47EA"/>
    <w:rsid w:val="00CD49FE"/>
    <w:rsid w:val="00CD5507"/>
    <w:rsid w:val="00CD5F95"/>
    <w:rsid w:val="00CD6390"/>
    <w:rsid w:val="00CD6A15"/>
    <w:rsid w:val="00CD7090"/>
    <w:rsid w:val="00CD7AB2"/>
    <w:rsid w:val="00CD7B9D"/>
    <w:rsid w:val="00CE03D7"/>
    <w:rsid w:val="00CE0D0D"/>
    <w:rsid w:val="00CE28D8"/>
    <w:rsid w:val="00CE39E6"/>
    <w:rsid w:val="00CE4F63"/>
    <w:rsid w:val="00CE5259"/>
    <w:rsid w:val="00CE613E"/>
    <w:rsid w:val="00CE7BC2"/>
    <w:rsid w:val="00CF0373"/>
    <w:rsid w:val="00CF0441"/>
    <w:rsid w:val="00CF08D3"/>
    <w:rsid w:val="00CF157A"/>
    <w:rsid w:val="00CF4047"/>
    <w:rsid w:val="00CF4DC8"/>
    <w:rsid w:val="00CF5079"/>
    <w:rsid w:val="00CF6488"/>
    <w:rsid w:val="00CF7937"/>
    <w:rsid w:val="00D00D2D"/>
    <w:rsid w:val="00D025F6"/>
    <w:rsid w:val="00D04182"/>
    <w:rsid w:val="00D04C45"/>
    <w:rsid w:val="00D05702"/>
    <w:rsid w:val="00D05A6C"/>
    <w:rsid w:val="00D10C38"/>
    <w:rsid w:val="00D11102"/>
    <w:rsid w:val="00D112AF"/>
    <w:rsid w:val="00D121BC"/>
    <w:rsid w:val="00D12917"/>
    <w:rsid w:val="00D12E40"/>
    <w:rsid w:val="00D1436B"/>
    <w:rsid w:val="00D143FD"/>
    <w:rsid w:val="00D14FCD"/>
    <w:rsid w:val="00D15046"/>
    <w:rsid w:val="00D1514D"/>
    <w:rsid w:val="00D157EE"/>
    <w:rsid w:val="00D172D0"/>
    <w:rsid w:val="00D17824"/>
    <w:rsid w:val="00D17D71"/>
    <w:rsid w:val="00D2225E"/>
    <w:rsid w:val="00D2320F"/>
    <w:rsid w:val="00D2322B"/>
    <w:rsid w:val="00D238A7"/>
    <w:rsid w:val="00D23D5F"/>
    <w:rsid w:val="00D23D92"/>
    <w:rsid w:val="00D25758"/>
    <w:rsid w:val="00D26688"/>
    <w:rsid w:val="00D26699"/>
    <w:rsid w:val="00D26F4F"/>
    <w:rsid w:val="00D26FE4"/>
    <w:rsid w:val="00D30693"/>
    <w:rsid w:val="00D3305C"/>
    <w:rsid w:val="00D340AF"/>
    <w:rsid w:val="00D34758"/>
    <w:rsid w:val="00D356CA"/>
    <w:rsid w:val="00D37333"/>
    <w:rsid w:val="00D37D5D"/>
    <w:rsid w:val="00D42287"/>
    <w:rsid w:val="00D4260A"/>
    <w:rsid w:val="00D42DA7"/>
    <w:rsid w:val="00D45C7B"/>
    <w:rsid w:val="00D45CFA"/>
    <w:rsid w:val="00D46491"/>
    <w:rsid w:val="00D476EF"/>
    <w:rsid w:val="00D505A0"/>
    <w:rsid w:val="00D507A8"/>
    <w:rsid w:val="00D5246C"/>
    <w:rsid w:val="00D53FD1"/>
    <w:rsid w:val="00D545FF"/>
    <w:rsid w:val="00D5469C"/>
    <w:rsid w:val="00D552DD"/>
    <w:rsid w:val="00D55858"/>
    <w:rsid w:val="00D55D8A"/>
    <w:rsid w:val="00D565BD"/>
    <w:rsid w:val="00D56B72"/>
    <w:rsid w:val="00D57FD5"/>
    <w:rsid w:val="00D6054A"/>
    <w:rsid w:val="00D61C38"/>
    <w:rsid w:val="00D61E06"/>
    <w:rsid w:val="00D61FF6"/>
    <w:rsid w:val="00D630E2"/>
    <w:rsid w:val="00D635B1"/>
    <w:rsid w:val="00D66776"/>
    <w:rsid w:val="00D676C6"/>
    <w:rsid w:val="00D67BCF"/>
    <w:rsid w:val="00D7153A"/>
    <w:rsid w:val="00D717CE"/>
    <w:rsid w:val="00D72E5C"/>
    <w:rsid w:val="00D73435"/>
    <w:rsid w:val="00D73F9D"/>
    <w:rsid w:val="00D75304"/>
    <w:rsid w:val="00D7617A"/>
    <w:rsid w:val="00D76838"/>
    <w:rsid w:val="00D777E2"/>
    <w:rsid w:val="00D77FB4"/>
    <w:rsid w:val="00D82950"/>
    <w:rsid w:val="00D82CFA"/>
    <w:rsid w:val="00D839FF"/>
    <w:rsid w:val="00D847C6"/>
    <w:rsid w:val="00D84AAE"/>
    <w:rsid w:val="00D84F2C"/>
    <w:rsid w:val="00D8516D"/>
    <w:rsid w:val="00D8590A"/>
    <w:rsid w:val="00D85E4F"/>
    <w:rsid w:val="00D87929"/>
    <w:rsid w:val="00D90336"/>
    <w:rsid w:val="00D90B20"/>
    <w:rsid w:val="00D915BF"/>
    <w:rsid w:val="00D919B2"/>
    <w:rsid w:val="00D91AA5"/>
    <w:rsid w:val="00D92E23"/>
    <w:rsid w:val="00D9330E"/>
    <w:rsid w:val="00D93D5B"/>
    <w:rsid w:val="00D9433B"/>
    <w:rsid w:val="00D965D6"/>
    <w:rsid w:val="00D96A5C"/>
    <w:rsid w:val="00D97EED"/>
    <w:rsid w:val="00DA00BC"/>
    <w:rsid w:val="00DA02C8"/>
    <w:rsid w:val="00DA0C30"/>
    <w:rsid w:val="00DA0FD7"/>
    <w:rsid w:val="00DA2032"/>
    <w:rsid w:val="00DA26CF"/>
    <w:rsid w:val="00DA28E5"/>
    <w:rsid w:val="00DA2F29"/>
    <w:rsid w:val="00DA3822"/>
    <w:rsid w:val="00DA3DCB"/>
    <w:rsid w:val="00DA5967"/>
    <w:rsid w:val="00DA666A"/>
    <w:rsid w:val="00DA6DFD"/>
    <w:rsid w:val="00DA7087"/>
    <w:rsid w:val="00DB2142"/>
    <w:rsid w:val="00DB2A18"/>
    <w:rsid w:val="00DB2FAB"/>
    <w:rsid w:val="00DB4CD7"/>
    <w:rsid w:val="00DB65A8"/>
    <w:rsid w:val="00DB66CF"/>
    <w:rsid w:val="00DC0212"/>
    <w:rsid w:val="00DC19F2"/>
    <w:rsid w:val="00DC1D16"/>
    <w:rsid w:val="00DC27EF"/>
    <w:rsid w:val="00DC3344"/>
    <w:rsid w:val="00DC385B"/>
    <w:rsid w:val="00DC5557"/>
    <w:rsid w:val="00DC5724"/>
    <w:rsid w:val="00DC7916"/>
    <w:rsid w:val="00DC7E7F"/>
    <w:rsid w:val="00DD0120"/>
    <w:rsid w:val="00DD06C6"/>
    <w:rsid w:val="00DD215C"/>
    <w:rsid w:val="00DD6E6D"/>
    <w:rsid w:val="00DD7F7C"/>
    <w:rsid w:val="00DE070A"/>
    <w:rsid w:val="00DE0FC0"/>
    <w:rsid w:val="00DE1F09"/>
    <w:rsid w:val="00DE343A"/>
    <w:rsid w:val="00DE41FF"/>
    <w:rsid w:val="00DE5047"/>
    <w:rsid w:val="00DE50D5"/>
    <w:rsid w:val="00DE5154"/>
    <w:rsid w:val="00DE537A"/>
    <w:rsid w:val="00DE56D7"/>
    <w:rsid w:val="00DE588D"/>
    <w:rsid w:val="00DE60E1"/>
    <w:rsid w:val="00DE6C10"/>
    <w:rsid w:val="00DE71D8"/>
    <w:rsid w:val="00DF004F"/>
    <w:rsid w:val="00DF0A1D"/>
    <w:rsid w:val="00DF1769"/>
    <w:rsid w:val="00DF2156"/>
    <w:rsid w:val="00DF2303"/>
    <w:rsid w:val="00DF2BF3"/>
    <w:rsid w:val="00DF312A"/>
    <w:rsid w:val="00DF3AA4"/>
    <w:rsid w:val="00DF6093"/>
    <w:rsid w:val="00DF66D4"/>
    <w:rsid w:val="00DF72DD"/>
    <w:rsid w:val="00DF7A43"/>
    <w:rsid w:val="00E02518"/>
    <w:rsid w:val="00E0263D"/>
    <w:rsid w:val="00E02C7A"/>
    <w:rsid w:val="00E06FEA"/>
    <w:rsid w:val="00E07929"/>
    <w:rsid w:val="00E07D10"/>
    <w:rsid w:val="00E10753"/>
    <w:rsid w:val="00E10DA6"/>
    <w:rsid w:val="00E1246C"/>
    <w:rsid w:val="00E12D8F"/>
    <w:rsid w:val="00E13A6D"/>
    <w:rsid w:val="00E1419C"/>
    <w:rsid w:val="00E1544B"/>
    <w:rsid w:val="00E16159"/>
    <w:rsid w:val="00E166B7"/>
    <w:rsid w:val="00E17909"/>
    <w:rsid w:val="00E2023D"/>
    <w:rsid w:val="00E205EF"/>
    <w:rsid w:val="00E2082C"/>
    <w:rsid w:val="00E22819"/>
    <w:rsid w:val="00E22EC2"/>
    <w:rsid w:val="00E23DC2"/>
    <w:rsid w:val="00E243F4"/>
    <w:rsid w:val="00E25552"/>
    <w:rsid w:val="00E25C8A"/>
    <w:rsid w:val="00E25DCD"/>
    <w:rsid w:val="00E26B18"/>
    <w:rsid w:val="00E26CB7"/>
    <w:rsid w:val="00E26D9D"/>
    <w:rsid w:val="00E30287"/>
    <w:rsid w:val="00E30D06"/>
    <w:rsid w:val="00E319F0"/>
    <w:rsid w:val="00E32E57"/>
    <w:rsid w:val="00E33B7F"/>
    <w:rsid w:val="00E35894"/>
    <w:rsid w:val="00E36064"/>
    <w:rsid w:val="00E36416"/>
    <w:rsid w:val="00E37696"/>
    <w:rsid w:val="00E44A15"/>
    <w:rsid w:val="00E451B9"/>
    <w:rsid w:val="00E45269"/>
    <w:rsid w:val="00E45641"/>
    <w:rsid w:val="00E46121"/>
    <w:rsid w:val="00E462C2"/>
    <w:rsid w:val="00E5273B"/>
    <w:rsid w:val="00E54246"/>
    <w:rsid w:val="00E55C05"/>
    <w:rsid w:val="00E57D20"/>
    <w:rsid w:val="00E60AC2"/>
    <w:rsid w:val="00E61B03"/>
    <w:rsid w:val="00E62B01"/>
    <w:rsid w:val="00E62B92"/>
    <w:rsid w:val="00E63225"/>
    <w:rsid w:val="00E63A5F"/>
    <w:rsid w:val="00E6505C"/>
    <w:rsid w:val="00E66B13"/>
    <w:rsid w:val="00E66EB1"/>
    <w:rsid w:val="00E67609"/>
    <w:rsid w:val="00E700E1"/>
    <w:rsid w:val="00E701FF"/>
    <w:rsid w:val="00E714E8"/>
    <w:rsid w:val="00E725D2"/>
    <w:rsid w:val="00E747ED"/>
    <w:rsid w:val="00E74D77"/>
    <w:rsid w:val="00E76FEA"/>
    <w:rsid w:val="00E77128"/>
    <w:rsid w:val="00E77522"/>
    <w:rsid w:val="00E777EA"/>
    <w:rsid w:val="00E80E26"/>
    <w:rsid w:val="00E8197F"/>
    <w:rsid w:val="00E81A4A"/>
    <w:rsid w:val="00E81D30"/>
    <w:rsid w:val="00E8334D"/>
    <w:rsid w:val="00E85FCA"/>
    <w:rsid w:val="00E87599"/>
    <w:rsid w:val="00E875F9"/>
    <w:rsid w:val="00E87AD5"/>
    <w:rsid w:val="00E87FCD"/>
    <w:rsid w:val="00E90697"/>
    <w:rsid w:val="00E90AFF"/>
    <w:rsid w:val="00E90B0E"/>
    <w:rsid w:val="00E90CC1"/>
    <w:rsid w:val="00E91998"/>
    <w:rsid w:val="00E91BF3"/>
    <w:rsid w:val="00E9266E"/>
    <w:rsid w:val="00E929FA"/>
    <w:rsid w:val="00E92A87"/>
    <w:rsid w:val="00E93065"/>
    <w:rsid w:val="00E93982"/>
    <w:rsid w:val="00E943DF"/>
    <w:rsid w:val="00E95325"/>
    <w:rsid w:val="00E95D1B"/>
    <w:rsid w:val="00E97537"/>
    <w:rsid w:val="00E97F27"/>
    <w:rsid w:val="00EA025D"/>
    <w:rsid w:val="00EA142F"/>
    <w:rsid w:val="00EA1BD7"/>
    <w:rsid w:val="00EA26BE"/>
    <w:rsid w:val="00EA3494"/>
    <w:rsid w:val="00EA3E43"/>
    <w:rsid w:val="00EA47CD"/>
    <w:rsid w:val="00EA519C"/>
    <w:rsid w:val="00EA64AE"/>
    <w:rsid w:val="00EA6671"/>
    <w:rsid w:val="00EB157F"/>
    <w:rsid w:val="00EB22E2"/>
    <w:rsid w:val="00EB28BB"/>
    <w:rsid w:val="00EB39AE"/>
    <w:rsid w:val="00EB486F"/>
    <w:rsid w:val="00EB4A2A"/>
    <w:rsid w:val="00EB4B2C"/>
    <w:rsid w:val="00EB568A"/>
    <w:rsid w:val="00EB6E6F"/>
    <w:rsid w:val="00EB7F5E"/>
    <w:rsid w:val="00EC10CD"/>
    <w:rsid w:val="00EC3309"/>
    <w:rsid w:val="00EC466C"/>
    <w:rsid w:val="00EC4F45"/>
    <w:rsid w:val="00EC56CE"/>
    <w:rsid w:val="00EC5A76"/>
    <w:rsid w:val="00EC6234"/>
    <w:rsid w:val="00EC645B"/>
    <w:rsid w:val="00EC6BC4"/>
    <w:rsid w:val="00EC7175"/>
    <w:rsid w:val="00EC730A"/>
    <w:rsid w:val="00EC7B23"/>
    <w:rsid w:val="00EC7F7D"/>
    <w:rsid w:val="00ED1DFD"/>
    <w:rsid w:val="00ED299A"/>
    <w:rsid w:val="00ED352E"/>
    <w:rsid w:val="00ED45F5"/>
    <w:rsid w:val="00ED4C86"/>
    <w:rsid w:val="00ED55DB"/>
    <w:rsid w:val="00ED560E"/>
    <w:rsid w:val="00ED5B70"/>
    <w:rsid w:val="00ED5CB3"/>
    <w:rsid w:val="00EE0EA3"/>
    <w:rsid w:val="00EE1070"/>
    <w:rsid w:val="00EE1E79"/>
    <w:rsid w:val="00EE225B"/>
    <w:rsid w:val="00EE418D"/>
    <w:rsid w:val="00EE4734"/>
    <w:rsid w:val="00EE4F0C"/>
    <w:rsid w:val="00EE5C2D"/>
    <w:rsid w:val="00EE6E05"/>
    <w:rsid w:val="00EE789C"/>
    <w:rsid w:val="00EE7B4C"/>
    <w:rsid w:val="00EE7D33"/>
    <w:rsid w:val="00EF0170"/>
    <w:rsid w:val="00EF0196"/>
    <w:rsid w:val="00EF0E2F"/>
    <w:rsid w:val="00EF2350"/>
    <w:rsid w:val="00EF2608"/>
    <w:rsid w:val="00EF2A59"/>
    <w:rsid w:val="00EF2CB3"/>
    <w:rsid w:val="00EF334C"/>
    <w:rsid w:val="00EF5025"/>
    <w:rsid w:val="00EF55C5"/>
    <w:rsid w:val="00EF567F"/>
    <w:rsid w:val="00EF5C8F"/>
    <w:rsid w:val="00EF5D2F"/>
    <w:rsid w:val="00EF7C5D"/>
    <w:rsid w:val="00EF7D84"/>
    <w:rsid w:val="00EF7E15"/>
    <w:rsid w:val="00F004CC"/>
    <w:rsid w:val="00F00CEA"/>
    <w:rsid w:val="00F011B2"/>
    <w:rsid w:val="00F0165E"/>
    <w:rsid w:val="00F03515"/>
    <w:rsid w:val="00F05229"/>
    <w:rsid w:val="00F07280"/>
    <w:rsid w:val="00F11077"/>
    <w:rsid w:val="00F13360"/>
    <w:rsid w:val="00F14AB9"/>
    <w:rsid w:val="00F157F6"/>
    <w:rsid w:val="00F15A81"/>
    <w:rsid w:val="00F1676D"/>
    <w:rsid w:val="00F16990"/>
    <w:rsid w:val="00F16DC4"/>
    <w:rsid w:val="00F21669"/>
    <w:rsid w:val="00F21D79"/>
    <w:rsid w:val="00F2264A"/>
    <w:rsid w:val="00F2444F"/>
    <w:rsid w:val="00F24D94"/>
    <w:rsid w:val="00F2602E"/>
    <w:rsid w:val="00F27051"/>
    <w:rsid w:val="00F271EC"/>
    <w:rsid w:val="00F306D0"/>
    <w:rsid w:val="00F30D50"/>
    <w:rsid w:val="00F31371"/>
    <w:rsid w:val="00F3289E"/>
    <w:rsid w:val="00F32CF7"/>
    <w:rsid w:val="00F343F8"/>
    <w:rsid w:val="00F347E3"/>
    <w:rsid w:val="00F34ED5"/>
    <w:rsid w:val="00F34F8B"/>
    <w:rsid w:val="00F3543D"/>
    <w:rsid w:val="00F364FF"/>
    <w:rsid w:val="00F37C99"/>
    <w:rsid w:val="00F403FB"/>
    <w:rsid w:val="00F41626"/>
    <w:rsid w:val="00F41DB0"/>
    <w:rsid w:val="00F42D39"/>
    <w:rsid w:val="00F44A5D"/>
    <w:rsid w:val="00F4741C"/>
    <w:rsid w:val="00F4785E"/>
    <w:rsid w:val="00F478B1"/>
    <w:rsid w:val="00F479CB"/>
    <w:rsid w:val="00F47C55"/>
    <w:rsid w:val="00F51041"/>
    <w:rsid w:val="00F52536"/>
    <w:rsid w:val="00F52B35"/>
    <w:rsid w:val="00F534B0"/>
    <w:rsid w:val="00F5419A"/>
    <w:rsid w:val="00F546E7"/>
    <w:rsid w:val="00F55857"/>
    <w:rsid w:val="00F567D2"/>
    <w:rsid w:val="00F57024"/>
    <w:rsid w:val="00F60DB8"/>
    <w:rsid w:val="00F61667"/>
    <w:rsid w:val="00F61983"/>
    <w:rsid w:val="00F61BAF"/>
    <w:rsid w:val="00F62F92"/>
    <w:rsid w:val="00F646E2"/>
    <w:rsid w:val="00F649F3"/>
    <w:rsid w:val="00F6650D"/>
    <w:rsid w:val="00F70980"/>
    <w:rsid w:val="00F70B10"/>
    <w:rsid w:val="00F71080"/>
    <w:rsid w:val="00F730D0"/>
    <w:rsid w:val="00F731C7"/>
    <w:rsid w:val="00F749C0"/>
    <w:rsid w:val="00F7509E"/>
    <w:rsid w:val="00F7679D"/>
    <w:rsid w:val="00F76AFD"/>
    <w:rsid w:val="00F7757A"/>
    <w:rsid w:val="00F77B74"/>
    <w:rsid w:val="00F802E9"/>
    <w:rsid w:val="00F81DC8"/>
    <w:rsid w:val="00F82B28"/>
    <w:rsid w:val="00F8340C"/>
    <w:rsid w:val="00F83BE6"/>
    <w:rsid w:val="00F843C7"/>
    <w:rsid w:val="00F84A9D"/>
    <w:rsid w:val="00F84B9E"/>
    <w:rsid w:val="00F863CC"/>
    <w:rsid w:val="00F8681E"/>
    <w:rsid w:val="00F904F9"/>
    <w:rsid w:val="00F90D6D"/>
    <w:rsid w:val="00F90F65"/>
    <w:rsid w:val="00F923FE"/>
    <w:rsid w:val="00F936BF"/>
    <w:rsid w:val="00F939ED"/>
    <w:rsid w:val="00F95B5A"/>
    <w:rsid w:val="00F96300"/>
    <w:rsid w:val="00F96398"/>
    <w:rsid w:val="00F96486"/>
    <w:rsid w:val="00F96F7A"/>
    <w:rsid w:val="00F96FD9"/>
    <w:rsid w:val="00FA1276"/>
    <w:rsid w:val="00FA2197"/>
    <w:rsid w:val="00FA3222"/>
    <w:rsid w:val="00FA32DA"/>
    <w:rsid w:val="00FA4F64"/>
    <w:rsid w:val="00FA5BDF"/>
    <w:rsid w:val="00FA75C7"/>
    <w:rsid w:val="00FA7634"/>
    <w:rsid w:val="00FA76CC"/>
    <w:rsid w:val="00FB07FB"/>
    <w:rsid w:val="00FB09BB"/>
    <w:rsid w:val="00FB176E"/>
    <w:rsid w:val="00FB1F46"/>
    <w:rsid w:val="00FB2F34"/>
    <w:rsid w:val="00FB3B41"/>
    <w:rsid w:val="00FB459B"/>
    <w:rsid w:val="00FB5BAE"/>
    <w:rsid w:val="00FB5E4A"/>
    <w:rsid w:val="00FB5F26"/>
    <w:rsid w:val="00FB654D"/>
    <w:rsid w:val="00FB774C"/>
    <w:rsid w:val="00FB7C34"/>
    <w:rsid w:val="00FC0314"/>
    <w:rsid w:val="00FC0564"/>
    <w:rsid w:val="00FC3D08"/>
    <w:rsid w:val="00FC47E0"/>
    <w:rsid w:val="00FC4D76"/>
    <w:rsid w:val="00FC52DF"/>
    <w:rsid w:val="00FC6C9C"/>
    <w:rsid w:val="00FD0868"/>
    <w:rsid w:val="00FD0B18"/>
    <w:rsid w:val="00FD11F3"/>
    <w:rsid w:val="00FD1309"/>
    <w:rsid w:val="00FD2D1B"/>
    <w:rsid w:val="00FD4B74"/>
    <w:rsid w:val="00FD604F"/>
    <w:rsid w:val="00FD65E8"/>
    <w:rsid w:val="00FD7167"/>
    <w:rsid w:val="00FD7345"/>
    <w:rsid w:val="00FD7595"/>
    <w:rsid w:val="00FD7F66"/>
    <w:rsid w:val="00FE07D9"/>
    <w:rsid w:val="00FE189D"/>
    <w:rsid w:val="00FE1B8D"/>
    <w:rsid w:val="00FE20B2"/>
    <w:rsid w:val="00FE47DC"/>
    <w:rsid w:val="00FE48FC"/>
    <w:rsid w:val="00FE4DDD"/>
    <w:rsid w:val="00FE7B3C"/>
    <w:rsid w:val="00FF0799"/>
    <w:rsid w:val="00FF0822"/>
    <w:rsid w:val="00FF09A5"/>
    <w:rsid w:val="00FF0B63"/>
    <w:rsid w:val="00FF0C91"/>
    <w:rsid w:val="00FF1644"/>
    <w:rsid w:val="00FF225C"/>
    <w:rsid w:val="00FF23A7"/>
    <w:rsid w:val="00FF25E4"/>
    <w:rsid w:val="00FF3116"/>
    <w:rsid w:val="00FF331C"/>
    <w:rsid w:val="00FF364C"/>
    <w:rsid w:val="00FF50B2"/>
    <w:rsid w:val="00FF5654"/>
    <w:rsid w:val="00FF6360"/>
    <w:rsid w:val="00FF6AF2"/>
    <w:rsid w:val="00FF6B82"/>
    <w:rsid w:val="00FF70C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883D"/>
  <w14:defaultImageDpi w14:val="32767"/>
  <w15:chartTrackingRefBased/>
  <w15:docId w15:val="{A49A87CD-A0BE-4D87-9B3B-3E4BC6A2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1C406F"/>
  </w:style>
  <w:style w:type="paragraph" w:styleId="Nadpis2">
    <w:name w:val="heading 2"/>
    <w:basedOn w:val="Normlny"/>
    <w:link w:val="Nadpis2Char"/>
    <w:uiPriority w:val="9"/>
    <w:qFormat/>
    <w:rsid w:val="008C21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link w:val="CurrenttextCar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12D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2D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2D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4E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4E2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C5557"/>
  </w:style>
  <w:style w:type="paragraph" w:styleId="Odsekzoznamu">
    <w:name w:val="List Paragraph"/>
    <w:basedOn w:val="Normlny"/>
    <w:uiPriority w:val="34"/>
    <w:qFormat/>
    <w:rsid w:val="008837A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36D6A"/>
    <w:rPr>
      <w:b/>
      <w:bCs/>
    </w:rPr>
  </w:style>
  <w:style w:type="paragraph" w:customStyle="1" w:styleId="PRESSRELEASECONTACTTEXT">
    <w:name w:val="PRESS RELEASE CONTACT TEXT"/>
    <w:next w:val="Normlny"/>
    <w:qFormat/>
    <w:rsid w:val="0010392F"/>
    <w:rPr>
      <w:rFonts w:ascii="Arial Narrow" w:hAnsi="Arial Narrow"/>
      <w:color w:val="000000" w:themeColor="text1"/>
      <w:spacing w:val="11"/>
      <w:sz w:val="20"/>
    </w:rPr>
  </w:style>
  <w:style w:type="character" w:customStyle="1" w:styleId="CurrenttextCar">
    <w:name w:val="Current text Car"/>
    <w:basedOn w:val="Predvolenpsmoodseku"/>
    <w:link w:val="Currenttext"/>
    <w:rsid w:val="0010392F"/>
    <w:rPr>
      <w:rFonts w:ascii="Arial" w:hAnsi="Arial" w:cs="Arial"/>
      <w:sz w:val="18"/>
      <w:szCs w:val="18"/>
    </w:rPr>
  </w:style>
  <w:style w:type="character" w:customStyle="1" w:styleId="normaltextrun">
    <w:name w:val="normaltextrun"/>
    <w:basedOn w:val="Predvolenpsmoodseku"/>
    <w:rsid w:val="00E93982"/>
  </w:style>
  <w:style w:type="character" w:customStyle="1" w:styleId="Nadpis2Char">
    <w:name w:val="Nadpis 2 Char"/>
    <w:basedOn w:val="Predvolenpsmoodseku"/>
    <w:link w:val="Nadpis2"/>
    <w:uiPriority w:val="9"/>
    <w:rsid w:val="008C21FB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1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7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02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36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3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07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vana.obadalova@renault.s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vana.obadalova@renault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Press_Release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6" ma:contentTypeDescription="Create a new document." ma:contentTypeScope="" ma:versionID="854115f15d6ad31ec909d6f8a707c856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653bf91087c63393ccdb530ef89a83a5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bca954-d1b0-463b-88c2-062d87461ace}" ma:internalName="TaxCatchAll" ma:showField="CatchAllData" ma:web="db34c024-daf5-4d8c-8657-5762fe146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c024-daf5-4d8c-8657-5762fe14630c" xsi:nil="true"/>
    <lcf76f155ced4ddcb4097134ff3c332f xmlns="fdf4a984-1207-4ddc-ab53-6e6e57e8cc96">
      <Terms xmlns="http://schemas.microsoft.com/office/infopath/2007/PartnerControls"/>
    </lcf76f155ced4ddcb4097134ff3c332f>
    <SharedWithUsers xmlns="db34c024-daf5-4d8c-8657-5762fe14630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C81611-916E-4053-A364-2AC330A27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FEFF2-F60B-4E7D-A351-474E0BE4F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21F38D-3BD1-4EA2-B403-0B05F6E98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a984-1207-4ddc-ab53-6e6e57e8cc96"/>
    <ds:schemaRef ds:uri="db34c024-daf5-4d8c-8657-5762fe14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7F83F-1497-41EC-812A-2808FDBD19CF}">
  <ds:schemaRefs>
    <ds:schemaRef ds:uri="http://schemas.microsoft.com/office/2006/metadata/properties"/>
    <ds:schemaRef ds:uri="http://schemas.microsoft.com/office/infopath/2007/PartnerControls"/>
    <ds:schemaRef ds:uri="db34c024-daf5-4d8c-8657-5762fe14630c"/>
    <ds:schemaRef ds:uri="fdf4a984-1207-4ddc-ab53-6e6e57e8cc96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R_Press_Release_A4_EN_v21.1</Template>
  <TotalTime>5</TotalTime>
  <Pages>3</Pages>
  <Words>708</Words>
  <Characters>4037</Characters>
  <Application>Microsoft Office Word</Application>
  <DocSecurity>4</DocSecurity>
  <Lines>33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OBADALOVA Ivana</cp:lastModifiedBy>
  <cp:revision>2</cp:revision>
  <cp:lastPrinted>2022-06-29T09:01:00Z</cp:lastPrinted>
  <dcterms:created xsi:type="dcterms:W3CDTF">2023-01-18T11:46:00Z</dcterms:created>
  <dcterms:modified xsi:type="dcterms:W3CDTF">2023-01-18T11:46:00Z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0x010100B52042839AF8544C94ED85FFCEEE0144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2022-10-04T12:39:50Z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ffdf91c3-2375-4a84-a28d-bdf331967fdd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ClassificationContentMarkingFooterShapeIds">
    <vt:lpwstr>1,5,a</vt:lpwstr>
  </property>
  <property fmtid="{D5CDD505-2E9C-101B-9397-08002B2CF9AE}" pid="15" name="ClassificationContentMarkingFooterFontProps">
    <vt:lpwstr>#000000,10,Arial</vt:lpwstr>
  </property>
  <property fmtid="{D5CDD505-2E9C-101B-9397-08002B2CF9AE}" pid="16" name="ClassificationContentMarkingFooterText">
    <vt:lpwstr>Confidential C</vt:lpwstr>
  </property>
</Properties>
</file>