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9104" w14:textId="40CA19EE" w:rsidR="00D965D6" w:rsidRPr="00005F9A" w:rsidRDefault="000A16F6" w:rsidP="00005F9A">
      <w:pPr>
        <w:pStyle w:val="Maintitle"/>
        <w:jc w:val="center"/>
        <w:rPr>
          <w:rFonts w:ascii="NouvelR" w:hAnsi="NouvelR"/>
          <w:noProof/>
          <w:sz w:val="40"/>
          <w:szCs w:val="40"/>
          <w:lang w:val="en-US"/>
        </w:rPr>
      </w:pPr>
      <w:r w:rsidRPr="00005F9A">
        <w:rPr>
          <w:rFonts w:ascii="NouvelR" w:hAnsi="Nouvel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947944A" wp14:editId="7DB93789">
                <wp:simplePos x="0" y="0"/>
                <wp:positionH relativeFrom="margin">
                  <wp:align>left</wp:align>
                </wp:positionH>
                <wp:positionV relativeFrom="page">
                  <wp:posOffset>1183005</wp:posOffset>
                </wp:positionV>
                <wp:extent cx="1544400" cy="151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27188" w14:textId="2C212CFA" w:rsidR="000A16F6" w:rsidRPr="005D701B" w:rsidRDefault="000A16F6" w:rsidP="000A1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883F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946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883F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</w:t>
                            </w:r>
                            <w:r w:rsidR="00883F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944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93.15pt;width:121.6pt;height:11.9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" filled="f" stroked="f" strokeweight=".5pt">
                <v:textbox style="mso-fit-shape-to-text:t" inset="0,0,0,0">
                  <w:txbxContent>
                    <w:p w14:paraId="00427188" w14:textId="2C212CFA" w:rsidR="000A16F6" w:rsidRPr="005D701B" w:rsidRDefault="000A16F6" w:rsidP="000A16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883F1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94600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883F1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/202</w:t>
                      </w:r>
                      <w:r w:rsidR="00883F1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5740" w:rsidRPr="00005F9A">
        <w:rPr>
          <w:rFonts w:ascii="NouvelR" w:hAnsi="NouvelR"/>
          <w:noProof/>
          <w:sz w:val="40"/>
          <w:szCs w:val="40"/>
          <w:lang w:val="en-US"/>
        </w:rPr>
        <w:t xml:space="preserve">Renault </w:t>
      </w:r>
      <w:r w:rsidR="00005F9A" w:rsidRPr="00005F9A">
        <w:rPr>
          <w:rFonts w:ascii="NouvelR" w:hAnsi="NouvelR"/>
          <w:noProof/>
          <w:sz w:val="40"/>
          <w:szCs w:val="40"/>
          <w:lang w:val="en-US"/>
        </w:rPr>
        <w:t>ZVEREJňUJE CENY ÚPLNE NOV</w:t>
      </w:r>
      <w:r w:rsidR="00005F9A">
        <w:rPr>
          <w:rFonts w:ascii="NouvelR" w:hAnsi="NouvelR"/>
          <w:noProof/>
          <w:sz w:val="40"/>
          <w:szCs w:val="40"/>
          <w:lang w:val="en-US"/>
        </w:rPr>
        <w:t>éHO</w:t>
      </w:r>
      <w:r w:rsidR="00BD5740" w:rsidRPr="00005F9A">
        <w:rPr>
          <w:rFonts w:ascii="NouvelR" w:hAnsi="NouvelR"/>
          <w:noProof/>
          <w:sz w:val="40"/>
          <w:szCs w:val="40"/>
          <w:lang w:val="en-US"/>
        </w:rPr>
        <w:t xml:space="preserve"> Renault </w:t>
      </w:r>
      <w:r w:rsidR="00883F15">
        <w:rPr>
          <w:rFonts w:ascii="NouvelR" w:hAnsi="NouvelR"/>
          <w:noProof/>
          <w:sz w:val="40"/>
          <w:szCs w:val="40"/>
          <w:lang w:val="en-US"/>
        </w:rPr>
        <w:t xml:space="preserve">AUSTRAL </w:t>
      </w:r>
    </w:p>
    <w:p w14:paraId="2AD2A900" w14:textId="77777777" w:rsidR="00BD5740" w:rsidRPr="00694600" w:rsidRDefault="00BD5740" w:rsidP="0039491B">
      <w:pPr>
        <w:pStyle w:val="Maintitle"/>
        <w:rPr>
          <w:rFonts w:ascii="NouvelR" w:hAnsi="NouvelR"/>
          <w:lang w:val="en-US"/>
        </w:rPr>
      </w:pPr>
    </w:p>
    <w:p w14:paraId="612E0A57" w14:textId="77777777" w:rsidR="0023487F" w:rsidRDefault="0023487F" w:rsidP="00644B7A">
      <w:pPr>
        <w:pStyle w:val="Sous-titre1"/>
        <w:rPr>
          <w:rFonts w:ascii="NouvelR" w:hAnsi="NouvelR"/>
          <w:b/>
          <w:bCs/>
          <w:sz w:val="20"/>
          <w:szCs w:val="20"/>
          <w:lang w:val="en-US"/>
        </w:rPr>
      </w:pPr>
    </w:p>
    <w:p w14:paraId="324944C1" w14:textId="5F32594E" w:rsidR="00F16990" w:rsidRDefault="004E4772" w:rsidP="00644B7A">
      <w:pPr>
        <w:pStyle w:val="Sous-titre1"/>
        <w:rPr>
          <w:rFonts w:ascii="NouvelR" w:hAnsi="NouvelR"/>
          <w:b/>
          <w:bCs/>
          <w:sz w:val="20"/>
          <w:szCs w:val="20"/>
          <w:lang w:val="en-US"/>
        </w:rPr>
      </w:pPr>
      <w:r>
        <w:rPr>
          <w:rFonts w:ascii="NouvelR" w:hAnsi="NouvelR"/>
          <w:b/>
          <w:bCs/>
          <w:sz w:val="20"/>
          <w:szCs w:val="20"/>
          <w:lang w:val="en-US"/>
        </w:rPr>
        <w:t xml:space="preserve">Objednávky pre nový renault </w:t>
      </w:r>
      <w:r w:rsidR="00DC20C1">
        <w:rPr>
          <w:rFonts w:ascii="NouvelR" w:hAnsi="NouvelR"/>
          <w:b/>
          <w:bCs/>
          <w:sz w:val="20"/>
          <w:szCs w:val="20"/>
          <w:lang w:val="en-US"/>
        </w:rPr>
        <w:t xml:space="preserve">AUSTRAL </w:t>
      </w:r>
      <w:r w:rsidR="0023487F">
        <w:rPr>
          <w:rFonts w:ascii="NouvelR" w:hAnsi="NouvelR"/>
          <w:b/>
          <w:bCs/>
          <w:sz w:val="20"/>
          <w:szCs w:val="20"/>
          <w:lang w:val="en-US"/>
        </w:rPr>
        <w:t>sa otvoria</w:t>
      </w:r>
      <w:r w:rsidR="00832E34">
        <w:rPr>
          <w:rFonts w:ascii="NouvelR" w:hAnsi="NouvelR"/>
          <w:b/>
          <w:bCs/>
          <w:sz w:val="20"/>
          <w:szCs w:val="20"/>
          <w:lang w:val="en-US"/>
        </w:rPr>
        <w:t xml:space="preserve"> dnes 11.11. </w:t>
      </w:r>
    </w:p>
    <w:p w14:paraId="0D8D1941" w14:textId="77777777" w:rsidR="000E2307" w:rsidRDefault="000E2307" w:rsidP="000E2307">
      <w:pPr>
        <w:pStyle w:val="Sous-titre1"/>
        <w:rPr>
          <w:rFonts w:ascii="NouvelR" w:hAnsi="NouvelR"/>
          <w:b/>
          <w:bCs/>
          <w:sz w:val="20"/>
          <w:szCs w:val="20"/>
          <w:lang w:val="en-US"/>
        </w:rPr>
      </w:pPr>
      <w:r>
        <w:rPr>
          <w:rFonts w:ascii="NouvelR" w:hAnsi="NouvelR"/>
          <w:b/>
          <w:bCs/>
          <w:sz w:val="20"/>
          <w:szCs w:val="20"/>
          <w:lang w:val="en-US"/>
        </w:rPr>
        <w:t xml:space="preserve">vozidlo je dostupné pre zákazníkov už </w:t>
      </w:r>
      <w:r w:rsidRPr="00855C9B">
        <w:rPr>
          <w:rFonts w:ascii="NouvelR" w:hAnsi="NouvelR"/>
          <w:b/>
          <w:bCs/>
          <w:sz w:val="20"/>
          <w:szCs w:val="20"/>
          <w:lang w:val="en-US"/>
        </w:rPr>
        <w:t>od 30 400 €.</w:t>
      </w:r>
    </w:p>
    <w:p w14:paraId="46B13602" w14:textId="1771CC36" w:rsidR="00A14338" w:rsidRDefault="00A14338" w:rsidP="00644B7A">
      <w:pPr>
        <w:pStyle w:val="Sous-titre1"/>
        <w:rPr>
          <w:rFonts w:ascii="NouvelR" w:hAnsi="NouvelR"/>
          <w:b/>
          <w:bCs/>
          <w:sz w:val="20"/>
          <w:szCs w:val="20"/>
          <w:lang w:val="en-US"/>
        </w:rPr>
      </w:pPr>
    </w:p>
    <w:p w14:paraId="2B0C972F" w14:textId="77777777" w:rsidR="001A7F3B" w:rsidRDefault="001A7F3B" w:rsidP="000B453C">
      <w:pPr>
        <w:pStyle w:val="Sous-titre1"/>
        <w:jc w:val="both"/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</w:pPr>
    </w:p>
    <w:p w14:paraId="03F129C6" w14:textId="72D6C136" w:rsidR="005D40F1" w:rsidRDefault="005255EC" w:rsidP="000B453C">
      <w:pPr>
        <w:pStyle w:val="Sous-titre1"/>
        <w:jc w:val="both"/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</w:pPr>
      <w:r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 xml:space="preserve">Renault </w:t>
      </w:r>
      <w:r w:rsidR="00824631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>Au</w:t>
      </w:r>
      <w:r w:rsidR="001A1ACE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>s</w:t>
      </w:r>
      <w:r w:rsidR="00824631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>tral</w:t>
      </w:r>
      <w:r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 xml:space="preserve">, ako nový člen </w:t>
      </w:r>
      <w:r w:rsidR="00824631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>rodiny Renault</w:t>
      </w:r>
      <w:r w:rsidR="00F271A6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 xml:space="preserve">, je súčasťou ekosystému, </w:t>
      </w:r>
      <w:r w:rsidR="006F68B0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>v ktorom</w:t>
      </w:r>
      <w:r w:rsidR="00F271A6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 xml:space="preserve"> </w:t>
      </w:r>
      <w:r w:rsidR="006F68B0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 xml:space="preserve">má vozidlo </w:t>
      </w:r>
      <w:r w:rsidR="006609A6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>najmodernejší softvér</w:t>
      </w:r>
      <w:r w:rsidR="00CA0C22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 xml:space="preserve"> a optimalizova</w:t>
      </w:r>
      <w:r w:rsidR="006F68B0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>nú</w:t>
      </w:r>
      <w:r w:rsidR="00CA0C22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 xml:space="preserve"> konektivitu, ktorá prináša</w:t>
      </w:r>
      <w:r w:rsidR="006F68B0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 xml:space="preserve"> zákazníkom</w:t>
      </w:r>
      <w:r w:rsidR="00CA0C22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 xml:space="preserve"> nové zážitky.</w:t>
      </w:r>
    </w:p>
    <w:p w14:paraId="1BFC72B6" w14:textId="3EC96731" w:rsidR="009219EB" w:rsidRDefault="009219EB" w:rsidP="000B453C">
      <w:pPr>
        <w:pStyle w:val="Sous-titre1"/>
        <w:jc w:val="both"/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</w:pPr>
    </w:p>
    <w:p w14:paraId="478B9BF4" w14:textId="0C36BD68" w:rsidR="00E73F68" w:rsidRDefault="00D67EAC" w:rsidP="00603449">
      <w:pPr>
        <w:pStyle w:val="Sous-titre1"/>
        <w:jc w:val="both"/>
        <w:rPr>
          <w:rFonts w:ascii="NouvelR" w:eastAsia="Times New Roman" w:hAnsi="NouvelR" w:cs="Times New Roman"/>
          <w:caps w:val="0"/>
          <w:color w:val="000000"/>
          <w:lang w:val="en-GB" w:eastAsia="fr-FR"/>
        </w:rPr>
      </w:pPr>
      <w:r>
        <w:rPr>
          <w:rFonts w:ascii="NouvelR" w:eastAsia="Times New Roman" w:hAnsi="NouvelR" w:cs="Times New Roman"/>
          <w:caps w:val="0"/>
          <w:color w:val="000000"/>
          <w:lang w:val="en-GB" w:eastAsia="fr-FR"/>
        </w:rPr>
        <w:t>Renault Austral bude bojovať o silnú pozíciu v segmente C</w:t>
      </w:r>
      <w:r w:rsidR="00825BD4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. </w:t>
      </w:r>
      <w:r w:rsidR="00B6005A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Má na to všetky predpoklady! </w:t>
      </w:r>
      <w:r w:rsidR="00B07277">
        <w:rPr>
          <w:rFonts w:ascii="NouvelR" w:eastAsia="Times New Roman" w:hAnsi="NouvelR" w:cs="Times New Roman"/>
          <w:caps w:val="0"/>
          <w:color w:val="000000"/>
          <w:lang w:val="en-GB" w:eastAsia="fr-FR"/>
        </w:rPr>
        <w:t>Silný dizajn karosérie, 32 ADAS</w:t>
      </w:r>
      <w:r w:rsidR="00F32C6C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 systémov, 4Control tretej generácie</w:t>
      </w:r>
      <w:r w:rsidR="00782F45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 a Multisense syst</w:t>
      </w:r>
      <w:r w:rsidR="00B0765A">
        <w:rPr>
          <w:rFonts w:ascii="NouvelR" w:eastAsia="Times New Roman" w:hAnsi="NouvelR" w:cs="Times New Roman"/>
          <w:caps w:val="0"/>
          <w:color w:val="000000"/>
          <w:lang w:val="en-GB" w:eastAsia="fr-FR"/>
        </w:rPr>
        <w:t>é</w:t>
      </w:r>
      <w:r w:rsidR="00782F45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m prepínania jazdných režimov. </w:t>
      </w:r>
      <w:r w:rsidR="00851659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Zákazník si môže vybrať zo 7 farieb, pričom je k dispozícii aj špeciálna matná Esprit Alpine šedá farba. </w:t>
      </w:r>
    </w:p>
    <w:p w14:paraId="5B53C5B7" w14:textId="7078EC13" w:rsidR="00302B6B" w:rsidRDefault="00A55251" w:rsidP="00603449">
      <w:pPr>
        <w:pStyle w:val="Sous-titre1"/>
        <w:jc w:val="both"/>
        <w:rPr>
          <w:rFonts w:ascii="NouvelR" w:eastAsia="Times New Roman" w:hAnsi="NouvelR" w:cs="Times New Roman"/>
          <w:caps w:val="0"/>
          <w:color w:val="000000"/>
          <w:lang w:val="en-GB" w:eastAsia="fr-FR"/>
        </w:rPr>
      </w:pPr>
      <w:r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Klientami aj odobornou verejnosťou oceňovaný </w:t>
      </w:r>
      <w:r w:rsidR="004F0FC7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multimediálny system </w:t>
      </w:r>
      <w:r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Open R nechýba ani v tomto modeli. </w:t>
      </w:r>
      <w:r w:rsidR="00236B7A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Štít a obrazovka s Gorilla Glass poskytuje posádke comfort z vyšších </w:t>
      </w:r>
      <w:r w:rsidR="005764E6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tried. </w:t>
      </w:r>
      <w:r w:rsidR="00793287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Takisto aj </w:t>
      </w:r>
      <w:r w:rsidR="00F11D7F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Infotainment </w:t>
      </w:r>
      <w:r w:rsidR="00EA25CB">
        <w:rPr>
          <w:rFonts w:ascii="NouvelR" w:eastAsia="Times New Roman" w:hAnsi="NouvelR" w:cs="Times New Roman"/>
          <w:caps w:val="0"/>
          <w:color w:val="000000"/>
          <w:lang w:val="en-GB" w:eastAsia="fr-FR"/>
        </w:rPr>
        <w:t>s prvotriednymi Google Maps, Google Assistan</w:t>
      </w:r>
      <w:r w:rsidR="0045441D">
        <w:rPr>
          <w:rFonts w:ascii="NouvelR" w:eastAsia="Times New Roman" w:hAnsi="NouvelR" w:cs="Times New Roman"/>
          <w:caps w:val="0"/>
          <w:color w:val="000000"/>
          <w:lang w:val="en-GB" w:eastAsia="fr-FR"/>
        </w:rPr>
        <w:t>t a Google Play</w:t>
      </w:r>
      <w:r w:rsidR="00793287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 službami. </w:t>
      </w:r>
      <w:r w:rsidR="00EE653C">
        <w:rPr>
          <w:rFonts w:ascii="NouvelR" w:eastAsia="Times New Roman" w:hAnsi="NouvelR" w:cs="Times New Roman"/>
          <w:caps w:val="0"/>
          <w:color w:val="000000"/>
          <w:lang w:val="en-GB" w:eastAsia="fr-FR"/>
        </w:rPr>
        <w:t>V ponuke nechýba zvukový syst</w:t>
      </w:r>
      <w:r w:rsidR="00B0765A">
        <w:rPr>
          <w:rFonts w:ascii="NouvelR" w:eastAsia="Times New Roman" w:hAnsi="NouvelR" w:cs="Times New Roman"/>
          <w:caps w:val="0"/>
          <w:color w:val="000000"/>
          <w:lang w:val="en-GB" w:eastAsia="fr-FR"/>
        </w:rPr>
        <w:t>é</w:t>
      </w:r>
      <w:r w:rsidR="00EE653C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m </w:t>
      </w:r>
      <w:r w:rsidR="00795448">
        <w:rPr>
          <w:rFonts w:ascii="NouvelR" w:eastAsia="Times New Roman" w:hAnsi="NouvelR" w:cs="Times New Roman"/>
          <w:caps w:val="0"/>
          <w:color w:val="000000"/>
          <w:lang w:val="en-GB" w:eastAsia="fr-FR"/>
        </w:rPr>
        <w:t>Harman Kardon</w:t>
      </w:r>
      <w:r w:rsidR="004F7955">
        <w:rPr>
          <w:rFonts w:ascii="NouvelR" w:eastAsia="Times New Roman" w:hAnsi="NouvelR" w:cs="Times New Roman"/>
          <w:caps w:val="0"/>
          <w:color w:val="000000"/>
          <w:lang w:val="en-GB" w:eastAsia="fr-FR"/>
        </w:rPr>
        <w:t xml:space="preserve"> s 12 reproduktormi. </w:t>
      </w:r>
    </w:p>
    <w:p w14:paraId="3AD136FD" w14:textId="7042B1E5" w:rsidR="0057040F" w:rsidRDefault="00635651" w:rsidP="00603449">
      <w:pPr>
        <w:pStyle w:val="Sous-titre1"/>
        <w:jc w:val="both"/>
        <w:rPr>
          <w:rFonts w:ascii="NouvelR" w:eastAsia="Times New Roman" w:hAnsi="NouvelR" w:cs="Times New Roman"/>
          <w:caps w:val="0"/>
          <w:lang w:val="en-US" w:eastAsia="fr-FR"/>
        </w:rPr>
      </w:pPr>
      <w:r w:rsidRPr="0041361D">
        <w:rPr>
          <w:rFonts w:ascii="NouvelR" w:eastAsia="Times New Roman" w:hAnsi="NouvelR" w:cs="Times New Roman"/>
          <w:caps w:val="0"/>
          <w:color w:val="000000"/>
          <w:lang w:val="en-US" w:eastAsia="fr-FR"/>
        </w:rPr>
        <w:t xml:space="preserve">Renault </w:t>
      </w:r>
      <w:r w:rsidR="00677261">
        <w:rPr>
          <w:rFonts w:ascii="NouvelR" w:eastAsia="Times New Roman" w:hAnsi="NouvelR" w:cs="Times New Roman"/>
          <w:caps w:val="0"/>
          <w:color w:val="000000"/>
          <w:lang w:val="en-US" w:eastAsia="fr-FR"/>
        </w:rPr>
        <w:t>Austral bude</w:t>
      </w:r>
      <w:r w:rsidRPr="0041361D">
        <w:rPr>
          <w:rFonts w:ascii="NouvelR" w:eastAsia="Times New Roman" w:hAnsi="NouvelR" w:cs="Times New Roman"/>
          <w:caps w:val="0"/>
          <w:color w:val="000000"/>
          <w:lang w:val="en-US" w:eastAsia="fr-FR"/>
        </w:rPr>
        <w:t xml:space="preserve"> dostupný na slovenskom trhu v </w:t>
      </w:r>
      <w:r w:rsidR="009A514B">
        <w:rPr>
          <w:rFonts w:ascii="NouvelR" w:eastAsia="Times New Roman" w:hAnsi="NouvelR" w:cs="Times New Roman"/>
          <w:caps w:val="0"/>
          <w:color w:val="000000"/>
          <w:lang w:val="en-US" w:eastAsia="fr-FR"/>
        </w:rPr>
        <w:t>štyroch</w:t>
      </w:r>
      <w:r w:rsidRPr="0041361D">
        <w:rPr>
          <w:rFonts w:ascii="NouvelR" w:eastAsia="Times New Roman" w:hAnsi="NouvelR" w:cs="Times New Roman"/>
          <w:caps w:val="0"/>
          <w:color w:val="000000"/>
          <w:lang w:val="en-US" w:eastAsia="fr-FR"/>
        </w:rPr>
        <w:t xml:space="preserve"> </w:t>
      </w:r>
      <w:r w:rsidRPr="00EB1477">
        <w:rPr>
          <w:rFonts w:ascii="NouvelR" w:eastAsia="Times New Roman" w:hAnsi="NouvelR" w:cs="Times New Roman"/>
          <w:caps w:val="0"/>
          <w:lang w:val="en-US" w:eastAsia="fr-FR"/>
        </w:rPr>
        <w:t>verziách</w:t>
      </w:r>
      <w:r w:rsidR="00A438B4" w:rsidRPr="00A438B4">
        <w:rPr>
          <w:rFonts w:ascii="NouvelR" w:eastAsia="Times New Roman" w:hAnsi="NouvelR" w:cs="Times New Roman"/>
          <w:caps w:val="0"/>
          <w:lang w:val="en-US" w:eastAsia="fr-FR"/>
        </w:rPr>
        <w:t xml:space="preserve"> </w:t>
      </w:r>
      <w:r w:rsidR="00A438B4">
        <w:rPr>
          <w:rFonts w:ascii="NouvelR" w:eastAsia="Times New Roman" w:hAnsi="NouvelR" w:cs="Times New Roman"/>
          <w:caps w:val="0"/>
          <w:lang w:val="en-US" w:eastAsia="fr-FR"/>
        </w:rPr>
        <w:t>T</w:t>
      </w:r>
      <w:r w:rsidR="00A438B4" w:rsidRPr="00EB1477">
        <w:rPr>
          <w:rFonts w:ascii="NouvelR" w:eastAsia="Times New Roman" w:hAnsi="NouvelR" w:cs="Times New Roman"/>
          <w:caps w:val="0"/>
          <w:lang w:val="en-US" w:eastAsia="fr-FR"/>
        </w:rPr>
        <w:t xml:space="preserve">echno a </w:t>
      </w:r>
      <w:r w:rsidR="00A438B4">
        <w:rPr>
          <w:rFonts w:ascii="NouvelR" w:eastAsia="Times New Roman" w:hAnsi="NouvelR" w:cs="Times New Roman"/>
          <w:caps w:val="0"/>
          <w:lang w:val="en-US" w:eastAsia="fr-FR"/>
        </w:rPr>
        <w:t>I</w:t>
      </w:r>
      <w:r w:rsidR="00A438B4" w:rsidRPr="00EB1477">
        <w:rPr>
          <w:rFonts w:ascii="NouvelR" w:eastAsia="Times New Roman" w:hAnsi="NouvelR" w:cs="Times New Roman"/>
          <w:caps w:val="0"/>
          <w:lang w:val="en-US" w:eastAsia="fr-FR"/>
        </w:rPr>
        <w:t>conic</w:t>
      </w:r>
      <w:r w:rsidR="00A438B4">
        <w:rPr>
          <w:rFonts w:ascii="NouvelR" w:eastAsia="Times New Roman" w:hAnsi="NouvelR" w:cs="Times New Roman"/>
          <w:caps w:val="0"/>
          <w:lang w:val="en-US" w:eastAsia="fr-FR"/>
        </w:rPr>
        <w:t xml:space="preserve">, pričom sú </w:t>
      </w:r>
      <w:r w:rsidR="000976F5">
        <w:rPr>
          <w:rFonts w:ascii="NouvelR" w:eastAsia="Times New Roman" w:hAnsi="NouvelR" w:cs="Times New Roman"/>
          <w:caps w:val="0"/>
          <w:lang w:val="en-US" w:eastAsia="fr-FR"/>
        </w:rPr>
        <w:t>v ponuke</w:t>
      </w:r>
      <w:r w:rsidR="00A438B4">
        <w:rPr>
          <w:rFonts w:ascii="NouvelR" w:eastAsia="Times New Roman" w:hAnsi="NouvelR" w:cs="Times New Roman"/>
          <w:caps w:val="0"/>
          <w:lang w:val="en-US" w:eastAsia="fr-FR"/>
        </w:rPr>
        <w:t xml:space="preserve"> aj špeciálne verzie Esprit Alpine.</w:t>
      </w:r>
      <w:r w:rsidR="00DA7E21">
        <w:rPr>
          <w:rFonts w:ascii="NouvelR" w:eastAsia="Times New Roman" w:hAnsi="NouvelR" w:cs="Times New Roman"/>
          <w:caps w:val="0"/>
          <w:lang w:val="en-US" w:eastAsia="fr-FR"/>
        </w:rPr>
        <w:t xml:space="preserve"> </w:t>
      </w:r>
      <w:r w:rsidR="00B355EB">
        <w:rPr>
          <w:rFonts w:ascii="NouvelR" w:eastAsia="Times New Roman" w:hAnsi="NouvelR" w:cs="Times New Roman"/>
          <w:caps w:val="0"/>
          <w:lang w:val="en-US" w:eastAsia="fr-FR"/>
        </w:rPr>
        <w:t>V súčasnoti je pre zákazníkov</w:t>
      </w:r>
      <w:r w:rsidR="00F44879">
        <w:rPr>
          <w:rFonts w:ascii="NouvelR" w:eastAsia="Times New Roman" w:hAnsi="NouvelR" w:cs="Times New Roman"/>
          <w:caps w:val="0"/>
          <w:lang w:val="en-US" w:eastAsia="fr-FR"/>
        </w:rPr>
        <w:t xml:space="preserve"> Renault</w:t>
      </w:r>
      <w:r w:rsidR="00B355EB">
        <w:rPr>
          <w:rFonts w:ascii="NouvelR" w:eastAsia="Times New Roman" w:hAnsi="NouvelR" w:cs="Times New Roman"/>
          <w:caps w:val="0"/>
          <w:lang w:val="en-US" w:eastAsia="fr-FR"/>
        </w:rPr>
        <w:t xml:space="preserve"> </w:t>
      </w:r>
      <w:r w:rsidR="00F44879">
        <w:rPr>
          <w:rFonts w:ascii="NouvelR" w:eastAsia="Times New Roman" w:hAnsi="NouvelR" w:cs="Times New Roman"/>
          <w:caps w:val="0"/>
          <w:lang w:val="en-US" w:eastAsia="fr-FR"/>
        </w:rPr>
        <w:t>Austral</w:t>
      </w:r>
      <w:r w:rsidR="002A230F">
        <w:rPr>
          <w:rFonts w:ascii="NouvelR" w:eastAsia="Times New Roman" w:hAnsi="NouvelR" w:cs="Times New Roman"/>
          <w:caps w:val="0"/>
          <w:lang w:val="en-US" w:eastAsia="fr-FR"/>
        </w:rPr>
        <w:t xml:space="preserve"> </w:t>
      </w:r>
      <w:r w:rsidR="00F44879">
        <w:rPr>
          <w:rFonts w:ascii="NouvelR" w:eastAsia="Times New Roman" w:hAnsi="NouvelR" w:cs="Times New Roman"/>
          <w:caps w:val="0"/>
          <w:lang w:val="en-US" w:eastAsia="fr-FR"/>
        </w:rPr>
        <w:t xml:space="preserve">k dispozícii </w:t>
      </w:r>
      <w:r w:rsidR="002A230F">
        <w:rPr>
          <w:rFonts w:ascii="NouvelR" w:eastAsia="Times New Roman" w:hAnsi="NouvelR" w:cs="Times New Roman"/>
          <w:caps w:val="0"/>
          <w:lang w:val="en-US" w:eastAsia="fr-FR"/>
        </w:rPr>
        <w:t>s termickými motor</w:t>
      </w:r>
      <w:r w:rsidR="00096EC2">
        <w:rPr>
          <w:rFonts w:ascii="NouvelR" w:eastAsia="Times New Roman" w:hAnsi="NouvelR" w:cs="Times New Roman"/>
          <w:caps w:val="0"/>
          <w:lang w:val="en-US" w:eastAsia="fr-FR"/>
        </w:rPr>
        <w:t xml:space="preserve">orizáciami </w:t>
      </w:r>
      <w:r w:rsidR="005F53F8">
        <w:rPr>
          <w:rFonts w:ascii="NouvelR" w:eastAsia="Times New Roman" w:hAnsi="NouvelR" w:cs="Times New Roman"/>
          <w:caps w:val="0"/>
          <w:lang w:val="en-US" w:eastAsia="fr-FR"/>
        </w:rPr>
        <w:t>a mild hybrid</w:t>
      </w:r>
      <w:r w:rsidR="000976F5">
        <w:rPr>
          <w:rFonts w:ascii="NouvelR" w:eastAsia="Times New Roman" w:hAnsi="NouvelR" w:cs="Times New Roman"/>
          <w:caps w:val="0"/>
          <w:lang w:val="en-US" w:eastAsia="fr-FR"/>
        </w:rPr>
        <w:t xml:space="preserve"> technológiou</w:t>
      </w:r>
      <w:r w:rsidR="0057040F">
        <w:rPr>
          <w:rFonts w:ascii="NouvelR" w:eastAsia="Times New Roman" w:hAnsi="NouvelR" w:cs="Times New Roman"/>
          <w:caps w:val="0"/>
          <w:lang w:val="en-US" w:eastAsia="fr-FR"/>
        </w:rPr>
        <w:t xml:space="preserve"> s výkonom </w:t>
      </w:r>
      <w:r w:rsidR="005F53F8">
        <w:rPr>
          <w:rFonts w:ascii="NouvelR" w:eastAsia="Times New Roman" w:hAnsi="NouvelR" w:cs="Times New Roman"/>
          <w:caps w:val="0"/>
          <w:lang w:val="en-US" w:eastAsia="fr-FR"/>
        </w:rPr>
        <w:t>140 a 160</w:t>
      </w:r>
      <w:r w:rsidR="0057040F">
        <w:rPr>
          <w:rFonts w:ascii="NouvelR" w:eastAsia="Times New Roman" w:hAnsi="NouvelR" w:cs="Times New Roman"/>
          <w:caps w:val="0"/>
          <w:lang w:val="en-US" w:eastAsia="fr-FR"/>
        </w:rPr>
        <w:t xml:space="preserve"> hp</w:t>
      </w:r>
      <w:r w:rsidR="00F44879">
        <w:rPr>
          <w:rFonts w:ascii="NouvelR" w:eastAsia="Times New Roman" w:hAnsi="NouvelR" w:cs="Times New Roman"/>
          <w:caps w:val="0"/>
          <w:lang w:val="en-US" w:eastAsia="fr-FR"/>
        </w:rPr>
        <w:t xml:space="preserve">. </w:t>
      </w:r>
      <w:r w:rsidR="00855C9B">
        <w:rPr>
          <w:rFonts w:ascii="NouvelR" w:eastAsia="Times New Roman" w:hAnsi="NouvelR" w:cs="Times New Roman"/>
          <w:caps w:val="0"/>
          <w:lang w:val="en-US" w:eastAsia="fr-FR"/>
        </w:rPr>
        <w:t xml:space="preserve"> </w:t>
      </w:r>
    </w:p>
    <w:p w14:paraId="738A2CEF" w14:textId="2B32115F" w:rsidR="003515A2" w:rsidRPr="00EB1477" w:rsidRDefault="002C5156" w:rsidP="00603449">
      <w:pPr>
        <w:pStyle w:val="Sous-titre1"/>
        <w:jc w:val="both"/>
        <w:rPr>
          <w:rFonts w:ascii="NouvelR" w:eastAsia="Times New Roman" w:hAnsi="NouvelR" w:cs="Times New Roman"/>
          <w:caps w:val="0"/>
          <w:lang w:val="en-GB" w:eastAsia="fr-FR"/>
        </w:rPr>
      </w:pPr>
      <w:r>
        <w:rPr>
          <w:rFonts w:ascii="NouvelR" w:eastAsia="Times New Roman" w:hAnsi="NouvelR" w:cs="Times New Roman"/>
          <w:caps w:val="0"/>
          <w:lang w:val="en-US" w:eastAsia="fr-FR"/>
        </w:rPr>
        <w:t xml:space="preserve">1,3 litrový 4-valec </w:t>
      </w:r>
      <w:r w:rsidR="00D41A38">
        <w:rPr>
          <w:rFonts w:ascii="NouvelR" w:eastAsia="Times New Roman" w:hAnsi="NouvelR" w:cs="Times New Roman"/>
          <w:caps w:val="0"/>
          <w:lang w:val="en-US" w:eastAsia="fr-FR"/>
        </w:rPr>
        <w:t xml:space="preserve">je v ponuke buď s </w:t>
      </w:r>
      <w:r w:rsidR="00026EDC">
        <w:rPr>
          <w:rFonts w:ascii="NouvelR" w:eastAsia="Times New Roman" w:hAnsi="NouvelR" w:cs="Times New Roman"/>
          <w:caps w:val="0"/>
          <w:lang w:val="en-US" w:eastAsia="fr-FR"/>
        </w:rPr>
        <w:t>6-stupňovou manuálnou prevodovkou</w:t>
      </w:r>
      <w:r w:rsidR="00A66F65">
        <w:rPr>
          <w:rFonts w:ascii="NouvelR" w:eastAsia="Times New Roman" w:hAnsi="NouvelR" w:cs="Times New Roman"/>
          <w:caps w:val="0"/>
          <w:lang w:val="en-US" w:eastAsia="fr-FR"/>
        </w:rPr>
        <w:t xml:space="preserve"> alebo s CVT prevodovkou. </w:t>
      </w:r>
    </w:p>
    <w:p w14:paraId="417BC67B" w14:textId="103EAF15" w:rsidR="00603449" w:rsidRPr="00EB1477" w:rsidRDefault="00603449" w:rsidP="000B453C">
      <w:pPr>
        <w:pStyle w:val="Sous-titre1"/>
        <w:jc w:val="both"/>
        <w:rPr>
          <w:rFonts w:ascii="NouvelR" w:eastAsia="Times New Roman" w:hAnsi="NouvelR" w:cs="Times New Roman"/>
          <w:b/>
          <w:bCs/>
          <w:caps w:val="0"/>
          <w:lang w:val="en-US" w:eastAsia="fr-FR"/>
        </w:rPr>
      </w:pPr>
    </w:p>
    <w:p w14:paraId="50506CF3" w14:textId="77777777" w:rsidR="000F1F8B" w:rsidRPr="000F1F8B" w:rsidRDefault="006F68B0" w:rsidP="000B453C">
      <w:pPr>
        <w:pStyle w:val="Sous-titre1"/>
        <w:jc w:val="both"/>
        <w:rPr>
          <w:rFonts w:ascii="NouvelR" w:eastAsia="Times New Roman" w:hAnsi="NouvelR" w:cs="Times New Roman"/>
          <w:b/>
          <w:bCs/>
          <w:caps w:val="0"/>
          <w:lang w:val="en-US" w:eastAsia="fr-FR"/>
        </w:rPr>
      </w:pPr>
      <w:r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Cena Nového Renault </w:t>
      </w:r>
      <w:r w:rsidR="00364EA9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Austral z</w:t>
      </w:r>
      <w:r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ačína</w:t>
      </w:r>
      <w:r w:rsidRPr="000F1F8B">
        <w:rPr>
          <w:rFonts w:ascii="NouvelR" w:eastAsia="Times New Roman" w:hAnsi="NouvelR" w:cs="Times New Roman"/>
          <w:caps w:val="0"/>
          <w:lang w:val="en-US" w:eastAsia="fr-FR"/>
        </w:rPr>
        <w:t xml:space="preserve"> </w:t>
      </w:r>
      <w:r w:rsidR="00635651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od 3</w:t>
      </w:r>
      <w:r w:rsidR="00852C0A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0 </w:t>
      </w:r>
      <w:r w:rsidR="00635651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400 € vo verzii </w:t>
      </w:r>
      <w:r w:rsidR="00AB770D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T</w:t>
      </w:r>
      <w:r w:rsidR="001B364D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echno</w:t>
      </w:r>
      <w:r w:rsidR="009B0B14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. </w:t>
      </w:r>
      <w:r w:rsidR="00343420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Vo </w:t>
      </w:r>
      <w:r w:rsidR="00163BFC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verzii </w:t>
      </w:r>
      <w:r w:rsidR="00E17515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Techno Esprit Alpine</w:t>
      </w:r>
      <w:r w:rsidR="00343420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 je Austral k dispozícii </w:t>
      </w:r>
      <w:r w:rsidR="00163BFC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od </w:t>
      </w:r>
      <w:r w:rsidR="006C6E8F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34 400 €</w:t>
      </w:r>
      <w:r w:rsidR="00343420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. </w:t>
      </w:r>
    </w:p>
    <w:p w14:paraId="7C64F161" w14:textId="182005ED" w:rsidR="00165E5D" w:rsidRPr="0041361D" w:rsidRDefault="006C6E8F" w:rsidP="000B453C">
      <w:pPr>
        <w:pStyle w:val="Sous-titre1"/>
        <w:jc w:val="both"/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</w:pPr>
      <w:r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Verzia iconic </w:t>
      </w:r>
      <w:r w:rsidR="00343420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sa</w:t>
      </w:r>
      <w:r w:rsidR="00827819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 </w:t>
      </w:r>
      <w:r w:rsidR="00343420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na Slovensku ponúka </w:t>
      </w:r>
      <w:r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od úrovne </w:t>
      </w:r>
      <w:r w:rsidR="009B0B14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36 400 €</w:t>
      </w:r>
      <w:r w:rsidR="00343420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. </w:t>
      </w:r>
      <w:r w:rsidR="00827819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Najvyššia verzia m</w:t>
      </w:r>
      <w:r w:rsidR="00343420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odel</w:t>
      </w:r>
      <w:r w:rsidR="00827819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u</w:t>
      </w:r>
      <w:r w:rsidR="00343420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 Austral je</w:t>
      </w:r>
      <w:r w:rsidR="00827819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 </w:t>
      </w:r>
      <w:r w:rsidR="00AB770D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Iconic Esprit Alpine </w:t>
      </w:r>
      <w:r w:rsidR="000F1F8B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 xml:space="preserve">od 37 600 </w:t>
      </w:r>
      <w:r w:rsidR="00EB1477" w:rsidRPr="000F1F8B">
        <w:rPr>
          <w:rFonts w:ascii="NouvelR" w:eastAsia="Times New Roman" w:hAnsi="NouvelR" w:cs="Times New Roman"/>
          <w:b/>
          <w:bCs/>
          <w:caps w:val="0"/>
          <w:lang w:val="en-US" w:eastAsia="fr-FR"/>
        </w:rPr>
        <w:t>€</w:t>
      </w:r>
      <w:r w:rsidR="00163BFC" w:rsidRPr="000F1F8B"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  <w:t>.</w:t>
      </w:r>
    </w:p>
    <w:p w14:paraId="7BC821B7" w14:textId="77777777" w:rsidR="0064265F" w:rsidRDefault="0064265F" w:rsidP="000B453C">
      <w:pPr>
        <w:pStyle w:val="Sous-titre1"/>
        <w:jc w:val="both"/>
        <w:rPr>
          <w:rFonts w:ascii="NouvelR" w:eastAsia="Times New Roman" w:hAnsi="NouvelR" w:cs="Times New Roman"/>
          <w:b/>
          <w:bCs/>
          <w:caps w:val="0"/>
          <w:color w:val="000000"/>
          <w:lang w:val="en-US" w:eastAsia="fr-FR"/>
        </w:rPr>
      </w:pPr>
    </w:p>
    <w:p w14:paraId="282E3A6D" w14:textId="5DA2DE41" w:rsidR="00D23353" w:rsidRDefault="00576336" w:rsidP="00D23353">
      <w:pPr>
        <w:jc w:val="both"/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</w:pPr>
      <w:r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>Renault Austral</w:t>
      </w:r>
      <w:r w:rsidR="00050A85"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 xml:space="preserve"> </w:t>
      </w:r>
      <w:r w:rsidR="00D23353" w:rsidRPr="00050A85"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 xml:space="preserve">tiež prichádza s </w:t>
      </w:r>
      <w:r w:rsidR="00B31A2A" w:rsidRPr="00EB1477">
        <w:rPr>
          <w:rFonts w:ascii="NouvelR" w:eastAsia="Times New Roman" w:hAnsi="NouvelR" w:cs="Times New Roman"/>
          <w:sz w:val="22"/>
          <w:szCs w:val="22"/>
          <w:lang w:val="en-US" w:eastAsia="fr-FR"/>
        </w:rPr>
        <w:t>5</w:t>
      </w:r>
      <w:r w:rsidR="00D23353" w:rsidRPr="00050A85"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>-ročnou zárukou</w:t>
      </w:r>
      <w:r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 xml:space="preserve">. </w:t>
      </w:r>
    </w:p>
    <w:p w14:paraId="4365A9D4" w14:textId="38C09A3A" w:rsidR="00C73102" w:rsidRDefault="00C73102" w:rsidP="00C73102">
      <w:pPr>
        <w:jc w:val="both"/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</w:pPr>
    </w:p>
    <w:p w14:paraId="4B606EEA" w14:textId="05E1BFAD" w:rsidR="00B917E4" w:rsidRPr="00C73102" w:rsidRDefault="00B917E4" w:rsidP="00C73102">
      <w:pPr>
        <w:jc w:val="both"/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</w:pPr>
      <w:r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>Produktové informácie</w:t>
      </w:r>
      <w:r w:rsidR="00E2496A"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 xml:space="preserve"> nájdete </w:t>
      </w:r>
      <w:hyperlink r:id="rId11" w:history="1">
        <w:r w:rsidR="00E2496A" w:rsidRPr="005118D6">
          <w:rPr>
            <w:rStyle w:val="Hypertextovprepojenie"/>
            <w:rFonts w:ascii="NouvelR" w:eastAsia="Times New Roman" w:hAnsi="NouvelR" w:cs="Times New Roman"/>
            <w:sz w:val="22"/>
            <w:szCs w:val="22"/>
            <w:lang w:val="en-US" w:eastAsia="fr-FR"/>
          </w:rPr>
          <w:t>TU</w:t>
        </w:r>
      </w:hyperlink>
      <w:r w:rsidR="00017AE6"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 xml:space="preserve">, </w:t>
      </w:r>
      <w:r w:rsidR="00914958"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 xml:space="preserve">pôvodný </w:t>
      </w:r>
      <w:r w:rsidR="00017AE6"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 xml:space="preserve">press kit a galéria k dispozícii  </w:t>
      </w:r>
      <w:hyperlink r:id="rId12" w:history="1">
        <w:r w:rsidR="00017AE6" w:rsidRPr="00E2496A">
          <w:rPr>
            <w:rStyle w:val="Hypertextovprepojenie"/>
            <w:rFonts w:ascii="NouvelR" w:eastAsia="Times New Roman" w:hAnsi="NouvelR" w:cs="Times New Roman"/>
            <w:sz w:val="22"/>
            <w:szCs w:val="22"/>
            <w:lang w:val="en-US" w:eastAsia="fr-FR"/>
          </w:rPr>
          <w:t>TU</w:t>
        </w:r>
      </w:hyperlink>
      <w:r w:rsidR="00017AE6">
        <w:rPr>
          <w:rFonts w:ascii="NouvelR" w:eastAsia="Times New Roman" w:hAnsi="NouvelR" w:cs="Times New Roman"/>
          <w:color w:val="000000"/>
          <w:sz w:val="22"/>
          <w:szCs w:val="22"/>
          <w:lang w:val="en-US" w:eastAsia="fr-FR"/>
        </w:rPr>
        <w:t xml:space="preserve"> </w:t>
      </w:r>
    </w:p>
    <w:p w14:paraId="151A064A" w14:textId="77777777" w:rsidR="008818CD" w:rsidRPr="00F32B41" w:rsidRDefault="008818CD" w:rsidP="000B453C">
      <w:pPr>
        <w:pStyle w:val="Sous-titre1"/>
        <w:jc w:val="both"/>
        <w:rPr>
          <w:rFonts w:ascii="NouvelR" w:eastAsia="Times New Roman" w:hAnsi="NouvelR" w:cs="Times New Roman"/>
          <w:caps w:val="0"/>
          <w:color w:val="000000"/>
          <w:lang w:val="en-US" w:eastAsia="fr-FR"/>
        </w:rPr>
      </w:pPr>
    </w:p>
    <w:p w14:paraId="7E772F7B" w14:textId="23A77B28" w:rsidR="00635890" w:rsidRDefault="00590D5E" w:rsidP="00635890">
      <w:pPr>
        <w:pStyle w:val="Sous-titre1"/>
        <w:jc w:val="both"/>
        <w:rPr>
          <w:rFonts w:ascii="NouvelR" w:eastAsia="Times New Roman" w:hAnsi="NouvelR" w:cs="Times New Roman"/>
          <w:caps w:val="0"/>
          <w:color w:val="000000"/>
          <w:lang w:val="en-US" w:eastAsia="fr-FR"/>
        </w:rPr>
      </w:pPr>
      <w:r w:rsidRPr="00F32B41">
        <w:rPr>
          <w:rFonts w:ascii="NouvelR" w:eastAsia="Times New Roman" w:hAnsi="NouvelR" w:cs="Times New Roman"/>
          <w:caps w:val="0"/>
          <w:noProof/>
          <w:color w:val="000000"/>
          <w:lang w:val="en-US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96BB2" wp14:editId="1C7D6100">
                <wp:simplePos x="0" y="0"/>
                <wp:positionH relativeFrom="margin">
                  <wp:posOffset>-17252</wp:posOffset>
                </wp:positionH>
                <wp:positionV relativeFrom="margin">
                  <wp:posOffset>7791258</wp:posOffset>
                </wp:positionV>
                <wp:extent cx="2879725" cy="845820"/>
                <wp:effectExtent l="0" t="0" r="0" b="1143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53720" w14:textId="77777777" w:rsidR="00590D5E" w:rsidRDefault="00590D5E" w:rsidP="00590D5E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3BE08797" w14:textId="77777777" w:rsidR="00590D5E" w:rsidRDefault="00590D5E" w:rsidP="00590D5E">
                            <w:pP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  <w:t>0905 210 315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hyperlink r:id="rId13" w:history="1">
                              <w:r>
                                <w:rPr>
                                  <w:rStyle w:val="Hypertextovprepojenie"/>
                                  <w:rFonts w:ascii="Arial" w:hAnsi="Arial" w:cs="Arial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6BB2" id="Textové pole 10" o:spid="_x0000_s1027" type="#_x0000_t202" style="position:absolute;left:0;text-align:left;margin-left:-1.35pt;margin-top:613.5pt;width:226.75pt;height:66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" filled="f" stroked="f" strokeweight=".5pt">
                <v:textbox inset="0,0,0,0">
                  <w:txbxContent>
                    <w:p w14:paraId="2FC53720" w14:textId="77777777" w:rsidR="00590D5E" w:rsidRDefault="00590D5E" w:rsidP="00590D5E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3BE08797" w14:textId="77777777" w:rsidR="00590D5E" w:rsidRDefault="00590D5E" w:rsidP="00590D5E">
                      <w:pP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  <w:r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  <w:t>0905 210 315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hyperlink r:id="rId14" w:history="1">
                        <w:r>
                          <w:rPr>
                            <w:rStyle w:val="Hypertextovprepojenie"/>
                            <w:rFonts w:ascii="Arial" w:hAnsi="Arial" w:cs="Arial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32B41">
        <w:rPr>
          <w:rFonts w:ascii="NouvelR" w:eastAsia="Times New Roman" w:hAnsi="NouvelR" w:cs="Times New Roman"/>
          <w:caps w:val="0"/>
          <w:color w:val="000000"/>
          <w:lang w:val="en-US" w:eastAsia="fr-FR"/>
        </w:rPr>
        <w:t xml:space="preserve">Full hybridné motorizácie prinesieme na slovenský trh </w:t>
      </w:r>
      <w:r w:rsidR="00A55288">
        <w:rPr>
          <w:rFonts w:ascii="NouvelR" w:eastAsia="Times New Roman" w:hAnsi="NouvelR" w:cs="Times New Roman"/>
          <w:caps w:val="0"/>
          <w:color w:val="000000"/>
          <w:lang w:val="en-US" w:eastAsia="fr-FR"/>
        </w:rPr>
        <w:t xml:space="preserve">počas </w:t>
      </w:r>
      <w:r w:rsidR="00BA70BB">
        <w:rPr>
          <w:rFonts w:ascii="NouvelR" w:eastAsia="Times New Roman" w:hAnsi="NouvelR" w:cs="Times New Roman"/>
          <w:caps w:val="0"/>
          <w:color w:val="000000"/>
          <w:lang w:val="en-US" w:eastAsia="fr-FR"/>
        </w:rPr>
        <w:t xml:space="preserve">jesene 2023. </w:t>
      </w:r>
    </w:p>
    <w:p w14:paraId="7A5451DC" w14:textId="77777777" w:rsidR="00635890" w:rsidRDefault="00635890" w:rsidP="00635890">
      <w:pPr>
        <w:pStyle w:val="Sous-titre1"/>
        <w:jc w:val="both"/>
        <w:rPr>
          <w:rFonts w:ascii="NouvelR" w:eastAsia="Times New Roman" w:hAnsi="NouvelR" w:cs="Times New Roman"/>
          <w:caps w:val="0"/>
          <w:color w:val="000000"/>
          <w:lang w:val="en-US" w:eastAsia="fr-FR"/>
        </w:rPr>
      </w:pPr>
    </w:p>
    <w:p w14:paraId="138BA95F" w14:textId="4088ED13" w:rsidR="0039491B" w:rsidRPr="00F32B41" w:rsidRDefault="00635890" w:rsidP="000B453C">
      <w:pPr>
        <w:pStyle w:val="Sous-titre1"/>
        <w:jc w:val="both"/>
        <w:rPr>
          <w:rFonts w:ascii="NouvelR" w:eastAsia="Times New Roman" w:hAnsi="NouvelR" w:cs="Times New Roman"/>
          <w:caps w:val="0"/>
          <w:color w:val="000000"/>
          <w:lang w:val="en-US" w:eastAsia="fr-FR"/>
        </w:rPr>
      </w:pPr>
      <w:r w:rsidRPr="00635890">
        <w:rPr>
          <w:rFonts w:ascii="NouvelR" w:eastAsia="Times New Roman" w:hAnsi="NouvelR" w:cs="Times New Roman"/>
          <w:caps w:val="0"/>
          <w:color w:val="000000"/>
          <w:lang w:val="en-US" w:eastAsia="fr-FR"/>
        </w:rPr>
        <w:t>PS: vedeli ste, že slovo Austral znamená juh a otvorené priestory</w:t>
      </w:r>
      <w:r>
        <w:rPr>
          <w:rFonts w:ascii="NouvelR" w:eastAsia="Times New Roman" w:hAnsi="NouvelR" w:cs="Times New Roman"/>
          <w:caps w:val="0"/>
          <w:color w:val="000000"/>
          <w:lang w:val="en-US" w:eastAsia="fr-FR"/>
        </w:rPr>
        <w:t xml:space="preserve">? </w:t>
      </w:r>
    </w:p>
    <w:sectPr w:rsidR="0039491B" w:rsidRPr="00F32B41" w:rsidSect="00590D5E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2835" w:right="1021" w:bottom="2268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4819" w14:textId="77777777" w:rsidR="00EA3D19" w:rsidRDefault="00EA3D19" w:rsidP="00E66B13">
      <w:r>
        <w:separator/>
      </w:r>
    </w:p>
  </w:endnote>
  <w:endnote w:type="continuationSeparator" w:id="0">
    <w:p w14:paraId="61609431" w14:textId="77777777" w:rsidR="00EA3D19" w:rsidRDefault="00EA3D19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5252593A" w:rsidR="00147B6D" w:rsidRPr="004D7E6D" w:rsidRDefault="0039491B" w:rsidP="005422EC">
    <w:pPr>
      <w:pStyle w:val="Pta"/>
      <w:framePr w:wrap="none" w:vAnchor="text" w:hAnchor="page" w:x="10574" w:y="46"/>
      <w:rPr>
        <w:rStyle w:val="slostrany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5DA97" wp14:editId="4A6A1C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f9594439b479b2f999e2f300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964E8" w14:textId="6B86F4A9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5DA97" id="_x0000_t202" coordsize="21600,21600" o:spt="202" path="m,l,21600r21600,l21600,xe">
              <v:stroke joinstyle="miter"/>
              <v:path gradientshapeok="t" o:connecttype="rect"/>
            </v:shapetype>
            <v:shape id="MSIPCMf9594439b479b2f999e2f300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290964E8" w14:textId="6B86F4A9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slostrany"/>
            <w:rFonts w:ascii="Arial" w:hAnsi="Arial" w:cs="Arial"/>
            <w:sz w:val="16"/>
            <w:szCs w:val="16"/>
          </w:rPr>
          <w:t>1</w: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slostrany"/>
            <w:rFonts w:ascii="Arial" w:hAnsi="Arial" w:cs="Arial"/>
            <w:sz w:val="16"/>
            <w:szCs w:val="16"/>
          </w:rPr>
          <w:t>2</w: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2F3D0647" w14:textId="77777777" w:rsidR="00147B6D" w:rsidRDefault="00147B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4B052B21" w:rsidR="00317B55" w:rsidRPr="004D7E6D" w:rsidRDefault="0039491B" w:rsidP="00E17EED">
    <w:pPr>
      <w:pStyle w:val="Pta"/>
      <w:framePr w:wrap="none" w:vAnchor="text" w:hAnchor="margin" w:xAlign="right" w:y="1"/>
      <w:rPr>
        <w:rStyle w:val="slostrany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0546908" wp14:editId="0246578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9" name="MSIPCMb66a4a58a8168348e122674e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D6CE1" w14:textId="377E717F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6908" id="_x0000_t202" coordsize="21600,21600" o:spt="202" path="m,l,21600r21600,l21600,xe">
              <v:stroke joinstyle="miter"/>
              <v:path gradientshapeok="t" o:connecttype="rect"/>
            </v:shapetype>
            <v:shape id="MSIPCMb66a4a58a8168348e122674e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" o:allowincell="f" filled="f" stroked="f" strokeweight=".5pt">
              <v:textbox inset=",0,20pt,0">
                <w:txbxContent>
                  <w:p w14:paraId="18DD6CE1" w14:textId="377E717F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37AA8387" w14:textId="5BDDE7A1" w:rsidR="00FF225C" w:rsidRDefault="00FF225C" w:rsidP="00317B5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F7FF" w14:textId="77777777" w:rsidR="00EA3D19" w:rsidRDefault="00EA3D19" w:rsidP="00E66B13">
      <w:r>
        <w:separator/>
      </w:r>
    </w:p>
  </w:footnote>
  <w:footnote w:type="continuationSeparator" w:id="0">
    <w:p w14:paraId="7F243E70" w14:textId="77777777" w:rsidR="00EA3D19" w:rsidRDefault="00EA3D19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5B801141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957249E" wp14:editId="7F249FB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20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44C6AB87" w:rsidR="00E66B13" w:rsidRDefault="00005F9A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E8E22" wp14:editId="48138960">
              <wp:simplePos x="0" y="0"/>
              <wp:positionH relativeFrom="margin">
                <wp:posOffset>-95885</wp:posOffset>
              </wp:positionH>
              <wp:positionV relativeFrom="paragraph">
                <wp:posOffset>64135</wp:posOffset>
              </wp:positionV>
              <wp:extent cx="1990725" cy="733425"/>
              <wp:effectExtent l="0" t="0" r="28575" b="285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B65D401" w14:textId="77777777" w:rsidR="00B76100" w:rsidRPr="00005F9A" w:rsidRDefault="009359BE">
                          <w:pPr>
                            <w:rPr>
                              <w:rFonts w:ascii="NouvelR" w:hAnsi="NouvelR"/>
                              <w:b/>
                              <w:bCs/>
                              <w:sz w:val="40"/>
                              <w:szCs w:val="40"/>
                              <w:lang w:val="sk-SK"/>
                            </w:rPr>
                          </w:pPr>
                          <w:r w:rsidRPr="00005F9A">
                            <w:rPr>
                              <w:rFonts w:ascii="NouvelR" w:hAnsi="NouvelR"/>
                              <w:b/>
                              <w:bCs/>
                              <w:sz w:val="40"/>
                              <w:szCs w:val="40"/>
                              <w:lang w:val="sk-SK"/>
                            </w:rPr>
                            <w:t>TLAČOVÁ</w:t>
                          </w:r>
                        </w:p>
                        <w:p w14:paraId="25D5831A" w14:textId="2DDE7CC8" w:rsidR="009359BE" w:rsidRPr="00005F9A" w:rsidRDefault="00B76100">
                          <w:pPr>
                            <w:rPr>
                              <w:rFonts w:ascii="NouvelR" w:hAnsi="NouvelR"/>
                              <w:b/>
                              <w:bCs/>
                              <w:sz w:val="40"/>
                              <w:szCs w:val="40"/>
                              <w:lang w:val="sk-SK"/>
                            </w:rPr>
                          </w:pPr>
                          <w:r w:rsidRPr="00005F9A">
                            <w:rPr>
                              <w:rFonts w:ascii="NouvelR" w:hAnsi="NouvelR"/>
                              <w:b/>
                              <w:bCs/>
                              <w:sz w:val="40"/>
                              <w:szCs w:val="40"/>
                              <w:lang w:val="sk-SK"/>
                            </w:rPr>
                            <w:t>S</w:t>
                          </w:r>
                          <w:r w:rsidR="009359BE" w:rsidRPr="00005F9A">
                            <w:rPr>
                              <w:rFonts w:ascii="NouvelR" w:hAnsi="NouvelR"/>
                              <w:b/>
                              <w:bCs/>
                              <w:sz w:val="40"/>
                              <w:szCs w:val="40"/>
                              <w:lang w:val="sk-SK"/>
                            </w:rPr>
                            <w:t>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E8E2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-7.55pt;margin-top:5.05pt;width:156.75pt;height:57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" fillcolor="white [3212]" strokecolor="white [3212]" strokeweight=".5pt">
              <v:textbox>
                <w:txbxContent>
                  <w:p w14:paraId="4B65D401" w14:textId="77777777" w:rsidR="00B76100" w:rsidRPr="00005F9A" w:rsidRDefault="009359BE">
                    <w:pPr>
                      <w:rPr>
                        <w:rFonts w:ascii="NouvelR" w:hAnsi="NouvelR"/>
                        <w:b/>
                        <w:bCs/>
                        <w:sz w:val="40"/>
                        <w:szCs w:val="40"/>
                        <w:lang w:val="sk-SK"/>
                      </w:rPr>
                    </w:pPr>
                    <w:r w:rsidRPr="00005F9A">
                      <w:rPr>
                        <w:rFonts w:ascii="NouvelR" w:hAnsi="NouvelR"/>
                        <w:b/>
                        <w:bCs/>
                        <w:sz w:val="40"/>
                        <w:szCs w:val="40"/>
                        <w:lang w:val="sk-SK"/>
                      </w:rPr>
                      <w:t>TLAČOVÁ</w:t>
                    </w:r>
                  </w:p>
                  <w:p w14:paraId="25D5831A" w14:textId="2DDE7CC8" w:rsidR="009359BE" w:rsidRPr="00005F9A" w:rsidRDefault="00B76100">
                    <w:pPr>
                      <w:rPr>
                        <w:rFonts w:ascii="NouvelR" w:hAnsi="NouvelR"/>
                        <w:b/>
                        <w:bCs/>
                        <w:sz w:val="40"/>
                        <w:szCs w:val="40"/>
                        <w:lang w:val="sk-SK"/>
                      </w:rPr>
                    </w:pPr>
                    <w:r w:rsidRPr="00005F9A">
                      <w:rPr>
                        <w:rFonts w:ascii="NouvelR" w:hAnsi="NouvelR"/>
                        <w:b/>
                        <w:bCs/>
                        <w:sz w:val="40"/>
                        <w:szCs w:val="40"/>
                        <w:lang w:val="sk-SK"/>
                      </w:rPr>
                      <w:t>S</w:t>
                    </w:r>
                    <w:r w:rsidR="009359BE" w:rsidRPr="00005F9A">
                      <w:rPr>
                        <w:rFonts w:ascii="NouvelR" w:hAnsi="NouvelR"/>
                        <w:b/>
                        <w:bCs/>
                        <w:sz w:val="40"/>
                        <w:szCs w:val="40"/>
                        <w:lang w:val="sk-SK"/>
                      </w:rPr>
                      <w:t>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1" wp14:anchorId="005B77B4" wp14:editId="0550DA70">
          <wp:simplePos x="0" y="0"/>
          <wp:positionH relativeFrom="page">
            <wp:align>left</wp:align>
          </wp:positionH>
          <wp:positionV relativeFrom="paragraph">
            <wp:posOffset>-454660</wp:posOffset>
          </wp:positionV>
          <wp:extent cx="7560000" cy="10685647"/>
          <wp:effectExtent l="0" t="0" r="0" b="0"/>
          <wp:wrapNone/>
          <wp:docPr id="2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5F9A"/>
    <w:rsid w:val="0001152E"/>
    <w:rsid w:val="00013C7C"/>
    <w:rsid w:val="00017AE6"/>
    <w:rsid w:val="0002174C"/>
    <w:rsid w:val="00023A00"/>
    <w:rsid w:val="00023A86"/>
    <w:rsid w:val="00023F55"/>
    <w:rsid w:val="00024B4C"/>
    <w:rsid w:val="00024B98"/>
    <w:rsid w:val="00026EDC"/>
    <w:rsid w:val="00030042"/>
    <w:rsid w:val="00050A85"/>
    <w:rsid w:val="000545CB"/>
    <w:rsid w:val="0006021B"/>
    <w:rsid w:val="00061C3E"/>
    <w:rsid w:val="000721B5"/>
    <w:rsid w:val="00077537"/>
    <w:rsid w:val="0008581F"/>
    <w:rsid w:val="00096EC2"/>
    <w:rsid w:val="000976F5"/>
    <w:rsid w:val="000A16F6"/>
    <w:rsid w:val="000A5CF0"/>
    <w:rsid w:val="000B22D7"/>
    <w:rsid w:val="000B42CD"/>
    <w:rsid w:val="000B453C"/>
    <w:rsid w:val="000B4DC9"/>
    <w:rsid w:val="000B6F59"/>
    <w:rsid w:val="000C5034"/>
    <w:rsid w:val="000D11CA"/>
    <w:rsid w:val="000D596B"/>
    <w:rsid w:val="000E2307"/>
    <w:rsid w:val="000E6DB5"/>
    <w:rsid w:val="000F1F8B"/>
    <w:rsid w:val="000F323C"/>
    <w:rsid w:val="00103888"/>
    <w:rsid w:val="001175AD"/>
    <w:rsid w:val="00120ABA"/>
    <w:rsid w:val="00122ECB"/>
    <w:rsid w:val="001231CE"/>
    <w:rsid w:val="0014157A"/>
    <w:rsid w:val="0014211F"/>
    <w:rsid w:val="00147B6D"/>
    <w:rsid w:val="001502ED"/>
    <w:rsid w:val="00162A5C"/>
    <w:rsid w:val="00163BFC"/>
    <w:rsid w:val="001652BC"/>
    <w:rsid w:val="00165E5D"/>
    <w:rsid w:val="00167AA6"/>
    <w:rsid w:val="00175602"/>
    <w:rsid w:val="001911CF"/>
    <w:rsid w:val="001928F4"/>
    <w:rsid w:val="00193077"/>
    <w:rsid w:val="00196AB5"/>
    <w:rsid w:val="00197296"/>
    <w:rsid w:val="001A1ACE"/>
    <w:rsid w:val="001A30DD"/>
    <w:rsid w:val="001A5E4C"/>
    <w:rsid w:val="001A7F3B"/>
    <w:rsid w:val="001B1310"/>
    <w:rsid w:val="001B364D"/>
    <w:rsid w:val="001C2043"/>
    <w:rsid w:val="001C3040"/>
    <w:rsid w:val="001D0E09"/>
    <w:rsid w:val="001D1114"/>
    <w:rsid w:val="001E1DFD"/>
    <w:rsid w:val="001F1711"/>
    <w:rsid w:val="001F3AA0"/>
    <w:rsid w:val="002128B5"/>
    <w:rsid w:val="00225EA4"/>
    <w:rsid w:val="002272F2"/>
    <w:rsid w:val="00232064"/>
    <w:rsid w:val="0023487F"/>
    <w:rsid w:val="00236B7A"/>
    <w:rsid w:val="00240C83"/>
    <w:rsid w:val="00245260"/>
    <w:rsid w:val="00246739"/>
    <w:rsid w:val="00262D42"/>
    <w:rsid w:val="002940F6"/>
    <w:rsid w:val="0029709C"/>
    <w:rsid w:val="002A230F"/>
    <w:rsid w:val="002A7AE5"/>
    <w:rsid w:val="002B0DA1"/>
    <w:rsid w:val="002B7E1E"/>
    <w:rsid w:val="002C5156"/>
    <w:rsid w:val="002C58FE"/>
    <w:rsid w:val="002E0559"/>
    <w:rsid w:val="002E630D"/>
    <w:rsid w:val="002F619C"/>
    <w:rsid w:val="00302B6B"/>
    <w:rsid w:val="00317B55"/>
    <w:rsid w:val="00317C5F"/>
    <w:rsid w:val="003204F2"/>
    <w:rsid w:val="00336161"/>
    <w:rsid w:val="00342425"/>
    <w:rsid w:val="00343420"/>
    <w:rsid w:val="003452E3"/>
    <w:rsid w:val="003457D5"/>
    <w:rsid w:val="00346F18"/>
    <w:rsid w:val="003515A2"/>
    <w:rsid w:val="00352406"/>
    <w:rsid w:val="00364E65"/>
    <w:rsid w:val="00364EA9"/>
    <w:rsid w:val="00380994"/>
    <w:rsid w:val="00380E99"/>
    <w:rsid w:val="00382D81"/>
    <w:rsid w:val="00385657"/>
    <w:rsid w:val="0038738F"/>
    <w:rsid w:val="0039491B"/>
    <w:rsid w:val="0039749E"/>
    <w:rsid w:val="003A7171"/>
    <w:rsid w:val="003C59EA"/>
    <w:rsid w:val="003C5D8B"/>
    <w:rsid w:val="003D30C2"/>
    <w:rsid w:val="003D5F43"/>
    <w:rsid w:val="003F4214"/>
    <w:rsid w:val="003F44A3"/>
    <w:rsid w:val="003F5AC4"/>
    <w:rsid w:val="004122F6"/>
    <w:rsid w:val="0041361D"/>
    <w:rsid w:val="00417BB8"/>
    <w:rsid w:val="00421994"/>
    <w:rsid w:val="00427872"/>
    <w:rsid w:val="00432C44"/>
    <w:rsid w:val="00436613"/>
    <w:rsid w:val="004441D5"/>
    <w:rsid w:val="00451B4C"/>
    <w:rsid w:val="0045441D"/>
    <w:rsid w:val="00461AA9"/>
    <w:rsid w:val="004642E3"/>
    <w:rsid w:val="00476A3C"/>
    <w:rsid w:val="00480B77"/>
    <w:rsid w:val="00483601"/>
    <w:rsid w:val="00486C3B"/>
    <w:rsid w:val="00490DFA"/>
    <w:rsid w:val="00497986"/>
    <w:rsid w:val="004A2229"/>
    <w:rsid w:val="004A53B8"/>
    <w:rsid w:val="004A7DDA"/>
    <w:rsid w:val="004C03C0"/>
    <w:rsid w:val="004D169F"/>
    <w:rsid w:val="004D382F"/>
    <w:rsid w:val="004D7E6D"/>
    <w:rsid w:val="004E39CC"/>
    <w:rsid w:val="004E3D08"/>
    <w:rsid w:val="004E4772"/>
    <w:rsid w:val="004E66E1"/>
    <w:rsid w:val="004F0FC7"/>
    <w:rsid w:val="004F7781"/>
    <w:rsid w:val="004F7955"/>
    <w:rsid w:val="0050723D"/>
    <w:rsid w:val="005118D6"/>
    <w:rsid w:val="00517612"/>
    <w:rsid w:val="00520EB2"/>
    <w:rsid w:val="0052191A"/>
    <w:rsid w:val="005255EC"/>
    <w:rsid w:val="00525A6C"/>
    <w:rsid w:val="00536EB1"/>
    <w:rsid w:val="005422EC"/>
    <w:rsid w:val="00544054"/>
    <w:rsid w:val="0055028D"/>
    <w:rsid w:val="005506C1"/>
    <w:rsid w:val="005547D8"/>
    <w:rsid w:val="00555132"/>
    <w:rsid w:val="00561573"/>
    <w:rsid w:val="00564756"/>
    <w:rsid w:val="00566740"/>
    <w:rsid w:val="0057018B"/>
    <w:rsid w:val="0057040F"/>
    <w:rsid w:val="00570C83"/>
    <w:rsid w:val="005754A9"/>
    <w:rsid w:val="00576336"/>
    <w:rsid w:val="005764E6"/>
    <w:rsid w:val="00590BB6"/>
    <w:rsid w:val="00590D5E"/>
    <w:rsid w:val="00591912"/>
    <w:rsid w:val="00592DA4"/>
    <w:rsid w:val="00597FF4"/>
    <w:rsid w:val="005C39A0"/>
    <w:rsid w:val="005D3BD5"/>
    <w:rsid w:val="005D40F1"/>
    <w:rsid w:val="005D48FD"/>
    <w:rsid w:val="005D701B"/>
    <w:rsid w:val="005E1F3A"/>
    <w:rsid w:val="005F53F8"/>
    <w:rsid w:val="005F679C"/>
    <w:rsid w:val="00600E4D"/>
    <w:rsid w:val="0060332E"/>
    <w:rsid w:val="00603449"/>
    <w:rsid w:val="00630DE3"/>
    <w:rsid w:val="00635651"/>
    <w:rsid w:val="00635890"/>
    <w:rsid w:val="00641992"/>
    <w:rsid w:val="0064265F"/>
    <w:rsid w:val="006440F7"/>
    <w:rsid w:val="00644B7A"/>
    <w:rsid w:val="00647C93"/>
    <w:rsid w:val="006550EC"/>
    <w:rsid w:val="006609A6"/>
    <w:rsid w:val="00677261"/>
    <w:rsid w:val="006832A7"/>
    <w:rsid w:val="00683828"/>
    <w:rsid w:val="006864E1"/>
    <w:rsid w:val="00694600"/>
    <w:rsid w:val="006B14E7"/>
    <w:rsid w:val="006B1855"/>
    <w:rsid w:val="006B207A"/>
    <w:rsid w:val="006C2D08"/>
    <w:rsid w:val="006C6E8F"/>
    <w:rsid w:val="006C717B"/>
    <w:rsid w:val="006D06A4"/>
    <w:rsid w:val="006F0FAC"/>
    <w:rsid w:val="006F2531"/>
    <w:rsid w:val="006F68B0"/>
    <w:rsid w:val="00702CD8"/>
    <w:rsid w:val="0070351B"/>
    <w:rsid w:val="00706F70"/>
    <w:rsid w:val="00721E68"/>
    <w:rsid w:val="00722FE5"/>
    <w:rsid w:val="007371EA"/>
    <w:rsid w:val="00756A72"/>
    <w:rsid w:val="0077079C"/>
    <w:rsid w:val="00780E4D"/>
    <w:rsid w:val="00782F45"/>
    <w:rsid w:val="00785927"/>
    <w:rsid w:val="00790EDC"/>
    <w:rsid w:val="00791654"/>
    <w:rsid w:val="00793287"/>
    <w:rsid w:val="00795448"/>
    <w:rsid w:val="00795EC8"/>
    <w:rsid w:val="007A0D65"/>
    <w:rsid w:val="007A5A11"/>
    <w:rsid w:val="007B22DE"/>
    <w:rsid w:val="007B30C2"/>
    <w:rsid w:val="007B4A76"/>
    <w:rsid w:val="007B7F0C"/>
    <w:rsid w:val="007D034A"/>
    <w:rsid w:val="007D224D"/>
    <w:rsid w:val="007E0D99"/>
    <w:rsid w:val="007E7307"/>
    <w:rsid w:val="007F70C8"/>
    <w:rsid w:val="008063EA"/>
    <w:rsid w:val="0080696F"/>
    <w:rsid w:val="00824631"/>
    <w:rsid w:val="00825BD4"/>
    <w:rsid w:val="00827819"/>
    <w:rsid w:val="00832E34"/>
    <w:rsid w:val="008338D5"/>
    <w:rsid w:val="00836E11"/>
    <w:rsid w:val="00837548"/>
    <w:rsid w:val="00841EB2"/>
    <w:rsid w:val="00843A0D"/>
    <w:rsid w:val="00851659"/>
    <w:rsid w:val="00852C0A"/>
    <w:rsid w:val="00855C9B"/>
    <w:rsid w:val="00872B8F"/>
    <w:rsid w:val="00881396"/>
    <w:rsid w:val="008818CD"/>
    <w:rsid w:val="00883F15"/>
    <w:rsid w:val="008A18DB"/>
    <w:rsid w:val="008A791F"/>
    <w:rsid w:val="008B0AA7"/>
    <w:rsid w:val="008B6FDA"/>
    <w:rsid w:val="008C2D11"/>
    <w:rsid w:val="008E071A"/>
    <w:rsid w:val="008E1785"/>
    <w:rsid w:val="008F06B6"/>
    <w:rsid w:val="00914958"/>
    <w:rsid w:val="009219EB"/>
    <w:rsid w:val="009220B8"/>
    <w:rsid w:val="00927DBD"/>
    <w:rsid w:val="0093176B"/>
    <w:rsid w:val="009359BE"/>
    <w:rsid w:val="00936B4E"/>
    <w:rsid w:val="00943FA7"/>
    <w:rsid w:val="0094656D"/>
    <w:rsid w:val="00947337"/>
    <w:rsid w:val="0095137E"/>
    <w:rsid w:val="00953F5A"/>
    <w:rsid w:val="009654C8"/>
    <w:rsid w:val="00980880"/>
    <w:rsid w:val="0099045A"/>
    <w:rsid w:val="00997753"/>
    <w:rsid w:val="009A0E1E"/>
    <w:rsid w:val="009A337C"/>
    <w:rsid w:val="009A514B"/>
    <w:rsid w:val="009B0B14"/>
    <w:rsid w:val="009B3B85"/>
    <w:rsid w:val="009B60F2"/>
    <w:rsid w:val="009C10F5"/>
    <w:rsid w:val="009C33EB"/>
    <w:rsid w:val="009C5D51"/>
    <w:rsid w:val="009D69C7"/>
    <w:rsid w:val="009E0018"/>
    <w:rsid w:val="009E50D9"/>
    <w:rsid w:val="009F1277"/>
    <w:rsid w:val="009F3F5A"/>
    <w:rsid w:val="009F3FF9"/>
    <w:rsid w:val="00A005F1"/>
    <w:rsid w:val="00A00A73"/>
    <w:rsid w:val="00A011ED"/>
    <w:rsid w:val="00A01E00"/>
    <w:rsid w:val="00A02C96"/>
    <w:rsid w:val="00A03E20"/>
    <w:rsid w:val="00A14338"/>
    <w:rsid w:val="00A17DF4"/>
    <w:rsid w:val="00A253D1"/>
    <w:rsid w:val="00A269EC"/>
    <w:rsid w:val="00A305DA"/>
    <w:rsid w:val="00A34F8F"/>
    <w:rsid w:val="00A41CEB"/>
    <w:rsid w:val="00A438B4"/>
    <w:rsid w:val="00A55251"/>
    <w:rsid w:val="00A55288"/>
    <w:rsid w:val="00A55CD6"/>
    <w:rsid w:val="00A66F65"/>
    <w:rsid w:val="00A67932"/>
    <w:rsid w:val="00A72C95"/>
    <w:rsid w:val="00A906F0"/>
    <w:rsid w:val="00A93668"/>
    <w:rsid w:val="00AA2262"/>
    <w:rsid w:val="00AA384C"/>
    <w:rsid w:val="00AB0CE7"/>
    <w:rsid w:val="00AB770D"/>
    <w:rsid w:val="00AD1651"/>
    <w:rsid w:val="00AE1246"/>
    <w:rsid w:val="00AE4E13"/>
    <w:rsid w:val="00B06DD1"/>
    <w:rsid w:val="00B07277"/>
    <w:rsid w:val="00B0765A"/>
    <w:rsid w:val="00B07756"/>
    <w:rsid w:val="00B220C6"/>
    <w:rsid w:val="00B22AEC"/>
    <w:rsid w:val="00B24006"/>
    <w:rsid w:val="00B31A2A"/>
    <w:rsid w:val="00B355EB"/>
    <w:rsid w:val="00B41FC6"/>
    <w:rsid w:val="00B478EA"/>
    <w:rsid w:val="00B5056A"/>
    <w:rsid w:val="00B6005A"/>
    <w:rsid w:val="00B61238"/>
    <w:rsid w:val="00B65434"/>
    <w:rsid w:val="00B654C7"/>
    <w:rsid w:val="00B67761"/>
    <w:rsid w:val="00B76100"/>
    <w:rsid w:val="00B7740E"/>
    <w:rsid w:val="00B8379D"/>
    <w:rsid w:val="00B83F3D"/>
    <w:rsid w:val="00B91177"/>
    <w:rsid w:val="00B917E4"/>
    <w:rsid w:val="00BA244F"/>
    <w:rsid w:val="00BA70BB"/>
    <w:rsid w:val="00BB0627"/>
    <w:rsid w:val="00BB74B8"/>
    <w:rsid w:val="00BD412A"/>
    <w:rsid w:val="00BD4DE9"/>
    <w:rsid w:val="00BD5740"/>
    <w:rsid w:val="00BD75B7"/>
    <w:rsid w:val="00BE02A6"/>
    <w:rsid w:val="00BE62D2"/>
    <w:rsid w:val="00BF0B30"/>
    <w:rsid w:val="00BF1449"/>
    <w:rsid w:val="00BF6CB6"/>
    <w:rsid w:val="00C02711"/>
    <w:rsid w:val="00C03840"/>
    <w:rsid w:val="00C0385A"/>
    <w:rsid w:val="00C06706"/>
    <w:rsid w:val="00C07EA0"/>
    <w:rsid w:val="00C16933"/>
    <w:rsid w:val="00C20AEE"/>
    <w:rsid w:val="00C44C8F"/>
    <w:rsid w:val="00C47A7E"/>
    <w:rsid w:val="00C73102"/>
    <w:rsid w:val="00C80880"/>
    <w:rsid w:val="00C84553"/>
    <w:rsid w:val="00C9189B"/>
    <w:rsid w:val="00C94943"/>
    <w:rsid w:val="00C95C84"/>
    <w:rsid w:val="00C96672"/>
    <w:rsid w:val="00C967CF"/>
    <w:rsid w:val="00CA0C22"/>
    <w:rsid w:val="00CB11AA"/>
    <w:rsid w:val="00CB2EB7"/>
    <w:rsid w:val="00CB41C0"/>
    <w:rsid w:val="00CC53D7"/>
    <w:rsid w:val="00CD7AB2"/>
    <w:rsid w:val="00CD7B9D"/>
    <w:rsid w:val="00CE3F46"/>
    <w:rsid w:val="00CE7BC2"/>
    <w:rsid w:val="00CF589A"/>
    <w:rsid w:val="00D0033A"/>
    <w:rsid w:val="00D070DA"/>
    <w:rsid w:val="00D2320F"/>
    <w:rsid w:val="00D23353"/>
    <w:rsid w:val="00D25758"/>
    <w:rsid w:val="00D2709B"/>
    <w:rsid w:val="00D41A38"/>
    <w:rsid w:val="00D4224E"/>
    <w:rsid w:val="00D56064"/>
    <w:rsid w:val="00D5607C"/>
    <w:rsid w:val="00D67EAC"/>
    <w:rsid w:val="00D7699E"/>
    <w:rsid w:val="00D7782B"/>
    <w:rsid w:val="00D81E63"/>
    <w:rsid w:val="00D9330E"/>
    <w:rsid w:val="00D965D6"/>
    <w:rsid w:val="00DA7E21"/>
    <w:rsid w:val="00DC0212"/>
    <w:rsid w:val="00DC20C1"/>
    <w:rsid w:val="00DE41FF"/>
    <w:rsid w:val="00DF72DD"/>
    <w:rsid w:val="00E11408"/>
    <w:rsid w:val="00E1544B"/>
    <w:rsid w:val="00E17515"/>
    <w:rsid w:val="00E237D4"/>
    <w:rsid w:val="00E2496A"/>
    <w:rsid w:val="00E315CA"/>
    <w:rsid w:val="00E36CAF"/>
    <w:rsid w:val="00E419AF"/>
    <w:rsid w:val="00E462C2"/>
    <w:rsid w:val="00E56567"/>
    <w:rsid w:val="00E66B13"/>
    <w:rsid w:val="00E73F68"/>
    <w:rsid w:val="00E80E26"/>
    <w:rsid w:val="00E94966"/>
    <w:rsid w:val="00E95D1B"/>
    <w:rsid w:val="00EA25CB"/>
    <w:rsid w:val="00EA33E7"/>
    <w:rsid w:val="00EA3D19"/>
    <w:rsid w:val="00EB1477"/>
    <w:rsid w:val="00EC7534"/>
    <w:rsid w:val="00ED299A"/>
    <w:rsid w:val="00EE037B"/>
    <w:rsid w:val="00EE309D"/>
    <w:rsid w:val="00EE5C2D"/>
    <w:rsid w:val="00EE653C"/>
    <w:rsid w:val="00EF2350"/>
    <w:rsid w:val="00EF2608"/>
    <w:rsid w:val="00EF55C5"/>
    <w:rsid w:val="00EF7E15"/>
    <w:rsid w:val="00F027C6"/>
    <w:rsid w:val="00F0694E"/>
    <w:rsid w:val="00F11D7F"/>
    <w:rsid w:val="00F16990"/>
    <w:rsid w:val="00F21D79"/>
    <w:rsid w:val="00F271A6"/>
    <w:rsid w:val="00F27EDC"/>
    <w:rsid w:val="00F32B41"/>
    <w:rsid w:val="00F32C6C"/>
    <w:rsid w:val="00F37C99"/>
    <w:rsid w:val="00F41DB0"/>
    <w:rsid w:val="00F44879"/>
    <w:rsid w:val="00F50BCA"/>
    <w:rsid w:val="00F62451"/>
    <w:rsid w:val="00F82B2A"/>
    <w:rsid w:val="00F84B9E"/>
    <w:rsid w:val="00F93687"/>
    <w:rsid w:val="00FA2F03"/>
    <w:rsid w:val="00FA3222"/>
    <w:rsid w:val="00FB3204"/>
    <w:rsid w:val="00FB5F26"/>
    <w:rsid w:val="00FE00ED"/>
    <w:rsid w:val="00FF225C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3688D30-6845-4B7D-9D32-58A488B4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A1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3204F2"/>
    <w:pPr>
      <w:spacing w:after="200"/>
    </w:pPr>
    <w:rPr>
      <w:i/>
      <w:iCs/>
      <w:color w:val="44546A" w:themeColor="text2"/>
      <w:sz w:val="18"/>
      <w:szCs w:val="18"/>
    </w:rPr>
  </w:style>
  <w:style w:type="table" w:styleId="Mriekatabuky">
    <w:name w:val="Table Grid"/>
    <w:basedOn w:val="Normlnatabuka"/>
    <w:uiPriority w:val="39"/>
    <w:rsid w:val="00E7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C03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03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03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03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03C0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3BF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3BF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3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renault.com/the-all-new-renault-austral-the-nouvelle-vague-tech-suv/?lang=e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ault.sk/hybridne-vozidla/austral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6" ma:contentTypeDescription="Create a new document." ma:contentTypeScope="" ma:versionID="854115f15d6ad31ec909d6f8a707c856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653bf91087c63393ccdb530ef89a83a5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ca954-d1b0-463b-88c2-062d87461ace}" ma:internalName="TaxCatchAll" ma:showField="CatchAllData" ma:web="db34c024-daf5-4d8c-8657-5762fe146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c024-daf5-4d8c-8657-5762fe14630c" xsi:nil="true"/>
    <lcf76f155ced4ddcb4097134ff3c332f xmlns="fdf4a984-1207-4ddc-ab53-6e6e57e8cc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67E38-3E86-4FE2-83F6-A370F835B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FDC5F-C96A-4F26-8900-EFD12AF70C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EBB0C5-1BC1-49B6-B034-92E47CF437CC}">
  <ds:schemaRefs>
    <ds:schemaRef ds:uri="http://schemas.microsoft.com/office/2006/metadata/properties"/>
    <ds:schemaRef ds:uri="http://schemas.microsoft.com/office/infopath/2007/PartnerControls"/>
    <ds:schemaRef ds:uri="db34c024-daf5-4d8c-8657-5762fe14630c"/>
    <ds:schemaRef ds:uri="fdf4a984-1207-4ddc-ab53-6e6e57e8cc96"/>
  </ds:schemaRefs>
</ds:datastoreItem>
</file>

<file path=customXml/itemProps4.xml><?xml version="1.0" encoding="utf-8"?>
<ds:datastoreItem xmlns:ds="http://schemas.openxmlformats.org/officeDocument/2006/customXml" ds:itemID="{630AC1BD-D846-4484-A377-B40436EE3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111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OBADALOVA Ivana</cp:lastModifiedBy>
  <cp:revision>48</cp:revision>
  <cp:lastPrinted>2021-05-13T22:34:00Z</cp:lastPrinted>
  <dcterms:created xsi:type="dcterms:W3CDTF">2022-11-09T08:42:00Z</dcterms:created>
  <dcterms:modified xsi:type="dcterms:W3CDTF">2022-11-11T08:13:00Z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ediaServiceImageTags">
    <vt:lpwstr/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2022-11-11T08:13:13Z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be5bfc19-3ad2-4db2-a7e3-647abd9d44f7</vt:lpwstr>
  </property>
  <property fmtid="{D5CDD505-2E9C-101B-9397-08002B2CF9AE}" pid="10" name="MSIP_Label_fd1c0902-ed92-4fed-896d-2e7725de02d4_ContentBits">
    <vt:lpwstr>2</vt:lpwstr>
  </property>
</Properties>
</file>