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E476" w14:textId="0EF2778F" w:rsidR="00EB22E2" w:rsidRPr="00E02C7A" w:rsidRDefault="0089543D" w:rsidP="009E0C44">
      <w:pPr>
        <w:pStyle w:val="Maintitle"/>
        <w:jc w:val="center"/>
        <w:rPr>
          <w:rFonts w:ascii="NouvelR" w:eastAsia="Times New Roman" w:hAnsi="NouvelR" w:cstheme="minorHAnsi"/>
          <w:b w:val="0"/>
          <w:bCs w:val="0"/>
          <w:color w:val="000000" w:themeColor="text1"/>
          <w:sz w:val="40"/>
          <w:szCs w:val="40"/>
          <w:lang w:val="sk-SK"/>
        </w:rPr>
      </w:pPr>
      <w:r w:rsidRPr="00E02C7A">
        <w:rPr>
          <w:rFonts w:ascii="NouvelR" w:hAnsi="NouvelR"/>
          <w:noProof/>
          <w:color w:val="000000" w:themeColor="text1"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363E79" wp14:editId="706615F1">
                <wp:simplePos x="0" y="0"/>
                <wp:positionH relativeFrom="page">
                  <wp:posOffset>637952</wp:posOffset>
                </wp:positionH>
                <wp:positionV relativeFrom="page">
                  <wp:posOffset>1169581</wp:posOffset>
                </wp:positionV>
                <wp:extent cx="1871331" cy="151200"/>
                <wp:effectExtent l="0" t="0" r="1524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1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9B0D4" w14:textId="4EE38BD0" w:rsidR="0089543D" w:rsidRPr="00A91A37" w:rsidRDefault="00FF6AF2" w:rsidP="0089543D">
                            <w:pP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04</w:t>
                            </w:r>
                            <w:r w:rsidR="008E1E7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10</w:t>
                            </w:r>
                            <w:r w:rsidR="008E1E75"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3E7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0.25pt;margin-top:92.1pt;width:147.35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" filled="f" stroked="f" strokeweight=".5pt">
                <v:textbox style="mso-fit-shape-to-text:t" inset="0,0,0,0">
                  <w:txbxContent>
                    <w:p w14:paraId="69F9B0D4" w14:textId="4EE38BD0" w:rsidR="0089543D" w:rsidRPr="00A91A37" w:rsidRDefault="00FF6AF2" w:rsidP="0089543D">
                      <w:pP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04</w:t>
                      </w:r>
                      <w:r w:rsidR="008E1E7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/</w:t>
                      </w: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10</w:t>
                      </w:r>
                      <w:r w:rsidR="008E1E75"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6AF2">
        <w:rPr>
          <w:rFonts w:ascii="NouvelR" w:hAnsi="NouvelR"/>
          <w:sz w:val="40"/>
          <w:szCs w:val="40"/>
          <w:lang w:val="sk-SK"/>
        </w:rPr>
        <w:t>PARÍŽsky autosalón : ZNOVUZRODENá IKONA</w:t>
      </w:r>
    </w:p>
    <w:p w14:paraId="0B46D764" w14:textId="35A709D4" w:rsidR="00E02C7A" w:rsidRPr="00A92B8C" w:rsidRDefault="00EC730A" w:rsidP="00E02C7A">
      <w:pPr>
        <w:pStyle w:val="Maintitle"/>
        <w:jc w:val="both"/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</w:pPr>
      <w:r w:rsidRPr="0010392F">
        <w:rPr>
          <w:rFonts w:ascii="NouvelR" w:hAnsi="NouvelR"/>
          <w:b w:val="0"/>
          <w:bCs w:val="0"/>
          <w:lang w:val="sk-SK"/>
        </w:rPr>
        <w:br/>
      </w:r>
      <w:r w:rsidR="00FF6AF2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 xml:space="preserve">na svetovej premiére </w:t>
      </w:r>
      <w:r w:rsidR="00A92B8C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 xml:space="preserve"> </w:t>
      </w:r>
      <w:r w:rsidR="00FF6AF2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>PREDSTAVÍ</w:t>
      </w:r>
      <w:r w:rsidR="00A92B8C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 xml:space="preserve"> RENAULT</w:t>
      </w:r>
      <w:r w:rsidR="00FF6AF2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 xml:space="preserve"> </w:t>
      </w:r>
      <w:r w:rsidR="00EA7F2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>VY</w:t>
      </w:r>
      <w:r w:rsidR="00FF6AF2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>NO</w:t>
      </w:r>
      <w:r w:rsidR="00EA7F2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>VE</w:t>
      </w:r>
      <w:r w:rsidR="00FF6AF2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 xml:space="preserve">VÚ </w:t>
      </w:r>
      <w:r w:rsidR="00EA7F2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>VERZIU</w:t>
      </w:r>
      <w:r w:rsidR="00FF6AF2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 xml:space="preserve"> JEDNÉHO ZO SVOJ</w:t>
      </w:r>
      <w:r w:rsidR="008F4E46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>ich</w:t>
      </w:r>
      <w:r w:rsidR="00FF6AF2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 xml:space="preserve"> NAJIKONICKEJŠ</w:t>
      </w:r>
      <w:r w:rsidR="008F4E46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>ích</w:t>
      </w:r>
      <w:r w:rsidR="00FF6AF2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 xml:space="preserve"> MODEL</w:t>
      </w:r>
      <w:r w:rsidR="008F4E46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>ov -</w:t>
      </w:r>
      <w:r w:rsidR="00FF6AF2" w:rsidRPr="00A92B8C">
        <w:rPr>
          <w:rFonts w:ascii="NouvelR" w:eastAsia="Times New Roman" w:hAnsi="NouvelR" w:cstheme="minorHAnsi"/>
          <w:b w:val="0"/>
          <w:bCs w:val="0"/>
          <w:color w:val="000000" w:themeColor="text1"/>
          <w:sz w:val="22"/>
          <w:szCs w:val="22"/>
          <w:lang w:val="sk-SK" w:eastAsia="fr-FR"/>
        </w:rPr>
        <w:t xml:space="preserve"> RENAULT 4.</w:t>
      </w:r>
    </w:p>
    <w:p w14:paraId="692C140F" w14:textId="77777777" w:rsidR="00A92B8C" w:rsidRDefault="00A92B8C" w:rsidP="00E02C7A">
      <w:pPr>
        <w:pStyle w:val="Maintitle"/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6C54E010" w14:textId="77777777" w:rsidR="00A92B8C" w:rsidRDefault="00A92B8C" w:rsidP="00E02C7A">
      <w:pPr>
        <w:pStyle w:val="Maintitle"/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4FEE6EB7" w14:textId="0FDC22FC" w:rsidR="006A601C" w:rsidRDefault="00A92B8C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>
        <w:rPr>
          <w:noProof/>
        </w:rPr>
        <w:drawing>
          <wp:inline distT="0" distB="0" distL="0" distR="0" wp14:anchorId="0B36C7CF" wp14:editId="0B27FED6">
            <wp:extent cx="6260465" cy="3522980"/>
            <wp:effectExtent l="0" t="0" r="6985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3A786" w14:textId="4C807C19" w:rsidR="006A601C" w:rsidRDefault="006A601C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2C634A79" w14:textId="77777777" w:rsidR="007C05EE" w:rsidRDefault="007C05EE" w:rsidP="0092174F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</w:p>
    <w:p w14:paraId="7825B9E6" w14:textId="3BD44FF4" w:rsidR="007C05EE" w:rsidRPr="007C05EE" w:rsidRDefault="007C05EE" w:rsidP="0092174F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</w:pPr>
      <w:r w:rsidRPr="007C05EE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17. októbra </w:t>
      </w:r>
      <w:r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počas</w:t>
      </w:r>
      <w:r w:rsidRPr="007C05EE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 89. </w:t>
      </w:r>
      <w:r w:rsidR="00800343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ročníka parížskeho autosalónu </w:t>
      </w:r>
      <w:r w:rsidR="00800343" w:rsidRPr="007C05EE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predstaví </w:t>
      </w:r>
      <w:r w:rsidR="00800343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Renault </w:t>
      </w:r>
      <w:r w:rsidRPr="007C05EE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úplne </w:t>
      </w:r>
      <w:r w:rsidR="00CD5F95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nové predvádzacie vozidlo</w:t>
      </w:r>
      <w:r w:rsidRPr="007C05EE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, </w:t>
      </w:r>
      <w:r w:rsidR="002F01EF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>novovekú poctu</w:t>
      </w:r>
      <w:r w:rsidRPr="007C05EE"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 w:eastAsia="fr-FR"/>
        </w:rPr>
        <w:t xml:space="preserve"> ikonickému Renaultu 4.</w:t>
      </w:r>
    </w:p>
    <w:p w14:paraId="23CC1CF4" w14:textId="77777777" w:rsidR="006A601C" w:rsidRDefault="006A601C" w:rsidP="0092174F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1644E9C8" w14:textId="77777777" w:rsidR="00D10C38" w:rsidRPr="00D10C38" w:rsidRDefault="00D10C38" w:rsidP="00D10C3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77224D57" w14:textId="6430EBCC" w:rsidR="006549D8" w:rsidRDefault="00497890" w:rsidP="006549D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49789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Tridsať rokov </w:t>
      </w:r>
      <w:r w:rsidR="0096254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od ukončenia výroby</w:t>
      </w:r>
      <w:r w:rsidR="0086643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,</w:t>
      </w:r>
      <w:r w:rsidRPr="0049789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využije</w:t>
      </w:r>
      <w:r w:rsidR="00866433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</w:t>
      </w:r>
      <w:r w:rsidR="00866433" w:rsidRPr="0049789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Renault</w:t>
      </w:r>
      <w:r w:rsidRPr="0049789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príležitosť na parížskom autosalóne v roku 2022, aby </w:t>
      </w:r>
      <w:r w:rsidR="00396484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predstavil novú verziu</w:t>
      </w:r>
      <w:r w:rsidRPr="0049789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medzinárodne uznávan</w:t>
      </w:r>
      <w:r w:rsidR="00954854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ého </w:t>
      </w:r>
      <w:r w:rsidRPr="00497890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Renault 4.</w:t>
      </w:r>
    </w:p>
    <w:p w14:paraId="6AF2C729" w14:textId="7ECF642E" w:rsidR="003D338D" w:rsidRDefault="003D338D" w:rsidP="006549D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75433550" w14:textId="41533DCB" w:rsidR="003D338D" w:rsidRDefault="003D338D" w:rsidP="006549D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 w:rsidRPr="003D338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Tím dizajnérov pracujúcich pod</w:t>
      </w: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vedením</w:t>
      </w:r>
      <w:r w:rsidRPr="003D338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Gilles</w:t>
      </w: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a</w:t>
      </w:r>
      <w:r w:rsidRPr="003D338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Vidal</w:t>
      </w: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a</w:t>
      </w:r>
      <w:r w:rsidRPr="003D338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, viceprezident</w:t>
      </w:r>
      <w:r w:rsidR="008B78C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a</w:t>
      </w:r>
      <w:r w:rsidRPr="003D338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Renault Design, dal moderný šmrnc ikonickému modelu, ktorý zanechal stopu v 60., 70. a 80. rokoch. </w:t>
      </w:r>
      <w:r w:rsidR="00E451B9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>Predvádzacie vozidlo</w:t>
      </w:r>
      <w:r w:rsidRPr="003D338D"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  <w:t xml:space="preserve"> zarezonuje aj u mladších generácií, ktoré oslavujú 25. výročie humanitárnej rely 4L Trophy.</w:t>
      </w:r>
    </w:p>
    <w:p w14:paraId="7698F67B" w14:textId="631270C6" w:rsidR="00497890" w:rsidRDefault="00497890" w:rsidP="006549D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2B5BAE82" w14:textId="77777777" w:rsidR="008B78C9" w:rsidRDefault="004049B6" w:rsidP="002424DA">
      <w:pPr>
        <w:rPr>
          <w:rFonts w:ascii="NouvelR" w:hAnsi="NouvelR" w:cs="Arial"/>
          <w:sz w:val="22"/>
          <w:szCs w:val="22"/>
          <w:lang w:val="en-GB"/>
        </w:rPr>
      </w:pPr>
      <w:r>
        <w:rPr>
          <w:rFonts w:ascii="NouvelR" w:hAnsi="NouvelR" w:cs="Arial"/>
          <w:sz w:val="22"/>
          <w:szCs w:val="22"/>
          <w:lang w:val="en-GB"/>
        </w:rPr>
        <w:t>Tešíme s</w:t>
      </w:r>
      <w:r w:rsidR="000B09AF">
        <w:rPr>
          <w:rFonts w:ascii="NouvelR" w:hAnsi="NouvelR" w:cs="Arial"/>
          <w:sz w:val="22"/>
          <w:szCs w:val="22"/>
          <w:lang w:val="en-GB"/>
        </w:rPr>
        <w:t xml:space="preserve">a </w:t>
      </w:r>
      <w:r>
        <w:rPr>
          <w:rFonts w:ascii="NouvelR" w:hAnsi="NouvelR" w:cs="Arial"/>
          <w:sz w:val="22"/>
          <w:szCs w:val="22"/>
          <w:lang w:val="en-GB"/>
        </w:rPr>
        <w:t>na Vás na tlačovej konferencii</w:t>
      </w:r>
      <w:r w:rsidR="000B09AF">
        <w:rPr>
          <w:rFonts w:ascii="NouvelR" w:hAnsi="NouvelR" w:cs="Arial"/>
          <w:sz w:val="22"/>
          <w:szCs w:val="22"/>
          <w:lang w:val="en-GB"/>
        </w:rPr>
        <w:t xml:space="preserve"> generálneho riaditeľa Skupiny Renault</w:t>
      </w:r>
      <w:r w:rsidR="00092703">
        <w:rPr>
          <w:rFonts w:ascii="NouvelR" w:hAnsi="NouvelR" w:cs="Arial"/>
          <w:sz w:val="22"/>
          <w:szCs w:val="22"/>
          <w:lang w:val="en-GB"/>
        </w:rPr>
        <w:t>, 17. Októbra o 9:00 (stánok Renault, hala 6)</w:t>
      </w:r>
      <w:r w:rsidR="00991FF3">
        <w:rPr>
          <w:rFonts w:ascii="NouvelR" w:hAnsi="NouvelR" w:cs="Arial"/>
          <w:sz w:val="22"/>
          <w:szCs w:val="22"/>
          <w:lang w:val="en-GB"/>
        </w:rPr>
        <w:t xml:space="preserve">. </w:t>
      </w:r>
    </w:p>
    <w:p w14:paraId="557D4B1F" w14:textId="34AA3896" w:rsidR="00CF0441" w:rsidRDefault="00991FF3" w:rsidP="002424DA">
      <w:pPr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  <w:r>
        <w:rPr>
          <w:rFonts w:ascii="NouvelR" w:hAnsi="NouvelR" w:cs="Arial"/>
          <w:sz w:val="22"/>
          <w:szCs w:val="22"/>
          <w:lang w:val="en-GB"/>
        </w:rPr>
        <w:t>Konferenciu môžete sledovať naživo</w:t>
      </w:r>
      <w:r w:rsidR="002424DA">
        <w:rPr>
          <w:rFonts w:ascii="NouvelR" w:hAnsi="NouvelR" w:cs="Arial"/>
          <w:sz w:val="22"/>
          <w:szCs w:val="22"/>
          <w:lang w:val="en-GB"/>
        </w:rPr>
        <w:t xml:space="preserve"> na </w:t>
      </w:r>
      <w:r w:rsidR="008B78C9">
        <w:rPr>
          <w:rFonts w:ascii="NouvelR" w:hAnsi="NouvelR" w:cs="Arial"/>
          <w:sz w:val="22"/>
          <w:szCs w:val="22"/>
          <w:lang w:val="en-GB"/>
        </w:rPr>
        <w:t xml:space="preserve"> </w:t>
      </w:r>
      <w:hyperlink r:id="rId12" w:history="1">
        <w:r w:rsidR="008B78C9" w:rsidRPr="00011B99">
          <w:rPr>
            <w:rStyle w:val="Hypertextovprepojenie"/>
            <w:rFonts w:ascii="NouvelR" w:hAnsi="NouvelR"/>
            <w:lang w:val="en-US"/>
          </w:rPr>
          <w:t>https://events.renault.com/en/</w:t>
        </w:r>
      </w:hyperlink>
      <w:r w:rsidR="008B78C9">
        <w:rPr>
          <w:rFonts w:ascii="NouvelR" w:hAnsi="NouvelR"/>
          <w:lang w:val="en-US"/>
        </w:rPr>
        <w:t>.</w:t>
      </w:r>
    </w:p>
    <w:p w14:paraId="0A82F487" w14:textId="2A2E0B4A" w:rsidR="0023309A" w:rsidRPr="0010392F" w:rsidRDefault="0023309A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58C71990" w14:textId="77777777" w:rsidR="00C70886" w:rsidRPr="0010392F" w:rsidRDefault="00C70886" w:rsidP="00C70886">
      <w:pPr>
        <w:pStyle w:val="Sous-titre1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10392F">
        <w:rPr>
          <w:rFonts w:ascii="NouvelR" w:hAnsi="NouvelR"/>
          <w:b/>
          <w:bCs/>
          <w:sz w:val="20"/>
          <w:szCs w:val="20"/>
          <w:lang w:val="sk-SK"/>
        </w:rPr>
        <w:lastRenderedPageBreak/>
        <w:t>O značke RENAULT</w:t>
      </w:r>
    </w:p>
    <w:p w14:paraId="08FCFB3D" w14:textId="77777777" w:rsidR="00EA7F2C" w:rsidRDefault="00C7088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  <w:r w:rsidRPr="0010392F">
        <w:rPr>
          <w:rFonts w:ascii="NouvelR" w:hAnsi="NouvelR"/>
          <w:caps w:val="0"/>
          <w:sz w:val="20"/>
          <w:szCs w:val="20"/>
          <w:lang w:val="sk-SK"/>
        </w:rPr>
        <w:t>Renault, historická značka a priekopník v oblasti elektrických vozidiel v Európe, vždy vyvíjal inovatívne vozidlá. So strategickým plánom „Renaulution“ sa Renault pustil do ambicióznej transformácie generujúcej hodnoty, ktorá smeruje ku konkurencieschopnejšiemu, vyváženejšiemu a elektrifikovanejšiemu radu. Jeho ambíciou je stelesniť modernosť a inovácie v oblasti technológií, energetiky a služieb mobility v automobilovom priemysle i mimo neho.</w:t>
      </w:r>
    </w:p>
    <w:p w14:paraId="47649E9B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091CA8E1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06F14FEE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37AABE38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1D859A0F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6249B9EB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3FECC741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43A7A3CC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6C3F0565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5C3E5C60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56FFFFC1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3EFD465C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143800BD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487BF6E3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66A0DE0B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12457FFC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6277A8D1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08506F58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04BC0BD1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41291148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211C7D69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7B4EB2C1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67E911B1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2A2AED39" w14:textId="77777777" w:rsidR="00EA7F2C" w:rsidRDefault="00EA7F2C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</w:p>
    <w:p w14:paraId="2DA49FC2" w14:textId="7358A125" w:rsidR="00D12917" w:rsidRPr="0010392F" w:rsidRDefault="0010392F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  <w:r w:rsidRPr="0010392F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74005" wp14:editId="475FBEE8">
                <wp:simplePos x="0" y="0"/>
                <wp:positionH relativeFrom="margin">
                  <wp:posOffset>-67945</wp:posOffset>
                </wp:positionH>
                <wp:positionV relativeFrom="paragraph">
                  <wp:posOffset>2087880</wp:posOffset>
                </wp:positionV>
                <wp:extent cx="1828800" cy="1828800"/>
                <wp:effectExtent l="0" t="0" r="20320" b="19685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3A3A52" w14:textId="77777777" w:rsidR="0010392F" w:rsidRPr="003428F9" w:rsidRDefault="0010392F" w:rsidP="0010392F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édia kontakt:</w:t>
                            </w:r>
                          </w:p>
                          <w:p w14:paraId="0DDC0C6C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4DD53A4A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082A056C" w14:textId="77777777" w:rsidR="0010392F" w:rsidRPr="003428F9" w:rsidRDefault="0010392F" w:rsidP="0010392F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4F1EC039" w14:textId="77777777" w:rsidR="0010392F" w:rsidRPr="00075FB6" w:rsidRDefault="00EA7F2C" w:rsidP="0010392F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3" w:history="1">
                              <w:r w:rsidR="0010392F" w:rsidRPr="003428F9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74005" id="Textové pole 22" o:spid="_x0000_s1027" type="#_x0000_t202" style="position:absolute;left:0;text-align:left;margin-left:-5.35pt;margin-top:164.4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" fillcolor="white [3212]" strokecolor="white [3212]" strokeweight=".5pt">
                <v:textbox style="mso-fit-shape-to-text:t">
                  <w:txbxContent>
                    <w:p w14:paraId="0D3A3A52" w14:textId="77777777" w:rsidR="0010392F" w:rsidRPr="003428F9" w:rsidRDefault="0010392F" w:rsidP="0010392F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édia kontakt:</w:t>
                      </w:r>
                    </w:p>
                    <w:p w14:paraId="0DDC0C6C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Ivana Obadalová</w:t>
                      </w:r>
                    </w:p>
                    <w:p w14:paraId="4DD53A4A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082A056C" w14:textId="77777777" w:rsidR="0010392F" w:rsidRPr="003428F9" w:rsidRDefault="0010392F" w:rsidP="0010392F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4F1EC039" w14:textId="77777777" w:rsidR="0010392F" w:rsidRPr="00075FB6" w:rsidRDefault="00EA7F2C" w:rsidP="0010392F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4" w:history="1">
                        <w:r w:rsidR="0010392F"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2917" w:rsidRPr="0010392F" w:rsidSect="00E02C7A">
      <w:headerReference w:type="default" r:id="rId15"/>
      <w:footerReference w:type="default" r:id="rId16"/>
      <w:headerReference w:type="first" r:id="rId17"/>
      <w:footerReference w:type="first" r:id="rId18"/>
      <w:pgSz w:w="11901" w:h="16817"/>
      <w:pgMar w:top="2694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6EAD" w14:textId="77777777" w:rsidR="004446C2" w:rsidRDefault="004446C2" w:rsidP="00E66B13">
      <w:r>
        <w:separator/>
      </w:r>
    </w:p>
  </w:endnote>
  <w:endnote w:type="continuationSeparator" w:id="0">
    <w:p w14:paraId="07F09CA7" w14:textId="77777777" w:rsidR="004446C2" w:rsidRDefault="004446C2" w:rsidP="00E66B13">
      <w:r>
        <w:continuationSeparator/>
      </w:r>
    </w:p>
  </w:endnote>
  <w:endnote w:type="continuationNotice" w:id="1">
    <w:p w14:paraId="532BFA1D" w14:textId="77777777" w:rsidR="004446C2" w:rsidRDefault="0044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ice systèm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1BE" w14:textId="5252593A" w:rsidR="00147B6D" w:rsidRPr="00994AAF" w:rsidRDefault="0039491B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 w:rsidRPr="00994AAF"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3C35DA97" wp14:editId="4A6A1C3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f9594439b479b2f999e2f300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964E8" w14:textId="6B86F4A9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5DA97" id="_x0000_t202" coordsize="21600,21600" o:spt="202" path="m,l,21600r21600,l21600,xe">
              <v:stroke joinstyle="miter"/>
              <v:path gradientshapeok="t" o:connecttype="rect"/>
            </v:shapetype>
            <v:shape id="MSIPCMf9594439b479b2f999e2f300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" o:allowincell="f" filled="f" stroked="f" strokeweight=".5pt">
              <v:textbox inset=",0,20pt,0">
                <w:txbxContent>
                  <w:p w14:paraId="290964E8" w14:textId="6B86F4A9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2F3D0647" w14:textId="77777777" w:rsidR="00147B6D" w:rsidRPr="00994AAF" w:rsidRDefault="00147B6D">
    <w:pPr>
      <w:pStyle w:val="Pta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6356" w14:textId="4B052B21" w:rsidR="00317B55" w:rsidRPr="00994AAF" w:rsidRDefault="0039491B" w:rsidP="00D04C45">
    <w:pPr>
      <w:pStyle w:val="Pta"/>
      <w:framePr w:wrap="none" w:vAnchor="text" w:hAnchor="margin" w:xAlign="right" w:y="1"/>
      <w:rPr>
        <w:rStyle w:val="slostrany"/>
        <w:rFonts w:ascii="NouvelR" w:hAnsi="NouvelR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20546908" wp14:editId="0246578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9" name="MSIPCMb66a4a58a8168348e122674e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D6CE1" w14:textId="377E717F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46908" id="_x0000_t202" coordsize="21600,21600" o:spt="202" path="m,l,21600r21600,l21600,xe">
              <v:stroke joinstyle="miter"/>
              <v:path gradientshapeok="t" o:connecttype="rect"/>
            </v:shapetype>
            <v:shape id="MSIPCMb66a4a58a8168348e122674e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" o:allowincell="f" filled="f" stroked="f" strokeweight=".5pt">
              <v:textbox inset=",0,20pt,0">
                <w:txbxContent>
                  <w:p w14:paraId="18DD6CE1" w14:textId="377E717F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  <w:rFonts w:ascii="NouvelR" w:hAnsi="NouvelR"/>
        </w:rPr>
      </w:sdtEndPr>
      <w:sdtContent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7AA8387" w14:textId="63A52841" w:rsidR="00FF225C" w:rsidRPr="00994AAF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DF5A" w14:textId="77777777" w:rsidR="004446C2" w:rsidRDefault="004446C2" w:rsidP="00E66B13">
      <w:r>
        <w:separator/>
      </w:r>
    </w:p>
  </w:footnote>
  <w:footnote w:type="continuationSeparator" w:id="0">
    <w:p w14:paraId="541F5DA1" w14:textId="77777777" w:rsidR="004446C2" w:rsidRDefault="004446C2" w:rsidP="00E66B13">
      <w:r>
        <w:continuationSeparator/>
      </w:r>
    </w:p>
  </w:footnote>
  <w:footnote w:type="continuationNotice" w:id="1">
    <w:p w14:paraId="0C0FBDA4" w14:textId="77777777" w:rsidR="004446C2" w:rsidRDefault="00444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5C30" w14:textId="34616C26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957249E" wp14:editId="1BB4A07B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6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914" w14:textId="14FE1436" w:rsidR="00E66B13" w:rsidRDefault="005F1E8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1" allowOverlap="1" wp14:anchorId="725A13BC" wp14:editId="009FC428">
              <wp:simplePos x="0" y="0"/>
              <wp:positionH relativeFrom="margin">
                <wp:posOffset>-82278</wp:posOffset>
              </wp:positionH>
              <wp:positionV relativeFrom="paragraph">
                <wp:posOffset>-36195</wp:posOffset>
              </wp:positionV>
              <wp:extent cx="1316990" cy="712470"/>
              <wp:effectExtent l="0" t="0" r="16510" b="1143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7124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AFDB3A4" w14:textId="7AB344FF" w:rsidR="005F1E87" w:rsidRPr="005F1E87" w:rsidRDefault="005F1E87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F1E8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A13B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style="position:absolute;margin-left:-6.5pt;margin-top:-2.85pt;width:103.7pt;height:56.1pt;z-index:251659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" fillcolor="white [3212]" strokecolor="white [3212]" strokeweight=".5pt">
              <v:textbox>
                <w:txbxContent>
                  <w:p w14:paraId="4AFDB3A4" w14:textId="7AB344FF" w:rsidR="005F1E87" w:rsidRPr="005F1E87" w:rsidRDefault="005F1E8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F1E87">
                      <w:rPr>
                        <w:b/>
                        <w:bCs/>
                        <w:sz w:val="40"/>
                        <w:szCs w:val="40"/>
                      </w:rPr>
                      <w:t>TLAČOVÁ SPRÁVA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7BD1">
      <w:rPr>
        <w:noProof/>
      </w:rPr>
      <w:drawing>
        <wp:anchor distT="0" distB="0" distL="114300" distR="114300" simplePos="0" relativeHeight="251658242" behindDoc="1" locked="0" layoutInCell="1" allowOverlap="1" wp14:anchorId="005B77B4" wp14:editId="0F0C349D">
          <wp:simplePos x="0" y="0"/>
          <wp:positionH relativeFrom="page">
            <wp:align>left</wp:align>
          </wp:positionH>
          <wp:positionV relativeFrom="paragraph">
            <wp:posOffset>-478177</wp:posOffset>
          </wp:positionV>
          <wp:extent cx="7560000" cy="10685647"/>
          <wp:effectExtent l="0" t="0" r="0" b="0"/>
          <wp:wrapNone/>
          <wp:docPr id="7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56D"/>
    <w:multiLevelType w:val="hybridMultilevel"/>
    <w:tmpl w:val="A88A2206"/>
    <w:lvl w:ilvl="0" w:tplc="31AAB7B8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0C19"/>
    <w:multiLevelType w:val="hybridMultilevel"/>
    <w:tmpl w:val="B17EB42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52A6"/>
    <w:multiLevelType w:val="hybridMultilevel"/>
    <w:tmpl w:val="BEEA9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864"/>
    <w:multiLevelType w:val="hybridMultilevel"/>
    <w:tmpl w:val="4D8EA638"/>
    <w:lvl w:ilvl="0" w:tplc="59021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FC9A4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8222D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4AAAE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84E5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F6C44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C7023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B1F46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4432C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7" w15:restartNumberingAfterBreak="0">
    <w:nsid w:val="4D031E8D"/>
    <w:multiLevelType w:val="hybridMultilevel"/>
    <w:tmpl w:val="ADCAC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5D4A"/>
    <w:multiLevelType w:val="hybridMultilevel"/>
    <w:tmpl w:val="43E4F362"/>
    <w:lvl w:ilvl="0" w:tplc="AA24A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040B1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76D06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F02C8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33CEC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2452B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AE28B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E33AB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1C263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9" w15:restartNumberingAfterBreak="0">
    <w:nsid w:val="5C840809"/>
    <w:multiLevelType w:val="hybridMultilevel"/>
    <w:tmpl w:val="EF648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83713"/>
    <w:multiLevelType w:val="hybridMultilevel"/>
    <w:tmpl w:val="E13C7C56"/>
    <w:lvl w:ilvl="0" w:tplc="0B7A9976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56F89"/>
    <w:multiLevelType w:val="hybridMultilevel"/>
    <w:tmpl w:val="46C68B80"/>
    <w:lvl w:ilvl="0" w:tplc="50205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01987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4B1A9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BABC4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5E86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A8CAB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7B0C0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52C49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8D84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2" w15:restartNumberingAfterBreak="0">
    <w:nsid w:val="71F10BAF"/>
    <w:multiLevelType w:val="hybridMultilevel"/>
    <w:tmpl w:val="D52448CE"/>
    <w:lvl w:ilvl="0" w:tplc="5B0E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9E827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098A7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199E2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5F5CE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1AA23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FD381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8FD0C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522D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3" w15:restartNumberingAfterBreak="0">
    <w:nsid w:val="75D37551"/>
    <w:multiLevelType w:val="hybridMultilevel"/>
    <w:tmpl w:val="F0D0DDC4"/>
    <w:lvl w:ilvl="0" w:tplc="3DD80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8723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D6C86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C0D8CC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15E43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E148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9B8274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9F66B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2E6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B"/>
    <w:rsid w:val="000019FC"/>
    <w:rsid w:val="00005079"/>
    <w:rsid w:val="00007B1B"/>
    <w:rsid w:val="00010A5A"/>
    <w:rsid w:val="0001152E"/>
    <w:rsid w:val="000147B0"/>
    <w:rsid w:val="00015043"/>
    <w:rsid w:val="000169FE"/>
    <w:rsid w:val="00016D04"/>
    <w:rsid w:val="000178B4"/>
    <w:rsid w:val="000207F6"/>
    <w:rsid w:val="000211AB"/>
    <w:rsid w:val="0002174C"/>
    <w:rsid w:val="000236F8"/>
    <w:rsid w:val="00023837"/>
    <w:rsid w:val="00023A00"/>
    <w:rsid w:val="00023F55"/>
    <w:rsid w:val="000253EB"/>
    <w:rsid w:val="000310A2"/>
    <w:rsid w:val="00031311"/>
    <w:rsid w:val="00032688"/>
    <w:rsid w:val="00033D55"/>
    <w:rsid w:val="000344CF"/>
    <w:rsid w:val="000346DD"/>
    <w:rsid w:val="0003498D"/>
    <w:rsid w:val="000349AC"/>
    <w:rsid w:val="00034D82"/>
    <w:rsid w:val="0003694F"/>
    <w:rsid w:val="00037D5A"/>
    <w:rsid w:val="00040C95"/>
    <w:rsid w:val="00040DD7"/>
    <w:rsid w:val="00041626"/>
    <w:rsid w:val="00042301"/>
    <w:rsid w:val="00042A16"/>
    <w:rsid w:val="00044040"/>
    <w:rsid w:val="00045E3D"/>
    <w:rsid w:val="0004721E"/>
    <w:rsid w:val="0004739E"/>
    <w:rsid w:val="000478BC"/>
    <w:rsid w:val="00047AF2"/>
    <w:rsid w:val="00047B53"/>
    <w:rsid w:val="00050FC0"/>
    <w:rsid w:val="00052259"/>
    <w:rsid w:val="0005457E"/>
    <w:rsid w:val="000545CB"/>
    <w:rsid w:val="00054920"/>
    <w:rsid w:val="00055A02"/>
    <w:rsid w:val="00055BDB"/>
    <w:rsid w:val="000567C7"/>
    <w:rsid w:val="0005687F"/>
    <w:rsid w:val="0006021B"/>
    <w:rsid w:val="0006028F"/>
    <w:rsid w:val="00061C3E"/>
    <w:rsid w:val="00063183"/>
    <w:rsid w:val="00064D01"/>
    <w:rsid w:val="00066548"/>
    <w:rsid w:val="00066EFB"/>
    <w:rsid w:val="00067C1B"/>
    <w:rsid w:val="0007392A"/>
    <w:rsid w:val="000746E2"/>
    <w:rsid w:val="00075004"/>
    <w:rsid w:val="00075035"/>
    <w:rsid w:val="000759F2"/>
    <w:rsid w:val="00075FA8"/>
    <w:rsid w:val="0007709D"/>
    <w:rsid w:val="000772A0"/>
    <w:rsid w:val="00077537"/>
    <w:rsid w:val="00081378"/>
    <w:rsid w:val="00081897"/>
    <w:rsid w:val="000833B4"/>
    <w:rsid w:val="000851CE"/>
    <w:rsid w:val="00085C24"/>
    <w:rsid w:val="000916DF"/>
    <w:rsid w:val="0009182F"/>
    <w:rsid w:val="0009212E"/>
    <w:rsid w:val="00092703"/>
    <w:rsid w:val="0009291B"/>
    <w:rsid w:val="000931AF"/>
    <w:rsid w:val="00093F02"/>
    <w:rsid w:val="000944EB"/>
    <w:rsid w:val="0009519E"/>
    <w:rsid w:val="000957DE"/>
    <w:rsid w:val="00096350"/>
    <w:rsid w:val="000973FC"/>
    <w:rsid w:val="0009786D"/>
    <w:rsid w:val="000A1BD6"/>
    <w:rsid w:val="000A448A"/>
    <w:rsid w:val="000A6E02"/>
    <w:rsid w:val="000B0726"/>
    <w:rsid w:val="000B09AF"/>
    <w:rsid w:val="000B22D7"/>
    <w:rsid w:val="000B3FAF"/>
    <w:rsid w:val="000B41E7"/>
    <w:rsid w:val="000B453C"/>
    <w:rsid w:val="000B4D3A"/>
    <w:rsid w:val="000B5213"/>
    <w:rsid w:val="000B627C"/>
    <w:rsid w:val="000B769A"/>
    <w:rsid w:val="000B7FD1"/>
    <w:rsid w:val="000C291B"/>
    <w:rsid w:val="000C3198"/>
    <w:rsid w:val="000C3AF8"/>
    <w:rsid w:val="000C4559"/>
    <w:rsid w:val="000C5034"/>
    <w:rsid w:val="000C601A"/>
    <w:rsid w:val="000C72CD"/>
    <w:rsid w:val="000C7BF3"/>
    <w:rsid w:val="000D121F"/>
    <w:rsid w:val="000D1893"/>
    <w:rsid w:val="000D22AA"/>
    <w:rsid w:val="000D2E95"/>
    <w:rsid w:val="000D2FAE"/>
    <w:rsid w:val="000D3631"/>
    <w:rsid w:val="000D46FF"/>
    <w:rsid w:val="000D4D9F"/>
    <w:rsid w:val="000D506E"/>
    <w:rsid w:val="000D5905"/>
    <w:rsid w:val="000D596B"/>
    <w:rsid w:val="000D5CEA"/>
    <w:rsid w:val="000D5DFB"/>
    <w:rsid w:val="000D5F25"/>
    <w:rsid w:val="000D7044"/>
    <w:rsid w:val="000D7394"/>
    <w:rsid w:val="000E020A"/>
    <w:rsid w:val="000E1AD3"/>
    <w:rsid w:val="000E2720"/>
    <w:rsid w:val="000E37AC"/>
    <w:rsid w:val="000E4AD5"/>
    <w:rsid w:val="000E59DE"/>
    <w:rsid w:val="000E5ECE"/>
    <w:rsid w:val="000F0283"/>
    <w:rsid w:val="000F1C34"/>
    <w:rsid w:val="000F323C"/>
    <w:rsid w:val="000F50F2"/>
    <w:rsid w:val="00100020"/>
    <w:rsid w:val="001011F4"/>
    <w:rsid w:val="00102167"/>
    <w:rsid w:val="00103005"/>
    <w:rsid w:val="0010336B"/>
    <w:rsid w:val="00103484"/>
    <w:rsid w:val="00103888"/>
    <w:rsid w:val="0010392F"/>
    <w:rsid w:val="00103C62"/>
    <w:rsid w:val="00104FF3"/>
    <w:rsid w:val="00105B1F"/>
    <w:rsid w:val="00106252"/>
    <w:rsid w:val="0010634A"/>
    <w:rsid w:val="00106A78"/>
    <w:rsid w:val="00107C01"/>
    <w:rsid w:val="00110138"/>
    <w:rsid w:val="001101F9"/>
    <w:rsid w:val="001105AA"/>
    <w:rsid w:val="00110639"/>
    <w:rsid w:val="0011340F"/>
    <w:rsid w:val="0011364A"/>
    <w:rsid w:val="00115739"/>
    <w:rsid w:val="001161C4"/>
    <w:rsid w:val="00116B46"/>
    <w:rsid w:val="001178CD"/>
    <w:rsid w:val="001203EB"/>
    <w:rsid w:val="00121688"/>
    <w:rsid w:val="00122ECB"/>
    <w:rsid w:val="00123985"/>
    <w:rsid w:val="0012499B"/>
    <w:rsid w:val="00124C0F"/>
    <w:rsid w:val="001252B5"/>
    <w:rsid w:val="00125449"/>
    <w:rsid w:val="0012574F"/>
    <w:rsid w:val="001271AE"/>
    <w:rsid w:val="00127BC2"/>
    <w:rsid w:val="0013029B"/>
    <w:rsid w:val="00130DE4"/>
    <w:rsid w:val="00131186"/>
    <w:rsid w:val="00132DD3"/>
    <w:rsid w:val="00133084"/>
    <w:rsid w:val="001342C9"/>
    <w:rsid w:val="00134308"/>
    <w:rsid w:val="0013497F"/>
    <w:rsid w:val="00134CD9"/>
    <w:rsid w:val="0013562A"/>
    <w:rsid w:val="00137693"/>
    <w:rsid w:val="00137EA7"/>
    <w:rsid w:val="00141210"/>
    <w:rsid w:val="0014157A"/>
    <w:rsid w:val="00142322"/>
    <w:rsid w:val="001426C8"/>
    <w:rsid w:val="0014300C"/>
    <w:rsid w:val="00145296"/>
    <w:rsid w:val="00145C88"/>
    <w:rsid w:val="001474A2"/>
    <w:rsid w:val="00147765"/>
    <w:rsid w:val="00147B6D"/>
    <w:rsid w:val="00150814"/>
    <w:rsid w:val="0015292A"/>
    <w:rsid w:val="00153979"/>
    <w:rsid w:val="00153CE6"/>
    <w:rsid w:val="00154346"/>
    <w:rsid w:val="001551DB"/>
    <w:rsid w:val="00156324"/>
    <w:rsid w:val="00156BB4"/>
    <w:rsid w:val="001572FC"/>
    <w:rsid w:val="00157780"/>
    <w:rsid w:val="00160111"/>
    <w:rsid w:val="00160D7E"/>
    <w:rsid w:val="00160F21"/>
    <w:rsid w:val="001627B8"/>
    <w:rsid w:val="001637B5"/>
    <w:rsid w:val="001640EF"/>
    <w:rsid w:val="00165809"/>
    <w:rsid w:val="001663C2"/>
    <w:rsid w:val="00166961"/>
    <w:rsid w:val="00167DD2"/>
    <w:rsid w:val="00170767"/>
    <w:rsid w:val="0017144F"/>
    <w:rsid w:val="001745F7"/>
    <w:rsid w:val="001746D3"/>
    <w:rsid w:val="00174A3E"/>
    <w:rsid w:val="00175602"/>
    <w:rsid w:val="00177062"/>
    <w:rsid w:val="00177184"/>
    <w:rsid w:val="001774F4"/>
    <w:rsid w:val="001777ED"/>
    <w:rsid w:val="00181035"/>
    <w:rsid w:val="0018136A"/>
    <w:rsid w:val="00182C2D"/>
    <w:rsid w:val="001836B7"/>
    <w:rsid w:val="00184014"/>
    <w:rsid w:val="001862C9"/>
    <w:rsid w:val="001872E7"/>
    <w:rsid w:val="00187756"/>
    <w:rsid w:val="0019017A"/>
    <w:rsid w:val="0019042F"/>
    <w:rsid w:val="00190F82"/>
    <w:rsid w:val="00191396"/>
    <w:rsid w:val="00191D3A"/>
    <w:rsid w:val="001930EB"/>
    <w:rsid w:val="001938AE"/>
    <w:rsid w:val="00193A30"/>
    <w:rsid w:val="001944B3"/>
    <w:rsid w:val="00195E62"/>
    <w:rsid w:val="00196AB5"/>
    <w:rsid w:val="00196F31"/>
    <w:rsid w:val="00197296"/>
    <w:rsid w:val="001A0122"/>
    <w:rsid w:val="001A06BD"/>
    <w:rsid w:val="001A12F0"/>
    <w:rsid w:val="001A185D"/>
    <w:rsid w:val="001A1B61"/>
    <w:rsid w:val="001A2EEA"/>
    <w:rsid w:val="001A5E4C"/>
    <w:rsid w:val="001A64F8"/>
    <w:rsid w:val="001B0499"/>
    <w:rsid w:val="001B0876"/>
    <w:rsid w:val="001B1198"/>
    <w:rsid w:val="001B3322"/>
    <w:rsid w:val="001B340F"/>
    <w:rsid w:val="001B7480"/>
    <w:rsid w:val="001B7698"/>
    <w:rsid w:val="001C2043"/>
    <w:rsid w:val="001C20B7"/>
    <w:rsid w:val="001C231D"/>
    <w:rsid w:val="001C2CFC"/>
    <w:rsid w:val="001C31AE"/>
    <w:rsid w:val="001C36B5"/>
    <w:rsid w:val="001C406F"/>
    <w:rsid w:val="001C40CA"/>
    <w:rsid w:val="001C5E60"/>
    <w:rsid w:val="001C6455"/>
    <w:rsid w:val="001C68B4"/>
    <w:rsid w:val="001C6D11"/>
    <w:rsid w:val="001C6E98"/>
    <w:rsid w:val="001C751C"/>
    <w:rsid w:val="001C7B77"/>
    <w:rsid w:val="001C7C9C"/>
    <w:rsid w:val="001D04C4"/>
    <w:rsid w:val="001D0E46"/>
    <w:rsid w:val="001D1114"/>
    <w:rsid w:val="001D33B0"/>
    <w:rsid w:val="001D4D6C"/>
    <w:rsid w:val="001D5505"/>
    <w:rsid w:val="001D5778"/>
    <w:rsid w:val="001D64A6"/>
    <w:rsid w:val="001D70D1"/>
    <w:rsid w:val="001E5633"/>
    <w:rsid w:val="001E620A"/>
    <w:rsid w:val="001E74BF"/>
    <w:rsid w:val="001E7886"/>
    <w:rsid w:val="001F0E61"/>
    <w:rsid w:val="001F134B"/>
    <w:rsid w:val="001F1711"/>
    <w:rsid w:val="001F17CC"/>
    <w:rsid w:val="001F1C47"/>
    <w:rsid w:val="001F1E7C"/>
    <w:rsid w:val="001F2773"/>
    <w:rsid w:val="001F3AA0"/>
    <w:rsid w:val="001F3E36"/>
    <w:rsid w:val="001F4F4E"/>
    <w:rsid w:val="00201B42"/>
    <w:rsid w:val="0020293C"/>
    <w:rsid w:val="00202F6E"/>
    <w:rsid w:val="00204AB9"/>
    <w:rsid w:val="00204F52"/>
    <w:rsid w:val="0020510E"/>
    <w:rsid w:val="00205763"/>
    <w:rsid w:val="002065EC"/>
    <w:rsid w:val="0020662D"/>
    <w:rsid w:val="00207FB7"/>
    <w:rsid w:val="00210825"/>
    <w:rsid w:val="0021171D"/>
    <w:rsid w:val="002119D1"/>
    <w:rsid w:val="002127FC"/>
    <w:rsid w:val="00213AE0"/>
    <w:rsid w:val="00215930"/>
    <w:rsid w:val="00215F92"/>
    <w:rsid w:val="00220691"/>
    <w:rsid w:val="00225A69"/>
    <w:rsid w:val="00226F2A"/>
    <w:rsid w:val="002272F2"/>
    <w:rsid w:val="00230652"/>
    <w:rsid w:val="00231414"/>
    <w:rsid w:val="00232CC1"/>
    <w:rsid w:val="0023309A"/>
    <w:rsid w:val="0023313B"/>
    <w:rsid w:val="002331B8"/>
    <w:rsid w:val="00233758"/>
    <w:rsid w:val="002370CD"/>
    <w:rsid w:val="0024078A"/>
    <w:rsid w:val="002407D1"/>
    <w:rsid w:val="00240C83"/>
    <w:rsid w:val="002419D2"/>
    <w:rsid w:val="0024244C"/>
    <w:rsid w:val="002424DA"/>
    <w:rsid w:val="00242775"/>
    <w:rsid w:val="00242A3C"/>
    <w:rsid w:val="00242E69"/>
    <w:rsid w:val="00243512"/>
    <w:rsid w:val="00245260"/>
    <w:rsid w:val="0025064F"/>
    <w:rsid w:val="00252023"/>
    <w:rsid w:val="002520EF"/>
    <w:rsid w:val="00252AF9"/>
    <w:rsid w:val="002539B8"/>
    <w:rsid w:val="00253FD4"/>
    <w:rsid w:val="0025463F"/>
    <w:rsid w:val="00256FD6"/>
    <w:rsid w:val="002574A3"/>
    <w:rsid w:val="00261E4D"/>
    <w:rsid w:val="0026374E"/>
    <w:rsid w:val="00263E96"/>
    <w:rsid w:val="00264327"/>
    <w:rsid w:val="0026470C"/>
    <w:rsid w:val="00265992"/>
    <w:rsid w:val="00265E88"/>
    <w:rsid w:val="00266920"/>
    <w:rsid w:val="00267BAF"/>
    <w:rsid w:val="00267C8B"/>
    <w:rsid w:val="00267DC7"/>
    <w:rsid w:val="0027028C"/>
    <w:rsid w:val="00271751"/>
    <w:rsid w:val="00271EF8"/>
    <w:rsid w:val="00272FD6"/>
    <w:rsid w:val="00273AD7"/>
    <w:rsid w:val="0027544C"/>
    <w:rsid w:val="0027625B"/>
    <w:rsid w:val="00276694"/>
    <w:rsid w:val="00276B27"/>
    <w:rsid w:val="0028174D"/>
    <w:rsid w:val="0028265D"/>
    <w:rsid w:val="00282AF6"/>
    <w:rsid w:val="002842DE"/>
    <w:rsid w:val="00286360"/>
    <w:rsid w:val="002863BC"/>
    <w:rsid w:val="00287F77"/>
    <w:rsid w:val="00291469"/>
    <w:rsid w:val="00291854"/>
    <w:rsid w:val="002918BE"/>
    <w:rsid w:val="002919B9"/>
    <w:rsid w:val="00291E33"/>
    <w:rsid w:val="00292199"/>
    <w:rsid w:val="00292410"/>
    <w:rsid w:val="00293162"/>
    <w:rsid w:val="00293AE7"/>
    <w:rsid w:val="002940F6"/>
    <w:rsid w:val="00295B87"/>
    <w:rsid w:val="0029709C"/>
    <w:rsid w:val="0029787E"/>
    <w:rsid w:val="002A1B8B"/>
    <w:rsid w:val="002A1E60"/>
    <w:rsid w:val="002A2581"/>
    <w:rsid w:val="002A65A6"/>
    <w:rsid w:val="002A6EBF"/>
    <w:rsid w:val="002A7159"/>
    <w:rsid w:val="002A7AE5"/>
    <w:rsid w:val="002B0A0B"/>
    <w:rsid w:val="002B141B"/>
    <w:rsid w:val="002B2397"/>
    <w:rsid w:val="002B4E40"/>
    <w:rsid w:val="002B6018"/>
    <w:rsid w:val="002B6466"/>
    <w:rsid w:val="002C0545"/>
    <w:rsid w:val="002C0CE8"/>
    <w:rsid w:val="002C0CFF"/>
    <w:rsid w:val="002C1199"/>
    <w:rsid w:val="002C178A"/>
    <w:rsid w:val="002C1B9E"/>
    <w:rsid w:val="002C3160"/>
    <w:rsid w:val="002C407A"/>
    <w:rsid w:val="002C666D"/>
    <w:rsid w:val="002C6B87"/>
    <w:rsid w:val="002C7689"/>
    <w:rsid w:val="002D015C"/>
    <w:rsid w:val="002D0BF8"/>
    <w:rsid w:val="002D22C7"/>
    <w:rsid w:val="002D2B85"/>
    <w:rsid w:val="002D38D6"/>
    <w:rsid w:val="002D4A04"/>
    <w:rsid w:val="002D4AE9"/>
    <w:rsid w:val="002D598D"/>
    <w:rsid w:val="002D6771"/>
    <w:rsid w:val="002D7F5E"/>
    <w:rsid w:val="002E037B"/>
    <w:rsid w:val="002E0559"/>
    <w:rsid w:val="002E1B10"/>
    <w:rsid w:val="002E1D26"/>
    <w:rsid w:val="002E43C9"/>
    <w:rsid w:val="002E4A4D"/>
    <w:rsid w:val="002E526F"/>
    <w:rsid w:val="002E630D"/>
    <w:rsid w:val="002E7077"/>
    <w:rsid w:val="002E731B"/>
    <w:rsid w:val="002F01EF"/>
    <w:rsid w:val="002F07F5"/>
    <w:rsid w:val="002F0841"/>
    <w:rsid w:val="002F1628"/>
    <w:rsid w:val="002F1F0E"/>
    <w:rsid w:val="002F2E1A"/>
    <w:rsid w:val="002F4093"/>
    <w:rsid w:val="002F4873"/>
    <w:rsid w:val="002F4982"/>
    <w:rsid w:val="002F5D4E"/>
    <w:rsid w:val="002F6B34"/>
    <w:rsid w:val="002F7F25"/>
    <w:rsid w:val="0030205E"/>
    <w:rsid w:val="00303B7E"/>
    <w:rsid w:val="003066B9"/>
    <w:rsid w:val="0030799E"/>
    <w:rsid w:val="003108C2"/>
    <w:rsid w:val="003111A4"/>
    <w:rsid w:val="00311A32"/>
    <w:rsid w:val="0031646E"/>
    <w:rsid w:val="00316D36"/>
    <w:rsid w:val="00317B55"/>
    <w:rsid w:val="00317C5F"/>
    <w:rsid w:val="00317D34"/>
    <w:rsid w:val="00317E1B"/>
    <w:rsid w:val="003203E1"/>
    <w:rsid w:val="00322167"/>
    <w:rsid w:val="00322EF4"/>
    <w:rsid w:val="00323281"/>
    <w:rsid w:val="003238F0"/>
    <w:rsid w:val="003244A2"/>
    <w:rsid w:val="003248AD"/>
    <w:rsid w:val="00327827"/>
    <w:rsid w:val="00330536"/>
    <w:rsid w:val="00330814"/>
    <w:rsid w:val="00331278"/>
    <w:rsid w:val="00331C6B"/>
    <w:rsid w:val="0033220F"/>
    <w:rsid w:val="003322D4"/>
    <w:rsid w:val="00335CFA"/>
    <w:rsid w:val="00336080"/>
    <w:rsid w:val="003421D9"/>
    <w:rsid w:val="00342425"/>
    <w:rsid w:val="00344AA5"/>
    <w:rsid w:val="003452E3"/>
    <w:rsid w:val="00345879"/>
    <w:rsid w:val="0034640B"/>
    <w:rsid w:val="00346F18"/>
    <w:rsid w:val="003471DE"/>
    <w:rsid w:val="0034782B"/>
    <w:rsid w:val="00350DCC"/>
    <w:rsid w:val="00352102"/>
    <w:rsid w:val="00353485"/>
    <w:rsid w:val="00353EF8"/>
    <w:rsid w:val="00354070"/>
    <w:rsid w:val="0035486F"/>
    <w:rsid w:val="00355B08"/>
    <w:rsid w:val="00355DA2"/>
    <w:rsid w:val="00356542"/>
    <w:rsid w:val="0035757E"/>
    <w:rsid w:val="00357676"/>
    <w:rsid w:val="00357A73"/>
    <w:rsid w:val="003609DF"/>
    <w:rsid w:val="00360A53"/>
    <w:rsid w:val="003612B5"/>
    <w:rsid w:val="00361AB6"/>
    <w:rsid w:val="003624CB"/>
    <w:rsid w:val="00362536"/>
    <w:rsid w:val="00363DA8"/>
    <w:rsid w:val="0036453F"/>
    <w:rsid w:val="0036567F"/>
    <w:rsid w:val="00366DD5"/>
    <w:rsid w:val="00371455"/>
    <w:rsid w:val="0037369D"/>
    <w:rsid w:val="00373F2A"/>
    <w:rsid w:val="00375E4D"/>
    <w:rsid w:val="003769A2"/>
    <w:rsid w:val="00376A13"/>
    <w:rsid w:val="00380E99"/>
    <w:rsid w:val="0038199A"/>
    <w:rsid w:val="00383E99"/>
    <w:rsid w:val="00384CD6"/>
    <w:rsid w:val="003850F1"/>
    <w:rsid w:val="003853E5"/>
    <w:rsid w:val="00385584"/>
    <w:rsid w:val="00385F04"/>
    <w:rsid w:val="003863B2"/>
    <w:rsid w:val="003868CF"/>
    <w:rsid w:val="00390A29"/>
    <w:rsid w:val="003910A2"/>
    <w:rsid w:val="003913C0"/>
    <w:rsid w:val="003913FB"/>
    <w:rsid w:val="00391A51"/>
    <w:rsid w:val="00391FA8"/>
    <w:rsid w:val="00392135"/>
    <w:rsid w:val="00393783"/>
    <w:rsid w:val="0039491B"/>
    <w:rsid w:val="00394A6E"/>
    <w:rsid w:val="0039536D"/>
    <w:rsid w:val="00395B1B"/>
    <w:rsid w:val="00396031"/>
    <w:rsid w:val="00396484"/>
    <w:rsid w:val="00396841"/>
    <w:rsid w:val="003A0125"/>
    <w:rsid w:val="003A2C60"/>
    <w:rsid w:val="003A392B"/>
    <w:rsid w:val="003A3B90"/>
    <w:rsid w:val="003A429C"/>
    <w:rsid w:val="003A70BE"/>
    <w:rsid w:val="003A7477"/>
    <w:rsid w:val="003B00C4"/>
    <w:rsid w:val="003B0572"/>
    <w:rsid w:val="003B1322"/>
    <w:rsid w:val="003B16E9"/>
    <w:rsid w:val="003B2149"/>
    <w:rsid w:val="003B2810"/>
    <w:rsid w:val="003B365F"/>
    <w:rsid w:val="003B3E51"/>
    <w:rsid w:val="003B4588"/>
    <w:rsid w:val="003B78D8"/>
    <w:rsid w:val="003C11D6"/>
    <w:rsid w:val="003C1B89"/>
    <w:rsid w:val="003C2A58"/>
    <w:rsid w:val="003C3551"/>
    <w:rsid w:val="003C47AD"/>
    <w:rsid w:val="003C57A4"/>
    <w:rsid w:val="003C59EA"/>
    <w:rsid w:val="003C5D8B"/>
    <w:rsid w:val="003C64E8"/>
    <w:rsid w:val="003D0628"/>
    <w:rsid w:val="003D1DDA"/>
    <w:rsid w:val="003D338D"/>
    <w:rsid w:val="003D45F4"/>
    <w:rsid w:val="003D525E"/>
    <w:rsid w:val="003D5F43"/>
    <w:rsid w:val="003D6814"/>
    <w:rsid w:val="003E0DCC"/>
    <w:rsid w:val="003E51FA"/>
    <w:rsid w:val="003E5955"/>
    <w:rsid w:val="003E64BE"/>
    <w:rsid w:val="003E7EAF"/>
    <w:rsid w:val="003F0A25"/>
    <w:rsid w:val="003F14E7"/>
    <w:rsid w:val="003F177D"/>
    <w:rsid w:val="003F38C0"/>
    <w:rsid w:val="003F4214"/>
    <w:rsid w:val="003F44A3"/>
    <w:rsid w:val="003F4A97"/>
    <w:rsid w:val="003F4F1A"/>
    <w:rsid w:val="003F5AC4"/>
    <w:rsid w:val="003F5DB6"/>
    <w:rsid w:val="003F6E9F"/>
    <w:rsid w:val="00400BCE"/>
    <w:rsid w:val="00402E84"/>
    <w:rsid w:val="004045C6"/>
    <w:rsid w:val="004049B6"/>
    <w:rsid w:val="00404F73"/>
    <w:rsid w:val="00405311"/>
    <w:rsid w:val="00405799"/>
    <w:rsid w:val="00406C49"/>
    <w:rsid w:val="00407F64"/>
    <w:rsid w:val="00410AA4"/>
    <w:rsid w:val="00410BF4"/>
    <w:rsid w:val="00410FEF"/>
    <w:rsid w:val="004111A4"/>
    <w:rsid w:val="004122F6"/>
    <w:rsid w:val="004142E2"/>
    <w:rsid w:val="00414519"/>
    <w:rsid w:val="004170CC"/>
    <w:rsid w:val="00417BB8"/>
    <w:rsid w:val="00420677"/>
    <w:rsid w:val="00421224"/>
    <w:rsid w:val="004251BF"/>
    <w:rsid w:val="00426236"/>
    <w:rsid w:val="00426736"/>
    <w:rsid w:val="00430184"/>
    <w:rsid w:val="00430205"/>
    <w:rsid w:val="00430467"/>
    <w:rsid w:val="00430483"/>
    <w:rsid w:val="00430891"/>
    <w:rsid w:val="00430CD2"/>
    <w:rsid w:val="00432C44"/>
    <w:rsid w:val="00433647"/>
    <w:rsid w:val="00434A2C"/>
    <w:rsid w:val="004359A4"/>
    <w:rsid w:val="00435CA1"/>
    <w:rsid w:val="004415CE"/>
    <w:rsid w:val="00441821"/>
    <w:rsid w:val="0044298B"/>
    <w:rsid w:val="00443F78"/>
    <w:rsid w:val="004446C2"/>
    <w:rsid w:val="00445BB6"/>
    <w:rsid w:val="00445BD4"/>
    <w:rsid w:val="00445ED2"/>
    <w:rsid w:val="004467BB"/>
    <w:rsid w:val="00446C1B"/>
    <w:rsid w:val="004470A2"/>
    <w:rsid w:val="00447EEC"/>
    <w:rsid w:val="004504FA"/>
    <w:rsid w:val="00450633"/>
    <w:rsid w:val="00450FD6"/>
    <w:rsid w:val="00451C04"/>
    <w:rsid w:val="0045280C"/>
    <w:rsid w:val="00453CDC"/>
    <w:rsid w:val="004547B7"/>
    <w:rsid w:val="00455822"/>
    <w:rsid w:val="00457354"/>
    <w:rsid w:val="004576EB"/>
    <w:rsid w:val="004577C1"/>
    <w:rsid w:val="004579E8"/>
    <w:rsid w:val="00457F81"/>
    <w:rsid w:val="00461318"/>
    <w:rsid w:val="0046141A"/>
    <w:rsid w:val="00461AA9"/>
    <w:rsid w:val="0046339C"/>
    <w:rsid w:val="00463A15"/>
    <w:rsid w:val="00465A78"/>
    <w:rsid w:val="00466E00"/>
    <w:rsid w:val="00467901"/>
    <w:rsid w:val="00470852"/>
    <w:rsid w:val="00472D5D"/>
    <w:rsid w:val="004730B6"/>
    <w:rsid w:val="00473C27"/>
    <w:rsid w:val="004743B3"/>
    <w:rsid w:val="004743C7"/>
    <w:rsid w:val="0047558C"/>
    <w:rsid w:val="00475602"/>
    <w:rsid w:val="004758A1"/>
    <w:rsid w:val="00476117"/>
    <w:rsid w:val="00476A3C"/>
    <w:rsid w:val="00480B77"/>
    <w:rsid w:val="00480BF1"/>
    <w:rsid w:val="00480EF8"/>
    <w:rsid w:val="00481EE9"/>
    <w:rsid w:val="00482F38"/>
    <w:rsid w:val="00483168"/>
    <w:rsid w:val="004831D0"/>
    <w:rsid w:val="00483601"/>
    <w:rsid w:val="00483DFC"/>
    <w:rsid w:val="00483F7E"/>
    <w:rsid w:val="00484307"/>
    <w:rsid w:val="00484800"/>
    <w:rsid w:val="00484B27"/>
    <w:rsid w:val="00487025"/>
    <w:rsid w:val="00487F46"/>
    <w:rsid w:val="00490686"/>
    <w:rsid w:val="0049243E"/>
    <w:rsid w:val="004925C8"/>
    <w:rsid w:val="00493AB3"/>
    <w:rsid w:val="00493B50"/>
    <w:rsid w:val="00493FD0"/>
    <w:rsid w:val="00494F45"/>
    <w:rsid w:val="00495757"/>
    <w:rsid w:val="00495954"/>
    <w:rsid w:val="00495CC0"/>
    <w:rsid w:val="004964F0"/>
    <w:rsid w:val="004966C3"/>
    <w:rsid w:val="004968A1"/>
    <w:rsid w:val="00497890"/>
    <w:rsid w:val="004A0C81"/>
    <w:rsid w:val="004A1EA7"/>
    <w:rsid w:val="004A3426"/>
    <w:rsid w:val="004A3B07"/>
    <w:rsid w:val="004A493D"/>
    <w:rsid w:val="004A53B8"/>
    <w:rsid w:val="004A6EFF"/>
    <w:rsid w:val="004A7F1B"/>
    <w:rsid w:val="004B0569"/>
    <w:rsid w:val="004B22BB"/>
    <w:rsid w:val="004B22D4"/>
    <w:rsid w:val="004B2803"/>
    <w:rsid w:val="004B4329"/>
    <w:rsid w:val="004B437E"/>
    <w:rsid w:val="004B4631"/>
    <w:rsid w:val="004B4D95"/>
    <w:rsid w:val="004B51F3"/>
    <w:rsid w:val="004B533D"/>
    <w:rsid w:val="004B5443"/>
    <w:rsid w:val="004B609C"/>
    <w:rsid w:val="004B70D3"/>
    <w:rsid w:val="004B7180"/>
    <w:rsid w:val="004B7574"/>
    <w:rsid w:val="004C039C"/>
    <w:rsid w:val="004C03C3"/>
    <w:rsid w:val="004C05AA"/>
    <w:rsid w:val="004C13A1"/>
    <w:rsid w:val="004C3937"/>
    <w:rsid w:val="004C3AD7"/>
    <w:rsid w:val="004C3D93"/>
    <w:rsid w:val="004C49AF"/>
    <w:rsid w:val="004C4D2D"/>
    <w:rsid w:val="004C5021"/>
    <w:rsid w:val="004D139C"/>
    <w:rsid w:val="004D1B33"/>
    <w:rsid w:val="004D296A"/>
    <w:rsid w:val="004D301A"/>
    <w:rsid w:val="004D382F"/>
    <w:rsid w:val="004D4A5F"/>
    <w:rsid w:val="004D4C15"/>
    <w:rsid w:val="004D6DA1"/>
    <w:rsid w:val="004D7037"/>
    <w:rsid w:val="004D7E6D"/>
    <w:rsid w:val="004D7EDA"/>
    <w:rsid w:val="004E02D4"/>
    <w:rsid w:val="004E3336"/>
    <w:rsid w:val="004E3842"/>
    <w:rsid w:val="004E3BB7"/>
    <w:rsid w:val="004E3C80"/>
    <w:rsid w:val="004E3D08"/>
    <w:rsid w:val="004E66E1"/>
    <w:rsid w:val="004E78FD"/>
    <w:rsid w:val="004F3894"/>
    <w:rsid w:val="004F3AE0"/>
    <w:rsid w:val="004F3E66"/>
    <w:rsid w:val="004F4E53"/>
    <w:rsid w:val="004F52AC"/>
    <w:rsid w:val="004F65BE"/>
    <w:rsid w:val="004F72BD"/>
    <w:rsid w:val="004F7C91"/>
    <w:rsid w:val="004F7F56"/>
    <w:rsid w:val="00500705"/>
    <w:rsid w:val="00500DD8"/>
    <w:rsid w:val="005024A1"/>
    <w:rsid w:val="0050358E"/>
    <w:rsid w:val="00504023"/>
    <w:rsid w:val="00504891"/>
    <w:rsid w:val="00505265"/>
    <w:rsid w:val="0050723D"/>
    <w:rsid w:val="00507252"/>
    <w:rsid w:val="00510A71"/>
    <w:rsid w:val="005113A7"/>
    <w:rsid w:val="005116F8"/>
    <w:rsid w:val="00514ABF"/>
    <w:rsid w:val="00514E23"/>
    <w:rsid w:val="005156D2"/>
    <w:rsid w:val="00517012"/>
    <w:rsid w:val="005174AC"/>
    <w:rsid w:val="00520EB2"/>
    <w:rsid w:val="00522760"/>
    <w:rsid w:val="00522905"/>
    <w:rsid w:val="00522EAD"/>
    <w:rsid w:val="00523644"/>
    <w:rsid w:val="00524E34"/>
    <w:rsid w:val="00525A6C"/>
    <w:rsid w:val="00525DA8"/>
    <w:rsid w:val="00526854"/>
    <w:rsid w:val="005276D2"/>
    <w:rsid w:val="005301AA"/>
    <w:rsid w:val="00530849"/>
    <w:rsid w:val="00530C70"/>
    <w:rsid w:val="0053125A"/>
    <w:rsid w:val="0053272A"/>
    <w:rsid w:val="00533101"/>
    <w:rsid w:val="00534901"/>
    <w:rsid w:val="00534B71"/>
    <w:rsid w:val="00536EB1"/>
    <w:rsid w:val="005422EC"/>
    <w:rsid w:val="00542611"/>
    <w:rsid w:val="00542C5A"/>
    <w:rsid w:val="00542FF3"/>
    <w:rsid w:val="005446D3"/>
    <w:rsid w:val="0054479E"/>
    <w:rsid w:val="005462BC"/>
    <w:rsid w:val="005471D7"/>
    <w:rsid w:val="005474BA"/>
    <w:rsid w:val="00547C72"/>
    <w:rsid w:val="0055028D"/>
    <w:rsid w:val="0055096D"/>
    <w:rsid w:val="005509FE"/>
    <w:rsid w:val="0055133E"/>
    <w:rsid w:val="0055167E"/>
    <w:rsid w:val="00552043"/>
    <w:rsid w:val="0055268B"/>
    <w:rsid w:val="0055426C"/>
    <w:rsid w:val="005553BA"/>
    <w:rsid w:val="00555C6B"/>
    <w:rsid w:val="005560FC"/>
    <w:rsid w:val="0055671C"/>
    <w:rsid w:val="005573B5"/>
    <w:rsid w:val="005601AF"/>
    <w:rsid w:val="0056184F"/>
    <w:rsid w:val="005619A6"/>
    <w:rsid w:val="005619C9"/>
    <w:rsid w:val="00563421"/>
    <w:rsid w:val="00564756"/>
    <w:rsid w:val="00566B19"/>
    <w:rsid w:val="00567838"/>
    <w:rsid w:val="00567A5D"/>
    <w:rsid w:val="0057018B"/>
    <w:rsid w:val="00570C83"/>
    <w:rsid w:val="00571FA2"/>
    <w:rsid w:val="00572436"/>
    <w:rsid w:val="00572BBF"/>
    <w:rsid w:val="00572DC4"/>
    <w:rsid w:val="005731A2"/>
    <w:rsid w:val="00573416"/>
    <w:rsid w:val="00574F10"/>
    <w:rsid w:val="0057520C"/>
    <w:rsid w:val="005755B6"/>
    <w:rsid w:val="0057603F"/>
    <w:rsid w:val="00577404"/>
    <w:rsid w:val="00581ED9"/>
    <w:rsid w:val="00582EB0"/>
    <w:rsid w:val="005833A5"/>
    <w:rsid w:val="005844D9"/>
    <w:rsid w:val="005848EE"/>
    <w:rsid w:val="00586789"/>
    <w:rsid w:val="005869E9"/>
    <w:rsid w:val="005870CC"/>
    <w:rsid w:val="00587F32"/>
    <w:rsid w:val="00590D3D"/>
    <w:rsid w:val="0059145C"/>
    <w:rsid w:val="00591912"/>
    <w:rsid w:val="00591E50"/>
    <w:rsid w:val="00592972"/>
    <w:rsid w:val="0059657A"/>
    <w:rsid w:val="00597527"/>
    <w:rsid w:val="00597793"/>
    <w:rsid w:val="005A1599"/>
    <w:rsid w:val="005A262C"/>
    <w:rsid w:val="005A29D4"/>
    <w:rsid w:val="005A4063"/>
    <w:rsid w:val="005A492D"/>
    <w:rsid w:val="005A4968"/>
    <w:rsid w:val="005A5D40"/>
    <w:rsid w:val="005A7EF3"/>
    <w:rsid w:val="005B12AA"/>
    <w:rsid w:val="005B27DE"/>
    <w:rsid w:val="005B2EF3"/>
    <w:rsid w:val="005B2FFD"/>
    <w:rsid w:val="005B40A7"/>
    <w:rsid w:val="005B41C4"/>
    <w:rsid w:val="005B41D2"/>
    <w:rsid w:val="005B5A45"/>
    <w:rsid w:val="005B6856"/>
    <w:rsid w:val="005B70FB"/>
    <w:rsid w:val="005C0ABE"/>
    <w:rsid w:val="005C1452"/>
    <w:rsid w:val="005C19E1"/>
    <w:rsid w:val="005C34DE"/>
    <w:rsid w:val="005C46A4"/>
    <w:rsid w:val="005C4710"/>
    <w:rsid w:val="005C4938"/>
    <w:rsid w:val="005C586A"/>
    <w:rsid w:val="005C6F11"/>
    <w:rsid w:val="005D043A"/>
    <w:rsid w:val="005D0C0A"/>
    <w:rsid w:val="005D18E6"/>
    <w:rsid w:val="005D2A25"/>
    <w:rsid w:val="005D3A21"/>
    <w:rsid w:val="005D3D79"/>
    <w:rsid w:val="005D40F1"/>
    <w:rsid w:val="005D4FBA"/>
    <w:rsid w:val="005D5C3C"/>
    <w:rsid w:val="005D65B3"/>
    <w:rsid w:val="005D6953"/>
    <w:rsid w:val="005D6D28"/>
    <w:rsid w:val="005D6DE2"/>
    <w:rsid w:val="005D701B"/>
    <w:rsid w:val="005E1031"/>
    <w:rsid w:val="005E10EC"/>
    <w:rsid w:val="005E1F3A"/>
    <w:rsid w:val="005E46A6"/>
    <w:rsid w:val="005E4EDC"/>
    <w:rsid w:val="005E512B"/>
    <w:rsid w:val="005E608B"/>
    <w:rsid w:val="005E66F7"/>
    <w:rsid w:val="005F1E87"/>
    <w:rsid w:val="005F425C"/>
    <w:rsid w:val="005F4CA8"/>
    <w:rsid w:val="005F5158"/>
    <w:rsid w:val="005F5C89"/>
    <w:rsid w:val="005F5FF5"/>
    <w:rsid w:val="005F65CE"/>
    <w:rsid w:val="005F679C"/>
    <w:rsid w:val="005F7239"/>
    <w:rsid w:val="005F7712"/>
    <w:rsid w:val="005F7B8D"/>
    <w:rsid w:val="00601498"/>
    <w:rsid w:val="00601DF9"/>
    <w:rsid w:val="00602164"/>
    <w:rsid w:val="006025D9"/>
    <w:rsid w:val="00603B7F"/>
    <w:rsid w:val="006040A6"/>
    <w:rsid w:val="0060432C"/>
    <w:rsid w:val="00604D58"/>
    <w:rsid w:val="00605740"/>
    <w:rsid w:val="00605E49"/>
    <w:rsid w:val="00606289"/>
    <w:rsid w:val="00606F38"/>
    <w:rsid w:val="006133ED"/>
    <w:rsid w:val="00613713"/>
    <w:rsid w:val="0061495C"/>
    <w:rsid w:val="00614DFD"/>
    <w:rsid w:val="00616976"/>
    <w:rsid w:val="00617808"/>
    <w:rsid w:val="006179AF"/>
    <w:rsid w:val="00617CD5"/>
    <w:rsid w:val="0062091C"/>
    <w:rsid w:val="006216D8"/>
    <w:rsid w:val="00622150"/>
    <w:rsid w:val="00623E4A"/>
    <w:rsid w:val="00625FF3"/>
    <w:rsid w:val="00626599"/>
    <w:rsid w:val="00627B96"/>
    <w:rsid w:val="006304F5"/>
    <w:rsid w:val="00630DCC"/>
    <w:rsid w:val="00631CE9"/>
    <w:rsid w:val="00632A7A"/>
    <w:rsid w:val="0063454C"/>
    <w:rsid w:val="00634FF4"/>
    <w:rsid w:val="006360BA"/>
    <w:rsid w:val="006401B2"/>
    <w:rsid w:val="00640870"/>
    <w:rsid w:val="00643F69"/>
    <w:rsid w:val="00644B7A"/>
    <w:rsid w:val="006455BE"/>
    <w:rsid w:val="00645A68"/>
    <w:rsid w:val="0065182A"/>
    <w:rsid w:val="00651AAC"/>
    <w:rsid w:val="00652853"/>
    <w:rsid w:val="00652943"/>
    <w:rsid w:val="006529B5"/>
    <w:rsid w:val="00654661"/>
    <w:rsid w:val="006549D8"/>
    <w:rsid w:val="00655171"/>
    <w:rsid w:val="006551EA"/>
    <w:rsid w:val="0065585C"/>
    <w:rsid w:val="00655D0A"/>
    <w:rsid w:val="00662F3E"/>
    <w:rsid w:val="00663020"/>
    <w:rsid w:val="00664A8C"/>
    <w:rsid w:val="00664CF0"/>
    <w:rsid w:val="006650C1"/>
    <w:rsid w:val="006666B0"/>
    <w:rsid w:val="006705B1"/>
    <w:rsid w:val="00670DAA"/>
    <w:rsid w:val="00671C7C"/>
    <w:rsid w:val="006721B0"/>
    <w:rsid w:val="006725FE"/>
    <w:rsid w:val="00673D62"/>
    <w:rsid w:val="006741C2"/>
    <w:rsid w:val="00675BA3"/>
    <w:rsid w:val="006761A4"/>
    <w:rsid w:val="00677FDF"/>
    <w:rsid w:val="006800D2"/>
    <w:rsid w:val="00680AA9"/>
    <w:rsid w:val="00680BAD"/>
    <w:rsid w:val="00680C7A"/>
    <w:rsid w:val="00680FEF"/>
    <w:rsid w:val="006817AB"/>
    <w:rsid w:val="00681922"/>
    <w:rsid w:val="00682967"/>
    <w:rsid w:val="00683828"/>
    <w:rsid w:val="006848E6"/>
    <w:rsid w:val="00684EC0"/>
    <w:rsid w:val="006853D6"/>
    <w:rsid w:val="006853E7"/>
    <w:rsid w:val="0068544C"/>
    <w:rsid w:val="00687549"/>
    <w:rsid w:val="0069097F"/>
    <w:rsid w:val="006911FC"/>
    <w:rsid w:val="00691359"/>
    <w:rsid w:val="0069205D"/>
    <w:rsid w:val="00692A8C"/>
    <w:rsid w:val="00693707"/>
    <w:rsid w:val="006942FE"/>
    <w:rsid w:val="00694983"/>
    <w:rsid w:val="006952C3"/>
    <w:rsid w:val="00696610"/>
    <w:rsid w:val="006A12B0"/>
    <w:rsid w:val="006A181E"/>
    <w:rsid w:val="006A226A"/>
    <w:rsid w:val="006A2361"/>
    <w:rsid w:val="006A2991"/>
    <w:rsid w:val="006A2EDC"/>
    <w:rsid w:val="006A379B"/>
    <w:rsid w:val="006A41A5"/>
    <w:rsid w:val="006A53FA"/>
    <w:rsid w:val="006A5A16"/>
    <w:rsid w:val="006A601C"/>
    <w:rsid w:val="006B025D"/>
    <w:rsid w:val="006B0662"/>
    <w:rsid w:val="006B0D3C"/>
    <w:rsid w:val="006B1006"/>
    <w:rsid w:val="006B1855"/>
    <w:rsid w:val="006B18DB"/>
    <w:rsid w:val="006B207A"/>
    <w:rsid w:val="006B39C1"/>
    <w:rsid w:val="006B4A1B"/>
    <w:rsid w:val="006B4BB4"/>
    <w:rsid w:val="006B5312"/>
    <w:rsid w:val="006B6544"/>
    <w:rsid w:val="006B65B8"/>
    <w:rsid w:val="006B78A2"/>
    <w:rsid w:val="006B7974"/>
    <w:rsid w:val="006B7A86"/>
    <w:rsid w:val="006C0584"/>
    <w:rsid w:val="006C0CDD"/>
    <w:rsid w:val="006C16F2"/>
    <w:rsid w:val="006C3270"/>
    <w:rsid w:val="006C668D"/>
    <w:rsid w:val="006C7058"/>
    <w:rsid w:val="006D06A4"/>
    <w:rsid w:val="006D104D"/>
    <w:rsid w:val="006D1340"/>
    <w:rsid w:val="006D1DCC"/>
    <w:rsid w:val="006D50D6"/>
    <w:rsid w:val="006D5221"/>
    <w:rsid w:val="006D678A"/>
    <w:rsid w:val="006D7675"/>
    <w:rsid w:val="006D7CF3"/>
    <w:rsid w:val="006E1072"/>
    <w:rsid w:val="006E2E87"/>
    <w:rsid w:val="006E3103"/>
    <w:rsid w:val="006E3210"/>
    <w:rsid w:val="006E3657"/>
    <w:rsid w:val="006E3AC6"/>
    <w:rsid w:val="006E6515"/>
    <w:rsid w:val="006E6B4E"/>
    <w:rsid w:val="006E7629"/>
    <w:rsid w:val="006F1CF8"/>
    <w:rsid w:val="006F3B41"/>
    <w:rsid w:val="006F42AE"/>
    <w:rsid w:val="006F4D4F"/>
    <w:rsid w:val="006F63DD"/>
    <w:rsid w:val="006F6932"/>
    <w:rsid w:val="006F771A"/>
    <w:rsid w:val="006F7C23"/>
    <w:rsid w:val="00702A5B"/>
    <w:rsid w:val="00702A67"/>
    <w:rsid w:val="00702CD8"/>
    <w:rsid w:val="00703D40"/>
    <w:rsid w:val="007044CE"/>
    <w:rsid w:val="00704758"/>
    <w:rsid w:val="00706913"/>
    <w:rsid w:val="00706D98"/>
    <w:rsid w:val="00706F70"/>
    <w:rsid w:val="007109CD"/>
    <w:rsid w:val="00712CBF"/>
    <w:rsid w:val="00713DBF"/>
    <w:rsid w:val="00714ACD"/>
    <w:rsid w:val="00714E6A"/>
    <w:rsid w:val="00715B3A"/>
    <w:rsid w:val="007163B8"/>
    <w:rsid w:val="00716BDC"/>
    <w:rsid w:val="00717CC2"/>
    <w:rsid w:val="00720E2C"/>
    <w:rsid w:val="00720EED"/>
    <w:rsid w:val="00721942"/>
    <w:rsid w:val="00722D93"/>
    <w:rsid w:val="00722FE5"/>
    <w:rsid w:val="00723175"/>
    <w:rsid w:val="00723578"/>
    <w:rsid w:val="007238EB"/>
    <w:rsid w:val="00723C61"/>
    <w:rsid w:val="00723FCC"/>
    <w:rsid w:val="007245CD"/>
    <w:rsid w:val="007305AE"/>
    <w:rsid w:val="00732667"/>
    <w:rsid w:val="007337DB"/>
    <w:rsid w:val="0073461A"/>
    <w:rsid w:val="0073481C"/>
    <w:rsid w:val="00736D01"/>
    <w:rsid w:val="007371EA"/>
    <w:rsid w:val="00743DC4"/>
    <w:rsid w:val="00746500"/>
    <w:rsid w:val="00746F53"/>
    <w:rsid w:val="00750D91"/>
    <w:rsid w:val="00752D62"/>
    <w:rsid w:val="00756809"/>
    <w:rsid w:val="00756A72"/>
    <w:rsid w:val="00760437"/>
    <w:rsid w:val="007610B4"/>
    <w:rsid w:val="0076129B"/>
    <w:rsid w:val="007618B9"/>
    <w:rsid w:val="00764334"/>
    <w:rsid w:val="007661EE"/>
    <w:rsid w:val="00766B5F"/>
    <w:rsid w:val="00770C5F"/>
    <w:rsid w:val="00770D1E"/>
    <w:rsid w:val="007717FF"/>
    <w:rsid w:val="00772B96"/>
    <w:rsid w:val="00773774"/>
    <w:rsid w:val="0077414B"/>
    <w:rsid w:val="00775FBB"/>
    <w:rsid w:val="00780650"/>
    <w:rsid w:val="00780F3E"/>
    <w:rsid w:val="00783343"/>
    <w:rsid w:val="007839A1"/>
    <w:rsid w:val="00783CF7"/>
    <w:rsid w:val="00784059"/>
    <w:rsid w:val="007849AC"/>
    <w:rsid w:val="00784E3E"/>
    <w:rsid w:val="00785927"/>
    <w:rsid w:val="0078599E"/>
    <w:rsid w:val="00785A0E"/>
    <w:rsid w:val="007860B3"/>
    <w:rsid w:val="007869FD"/>
    <w:rsid w:val="00786F81"/>
    <w:rsid w:val="00787C6B"/>
    <w:rsid w:val="007900FB"/>
    <w:rsid w:val="007902A5"/>
    <w:rsid w:val="00790B94"/>
    <w:rsid w:val="00790C0E"/>
    <w:rsid w:val="00791024"/>
    <w:rsid w:val="00791654"/>
    <w:rsid w:val="007921D8"/>
    <w:rsid w:val="00792D75"/>
    <w:rsid w:val="007931D4"/>
    <w:rsid w:val="00793332"/>
    <w:rsid w:val="007939C7"/>
    <w:rsid w:val="00794CBD"/>
    <w:rsid w:val="00795C8C"/>
    <w:rsid w:val="007972ED"/>
    <w:rsid w:val="00797AE4"/>
    <w:rsid w:val="007A0DE7"/>
    <w:rsid w:val="007A1BCF"/>
    <w:rsid w:val="007A21CE"/>
    <w:rsid w:val="007A2A24"/>
    <w:rsid w:val="007A334A"/>
    <w:rsid w:val="007A4F0A"/>
    <w:rsid w:val="007A52CF"/>
    <w:rsid w:val="007A56D6"/>
    <w:rsid w:val="007A5A11"/>
    <w:rsid w:val="007A6E00"/>
    <w:rsid w:val="007B10CE"/>
    <w:rsid w:val="007B1485"/>
    <w:rsid w:val="007B14F2"/>
    <w:rsid w:val="007B22DE"/>
    <w:rsid w:val="007B273B"/>
    <w:rsid w:val="007B431B"/>
    <w:rsid w:val="007B502D"/>
    <w:rsid w:val="007B5659"/>
    <w:rsid w:val="007B5BD0"/>
    <w:rsid w:val="007B7D77"/>
    <w:rsid w:val="007B7F0C"/>
    <w:rsid w:val="007C010B"/>
    <w:rsid w:val="007C05EE"/>
    <w:rsid w:val="007C0981"/>
    <w:rsid w:val="007C1245"/>
    <w:rsid w:val="007C220B"/>
    <w:rsid w:val="007C31FC"/>
    <w:rsid w:val="007C37A6"/>
    <w:rsid w:val="007C3815"/>
    <w:rsid w:val="007C42BA"/>
    <w:rsid w:val="007C522F"/>
    <w:rsid w:val="007C5EB1"/>
    <w:rsid w:val="007C7212"/>
    <w:rsid w:val="007D2282"/>
    <w:rsid w:val="007D230B"/>
    <w:rsid w:val="007D291B"/>
    <w:rsid w:val="007D3036"/>
    <w:rsid w:val="007D4594"/>
    <w:rsid w:val="007D4C75"/>
    <w:rsid w:val="007D4D53"/>
    <w:rsid w:val="007D7F73"/>
    <w:rsid w:val="007E0D99"/>
    <w:rsid w:val="007E0EC7"/>
    <w:rsid w:val="007E24F4"/>
    <w:rsid w:val="007E27A9"/>
    <w:rsid w:val="007E2A65"/>
    <w:rsid w:val="007E2ECA"/>
    <w:rsid w:val="007E3116"/>
    <w:rsid w:val="007E4684"/>
    <w:rsid w:val="007E4815"/>
    <w:rsid w:val="007E55F6"/>
    <w:rsid w:val="007E5712"/>
    <w:rsid w:val="007E7307"/>
    <w:rsid w:val="007E736B"/>
    <w:rsid w:val="007E7671"/>
    <w:rsid w:val="007F00BB"/>
    <w:rsid w:val="007F03EC"/>
    <w:rsid w:val="007F0811"/>
    <w:rsid w:val="007F15A2"/>
    <w:rsid w:val="007F345B"/>
    <w:rsid w:val="007F40AB"/>
    <w:rsid w:val="007F5181"/>
    <w:rsid w:val="007F5D7F"/>
    <w:rsid w:val="007F77FE"/>
    <w:rsid w:val="00800343"/>
    <w:rsid w:val="008003E3"/>
    <w:rsid w:val="00801004"/>
    <w:rsid w:val="00803CC1"/>
    <w:rsid w:val="00805F74"/>
    <w:rsid w:val="00805FF5"/>
    <w:rsid w:val="008064AE"/>
    <w:rsid w:val="008067EC"/>
    <w:rsid w:val="008074B4"/>
    <w:rsid w:val="00810962"/>
    <w:rsid w:val="00810B40"/>
    <w:rsid w:val="00810D4E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6A"/>
    <w:rsid w:val="00815DF3"/>
    <w:rsid w:val="00820B01"/>
    <w:rsid w:val="00820CA5"/>
    <w:rsid w:val="008213DF"/>
    <w:rsid w:val="008213F6"/>
    <w:rsid w:val="008253C7"/>
    <w:rsid w:val="00826AFE"/>
    <w:rsid w:val="00827555"/>
    <w:rsid w:val="00827D9A"/>
    <w:rsid w:val="00830A68"/>
    <w:rsid w:val="00831BCF"/>
    <w:rsid w:val="00832AFC"/>
    <w:rsid w:val="00833832"/>
    <w:rsid w:val="008338D5"/>
    <w:rsid w:val="00835CAA"/>
    <w:rsid w:val="00836421"/>
    <w:rsid w:val="00836B15"/>
    <w:rsid w:val="00836E11"/>
    <w:rsid w:val="00837548"/>
    <w:rsid w:val="0083757E"/>
    <w:rsid w:val="0084046C"/>
    <w:rsid w:val="00840F09"/>
    <w:rsid w:val="00840FA0"/>
    <w:rsid w:val="0084393C"/>
    <w:rsid w:val="00843A0D"/>
    <w:rsid w:val="0084423C"/>
    <w:rsid w:val="00844D6D"/>
    <w:rsid w:val="00845EC7"/>
    <w:rsid w:val="00846B26"/>
    <w:rsid w:val="00846B3F"/>
    <w:rsid w:val="00847F17"/>
    <w:rsid w:val="00847FBD"/>
    <w:rsid w:val="00850A01"/>
    <w:rsid w:val="00851A0F"/>
    <w:rsid w:val="00855E4C"/>
    <w:rsid w:val="00856427"/>
    <w:rsid w:val="00856937"/>
    <w:rsid w:val="00860C39"/>
    <w:rsid w:val="00860DAE"/>
    <w:rsid w:val="00860DD5"/>
    <w:rsid w:val="00862BF3"/>
    <w:rsid w:val="00862E49"/>
    <w:rsid w:val="00863119"/>
    <w:rsid w:val="00863821"/>
    <w:rsid w:val="00863C95"/>
    <w:rsid w:val="0086459F"/>
    <w:rsid w:val="008652D4"/>
    <w:rsid w:val="00866433"/>
    <w:rsid w:val="00867862"/>
    <w:rsid w:val="00871D3A"/>
    <w:rsid w:val="00876510"/>
    <w:rsid w:val="0087746E"/>
    <w:rsid w:val="00880EFF"/>
    <w:rsid w:val="00881396"/>
    <w:rsid w:val="008837A9"/>
    <w:rsid w:val="008840DB"/>
    <w:rsid w:val="00884E48"/>
    <w:rsid w:val="00885A40"/>
    <w:rsid w:val="0088619B"/>
    <w:rsid w:val="00886678"/>
    <w:rsid w:val="00886F2E"/>
    <w:rsid w:val="0088701F"/>
    <w:rsid w:val="00890F2E"/>
    <w:rsid w:val="00890F4D"/>
    <w:rsid w:val="00891FC5"/>
    <w:rsid w:val="00893A69"/>
    <w:rsid w:val="0089543D"/>
    <w:rsid w:val="00895490"/>
    <w:rsid w:val="00895D91"/>
    <w:rsid w:val="008A0A8C"/>
    <w:rsid w:val="008A2DA3"/>
    <w:rsid w:val="008A6BB5"/>
    <w:rsid w:val="008A7816"/>
    <w:rsid w:val="008A7E07"/>
    <w:rsid w:val="008B16D3"/>
    <w:rsid w:val="008B1A05"/>
    <w:rsid w:val="008B2C4E"/>
    <w:rsid w:val="008B5C51"/>
    <w:rsid w:val="008B5E86"/>
    <w:rsid w:val="008B67C0"/>
    <w:rsid w:val="008B6AF6"/>
    <w:rsid w:val="008B78C9"/>
    <w:rsid w:val="008C0AB8"/>
    <w:rsid w:val="008C0C7F"/>
    <w:rsid w:val="008C136D"/>
    <w:rsid w:val="008C16AE"/>
    <w:rsid w:val="008C1760"/>
    <w:rsid w:val="008C17C9"/>
    <w:rsid w:val="008C27A7"/>
    <w:rsid w:val="008C2D11"/>
    <w:rsid w:val="008C3A36"/>
    <w:rsid w:val="008C3D94"/>
    <w:rsid w:val="008C4839"/>
    <w:rsid w:val="008C4E14"/>
    <w:rsid w:val="008C5EDE"/>
    <w:rsid w:val="008C5F92"/>
    <w:rsid w:val="008C640E"/>
    <w:rsid w:val="008C653F"/>
    <w:rsid w:val="008C6EA8"/>
    <w:rsid w:val="008C767B"/>
    <w:rsid w:val="008C7B1B"/>
    <w:rsid w:val="008D04C4"/>
    <w:rsid w:val="008D1F46"/>
    <w:rsid w:val="008D1FAE"/>
    <w:rsid w:val="008D228C"/>
    <w:rsid w:val="008D2DEF"/>
    <w:rsid w:val="008D40BD"/>
    <w:rsid w:val="008D5065"/>
    <w:rsid w:val="008D62DF"/>
    <w:rsid w:val="008E028F"/>
    <w:rsid w:val="008E16F8"/>
    <w:rsid w:val="008E1B60"/>
    <w:rsid w:val="008E1E75"/>
    <w:rsid w:val="008E2758"/>
    <w:rsid w:val="008E3879"/>
    <w:rsid w:val="008E553F"/>
    <w:rsid w:val="008E5FBD"/>
    <w:rsid w:val="008E67F8"/>
    <w:rsid w:val="008E6D53"/>
    <w:rsid w:val="008E7A87"/>
    <w:rsid w:val="008F06B6"/>
    <w:rsid w:val="008F1012"/>
    <w:rsid w:val="008F1D70"/>
    <w:rsid w:val="008F235D"/>
    <w:rsid w:val="008F44F0"/>
    <w:rsid w:val="008F4877"/>
    <w:rsid w:val="008F4E46"/>
    <w:rsid w:val="008F5B2E"/>
    <w:rsid w:val="008F6071"/>
    <w:rsid w:val="008F638F"/>
    <w:rsid w:val="008F7468"/>
    <w:rsid w:val="00900452"/>
    <w:rsid w:val="009023E7"/>
    <w:rsid w:val="00902894"/>
    <w:rsid w:val="009044E9"/>
    <w:rsid w:val="009058EE"/>
    <w:rsid w:val="00910426"/>
    <w:rsid w:val="009108EA"/>
    <w:rsid w:val="00911AF7"/>
    <w:rsid w:val="00913068"/>
    <w:rsid w:val="009139A2"/>
    <w:rsid w:val="00914922"/>
    <w:rsid w:val="009156B9"/>
    <w:rsid w:val="0091670A"/>
    <w:rsid w:val="00917EC9"/>
    <w:rsid w:val="0092174F"/>
    <w:rsid w:val="009219EC"/>
    <w:rsid w:val="009220B8"/>
    <w:rsid w:val="009229AB"/>
    <w:rsid w:val="00924472"/>
    <w:rsid w:val="0092556B"/>
    <w:rsid w:val="00925578"/>
    <w:rsid w:val="00925F98"/>
    <w:rsid w:val="00927625"/>
    <w:rsid w:val="00927DBD"/>
    <w:rsid w:val="00930593"/>
    <w:rsid w:val="00930B8C"/>
    <w:rsid w:val="00933711"/>
    <w:rsid w:val="0093386A"/>
    <w:rsid w:val="00934E50"/>
    <w:rsid w:val="00936B4E"/>
    <w:rsid w:val="0093767B"/>
    <w:rsid w:val="00937758"/>
    <w:rsid w:val="0094010A"/>
    <w:rsid w:val="00940BAE"/>
    <w:rsid w:val="00940DEF"/>
    <w:rsid w:val="0094157E"/>
    <w:rsid w:val="0094187E"/>
    <w:rsid w:val="00941BA0"/>
    <w:rsid w:val="0094482E"/>
    <w:rsid w:val="00944ABC"/>
    <w:rsid w:val="00944C64"/>
    <w:rsid w:val="009464D9"/>
    <w:rsid w:val="00946E06"/>
    <w:rsid w:val="00947337"/>
    <w:rsid w:val="009478A0"/>
    <w:rsid w:val="009510BB"/>
    <w:rsid w:val="0095137E"/>
    <w:rsid w:val="0095189E"/>
    <w:rsid w:val="00952E2C"/>
    <w:rsid w:val="00953F5A"/>
    <w:rsid w:val="009547E7"/>
    <w:rsid w:val="00954854"/>
    <w:rsid w:val="0095609C"/>
    <w:rsid w:val="009571B3"/>
    <w:rsid w:val="00961651"/>
    <w:rsid w:val="009616B2"/>
    <w:rsid w:val="00961BD0"/>
    <w:rsid w:val="00961D74"/>
    <w:rsid w:val="0096254D"/>
    <w:rsid w:val="009636DC"/>
    <w:rsid w:val="00964485"/>
    <w:rsid w:val="00964A1B"/>
    <w:rsid w:val="00964FEA"/>
    <w:rsid w:val="009654C8"/>
    <w:rsid w:val="00966A7C"/>
    <w:rsid w:val="009672A5"/>
    <w:rsid w:val="00971271"/>
    <w:rsid w:val="0097155C"/>
    <w:rsid w:val="009716D9"/>
    <w:rsid w:val="00972231"/>
    <w:rsid w:val="009723ED"/>
    <w:rsid w:val="00972C8E"/>
    <w:rsid w:val="00975DFE"/>
    <w:rsid w:val="00975FC6"/>
    <w:rsid w:val="00976A10"/>
    <w:rsid w:val="00977049"/>
    <w:rsid w:val="00980880"/>
    <w:rsid w:val="0098094F"/>
    <w:rsid w:val="00982EF4"/>
    <w:rsid w:val="00983331"/>
    <w:rsid w:val="00983F83"/>
    <w:rsid w:val="0098497B"/>
    <w:rsid w:val="009858E0"/>
    <w:rsid w:val="009859A4"/>
    <w:rsid w:val="00985CB8"/>
    <w:rsid w:val="00985DC8"/>
    <w:rsid w:val="0099045A"/>
    <w:rsid w:val="00991FF3"/>
    <w:rsid w:val="009926F8"/>
    <w:rsid w:val="0099283E"/>
    <w:rsid w:val="009935C0"/>
    <w:rsid w:val="009949EA"/>
    <w:rsid w:val="00994AAF"/>
    <w:rsid w:val="00995B08"/>
    <w:rsid w:val="009965A6"/>
    <w:rsid w:val="009972A1"/>
    <w:rsid w:val="00997364"/>
    <w:rsid w:val="00997753"/>
    <w:rsid w:val="009A0543"/>
    <w:rsid w:val="009A0B22"/>
    <w:rsid w:val="009A0E1E"/>
    <w:rsid w:val="009A0FD6"/>
    <w:rsid w:val="009A2393"/>
    <w:rsid w:val="009A2D13"/>
    <w:rsid w:val="009A2E2C"/>
    <w:rsid w:val="009A540E"/>
    <w:rsid w:val="009A63A4"/>
    <w:rsid w:val="009A7195"/>
    <w:rsid w:val="009A7402"/>
    <w:rsid w:val="009A7955"/>
    <w:rsid w:val="009A7F50"/>
    <w:rsid w:val="009B21E7"/>
    <w:rsid w:val="009B2AA3"/>
    <w:rsid w:val="009B36CD"/>
    <w:rsid w:val="009B3A82"/>
    <w:rsid w:val="009B546A"/>
    <w:rsid w:val="009B5FBF"/>
    <w:rsid w:val="009B64F6"/>
    <w:rsid w:val="009C0ADF"/>
    <w:rsid w:val="009C10F5"/>
    <w:rsid w:val="009C1586"/>
    <w:rsid w:val="009C307E"/>
    <w:rsid w:val="009C32E1"/>
    <w:rsid w:val="009C33EB"/>
    <w:rsid w:val="009C54D6"/>
    <w:rsid w:val="009C6142"/>
    <w:rsid w:val="009C6420"/>
    <w:rsid w:val="009C75C1"/>
    <w:rsid w:val="009D0054"/>
    <w:rsid w:val="009D05F0"/>
    <w:rsid w:val="009D0988"/>
    <w:rsid w:val="009D19BD"/>
    <w:rsid w:val="009D21E1"/>
    <w:rsid w:val="009D24C9"/>
    <w:rsid w:val="009D42D9"/>
    <w:rsid w:val="009D5EAD"/>
    <w:rsid w:val="009D67F7"/>
    <w:rsid w:val="009D69C7"/>
    <w:rsid w:val="009D6D74"/>
    <w:rsid w:val="009D7990"/>
    <w:rsid w:val="009E0018"/>
    <w:rsid w:val="009E0096"/>
    <w:rsid w:val="009E0C44"/>
    <w:rsid w:val="009E1BF7"/>
    <w:rsid w:val="009E1CFC"/>
    <w:rsid w:val="009E1FB9"/>
    <w:rsid w:val="009E25CD"/>
    <w:rsid w:val="009E2F9D"/>
    <w:rsid w:val="009E349F"/>
    <w:rsid w:val="009E3F33"/>
    <w:rsid w:val="009E490F"/>
    <w:rsid w:val="009E4A7E"/>
    <w:rsid w:val="009E50D9"/>
    <w:rsid w:val="009E5579"/>
    <w:rsid w:val="009E739C"/>
    <w:rsid w:val="009E77F6"/>
    <w:rsid w:val="009E7926"/>
    <w:rsid w:val="009F0EED"/>
    <w:rsid w:val="009F117A"/>
    <w:rsid w:val="009F1277"/>
    <w:rsid w:val="009F1747"/>
    <w:rsid w:val="009F188F"/>
    <w:rsid w:val="009F1C42"/>
    <w:rsid w:val="009F1CA2"/>
    <w:rsid w:val="009F243C"/>
    <w:rsid w:val="009F2AF5"/>
    <w:rsid w:val="009F30EF"/>
    <w:rsid w:val="009F361A"/>
    <w:rsid w:val="009F3F5A"/>
    <w:rsid w:val="009F4F6F"/>
    <w:rsid w:val="009F69F1"/>
    <w:rsid w:val="009F7987"/>
    <w:rsid w:val="00A0005A"/>
    <w:rsid w:val="00A002CB"/>
    <w:rsid w:val="00A00315"/>
    <w:rsid w:val="00A00A73"/>
    <w:rsid w:val="00A00CD3"/>
    <w:rsid w:val="00A0184B"/>
    <w:rsid w:val="00A01E00"/>
    <w:rsid w:val="00A02579"/>
    <w:rsid w:val="00A027F9"/>
    <w:rsid w:val="00A02C96"/>
    <w:rsid w:val="00A057E3"/>
    <w:rsid w:val="00A0649A"/>
    <w:rsid w:val="00A0656D"/>
    <w:rsid w:val="00A06C96"/>
    <w:rsid w:val="00A07017"/>
    <w:rsid w:val="00A07A72"/>
    <w:rsid w:val="00A13301"/>
    <w:rsid w:val="00A1630C"/>
    <w:rsid w:val="00A163E2"/>
    <w:rsid w:val="00A16B25"/>
    <w:rsid w:val="00A17031"/>
    <w:rsid w:val="00A17790"/>
    <w:rsid w:val="00A17DF4"/>
    <w:rsid w:val="00A20C16"/>
    <w:rsid w:val="00A20D03"/>
    <w:rsid w:val="00A20E53"/>
    <w:rsid w:val="00A21292"/>
    <w:rsid w:val="00A223D1"/>
    <w:rsid w:val="00A24F93"/>
    <w:rsid w:val="00A25D70"/>
    <w:rsid w:val="00A278A8"/>
    <w:rsid w:val="00A30AD3"/>
    <w:rsid w:val="00A32A61"/>
    <w:rsid w:val="00A32ADF"/>
    <w:rsid w:val="00A34F8F"/>
    <w:rsid w:val="00A357B2"/>
    <w:rsid w:val="00A360F9"/>
    <w:rsid w:val="00A36BEB"/>
    <w:rsid w:val="00A36D6A"/>
    <w:rsid w:val="00A376F9"/>
    <w:rsid w:val="00A40CF0"/>
    <w:rsid w:val="00A40EC5"/>
    <w:rsid w:val="00A41111"/>
    <w:rsid w:val="00A412D1"/>
    <w:rsid w:val="00A414E8"/>
    <w:rsid w:val="00A41A14"/>
    <w:rsid w:val="00A42838"/>
    <w:rsid w:val="00A449BE"/>
    <w:rsid w:val="00A44E52"/>
    <w:rsid w:val="00A456ED"/>
    <w:rsid w:val="00A45D24"/>
    <w:rsid w:val="00A47190"/>
    <w:rsid w:val="00A4725B"/>
    <w:rsid w:val="00A514FA"/>
    <w:rsid w:val="00A51CF6"/>
    <w:rsid w:val="00A521BF"/>
    <w:rsid w:val="00A522D6"/>
    <w:rsid w:val="00A524AC"/>
    <w:rsid w:val="00A54E65"/>
    <w:rsid w:val="00A55CD6"/>
    <w:rsid w:val="00A5703C"/>
    <w:rsid w:val="00A5738F"/>
    <w:rsid w:val="00A579B8"/>
    <w:rsid w:val="00A619A3"/>
    <w:rsid w:val="00A62B6B"/>
    <w:rsid w:val="00A65535"/>
    <w:rsid w:val="00A666F4"/>
    <w:rsid w:val="00A66C98"/>
    <w:rsid w:val="00A6701C"/>
    <w:rsid w:val="00A67186"/>
    <w:rsid w:val="00A67932"/>
    <w:rsid w:val="00A67AB0"/>
    <w:rsid w:val="00A712FA"/>
    <w:rsid w:val="00A72C95"/>
    <w:rsid w:val="00A72CB5"/>
    <w:rsid w:val="00A73FCC"/>
    <w:rsid w:val="00A75F39"/>
    <w:rsid w:val="00A76DC0"/>
    <w:rsid w:val="00A77AC0"/>
    <w:rsid w:val="00A80E1D"/>
    <w:rsid w:val="00A80E3B"/>
    <w:rsid w:val="00A8274F"/>
    <w:rsid w:val="00A83D97"/>
    <w:rsid w:val="00A841F6"/>
    <w:rsid w:val="00A843FB"/>
    <w:rsid w:val="00A862D4"/>
    <w:rsid w:val="00A8742A"/>
    <w:rsid w:val="00A874BA"/>
    <w:rsid w:val="00A8776E"/>
    <w:rsid w:val="00A90EA0"/>
    <w:rsid w:val="00A917BF"/>
    <w:rsid w:val="00A91A37"/>
    <w:rsid w:val="00A92B8C"/>
    <w:rsid w:val="00A93668"/>
    <w:rsid w:val="00A93846"/>
    <w:rsid w:val="00A94402"/>
    <w:rsid w:val="00AA0089"/>
    <w:rsid w:val="00AA0E30"/>
    <w:rsid w:val="00AA1D31"/>
    <w:rsid w:val="00AA2262"/>
    <w:rsid w:val="00AA33D5"/>
    <w:rsid w:val="00AA3840"/>
    <w:rsid w:val="00AA4028"/>
    <w:rsid w:val="00AA5326"/>
    <w:rsid w:val="00AA599B"/>
    <w:rsid w:val="00AA786F"/>
    <w:rsid w:val="00AA79F1"/>
    <w:rsid w:val="00AB034C"/>
    <w:rsid w:val="00AB2810"/>
    <w:rsid w:val="00AB2CB4"/>
    <w:rsid w:val="00AB2DD0"/>
    <w:rsid w:val="00AB35AE"/>
    <w:rsid w:val="00AB3A74"/>
    <w:rsid w:val="00AB5141"/>
    <w:rsid w:val="00AB5BEC"/>
    <w:rsid w:val="00AB5C4F"/>
    <w:rsid w:val="00AB5CBA"/>
    <w:rsid w:val="00AB60F2"/>
    <w:rsid w:val="00AC009B"/>
    <w:rsid w:val="00AC0E3D"/>
    <w:rsid w:val="00AC2770"/>
    <w:rsid w:val="00AC2945"/>
    <w:rsid w:val="00AC3B05"/>
    <w:rsid w:val="00AC4BD7"/>
    <w:rsid w:val="00AC5BC4"/>
    <w:rsid w:val="00AD052D"/>
    <w:rsid w:val="00AD0B7D"/>
    <w:rsid w:val="00AD11EB"/>
    <w:rsid w:val="00AD1B34"/>
    <w:rsid w:val="00AD3FBE"/>
    <w:rsid w:val="00AD4B33"/>
    <w:rsid w:val="00AD5B26"/>
    <w:rsid w:val="00AD5FDA"/>
    <w:rsid w:val="00AD7489"/>
    <w:rsid w:val="00AD7B47"/>
    <w:rsid w:val="00AE01F2"/>
    <w:rsid w:val="00AE09EF"/>
    <w:rsid w:val="00AE1300"/>
    <w:rsid w:val="00AE176A"/>
    <w:rsid w:val="00AE17E9"/>
    <w:rsid w:val="00AE3B52"/>
    <w:rsid w:val="00AE51B0"/>
    <w:rsid w:val="00AE791C"/>
    <w:rsid w:val="00AF0A47"/>
    <w:rsid w:val="00AF0B38"/>
    <w:rsid w:val="00AF0D34"/>
    <w:rsid w:val="00AF1531"/>
    <w:rsid w:val="00AF167C"/>
    <w:rsid w:val="00AF1847"/>
    <w:rsid w:val="00AF2E21"/>
    <w:rsid w:val="00AF4EC9"/>
    <w:rsid w:val="00AF4F60"/>
    <w:rsid w:val="00AF4F8F"/>
    <w:rsid w:val="00AF4F94"/>
    <w:rsid w:val="00AF549F"/>
    <w:rsid w:val="00AF6578"/>
    <w:rsid w:val="00AF6C70"/>
    <w:rsid w:val="00AF6DC4"/>
    <w:rsid w:val="00AF6E8F"/>
    <w:rsid w:val="00B00D3E"/>
    <w:rsid w:val="00B0149E"/>
    <w:rsid w:val="00B021E4"/>
    <w:rsid w:val="00B02872"/>
    <w:rsid w:val="00B034A1"/>
    <w:rsid w:val="00B04527"/>
    <w:rsid w:val="00B04D9B"/>
    <w:rsid w:val="00B05DFA"/>
    <w:rsid w:val="00B06178"/>
    <w:rsid w:val="00B06D91"/>
    <w:rsid w:val="00B10681"/>
    <w:rsid w:val="00B11313"/>
    <w:rsid w:val="00B114F6"/>
    <w:rsid w:val="00B158FB"/>
    <w:rsid w:val="00B16D5C"/>
    <w:rsid w:val="00B1785E"/>
    <w:rsid w:val="00B17A39"/>
    <w:rsid w:val="00B17E2E"/>
    <w:rsid w:val="00B20979"/>
    <w:rsid w:val="00B20FE4"/>
    <w:rsid w:val="00B21721"/>
    <w:rsid w:val="00B219B9"/>
    <w:rsid w:val="00B220C6"/>
    <w:rsid w:val="00B22A88"/>
    <w:rsid w:val="00B22AEC"/>
    <w:rsid w:val="00B25726"/>
    <w:rsid w:val="00B25A0A"/>
    <w:rsid w:val="00B264AB"/>
    <w:rsid w:val="00B27BD1"/>
    <w:rsid w:val="00B27CC6"/>
    <w:rsid w:val="00B30006"/>
    <w:rsid w:val="00B300E7"/>
    <w:rsid w:val="00B31523"/>
    <w:rsid w:val="00B31777"/>
    <w:rsid w:val="00B31DC8"/>
    <w:rsid w:val="00B328E6"/>
    <w:rsid w:val="00B33849"/>
    <w:rsid w:val="00B3513D"/>
    <w:rsid w:val="00B35869"/>
    <w:rsid w:val="00B362DE"/>
    <w:rsid w:val="00B37A53"/>
    <w:rsid w:val="00B426A4"/>
    <w:rsid w:val="00B44838"/>
    <w:rsid w:val="00B45E92"/>
    <w:rsid w:val="00B4716C"/>
    <w:rsid w:val="00B50379"/>
    <w:rsid w:val="00B5056A"/>
    <w:rsid w:val="00B5545C"/>
    <w:rsid w:val="00B56F90"/>
    <w:rsid w:val="00B5720B"/>
    <w:rsid w:val="00B57292"/>
    <w:rsid w:val="00B576E7"/>
    <w:rsid w:val="00B600CA"/>
    <w:rsid w:val="00B619B4"/>
    <w:rsid w:val="00B642BE"/>
    <w:rsid w:val="00B64E4C"/>
    <w:rsid w:val="00B65434"/>
    <w:rsid w:val="00B6564B"/>
    <w:rsid w:val="00B66638"/>
    <w:rsid w:val="00B66F8B"/>
    <w:rsid w:val="00B702B4"/>
    <w:rsid w:val="00B70595"/>
    <w:rsid w:val="00B70E39"/>
    <w:rsid w:val="00B72A4C"/>
    <w:rsid w:val="00B734C1"/>
    <w:rsid w:val="00B75185"/>
    <w:rsid w:val="00B76A34"/>
    <w:rsid w:val="00B7722E"/>
    <w:rsid w:val="00B772B6"/>
    <w:rsid w:val="00B77FC9"/>
    <w:rsid w:val="00B83760"/>
    <w:rsid w:val="00B83916"/>
    <w:rsid w:val="00B847AF"/>
    <w:rsid w:val="00B851E7"/>
    <w:rsid w:val="00B85449"/>
    <w:rsid w:val="00B858BF"/>
    <w:rsid w:val="00B85C8C"/>
    <w:rsid w:val="00B8649E"/>
    <w:rsid w:val="00B86C03"/>
    <w:rsid w:val="00B91162"/>
    <w:rsid w:val="00B91A08"/>
    <w:rsid w:val="00B940DC"/>
    <w:rsid w:val="00B94AA5"/>
    <w:rsid w:val="00B956F9"/>
    <w:rsid w:val="00B95947"/>
    <w:rsid w:val="00B96104"/>
    <w:rsid w:val="00B96757"/>
    <w:rsid w:val="00B97437"/>
    <w:rsid w:val="00BA125B"/>
    <w:rsid w:val="00BA4CC3"/>
    <w:rsid w:val="00BA5E0A"/>
    <w:rsid w:val="00BA5FA5"/>
    <w:rsid w:val="00BB09A8"/>
    <w:rsid w:val="00BB11AA"/>
    <w:rsid w:val="00BB1576"/>
    <w:rsid w:val="00BB1A65"/>
    <w:rsid w:val="00BB1E98"/>
    <w:rsid w:val="00BB398A"/>
    <w:rsid w:val="00BB5BA1"/>
    <w:rsid w:val="00BC0C55"/>
    <w:rsid w:val="00BC1556"/>
    <w:rsid w:val="00BC159F"/>
    <w:rsid w:val="00BC16B7"/>
    <w:rsid w:val="00BC193B"/>
    <w:rsid w:val="00BC1EF1"/>
    <w:rsid w:val="00BC2C84"/>
    <w:rsid w:val="00BC3F4F"/>
    <w:rsid w:val="00BC4ABD"/>
    <w:rsid w:val="00BC68E0"/>
    <w:rsid w:val="00BC6AE4"/>
    <w:rsid w:val="00BC6BCA"/>
    <w:rsid w:val="00BC6FAC"/>
    <w:rsid w:val="00BD0799"/>
    <w:rsid w:val="00BD08A3"/>
    <w:rsid w:val="00BD1F12"/>
    <w:rsid w:val="00BD2544"/>
    <w:rsid w:val="00BD2BAC"/>
    <w:rsid w:val="00BD4E7C"/>
    <w:rsid w:val="00BD4FC4"/>
    <w:rsid w:val="00BD61D8"/>
    <w:rsid w:val="00BD62E4"/>
    <w:rsid w:val="00BD630E"/>
    <w:rsid w:val="00BD64F9"/>
    <w:rsid w:val="00BD6CF2"/>
    <w:rsid w:val="00BE02A6"/>
    <w:rsid w:val="00BE0C01"/>
    <w:rsid w:val="00BE2189"/>
    <w:rsid w:val="00BE2D68"/>
    <w:rsid w:val="00BE3A50"/>
    <w:rsid w:val="00BE3AC5"/>
    <w:rsid w:val="00BE40DA"/>
    <w:rsid w:val="00BE5A68"/>
    <w:rsid w:val="00BE6927"/>
    <w:rsid w:val="00BF1449"/>
    <w:rsid w:val="00BF1C91"/>
    <w:rsid w:val="00BF263F"/>
    <w:rsid w:val="00BF2E0D"/>
    <w:rsid w:val="00BF3AB9"/>
    <w:rsid w:val="00BF3B86"/>
    <w:rsid w:val="00BF3F4C"/>
    <w:rsid w:val="00BF41FE"/>
    <w:rsid w:val="00BF4722"/>
    <w:rsid w:val="00BF4747"/>
    <w:rsid w:val="00BF5171"/>
    <w:rsid w:val="00BF6CB6"/>
    <w:rsid w:val="00BF7FE7"/>
    <w:rsid w:val="00C03070"/>
    <w:rsid w:val="00C037A5"/>
    <w:rsid w:val="00C037B9"/>
    <w:rsid w:val="00C04AA5"/>
    <w:rsid w:val="00C06FB8"/>
    <w:rsid w:val="00C07019"/>
    <w:rsid w:val="00C07EA0"/>
    <w:rsid w:val="00C10AC8"/>
    <w:rsid w:val="00C116ED"/>
    <w:rsid w:val="00C1198C"/>
    <w:rsid w:val="00C11DAB"/>
    <w:rsid w:val="00C12DC6"/>
    <w:rsid w:val="00C134AD"/>
    <w:rsid w:val="00C14ED4"/>
    <w:rsid w:val="00C16C8C"/>
    <w:rsid w:val="00C17161"/>
    <w:rsid w:val="00C23666"/>
    <w:rsid w:val="00C24423"/>
    <w:rsid w:val="00C25B26"/>
    <w:rsid w:val="00C2650E"/>
    <w:rsid w:val="00C27A0C"/>
    <w:rsid w:val="00C310FF"/>
    <w:rsid w:val="00C33460"/>
    <w:rsid w:val="00C34A42"/>
    <w:rsid w:val="00C34B38"/>
    <w:rsid w:val="00C35A61"/>
    <w:rsid w:val="00C3646A"/>
    <w:rsid w:val="00C36BF7"/>
    <w:rsid w:val="00C3787E"/>
    <w:rsid w:val="00C4066E"/>
    <w:rsid w:val="00C41667"/>
    <w:rsid w:val="00C42C94"/>
    <w:rsid w:val="00C44C8F"/>
    <w:rsid w:val="00C46900"/>
    <w:rsid w:val="00C46D95"/>
    <w:rsid w:val="00C476B9"/>
    <w:rsid w:val="00C47A7E"/>
    <w:rsid w:val="00C47D7F"/>
    <w:rsid w:val="00C47F3E"/>
    <w:rsid w:val="00C544FD"/>
    <w:rsid w:val="00C5507C"/>
    <w:rsid w:val="00C55ED9"/>
    <w:rsid w:val="00C5693D"/>
    <w:rsid w:val="00C57AAE"/>
    <w:rsid w:val="00C60024"/>
    <w:rsid w:val="00C603F1"/>
    <w:rsid w:val="00C6157A"/>
    <w:rsid w:val="00C617F7"/>
    <w:rsid w:val="00C637A7"/>
    <w:rsid w:val="00C648EE"/>
    <w:rsid w:val="00C64A26"/>
    <w:rsid w:val="00C65CF0"/>
    <w:rsid w:val="00C65F7A"/>
    <w:rsid w:val="00C66D70"/>
    <w:rsid w:val="00C67697"/>
    <w:rsid w:val="00C679FC"/>
    <w:rsid w:val="00C67B6B"/>
    <w:rsid w:val="00C67C8F"/>
    <w:rsid w:val="00C7009B"/>
    <w:rsid w:val="00C70886"/>
    <w:rsid w:val="00C73149"/>
    <w:rsid w:val="00C73E4D"/>
    <w:rsid w:val="00C75590"/>
    <w:rsid w:val="00C7566C"/>
    <w:rsid w:val="00C75769"/>
    <w:rsid w:val="00C75B74"/>
    <w:rsid w:val="00C75E85"/>
    <w:rsid w:val="00C761BD"/>
    <w:rsid w:val="00C8251C"/>
    <w:rsid w:val="00C834D7"/>
    <w:rsid w:val="00C839A2"/>
    <w:rsid w:val="00C84553"/>
    <w:rsid w:val="00C85F02"/>
    <w:rsid w:val="00C861C0"/>
    <w:rsid w:val="00C90B6A"/>
    <w:rsid w:val="00C90BFC"/>
    <w:rsid w:val="00C93AA7"/>
    <w:rsid w:val="00C94943"/>
    <w:rsid w:val="00C951AC"/>
    <w:rsid w:val="00C967CF"/>
    <w:rsid w:val="00CA04CB"/>
    <w:rsid w:val="00CA340E"/>
    <w:rsid w:val="00CA3E5A"/>
    <w:rsid w:val="00CA5F69"/>
    <w:rsid w:val="00CA61EA"/>
    <w:rsid w:val="00CA663C"/>
    <w:rsid w:val="00CA7020"/>
    <w:rsid w:val="00CA7637"/>
    <w:rsid w:val="00CA76B3"/>
    <w:rsid w:val="00CA79DD"/>
    <w:rsid w:val="00CA7AA6"/>
    <w:rsid w:val="00CB03D9"/>
    <w:rsid w:val="00CB0CB7"/>
    <w:rsid w:val="00CB11AA"/>
    <w:rsid w:val="00CB217B"/>
    <w:rsid w:val="00CB27A1"/>
    <w:rsid w:val="00CB2EB7"/>
    <w:rsid w:val="00CB4D45"/>
    <w:rsid w:val="00CB5EDB"/>
    <w:rsid w:val="00CB63EB"/>
    <w:rsid w:val="00CB65C7"/>
    <w:rsid w:val="00CB6F62"/>
    <w:rsid w:val="00CB76CC"/>
    <w:rsid w:val="00CC09FA"/>
    <w:rsid w:val="00CC18A6"/>
    <w:rsid w:val="00CC19A2"/>
    <w:rsid w:val="00CC2649"/>
    <w:rsid w:val="00CC2E42"/>
    <w:rsid w:val="00CC3841"/>
    <w:rsid w:val="00CC3B53"/>
    <w:rsid w:val="00CC42F6"/>
    <w:rsid w:val="00CD1E6D"/>
    <w:rsid w:val="00CD235B"/>
    <w:rsid w:val="00CD2F09"/>
    <w:rsid w:val="00CD47EA"/>
    <w:rsid w:val="00CD49FE"/>
    <w:rsid w:val="00CD5507"/>
    <w:rsid w:val="00CD5F95"/>
    <w:rsid w:val="00CD6A15"/>
    <w:rsid w:val="00CD7090"/>
    <w:rsid w:val="00CD7AB2"/>
    <w:rsid w:val="00CD7B9D"/>
    <w:rsid w:val="00CE03D7"/>
    <w:rsid w:val="00CE0D0D"/>
    <w:rsid w:val="00CE28D8"/>
    <w:rsid w:val="00CE39E6"/>
    <w:rsid w:val="00CE4F63"/>
    <w:rsid w:val="00CE5259"/>
    <w:rsid w:val="00CE613E"/>
    <w:rsid w:val="00CE7BC2"/>
    <w:rsid w:val="00CF0373"/>
    <w:rsid w:val="00CF0441"/>
    <w:rsid w:val="00CF08D3"/>
    <w:rsid w:val="00CF157A"/>
    <w:rsid w:val="00CF4047"/>
    <w:rsid w:val="00CF4DC8"/>
    <w:rsid w:val="00CF5079"/>
    <w:rsid w:val="00CF6488"/>
    <w:rsid w:val="00CF7937"/>
    <w:rsid w:val="00D00D2D"/>
    <w:rsid w:val="00D025F6"/>
    <w:rsid w:val="00D04182"/>
    <w:rsid w:val="00D04C45"/>
    <w:rsid w:val="00D05A6C"/>
    <w:rsid w:val="00D10C38"/>
    <w:rsid w:val="00D11102"/>
    <w:rsid w:val="00D112AF"/>
    <w:rsid w:val="00D121BC"/>
    <w:rsid w:val="00D12917"/>
    <w:rsid w:val="00D12E40"/>
    <w:rsid w:val="00D1436B"/>
    <w:rsid w:val="00D143FD"/>
    <w:rsid w:val="00D14FCD"/>
    <w:rsid w:val="00D15046"/>
    <w:rsid w:val="00D1514D"/>
    <w:rsid w:val="00D172D0"/>
    <w:rsid w:val="00D17824"/>
    <w:rsid w:val="00D17D71"/>
    <w:rsid w:val="00D2225E"/>
    <w:rsid w:val="00D2320F"/>
    <w:rsid w:val="00D2322B"/>
    <w:rsid w:val="00D238A7"/>
    <w:rsid w:val="00D23D5F"/>
    <w:rsid w:val="00D23D92"/>
    <w:rsid w:val="00D25758"/>
    <w:rsid w:val="00D26688"/>
    <w:rsid w:val="00D26F4F"/>
    <w:rsid w:val="00D26FE4"/>
    <w:rsid w:val="00D30693"/>
    <w:rsid w:val="00D3305C"/>
    <w:rsid w:val="00D340AF"/>
    <w:rsid w:val="00D34758"/>
    <w:rsid w:val="00D356CA"/>
    <w:rsid w:val="00D37333"/>
    <w:rsid w:val="00D37D5D"/>
    <w:rsid w:val="00D42287"/>
    <w:rsid w:val="00D4260A"/>
    <w:rsid w:val="00D42DA7"/>
    <w:rsid w:val="00D45C7B"/>
    <w:rsid w:val="00D45CFA"/>
    <w:rsid w:val="00D46491"/>
    <w:rsid w:val="00D476EF"/>
    <w:rsid w:val="00D507A8"/>
    <w:rsid w:val="00D53FD1"/>
    <w:rsid w:val="00D545FF"/>
    <w:rsid w:val="00D5469C"/>
    <w:rsid w:val="00D552DD"/>
    <w:rsid w:val="00D55858"/>
    <w:rsid w:val="00D55D8A"/>
    <w:rsid w:val="00D565BD"/>
    <w:rsid w:val="00D56B72"/>
    <w:rsid w:val="00D57FD5"/>
    <w:rsid w:val="00D6054A"/>
    <w:rsid w:val="00D61C38"/>
    <w:rsid w:val="00D61E06"/>
    <w:rsid w:val="00D61FF6"/>
    <w:rsid w:val="00D630E2"/>
    <w:rsid w:val="00D635B1"/>
    <w:rsid w:val="00D66776"/>
    <w:rsid w:val="00D676C6"/>
    <w:rsid w:val="00D67BCF"/>
    <w:rsid w:val="00D7153A"/>
    <w:rsid w:val="00D717CE"/>
    <w:rsid w:val="00D72E5C"/>
    <w:rsid w:val="00D73435"/>
    <w:rsid w:val="00D73F9D"/>
    <w:rsid w:val="00D75304"/>
    <w:rsid w:val="00D7617A"/>
    <w:rsid w:val="00D76838"/>
    <w:rsid w:val="00D777E2"/>
    <w:rsid w:val="00D82950"/>
    <w:rsid w:val="00D82CFA"/>
    <w:rsid w:val="00D839FF"/>
    <w:rsid w:val="00D847C6"/>
    <w:rsid w:val="00D84AAE"/>
    <w:rsid w:val="00D84F2C"/>
    <w:rsid w:val="00D8516D"/>
    <w:rsid w:val="00D8590A"/>
    <w:rsid w:val="00D87929"/>
    <w:rsid w:val="00D90B20"/>
    <w:rsid w:val="00D915BF"/>
    <w:rsid w:val="00D919B2"/>
    <w:rsid w:val="00D91AA5"/>
    <w:rsid w:val="00D9330E"/>
    <w:rsid w:val="00D9433B"/>
    <w:rsid w:val="00D965D6"/>
    <w:rsid w:val="00D97EED"/>
    <w:rsid w:val="00DA00BC"/>
    <w:rsid w:val="00DA02C8"/>
    <w:rsid w:val="00DA0C30"/>
    <w:rsid w:val="00DA0FD7"/>
    <w:rsid w:val="00DA2032"/>
    <w:rsid w:val="00DA2F29"/>
    <w:rsid w:val="00DA3822"/>
    <w:rsid w:val="00DA3DCB"/>
    <w:rsid w:val="00DA5967"/>
    <w:rsid w:val="00DA666A"/>
    <w:rsid w:val="00DA6DFD"/>
    <w:rsid w:val="00DA7087"/>
    <w:rsid w:val="00DB2A18"/>
    <w:rsid w:val="00DB4CD7"/>
    <w:rsid w:val="00DB65A8"/>
    <w:rsid w:val="00DB66CF"/>
    <w:rsid w:val="00DC0212"/>
    <w:rsid w:val="00DC19F2"/>
    <w:rsid w:val="00DC1D16"/>
    <w:rsid w:val="00DC27EF"/>
    <w:rsid w:val="00DC3344"/>
    <w:rsid w:val="00DC385B"/>
    <w:rsid w:val="00DC5557"/>
    <w:rsid w:val="00DC5724"/>
    <w:rsid w:val="00DC7916"/>
    <w:rsid w:val="00DC7E7F"/>
    <w:rsid w:val="00DD0120"/>
    <w:rsid w:val="00DD06C6"/>
    <w:rsid w:val="00DD215C"/>
    <w:rsid w:val="00DD6E6D"/>
    <w:rsid w:val="00DD7F7C"/>
    <w:rsid w:val="00DE070A"/>
    <w:rsid w:val="00DE0FC0"/>
    <w:rsid w:val="00DE1F09"/>
    <w:rsid w:val="00DE343A"/>
    <w:rsid w:val="00DE41FF"/>
    <w:rsid w:val="00DE5047"/>
    <w:rsid w:val="00DE5154"/>
    <w:rsid w:val="00DE537A"/>
    <w:rsid w:val="00DE56D7"/>
    <w:rsid w:val="00DE588D"/>
    <w:rsid w:val="00DE60E1"/>
    <w:rsid w:val="00DE6C10"/>
    <w:rsid w:val="00DE71D8"/>
    <w:rsid w:val="00DF0A1D"/>
    <w:rsid w:val="00DF1769"/>
    <w:rsid w:val="00DF2156"/>
    <w:rsid w:val="00DF2303"/>
    <w:rsid w:val="00DF2BF3"/>
    <w:rsid w:val="00DF312A"/>
    <w:rsid w:val="00DF3AA4"/>
    <w:rsid w:val="00DF6093"/>
    <w:rsid w:val="00DF72DD"/>
    <w:rsid w:val="00DF7A43"/>
    <w:rsid w:val="00E0263D"/>
    <w:rsid w:val="00E02C7A"/>
    <w:rsid w:val="00E06FEA"/>
    <w:rsid w:val="00E07929"/>
    <w:rsid w:val="00E07D10"/>
    <w:rsid w:val="00E10753"/>
    <w:rsid w:val="00E12D8F"/>
    <w:rsid w:val="00E13A6D"/>
    <w:rsid w:val="00E1419C"/>
    <w:rsid w:val="00E1544B"/>
    <w:rsid w:val="00E16159"/>
    <w:rsid w:val="00E166B7"/>
    <w:rsid w:val="00E2023D"/>
    <w:rsid w:val="00E205EF"/>
    <w:rsid w:val="00E2082C"/>
    <w:rsid w:val="00E22819"/>
    <w:rsid w:val="00E22EC2"/>
    <w:rsid w:val="00E23DC2"/>
    <w:rsid w:val="00E243F4"/>
    <w:rsid w:val="00E25552"/>
    <w:rsid w:val="00E25C8A"/>
    <w:rsid w:val="00E25DCD"/>
    <w:rsid w:val="00E26B18"/>
    <w:rsid w:val="00E26CB7"/>
    <w:rsid w:val="00E26D9D"/>
    <w:rsid w:val="00E30287"/>
    <w:rsid w:val="00E30D06"/>
    <w:rsid w:val="00E319F0"/>
    <w:rsid w:val="00E32E57"/>
    <w:rsid w:val="00E33B7F"/>
    <w:rsid w:val="00E35894"/>
    <w:rsid w:val="00E36064"/>
    <w:rsid w:val="00E36416"/>
    <w:rsid w:val="00E37696"/>
    <w:rsid w:val="00E44A15"/>
    <w:rsid w:val="00E451B9"/>
    <w:rsid w:val="00E45269"/>
    <w:rsid w:val="00E45641"/>
    <w:rsid w:val="00E46121"/>
    <w:rsid w:val="00E462C2"/>
    <w:rsid w:val="00E5273B"/>
    <w:rsid w:val="00E54246"/>
    <w:rsid w:val="00E55C05"/>
    <w:rsid w:val="00E57D20"/>
    <w:rsid w:val="00E60AC2"/>
    <w:rsid w:val="00E61B03"/>
    <w:rsid w:val="00E62B01"/>
    <w:rsid w:val="00E62B92"/>
    <w:rsid w:val="00E63A5F"/>
    <w:rsid w:val="00E6505C"/>
    <w:rsid w:val="00E66B13"/>
    <w:rsid w:val="00E67609"/>
    <w:rsid w:val="00E700E1"/>
    <w:rsid w:val="00E701FF"/>
    <w:rsid w:val="00E714E8"/>
    <w:rsid w:val="00E725D2"/>
    <w:rsid w:val="00E747ED"/>
    <w:rsid w:val="00E74D77"/>
    <w:rsid w:val="00E76FEA"/>
    <w:rsid w:val="00E77128"/>
    <w:rsid w:val="00E77522"/>
    <w:rsid w:val="00E777EA"/>
    <w:rsid w:val="00E80E26"/>
    <w:rsid w:val="00E8197F"/>
    <w:rsid w:val="00E81A4A"/>
    <w:rsid w:val="00E8334D"/>
    <w:rsid w:val="00E85FCA"/>
    <w:rsid w:val="00E87599"/>
    <w:rsid w:val="00E875F9"/>
    <w:rsid w:val="00E87AD5"/>
    <w:rsid w:val="00E90697"/>
    <w:rsid w:val="00E90AFF"/>
    <w:rsid w:val="00E90B0E"/>
    <w:rsid w:val="00E90CC1"/>
    <w:rsid w:val="00E91998"/>
    <w:rsid w:val="00E91BF3"/>
    <w:rsid w:val="00E9266E"/>
    <w:rsid w:val="00E929FA"/>
    <w:rsid w:val="00E92A87"/>
    <w:rsid w:val="00E93065"/>
    <w:rsid w:val="00E943DF"/>
    <w:rsid w:val="00E95325"/>
    <w:rsid w:val="00E95D1B"/>
    <w:rsid w:val="00E97537"/>
    <w:rsid w:val="00E97F27"/>
    <w:rsid w:val="00EA025D"/>
    <w:rsid w:val="00EA142F"/>
    <w:rsid w:val="00EA26BE"/>
    <w:rsid w:val="00EA3494"/>
    <w:rsid w:val="00EA3E43"/>
    <w:rsid w:val="00EA47CD"/>
    <w:rsid w:val="00EA519C"/>
    <w:rsid w:val="00EA64AE"/>
    <w:rsid w:val="00EA7F2C"/>
    <w:rsid w:val="00EB157F"/>
    <w:rsid w:val="00EB22E2"/>
    <w:rsid w:val="00EB28BB"/>
    <w:rsid w:val="00EB39AE"/>
    <w:rsid w:val="00EB486F"/>
    <w:rsid w:val="00EB4A2A"/>
    <w:rsid w:val="00EB4B2C"/>
    <w:rsid w:val="00EB7F5E"/>
    <w:rsid w:val="00EC10CD"/>
    <w:rsid w:val="00EC3309"/>
    <w:rsid w:val="00EC466C"/>
    <w:rsid w:val="00EC4F45"/>
    <w:rsid w:val="00EC56CE"/>
    <w:rsid w:val="00EC6234"/>
    <w:rsid w:val="00EC645B"/>
    <w:rsid w:val="00EC6BC4"/>
    <w:rsid w:val="00EC7175"/>
    <w:rsid w:val="00EC730A"/>
    <w:rsid w:val="00EC7B23"/>
    <w:rsid w:val="00EC7F7D"/>
    <w:rsid w:val="00ED1DFD"/>
    <w:rsid w:val="00ED299A"/>
    <w:rsid w:val="00ED352E"/>
    <w:rsid w:val="00ED4C86"/>
    <w:rsid w:val="00ED55DB"/>
    <w:rsid w:val="00ED560E"/>
    <w:rsid w:val="00ED5B70"/>
    <w:rsid w:val="00ED5CB3"/>
    <w:rsid w:val="00EE0EA3"/>
    <w:rsid w:val="00EE1070"/>
    <w:rsid w:val="00EE1E79"/>
    <w:rsid w:val="00EE225B"/>
    <w:rsid w:val="00EE418D"/>
    <w:rsid w:val="00EE4734"/>
    <w:rsid w:val="00EE4F0C"/>
    <w:rsid w:val="00EE5C2D"/>
    <w:rsid w:val="00EE6E05"/>
    <w:rsid w:val="00EE789C"/>
    <w:rsid w:val="00EE7B4C"/>
    <w:rsid w:val="00EE7D33"/>
    <w:rsid w:val="00EF0170"/>
    <w:rsid w:val="00EF0196"/>
    <w:rsid w:val="00EF0E2F"/>
    <w:rsid w:val="00EF2350"/>
    <w:rsid w:val="00EF2608"/>
    <w:rsid w:val="00EF2CB3"/>
    <w:rsid w:val="00EF5025"/>
    <w:rsid w:val="00EF55C5"/>
    <w:rsid w:val="00EF567F"/>
    <w:rsid w:val="00EF5C8F"/>
    <w:rsid w:val="00EF5D2F"/>
    <w:rsid w:val="00EF7C5D"/>
    <w:rsid w:val="00EF7D84"/>
    <w:rsid w:val="00EF7E15"/>
    <w:rsid w:val="00F004CC"/>
    <w:rsid w:val="00F00CEA"/>
    <w:rsid w:val="00F011B2"/>
    <w:rsid w:val="00F0165E"/>
    <w:rsid w:val="00F03515"/>
    <w:rsid w:val="00F05229"/>
    <w:rsid w:val="00F07280"/>
    <w:rsid w:val="00F11077"/>
    <w:rsid w:val="00F13360"/>
    <w:rsid w:val="00F14AB9"/>
    <w:rsid w:val="00F157F6"/>
    <w:rsid w:val="00F15A81"/>
    <w:rsid w:val="00F1676D"/>
    <w:rsid w:val="00F16990"/>
    <w:rsid w:val="00F16DC4"/>
    <w:rsid w:val="00F21D79"/>
    <w:rsid w:val="00F2264A"/>
    <w:rsid w:val="00F2444F"/>
    <w:rsid w:val="00F2602E"/>
    <w:rsid w:val="00F27051"/>
    <w:rsid w:val="00F271EC"/>
    <w:rsid w:val="00F306D0"/>
    <w:rsid w:val="00F30D50"/>
    <w:rsid w:val="00F31371"/>
    <w:rsid w:val="00F3289E"/>
    <w:rsid w:val="00F32CF7"/>
    <w:rsid w:val="00F347E3"/>
    <w:rsid w:val="00F34ED5"/>
    <w:rsid w:val="00F34F8B"/>
    <w:rsid w:val="00F3543D"/>
    <w:rsid w:val="00F364FF"/>
    <w:rsid w:val="00F37C99"/>
    <w:rsid w:val="00F403FB"/>
    <w:rsid w:val="00F41626"/>
    <w:rsid w:val="00F41DB0"/>
    <w:rsid w:val="00F42D39"/>
    <w:rsid w:val="00F44A5D"/>
    <w:rsid w:val="00F4741C"/>
    <w:rsid w:val="00F4785E"/>
    <w:rsid w:val="00F478B1"/>
    <w:rsid w:val="00F479CB"/>
    <w:rsid w:val="00F47C55"/>
    <w:rsid w:val="00F51041"/>
    <w:rsid w:val="00F52536"/>
    <w:rsid w:val="00F52B35"/>
    <w:rsid w:val="00F534B0"/>
    <w:rsid w:val="00F5419A"/>
    <w:rsid w:val="00F546E7"/>
    <w:rsid w:val="00F567D2"/>
    <w:rsid w:val="00F57024"/>
    <w:rsid w:val="00F60DB8"/>
    <w:rsid w:val="00F61667"/>
    <w:rsid w:val="00F61983"/>
    <w:rsid w:val="00F62F92"/>
    <w:rsid w:val="00F646E2"/>
    <w:rsid w:val="00F70980"/>
    <w:rsid w:val="00F70B10"/>
    <w:rsid w:val="00F71080"/>
    <w:rsid w:val="00F730D0"/>
    <w:rsid w:val="00F731C7"/>
    <w:rsid w:val="00F749C0"/>
    <w:rsid w:val="00F7509E"/>
    <w:rsid w:val="00F7679D"/>
    <w:rsid w:val="00F76AFD"/>
    <w:rsid w:val="00F7757A"/>
    <w:rsid w:val="00F77B74"/>
    <w:rsid w:val="00F802E9"/>
    <w:rsid w:val="00F81DC8"/>
    <w:rsid w:val="00F82B28"/>
    <w:rsid w:val="00F8340C"/>
    <w:rsid w:val="00F83BE6"/>
    <w:rsid w:val="00F843C7"/>
    <w:rsid w:val="00F84A9D"/>
    <w:rsid w:val="00F84B9E"/>
    <w:rsid w:val="00F8681E"/>
    <w:rsid w:val="00F904F9"/>
    <w:rsid w:val="00F90D6D"/>
    <w:rsid w:val="00F90F65"/>
    <w:rsid w:val="00F923FE"/>
    <w:rsid w:val="00F939ED"/>
    <w:rsid w:val="00F95B5A"/>
    <w:rsid w:val="00F96398"/>
    <w:rsid w:val="00F96486"/>
    <w:rsid w:val="00F96FD9"/>
    <w:rsid w:val="00FA1276"/>
    <w:rsid w:val="00FA2197"/>
    <w:rsid w:val="00FA3222"/>
    <w:rsid w:val="00FA32DA"/>
    <w:rsid w:val="00FA5BDF"/>
    <w:rsid w:val="00FA75C7"/>
    <w:rsid w:val="00FA7634"/>
    <w:rsid w:val="00FA76CC"/>
    <w:rsid w:val="00FB07FB"/>
    <w:rsid w:val="00FB176E"/>
    <w:rsid w:val="00FB1F46"/>
    <w:rsid w:val="00FB2F34"/>
    <w:rsid w:val="00FB3B41"/>
    <w:rsid w:val="00FB459B"/>
    <w:rsid w:val="00FB5BAE"/>
    <w:rsid w:val="00FB5E4A"/>
    <w:rsid w:val="00FB5F26"/>
    <w:rsid w:val="00FB654D"/>
    <w:rsid w:val="00FB774C"/>
    <w:rsid w:val="00FB7C34"/>
    <w:rsid w:val="00FC0314"/>
    <w:rsid w:val="00FC0564"/>
    <w:rsid w:val="00FC3D08"/>
    <w:rsid w:val="00FC47E0"/>
    <w:rsid w:val="00FC4D76"/>
    <w:rsid w:val="00FC52DF"/>
    <w:rsid w:val="00FC6C9C"/>
    <w:rsid w:val="00FD0868"/>
    <w:rsid w:val="00FD0B18"/>
    <w:rsid w:val="00FD11F3"/>
    <w:rsid w:val="00FD1309"/>
    <w:rsid w:val="00FD2D1B"/>
    <w:rsid w:val="00FD4B74"/>
    <w:rsid w:val="00FD604F"/>
    <w:rsid w:val="00FD65E8"/>
    <w:rsid w:val="00FD7167"/>
    <w:rsid w:val="00FD7345"/>
    <w:rsid w:val="00FD7F66"/>
    <w:rsid w:val="00FE07D9"/>
    <w:rsid w:val="00FE189D"/>
    <w:rsid w:val="00FE1B8D"/>
    <w:rsid w:val="00FE20B2"/>
    <w:rsid w:val="00FE47DC"/>
    <w:rsid w:val="00FE48FC"/>
    <w:rsid w:val="00FE4DDD"/>
    <w:rsid w:val="00FE7B3C"/>
    <w:rsid w:val="00FF0822"/>
    <w:rsid w:val="00FF09A5"/>
    <w:rsid w:val="00FF0B63"/>
    <w:rsid w:val="00FF0C91"/>
    <w:rsid w:val="00FF1644"/>
    <w:rsid w:val="00FF225C"/>
    <w:rsid w:val="00FF23A7"/>
    <w:rsid w:val="00FF25E4"/>
    <w:rsid w:val="00FF331C"/>
    <w:rsid w:val="00FF364C"/>
    <w:rsid w:val="00FF50B2"/>
    <w:rsid w:val="00FF5654"/>
    <w:rsid w:val="00FF6360"/>
    <w:rsid w:val="00FF6AF2"/>
    <w:rsid w:val="00FF6B82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C40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12D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2D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2D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4E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4E2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C5557"/>
  </w:style>
  <w:style w:type="paragraph" w:styleId="Odsekzoznamu">
    <w:name w:val="List Paragraph"/>
    <w:basedOn w:val="Normlny"/>
    <w:uiPriority w:val="34"/>
    <w:qFormat/>
    <w:rsid w:val="008837A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36D6A"/>
    <w:rPr>
      <w:b/>
      <w:bCs/>
    </w:rPr>
  </w:style>
  <w:style w:type="paragraph" w:customStyle="1" w:styleId="PRESSRELEASECONTACTTEXT">
    <w:name w:val="PRESS RELEASE CONTACT TEXT"/>
    <w:next w:val="Normlny"/>
    <w:qFormat/>
    <w:rsid w:val="0010392F"/>
    <w:rPr>
      <w:rFonts w:ascii="Arial Narrow" w:hAnsi="Arial Narrow"/>
      <w:color w:val="000000" w:themeColor="text1"/>
      <w:spacing w:val="11"/>
      <w:sz w:val="20"/>
    </w:rPr>
  </w:style>
  <w:style w:type="character" w:customStyle="1" w:styleId="CurrenttextCar">
    <w:name w:val="Current text Car"/>
    <w:basedOn w:val="Predvolenpsmoodseku"/>
    <w:link w:val="Currenttext"/>
    <w:rsid w:val="001039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1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7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02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36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3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07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a.obadalova@renault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ents.renault.com/e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D0EEEABDB9C469DA19BA29E42A0E0" ma:contentTypeVersion="12" ma:contentTypeDescription="Crée un document." ma:contentTypeScope="" ma:versionID="3ce92b26736b9936c4d75bcca94777d8">
  <xsd:schema xmlns:xsd="http://www.w3.org/2001/XMLSchema" xmlns:xs="http://www.w3.org/2001/XMLSchema" xmlns:p="http://schemas.microsoft.com/office/2006/metadata/properties" xmlns:ns2="06668eb1-cc7d-41f5-a272-3b166a6f06cb" xmlns:ns3="08b3fd59-2fa6-428f-81bb-3e39b39fd000" targetNamespace="http://schemas.microsoft.com/office/2006/metadata/properties" ma:root="true" ma:fieldsID="9e0147740975348755d7c131aba8c17c" ns2:_="" ns3:_="">
    <xsd:import namespace="06668eb1-cc7d-41f5-a272-3b166a6f06cb"/>
    <xsd:import namespace="08b3fd59-2fa6-428f-81bb-3e39b39f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68eb1-cc7d-41f5-a272-3b166a6f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3fd59-2fa6-428f-81bb-3e39b39fd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FEFF2-F60B-4E7D-A351-474E0BE4F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ABBAF2-3E2F-4C8F-B0E8-2532C5DFD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68eb1-cc7d-41f5-a272-3b166a6f06cb"/>
    <ds:schemaRef ds:uri="08b3fd59-2fa6-428f-81bb-3e39b39f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6</TotalTime>
  <Pages>2</Pages>
  <Words>221</Words>
  <Characters>1265</Characters>
  <Application>Microsoft Office Word</Application>
  <DocSecurity>4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OBADALOVA Ivana</cp:lastModifiedBy>
  <cp:revision>2</cp:revision>
  <cp:lastPrinted>2022-06-29T09:01:00Z</cp:lastPrinted>
  <dcterms:created xsi:type="dcterms:W3CDTF">2022-10-04T08:52:00Z</dcterms:created>
  <dcterms:modified xsi:type="dcterms:W3CDTF">2022-10-04T08:52:00Z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0x0101003ACD0EEEABDB9C469DA19BA29E42A0E0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2022-10-04T08:48:23Z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60c70d9c-e043-4176-a898-447d57f1f020</vt:lpwstr>
  </property>
  <property fmtid="{D5CDD505-2E9C-101B-9397-08002B2CF9AE}" pid="9" name="MSIP_Label_fd1c0902-ed92-4fed-896d-2e7725de02d4_ContentBits">
    <vt:lpwstr>2</vt:lpwstr>
  </property>
</Properties>
</file>