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52CE" w14:textId="56ECD44D" w:rsidR="00F1017A" w:rsidRPr="00260F96" w:rsidRDefault="0090032A" w:rsidP="008D7D9C">
      <w:pPr>
        <w:pStyle w:val="Maintitle"/>
        <w:spacing w:line="240" w:lineRule="auto"/>
        <w:jc w:val="center"/>
        <w:rPr>
          <w:rFonts w:asciiTheme="minorHAnsi" w:hAnsiTheme="minorHAnsi" w:cstheme="minorHAnsi"/>
          <w:b/>
          <w:bCs/>
          <w:sz w:val="40"/>
          <w:szCs w:val="40"/>
          <w:lang w:val="sk-SK"/>
        </w:rPr>
      </w:pPr>
      <w:r w:rsidRPr="00260F96">
        <w:rPr>
          <w:rFonts w:asciiTheme="minorHAnsi" w:hAnsiTheme="minorHAnsi" w:cstheme="minorHAnsi"/>
          <w:b/>
          <w:bCs/>
          <w:noProof/>
          <w:sz w:val="40"/>
          <w:szCs w:val="40"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1F6C9" wp14:editId="60AA054E">
                <wp:simplePos x="0" y="0"/>
                <wp:positionH relativeFrom="margin">
                  <wp:posOffset>0</wp:posOffset>
                </wp:positionH>
                <wp:positionV relativeFrom="paragraph">
                  <wp:posOffset>-769310</wp:posOffset>
                </wp:positionV>
                <wp:extent cx="1711842" cy="627321"/>
                <wp:effectExtent l="0" t="0" r="22225" b="2095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842" cy="627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B5A04FA" w14:textId="21A1BB82" w:rsidR="0090032A" w:rsidRPr="008D7D9C" w:rsidRDefault="0090032A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lang w:val="sk-SK"/>
                              </w:rPr>
                            </w:pPr>
                            <w:r w:rsidRPr="008D7D9C">
                              <w:rPr>
                                <w:b/>
                                <w:bCs/>
                                <w:sz w:val="30"/>
                                <w:szCs w:val="30"/>
                                <w:lang w:val="sk-SK"/>
                              </w:rPr>
                              <w:t>TLAČOVÁ SPRÁVA</w:t>
                            </w:r>
                          </w:p>
                          <w:p w14:paraId="683B945C" w14:textId="74AFD639" w:rsidR="0090032A" w:rsidRPr="0090032A" w:rsidRDefault="00DF1860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27/09/2022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1F6C9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0;margin-top:-60.6pt;width:134.8pt;height:4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" fillcolor="white [3201]" strokecolor="white [3212]" strokeweight=".5pt">
                <v:textbox>
                  <w:txbxContent>
                    <w:p w14:paraId="4B5A04FA" w14:textId="21A1BB82" w:rsidR="0090032A" w:rsidRPr="008D7D9C" w:rsidRDefault="0090032A">
                      <w:pPr>
                        <w:rPr>
                          <w:b/>
                          <w:bCs/>
                          <w:sz w:val="30"/>
                          <w:szCs w:val="30"/>
                          <w:lang w:val="sk-SK"/>
                        </w:rPr>
                      </w:pPr>
                      <w:r w:rsidRPr="008D7D9C">
                        <w:rPr>
                          <w:b/>
                          <w:bCs/>
                          <w:sz w:val="30"/>
                          <w:szCs w:val="30"/>
                          <w:lang w:val="sk-SK"/>
                        </w:rPr>
                        <w:t>TLAČOVÁ SPRÁVA</w:t>
                      </w:r>
                    </w:p>
                    <w:p w14:paraId="683B945C" w14:textId="74AFD639" w:rsidR="0090032A" w:rsidRPr="0090032A" w:rsidRDefault="00DF1860">
                      <w:pPr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27/09/2022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1860">
        <w:rPr>
          <w:rFonts w:asciiTheme="minorHAnsi" w:hAnsiTheme="minorHAnsi" w:cstheme="minorHAnsi"/>
          <w:b/>
          <w:bCs/>
          <w:sz w:val="40"/>
          <w:szCs w:val="40"/>
          <w:lang w:val="sk-SK"/>
        </w:rPr>
        <w:t xml:space="preserve">SPUSTENIE </w:t>
      </w:r>
      <w:r w:rsidR="00C05869" w:rsidRPr="00260F96">
        <w:rPr>
          <w:rFonts w:asciiTheme="minorHAnsi" w:hAnsiTheme="minorHAnsi" w:cstheme="minorHAnsi"/>
          <w:b/>
          <w:bCs/>
          <w:sz w:val="40"/>
          <w:szCs w:val="40"/>
          <w:lang w:val="sk-SK"/>
        </w:rPr>
        <w:t xml:space="preserve">ALPINE </w:t>
      </w:r>
      <w:r w:rsidR="00DF1860">
        <w:rPr>
          <w:rFonts w:asciiTheme="minorHAnsi" w:hAnsiTheme="minorHAnsi" w:cstheme="minorHAnsi"/>
          <w:b/>
          <w:bCs/>
          <w:sz w:val="40"/>
          <w:szCs w:val="40"/>
          <w:lang w:val="sk-SK"/>
        </w:rPr>
        <w:t>r&amp;D LAB: PROJEKTOVý INKUBáTOR PRE INOVATíVNYCH HRáčOV</w:t>
      </w:r>
    </w:p>
    <w:p w14:paraId="64E70D38" w14:textId="77777777" w:rsidR="00135703" w:rsidRPr="00795BD2" w:rsidRDefault="00135703" w:rsidP="00E24C69">
      <w:pPr>
        <w:pStyle w:val="Contenttext1"/>
        <w:spacing w:line="276" w:lineRule="auto"/>
        <w:rPr>
          <w:rFonts w:asciiTheme="minorHAnsi" w:hAnsiTheme="minorHAnsi" w:cstheme="minorHAnsi"/>
          <w:b/>
          <w:bCs/>
          <w:lang w:val="sk-SK"/>
        </w:rPr>
      </w:pPr>
    </w:p>
    <w:p w14:paraId="7C1BAC07" w14:textId="1F62CACB" w:rsidR="00DF1860" w:rsidRPr="00795BD2" w:rsidRDefault="00DF1860" w:rsidP="00DF1860">
      <w:pPr>
        <w:pStyle w:val="Contenttext1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  <w:lang w:val="sk-SK"/>
        </w:rPr>
      </w:pPr>
      <w:r w:rsidRPr="00795BD2">
        <w:rPr>
          <w:rFonts w:asciiTheme="minorHAnsi" w:hAnsiTheme="minorHAnsi" w:cstheme="minorHAnsi"/>
          <w:b/>
          <w:bCs/>
          <w:lang w:val="sk-SK"/>
        </w:rPr>
        <w:t xml:space="preserve">Alpine oznamuje vytvorenie Alpine R&amp;D Lab, novej obchodnej jednotky, ktorá pre Alpine zabezpečuje technické a ľudské zdroje na </w:t>
      </w:r>
      <w:r w:rsidR="000A3340" w:rsidRPr="000A3340">
        <w:rPr>
          <w:rFonts w:asciiTheme="minorHAnsi" w:hAnsiTheme="minorHAnsi" w:cstheme="minorHAnsi"/>
          <w:b/>
          <w:bCs/>
          <w:lang w:val="sk-SK"/>
        </w:rPr>
        <w:t>„fast tracking development projects“</w:t>
      </w:r>
      <w:r w:rsidR="000A3340">
        <w:rPr>
          <w:rFonts w:asciiTheme="minorHAnsi" w:hAnsiTheme="minorHAnsi" w:cstheme="minorHAnsi"/>
          <w:b/>
          <w:bCs/>
          <w:lang w:val="sk-SK"/>
        </w:rPr>
        <w:t>. (N</w:t>
      </w:r>
      <w:r w:rsidR="000A3340" w:rsidRPr="000A3340">
        <w:rPr>
          <w:rFonts w:asciiTheme="minorHAnsi" w:hAnsiTheme="minorHAnsi" w:cstheme="minorHAnsi"/>
          <w:b/>
          <w:bCs/>
          <w:lang w:val="sk-SK"/>
        </w:rPr>
        <w:t>a jednotlivých krokoch projektu sa nepracuje postupne, ale úlohy sa vykonávajú súčasne, aby vývoj išiel rýchlejšie</w:t>
      </w:r>
      <w:r w:rsidR="000A3340">
        <w:rPr>
          <w:rFonts w:asciiTheme="minorHAnsi" w:hAnsiTheme="minorHAnsi" w:cstheme="minorHAnsi"/>
          <w:b/>
          <w:bCs/>
          <w:lang w:val="sk-SK"/>
        </w:rPr>
        <w:t>).</w:t>
      </w:r>
    </w:p>
    <w:p w14:paraId="7556E5CF" w14:textId="3C9AF2D6" w:rsidR="00A15C24" w:rsidRPr="00795BD2" w:rsidRDefault="007A7410" w:rsidP="00DF1860">
      <w:pPr>
        <w:pStyle w:val="Contenttext1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  <w:lang w:val="sk-SK"/>
        </w:rPr>
      </w:pPr>
      <w:r w:rsidRPr="00795BD2">
        <w:rPr>
          <w:rFonts w:asciiTheme="minorHAnsi" w:hAnsiTheme="minorHAnsi" w:cstheme="minorHAnsi"/>
          <w:b/>
          <w:bCs/>
          <w:lang w:val="sk-SK"/>
        </w:rPr>
        <w:t xml:space="preserve">Vďaka svojmu technickému a technologickému </w:t>
      </w:r>
      <w:r w:rsidRPr="001B3168">
        <w:rPr>
          <w:rFonts w:asciiTheme="minorHAnsi" w:hAnsiTheme="minorHAnsi" w:cstheme="minorHAnsi"/>
          <w:b/>
          <w:bCs/>
          <w:lang w:val="sk-SK"/>
        </w:rPr>
        <w:t>arzenálu, ponúka</w:t>
      </w:r>
      <w:r w:rsidRPr="00795BD2">
        <w:rPr>
          <w:rFonts w:asciiTheme="minorHAnsi" w:hAnsiTheme="minorHAnsi" w:cstheme="minorHAnsi"/>
          <w:b/>
          <w:bCs/>
          <w:lang w:val="sk-SK"/>
        </w:rPr>
        <w:t xml:space="preserve"> Alpine inovatívnym hráčom príležitosť profitovať </w:t>
      </w:r>
      <w:r w:rsidR="00EF013C" w:rsidRPr="00795BD2">
        <w:rPr>
          <w:rFonts w:asciiTheme="minorHAnsi" w:hAnsiTheme="minorHAnsi" w:cstheme="minorHAnsi"/>
          <w:b/>
          <w:bCs/>
          <w:lang w:val="sk-SK"/>
        </w:rPr>
        <w:t xml:space="preserve">pri </w:t>
      </w:r>
      <w:r w:rsidRPr="00795BD2">
        <w:rPr>
          <w:rFonts w:asciiTheme="minorHAnsi" w:hAnsiTheme="minorHAnsi" w:cstheme="minorHAnsi"/>
          <w:b/>
          <w:bCs/>
          <w:lang w:val="sk-SK"/>
        </w:rPr>
        <w:t>spoluprác</w:t>
      </w:r>
      <w:r w:rsidR="00EF013C" w:rsidRPr="00795BD2">
        <w:rPr>
          <w:rFonts w:asciiTheme="minorHAnsi" w:hAnsiTheme="minorHAnsi" w:cstheme="minorHAnsi"/>
          <w:b/>
          <w:bCs/>
          <w:lang w:val="sk-SK"/>
        </w:rPr>
        <w:t>i</w:t>
      </w:r>
      <w:r w:rsidRPr="00795BD2">
        <w:rPr>
          <w:rFonts w:asciiTheme="minorHAnsi" w:hAnsiTheme="minorHAnsi" w:cstheme="minorHAnsi"/>
          <w:b/>
          <w:bCs/>
          <w:lang w:val="sk-SK"/>
        </w:rPr>
        <w:t xml:space="preserve"> zo svojich odborných znalostí</w:t>
      </w:r>
      <w:r w:rsidR="00C14EB6">
        <w:rPr>
          <w:rFonts w:asciiTheme="minorHAnsi" w:hAnsiTheme="minorHAnsi" w:cstheme="minorHAnsi"/>
          <w:b/>
          <w:bCs/>
          <w:lang w:val="sk-SK"/>
        </w:rPr>
        <w:t xml:space="preserve">, najmä v oblasti </w:t>
      </w:r>
      <w:r w:rsidR="008927B5">
        <w:rPr>
          <w:rFonts w:asciiTheme="minorHAnsi" w:hAnsiTheme="minorHAnsi" w:cstheme="minorHAnsi"/>
          <w:b/>
          <w:bCs/>
          <w:lang w:val="sk-SK"/>
        </w:rPr>
        <w:t>trvalo udržateľného rozvoja, pokročilej robotiky, športu a</w:t>
      </w:r>
      <w:r w:rsidR="00C3504D">
        <w:rPr>
          <w:rFonts w:asciiTheme="minorHAnsi" w:hAnsiTheme="minorHAnsi" w:cstheme="minorHAnsi"/>
          <w:b/>
          <w:bCs/>
          <w:lang w:val="sk-SK"/>
        </w:rPr>
        <w:t> </w:t>
      </w:r>
      <w:r w:rsidR="008927B5">
        <w:rPr>
          <w:rFonts w:asciiTheme="minorHAnsi" w:hAnsiTheme="minorHAnsi" w:cstheme="minorHAnsi"/>
          <w:b/>
          <w:bCs/>
          <w:lang w:val="sk-SK"/>
        </w:rPr>
        <w:t>zdravia</w:t>
      </w:r>
      <w:r w:rsidR="00C3504D">
        <w:rPr>
          <w:rFonts w:asciiTheme="minorHAnsi" w:hAnsiTheme="minorHAnsi" w:cstheme="minorHAnsi"/>
          <w:b/>
          <w:bCs/>
          <w:lang w:val="sk-SK"/>
        </w:rPr>
        <w:t>.</w:t>
      </w:r>
    </w:p>
    <w:p w14:paraId="6D1FB57F" w14:textId="05A16D7F" w:rsidR="007A7410" w:rsidRPr="00795BD2" w:rsidRDefault="007A7410" w:rsidP="00DF1860">
      <w:pPr>
        <w:pStyle w:val="Contenttext1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  <w:lang w:val="sk-SK"/>
        </w:rPr>
      </w:pPr>
      <w:r w:rsidRPr="00795BD2">
        <w:rPr>
          <w:rFonts w:asciiTheme="minorHAnsi" w:hAnsiTheme="minorHAnsi" w:cstheme="minorHAnsi"/>
          <w:b/>
          <w:bCs/>
          <w:lang w:val="sk-SK"/>
        </w:rPr>
        <w:t>V rámci svojej prvej technickej spolupráce sa</w:t>
      </w:r>
      <w:r w:rsidR="00EF6955">
        <w:rPr>
          <w:rFonts w:asciiTheme="minorHAnsi" w:hAnsiTheme="minorHAnsi" w:cstheme="minorHAnsi"/>
          <w:b/>
          <w:bCs/>
          <w:lang w:val="sk-SK"/>
        </w:rPr>
        <w:t xml:space="preserve"> Alpine</w:t>
      </w:r>
      <w:r w:rsidRPr="00795BD2">
        <w:rPr>
          <w:rFonts w:asciiTheme="minorHAnsi" w:hAnsiTheme="minorHAnsi" w:cstheme="minorHAnsi"/>
          <w:b/>
          <w:bCs/>
          <w:lang w:val="sk-SK"/>
        </w:rPr>
        <w:t xml:space="preserve"> R&amp;D </w:t>
      </w:r>
      <w:r w:rsidR="00A57865" w:rsidRPr="00795BD2">
        <w:rPr>
          <w:rFonts w:asciiTheme="minorHAnsi" w:hAnsiTheme="minorHAnsi" w:cstheme="minorHAnsi"/>
          <w:b/>
          <w:bCs/>
          <w:lang w:val="sk-SK"/>
        </w:rPr>
        <w:t xml:space="preserve">Lab </w:t>
      </w:r>
      <w:r w:rsidRPr="00795BD2">
        <w:rPr>
          <w:rFonts w:asciiTheme="minorHAnsi" w:hAnsiTheme="minorHAnsi" w:cstheme="minorHAnsi"/>
          <w:b/>
          <w:bCs/>
          <w:lang w:val="sk-SK"/>
        </w:rPr>
        <w:t xml:space="preserve">spája s Aqualines, francúzskym start-upom špecializujúcim sa na udržateľnú mobilitu. </w:t>
      </w:r>
    </w:p>
    <w:p w14:paraId="72B857C6" w14:textId="17A8F907" w:rsidR="00135703" w:rsidRDefault="00135703" w:rsidP="00E24C69">
      <w:pPr>
        <w:pStyle w:val="Contenttext1"/>
        <w:spacing w:line="276" w:lineRule="auto"/>
        <w:rPr>
          <w:rFonts w:asciiTheme="minorHAnsi" w:hAnsiTheme="minorHAnsi" w:cstheme="minorHAnsi"/>
          <w:lang w:val="sk-SK"/>
        </w:rPr>
      </w:pPr>
    </w:p>
    <w:p w14:paraId="48663B63" w14:textId="7701E316" w:rsidR="004A536C" w:rsidRDefault="004A536C" w:rsidP="00E24C69">
      <w:pPr>
        <w:pStyle w:val="Contenttext1"/>
        <w:spacing w:line="276" w:lineRule="auto"/>
        <w:rPr>
          <w:rFonts w:asciiTheme="minorHAnsi" w:hAnsiTheme="minorHAnsi" w:cstheme="minorHAnsi"/>
          <w:b/>
          <w:bCs/>
          <w:lang w:val="sk-SK"/>
        </w:rPr>
      </w:pPr>
      <w:r>
        <w:rPr>
          <w:rFonts w:asciiTheme="minorHAnsi" w:hAnsiTheme="minorHAnsi" w:cstheme="minorHAnsi"/>
          <w:b/>
          <w:bCs/>
          <w:lang w:val="sk-SK"/>
        </w:rPr>
        <w:t xml:space="preserve">ALPINE R&amp;D LAB : </w:t>
      </w:r>
      <w:r w:rsidR="004364C5">
        <w:rPr>
          <w:rFonts w:asciiTheme="minorHAnsi" w:hAnsiTheme="minorHAnsi" w:cstheme="minorHAnsi"/>
          <w:b/>
          <w:bCs/>
          <w:lang w:val="sk-SK"/>
        </w:rPr>
        <w:t>SLUŽBA BUDÚCNOSTI</w:t>
      </w:r>
    </w:p>
    <w:p w14:paraId="1E71C2E6" w14:textId="77777777" w:rsidR="004364C5" w:rsidRPr="004A536C" w:rsidRDefault="004364C5" w:rsidP="00E24C69">
      <w:pPr>
        <w:pStyle w:val="Contenttext1"/>
        <w:spacing w:line="276" w:lineRule="auto"/>
        <w:rPr>
          <w:rFonts w:asciiTheme="minorHAnsi" w:hAnsiTheme="minorHAnsi" w:cstheme="minorHAnsi"/>
          <w:b/>
          <w:bCs/>
          <w:lang w:val="sk-SK"/>
        </w:rPr>
      </w:pPr>
    </w:p>
    <w:p w14:paraId="48DDB98F" w14:textId="4C12A5FE" w:rsidR="00A734F8" w:rsidRDefault="00D84548" w:rsidP="00C278E6">
      <w:pPr>
        <w:pStyle w:val="Contenttext1"/>
        <w:spacing w:line="276" w:lineRule="auto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 xml:space="preserve">Podstatou </w:t>
      </w:r>
      <w:r w:rsidR="0045032E">
        <w:rPr>
          <w:rFonts w:asciiTheme="minorHAnsi" w:hAnsiTheme="minorHAnsi" w:cstheme="minorHAnsi"/>
          <w:lang w:val="sk-SK"/>
        </w:rPr>
        <w:t xml:space="preserve">stratégie trvalej udržateľnosti značky Alpine </w:t>
      </w:r>
      <w:r w:rsidR="002327C2">
        <w:rPr>
          <w:rFonts w:asciiTheme="minorHAnsi" w:hAnsiTheme="minorHAnsi" w:cstheme="minorHAnsi"/>
          <w:lang w:val="sk-SK"/>
        </w:rPr>
        <w:t>je</w:t>
      </w:r>
      <w:r w:rsidR="0045032E">
        <w:rPr>
          <w:rFonts w:asciiTheme="minorHAnsi" w:hAnsiTheme="minorHAnsi" w:cstheme="minorHAnsi"/>
          <w:lang w:val="sk-SK"/>
        </w:rPr>
        <w:t xml:space="preserve"> </w:t>
      </w:r>
      <w:r w:rsidR="002327C2">
        <w:rPr>
          <w:rFonts w:asciiTheme="minorHAnsi" w:hAnsiTheme="minorHAnsi" w:cstheme="minorHAnsi"/>
          <w:lang w:val="sk-SK"/>
        </w:rPr>
        <w:t>p</w:t>
      </w:r>
      <w:r w:rsidR="008E7820">
        <w:rPr>
          <w:rFonts w:asciiTheme="minorHAnsi" w:hAnsiTheme="minorHAnsi" w:cstheme="minorHAnsi"/>
          <w:lang w:val="sk-SK"/>
        </w:rPr>
        <w:t xml:space="preserve">oskytnutie našich </w:t>
      </w:r>
      <w:r w:rsidR="000D701E">
        <w:rPr>
          <w:rFonts w:asciiTheme="minorHAnsi" w:hAnsiTheme="minorHAnsi" w:cstheme="minorHAnsi"/>
          <w:lang w:val="sk-SK"/>
        </w:rPr>
        <w:t xml:space="preserve">technológií a odborných </w:t>
      </w:r>
      <w:r w:rsidR="000D701E" w:rsidRPr="001B3168">
        <w:rPr>
          <w:rFonts w:asciiTheme="minorHAnsi" w:hAnsiTheme="minorHAnsi" w:cstheme="minorHAnsi"/>
          <w:lang w:val="sk-SK"/>
        </w:rPr>
        <w:t xml:space="preserve">znalostí </w:t>
      </w:r>
      <w:r w:rsidR="006375F1" w:rsidRPr="001B3168">
        <w:rPr>
          <w:rFonts w:asciiTheme="minorHAnsi" w:hAnsiTheme="minorHAnsi" w:cstheme="minorHAnsi"/>
          <w:lang w:val="sk-SK"/>
        </w:rPr>
        <w:t>pre pozitívny</w:t>
      </w:r>
      <w:r w:rsidR="006375F1">
        <w:rPr>
          <w:rFonts w:asciiTheme="minorHAnsi" w:hAnsiTheme="minorHAnsi" w:cstheme="minorHAnsi"/>
          <w:lang w:val="sk-SK"/>
        </w:rPr>
        <w:t xml:space="preserve"> vplyv na životné prostredie</w:t>
      </w:r>
      <w:r w:rsidR="005C7566">
        <w:rPr>
          <w:rFonts w:asciiTheme="minorHAnsi" w:hAnsiTheme="minorHAnsi" w:cstheme="minorHAnsi"/>
          <w:lang w:val="sk-SK"/>
        </w:rPr>
        <w:t xml:space="preserve"> a ľudstvo.</w:t>
      </w:r>
    </w:p>
    <w:p w14:paraId="72D14E8B" w14:textId="1D4E4575" w:rsidR="006375F1" w:rsidRDefault="006375F1" w:rsidP="00C278E6">
      <w:pPr>
        <w:pStyle w:val="Contenttext1"/>
        <w:spacing w:line="276" w:lineRule="auto"/>
        <w:rPr>
          <w:rFonts w:asciiTheme="minorHAnsi" w:hAnsiTheme="minorHAnsi" w:cstheme="minorHAnsi"/>
          <w:lang w:val="sk-SK"/>
        </w:rPr>
      </w:pPr>
    </w:p>
    <w:p w14:paraId="0156CD82" w14:textId="7D2ED6FA" w:rsidR="00536159" w:rsidRDefault="00624191" w:rsidP="00C278E6">
      <w:pPr>
        <w:pStyle w:val="Contenttext1"/>
        <w:spacing w:line="276" w:lineRule="auto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 xml:space="preserve">Ako súčasť tohto </w:t>
      </w:r>
      <w:r w:rsidR="001470CB">
        <w:rPr>
          <w:rFonts w:asciiTheme="minorHAnsi" w:hAnsiTheme="minorHAnsi" w:cstheme="minorHAnsi"/>
          <w:lang w:val="sk-SK"/>
        </w:rPr>
        <w:t>záväzku</w:t>
      </w:r>
      <w:r w:rsidR="00C44602">
        <w:rPr>
          <w:rFonts w:asciiTheme="minorHAnsi" w:hAnsiTheme="minorHAnsi" w:cstheme="minorHAnsi"/>
          <w:lang w:val="sk-SK"/>
        </w:rPr>
        <w:t>, úvádza Alpine do pohybu svoju stratégiu ud</w:t>
      </w:r>
      <w:r w:rsidR="008E50C3">
        <w:rPr>
          <w:rFonts w:asciiTheme="minorHAnsi" w:hAnsiTheme="minorHAnsi" w:cstheme="minorHAnsi"/>
          <w:lang w:val="sk-SK"/>
        </w:rPr>
        <w:t xml:space="preserve">ržateľnosti vytvorením </w:t>
      </w:r>
      <w:r w:rsidR="00C13DB8">
        <w:rPr>
          <w:rFonts w:asciiTheme="minorHAnsi" w:hAnsiTheme="minorHAnsi" w:cstheme="minorHAnsi"/>
          <w:lang w:val="sk-SK"/>
        </w:rPr>
        <w:t>Alpine R&amp;D Lab</w:t>
      </w:r>
      <w:r w:rsidR="004E0CC3">
        <w:rPr>
          <w:rFonts w:asciiTheme="minorHAnsi" w:hAnsiTheme="minorHAnsi" w:cstheme="minorHAnsi"/>
          <w:lang w:val="sk-SK"/>
        </w:rPr>
        <w:t>, inkub</w:t>
      </w:r>
      <w:r w:rsidR="00C50FB5">
        <w:rPr>
          <w:rFonts w:asciiTheme="minorHAnsi" w:hAnsiTheme="minorHAnsi" w:cstheme="minorHAnsi"/>
          <w:lang w:val="sk-SK"/>
        </w:rPr>
        <w:t>á</w:t>
      </w:r>
      <w:r w:rsidR="004E0CC3">
        <w:rPr>
          <w:rFonts w:asciiTheme="minorHAnsi" w:hAnsiTheme="minorHAnsi" w:cstheme="minorHAnsi"/>
          <w:lang w:val="sk-SK"/>
        </w:rPr>
        <w:t>tora pre výskum a vývoj projektov udržateľného rozvoja a</w:t>
      </w:r>
      <w:r w:rsidR="00536159">
        <w:rPr>
          <w:rFonts w:asciiTheme="minorHAnsi" w:hAnsiTheme="minorHAnsi" w:cstheme="minorHAnsi"/>
          <w:lang w:val="sk-SK"/>
        </w:rPr>
        <w:t> technologic</w:t>
      </w:r>
      <w:r w:rsidR="009B7AAB">
        <w:rPr>
          <w:rFonts w:asciiTheme="minorHAnsi" w:hAnsiTheme="minorHAnsi" w:cstheme="minorHAnsi"/>
          <w:lang w:val="sk-SK"/>
        </w:rPr>
        <w:t>kých</w:t>
      </w:r>
      <w:r w:rsidR="00536159">
        <w:rPr>
          <w:rFonts w:asciiTheme="minorHAnsi" w:hAnsiTheme="minorHAnsi" w:cstheme="minorHAnsi"/>
          <w:lang w:val="sk-SK"/>
        </w:rPr>
        <w:t xml:space="preserve"> inováci</w:t>
      </w:r>
      <w:r w:rsidR="009B7AAB">
        <w:rPr>
          <w:rFonts w:asciiTheme="minorHAnsi" w:hAnsiTheme="minorHAnsi" w:cstheme="minorHAnsi"/>
          <w:lang w:val="sk-SK"/>
        </w:rPr>
        <w:t>í</w:t>
      </w:r>
      <w:r w:rsidR="00536159">
        <w:rPr>
          <w:rFonts w:asciiTheme="minorHAnsi" w:hAnsiTheme="minorHAnsi" w:cstheme="minorHAnsi"/>
          <w:lang w:val="sk-SK"/>
        </w:rPr>
        <w:t xml:space="preserve">. </w:t>
      </w:r>
    </w:p>
    <w:p w14:paraId="5ECB4BB4" w14:textId="34C05BCE" w:rsidR="00624191" w:rsidRDefault="001470CB" w:rsidP="00C278E6">
      <w:pPr>
        <w:pStyle w:val="Contenttext1"/>
        <w:spacing w:line="276" w:lineRule="auto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 xml:space="preserve"> </w:t>
      </w:r>
    </w:p>
    <w:p w14:paraId="6D85BCD1" w14:textId="7C669635" w:rsidR="00012A5C" w:rsidRDefault="00CC5573" w:rsidP="00C278E6">
      <w:pPr>
        <w:pStyle w:val="Contenttext1"/>
        <w:spacing w:line="276" w:lineRule="auto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Alpine, s</w:t>
      </w:r>
      <w:r w:rsidR="00B86EA0">
        <w:rPr>
          <w:rFonts w:asciiTheme="minorHAnsi" w:hAnsiTheme="minorHAnsi" w:cstheme="minorHAnsi"/>
          <w:lang w:val="sk-SK"/>
        </w:rPr>
        <w:t xml:space="preserve"> podporou </w:t>
      </w:r>
      <w:r w:rsidR="00BA5BE5">
        <w:rPr>
          <w:rFonts w:asciiTheme="minorHAnsi" w:hAnsiTheme="minorHAnsi" w:cstheme="minorHAnsi"/>
          <w:lang w:val="sk-SK"/>
        </w:rPr>
        <w:t>vše</w:t>
      </w:r>
      <w:r w:rsidR="00CA592A">
        <w:rPr>
          <w:rFonts w:asciiTheme="minorHAnsi" w:hAnsiTheme="minorHAnsi" w:cstheme="minorHAnsi"/>
          <w:lang w:val="sk-SK"/>
        </w:rPr>
        <w:t xml:space="preserve">kých inžinierskych zdrojov </w:t>
      </w:r>
      <w:r w:rsidR="008B2C47">
        <w:rPr>
          <w:rFonts w:asciiTheme="minorHAnsi" w:hAnsiTheme="minorHAnsi" w:cstheme="minorHAnsi"/>
          <w:lang w:val="sk-SK"/>
        </w:rPr>
        <w:t>pre cestné</w:t>
      </w:r>
      <w:r w:rsidR="00CA592A">
        <w:rPr>
          <w:rFonts w:asciiTheme="minorHAnsi" w:hAnsiTheme="minorHAnsi" w:cstheme="minorHAnsi"/>
          <w:lang w:val="sk-SK"/>
        </w:rPr>
        <w:t xml:space="preserve"> autá</w:t>
      </w:r>
      <w:r w:rsidR="008B2C47">
        <w:rPr>
          <w:rFonts w:asciiTheme="minorHAnsi" w:hAnsiTheme="minorHAnsi" w:cstheme="minorHAnsi"/>
          <w:lang w:val="sk-SK"/>
        </w:rPr>
        <w:t xml:space="preserve"> a</w:t>
      </w:r>
      <w:r w:rsidR="00CA592A">
        <w:rPr>
          <w:rFonts w:asciiTheme="minorHAnsi" w:hAnsiTheme="minorHAnsi" w:cstheme="minorHAnsi"/>
          <w:lang w:val="sk-SK"/>
        </w:rPr>
        <w:t> </w:t>
      </w:r>
      <w:r w:rsidR="008B2C47">
        <w:rPr>
          <w:rFonts w:asciiTheme="minorHAnsi" w:hAnsiTheme="minorHAnsi" w:cstheme="minorHAnsi"/>
          <w:lang w:val="sk-SK"/>
        </w:rPr>
        <w:t>motoristick</w:t>
      </w:r>
      <w:r w:rsidR="00CA592A">
        <w:rPr>
          <w:rFonts w:asciiTheme="minorHAnsi" w:hAnsiTheme="minorHAnsi" w:cstheme="minorHAnsi"/>
          <w:lang w:val="sk-SK"/>
        </w:rPr>
        <w:t>ý šport</w:t>
      </w:r>
      <w:r w:rsidR="00BA3729">
        <w:rPr>
          <w:rFonts w:asciiTheme="minorHAnsi" w:hAnsiTheme="minorHAnsi" w:cstheme="minorHAnsi"/>
          <w:lang w:val="sk-SK"/>
        </w:rPr>
        <w:t>,</w:t>
      </w:r>
      <w:r>
        <w:rPr>
          <w:rFonts w:asciiTheme="minorHAnsi" w:hAnsiTheme="minorHAnsi" w:cstheme="minorHAnsi"/>
          <w:lang w:val="sk-SK"/>
        </w:rPr>
        <w:t xml:space="preserve"> investuje do tejto oblasti a hľadí tak </w:t>
      </w:r>
      <w:r w:rsidR="00066644">
        <w:rPr>
          <w:rFonts w:asciiTheme="minorHAnsi" w:hAnsiTheme="minorHAnsi" w:cstheme="minorHAnsi"/>
          <w:lang w:val="sk-SK"/>
        </w:rPr>
        <w:t>do budúcnosti, aby dosiahol svoje dlhodobé ciele.</w:t>
      </w:r>
      <w:r w:rsidR="00B43CE4">
        <w:rPr>
          <w:rFonts w:asciiTheme="minorHAnsi" w:hAnsiTheme="minorHAnsi" w:cstheme="minorHAnsi"/>
          <w:lang w:val="sk-SK"/>
        </w:rPr>
        <w:t xml:space="preserve"> </w:t>
      </w:r>
      <w:r w:rsidR="00D14FF6">
        <w:rPr>
          <w:rFonts w:asciiTheme="minorHAnsi" w:hAnsiTheme="minorHAnsi" w:cstheme="minorHAnsi"/>
          <w:lang w:val="sk-SK"/>
        </w:rPr>
        <w:t xml:space="preserve">Vytvorenie tejto novej divízie má za cieľ podporiť </w:t>
      </w:r>
      <w:r w:rsidR="006E3518">
        <w:rPr>
          <w:rFonts w:asciiTheme="minorHAnsi" w:hAnsiTheme="minorHAnsi" w:cstheme="minorHAnsi"/>
          <w:lang w:val="sk-SK"/>
        </w:rPr>
        <w:t>ex</w:t>
      </w:r>
      <w:r w:rsidR="004D3D90">
        <w:rPr>
          <w:rFonts w:asciiTheme="minorHAnsi" w:hAnsiTheme="minorHAnsi" w:cstheme="minorHAnsi"/>
          <w:lang w:val="sk-SK"/>
        </w:rPr>
        <w:t xml:space="preserve">pertízu </w:t>
      </w:r>
      <w:r w:rsidR="00F0528A">
        <w:rPr>
          <w:rFonts w:asciiTheme="minorHAnsi" w:hAnsiTheme="minorHAnsi" w:cstheme="minorHAnsi"/>
          <w:lang w:val="sk-SK"/>
        </w:rPr>
        <w:t xml:space="preserve">za hranicami motošportu </w:t>
      </w:r>
      <w:r w:rsidR="00D13DF1">
        <w:rPr>
          <w:rFonts w:asciiTheme="minorHAnsi" w:hAnsiTheme="minorHAnsi" w:cstheme="minorHAnsi"/>
          <w:lang w:val="sk-SK"/>
        </w:rPr>
        <w:t>a etablovať značku</w:t>
      </w:r>
      <w:r w:rsidR="0016718F">
        <w:rPr>
          <w:rFonts w:asciiTheme="minorHAnsi" w:hAnsiTheme="minorHAnsi" w:cstheme="minorHAnsi"/>
          <w:lang w:val="sk-SK"/>
        </w:rPr>
        <w:t xml:space="preserve"> </w:t>
      </w:r>
      <w:r w:rsidR="00D13DF1">
        <w:rPr>
          <w:rFonts w:asciiTheme="minorHAnsi" w:hAnsiTheme="minorHAnsi" w:cstheme="minorHAnsi"/>
          <w:lang w:val="sk-SK"/>
        </w:rPr>
        <w:t xml:space="preserve">ako hráča </w:t>
      </w:r>
      <w:r w:rsidR="00A71A34">
        <w:rPr>
          <w:rFonts w:asciiTheme="minorHAnsi" w:hAnsiTheme="minorHAnsi" w:cstheme="minorHAnsi"/>
          <w:lang w:val="sk-SK"/>
        </w:rPr>
        <w:t xml:space="preserve">novej </w:t>
      </w:r>
      <w:r w:rsidR="002B0857">
        <w:rPr>
          <w:rFonts w:asciiTheme="minorHAnsi" w:hAnsiTheme="minorHAnsi" w:cstheme="minorHAnsi"/>
          <w:lang w:val="sk-SK"/>
        </w:rPr>
        <w:t>technologickej scény.</w:t>
      </w:r>
    </w:p>
    <w:p w14:paraId="0828CF6D" w14:textId="13D4E541" w:rsidR="002B0857" w:rsidRDefault="002B0857" w:rsidP="00C278E6">
      <w:pPr>
        <w:pStyle w:val="Contenttext1"/>
        <w:spacing w:line="276" w:lineRule="auto"/>
        <w:rPr>
          <w:rFonts w:asciiTheme="minorHAnsi" w:hAnsiTheme="minorHAnsi" w:cstheme="minorHAnsi"/>
          <w:lang w:val="sk-SK"/>
        </w:rPr>
      </w:pPr>
    </w:p>
    <w:p w14:paraId="696BAC34" w14:textId="5D90679E" w:rsidR="00275F8E" w:rsidRPr="004E5E2A" w:rsidRDefault="002B443A" w:rsidP="00C278E6">
      <w:pPr>
        <w:pStyle w:val="Contenttext1"/>
        <w:spacing w:line="276" w:lineRule="auto"/>
        <w:rPr>
          <w:rFonts w:asciiTheme="minorHAnsi" w:hAnsiTheme="minorHAnsi" w:cstheme="minorHAnsi"/>
          <w:lang w:val="sk-SK"/>
        </w:rPr>
      </w:pPr>
      <w:r w:rsidRPr="00C64188">
        <w:rPr>
          <w:rFonts w:asciiTheme="minorHAnsi" w:hAnsiTheme="minorHAnsi" w:cstheme="minorHAnsi"/>
          <w:lang w:val="sk-SK"/>
        </w:rPr>
        <w:t xml:space="preserve">Vďaka </w:t>
      </w:r>
      <w:r w:rsidR="00C2202A" w:rsidRPr="00C64188">
        <w:rPr>
          <w:rFonts w:asciiTheme="minorHAnsi" w:hAnsiTheme="minorHAnsi" w:cstheme="minorHAnsi"/>
          <w:lang w:val="sk-SK"/>
        </w:rPr>
        <w:t>technickým</w:t>
      </w:r>
      <w:r w:rsidR="00531090" w:rsidRPr="00C64188">
        <w:rPr>
          <w:rFonts w:asciiTheme="minorHAnsi" w:hAnsiTheme="minorHAnsi" w:cstheme="minorHAnsi"/>
          <w:lang w:val="sk-SK"/>
        </w:rPr>
        <w:t xml:space="preserve"> </w:t>
      </w:r>
      <w:r w:rsidR="007173E8" w:rsidRPr="00C64188">
        <w:rPr>
          <w:rFonts w:asciiTheme="minorHAnsi" w:hAnsiTheme="minorHAnsi" w:cstheme="minorHAnsi"/>
          <w:lang w:val="sk-SK"/>
        </w:rPr>
        <w:t>a ľudský</w:t>
      </w:r>
      <w:r w:rsidR="00C2202A" w:rsidRPr="00C64188">
        <w:rPr>
          <w:rFonts w:asciiTheme="minorHAnsi" w:hAnsiTheme="minorHAnsi" w:cstheme="minorHAnsi"/>
          <w:lang w:val="sk-SK"/>
        </w:rPr>
        <w:t>m</w:t>
      </w:r>
      <w:r w:rsidR="007173E8" w:rsidRPr="00C64188">
        <w:rPr>
          <w:rFonts w:asciiTheme="minorHAnsi" w:hAnsiTheme="minorHAnsi" w:cstheme="minorHAnsi"/>
          <w:lang w:val="sk-SK"/>
        </w:rPr>
        <w:t xml:space="preserve"> zdroj</w:t>
      </w:r>
      <w:r w:rsidR="00C2202A" w:rsidRPr="00C64188">
        <w:rPr>
          <w:rFonts w:asciiTheme="minorHAnsi" w:hAnsiTheme="minorHAnsi" w:cstheme="minorHAnsi"/>
          <w:lang w:val="sk-SK"/>
        </w:rPr>
        <w:t>om</w:t>
      </w:r>
      <w:r w:rsidR="007173E8" w:rsidRPr="00C64188">
        <w:rPr>
          <w:rFonts w:asciiTheme="minorHAnsi" w:hAnsiTheme="minorHAnsi" w:cstheme="minorHAnsi"/>
          <w:lang w:val="sk-SK"/>
        </w:rPr>
        <w:t>, prideleným</w:t>
      </w:r>
      <w:r w:rsidR="00531090" w:rsidRPr="00C64188">
        <w:rPr>
          <w:rFonts w:asciiTheme="minorHAnsi" w:hAnsiTheme="minorHAnsi" w:cstheme="minorHAnsi"/>
          <w:lang w:val="sk-SK"/>
        </w:rPr>
        <w:t xml:space="preserve"> </w:t>
      </w:r>
      <w:r w:rsidR="007173E8" w:rsidRPr="00C64188">
        <w:rPr>
          <w:rFonts w:asciiTheme="minorHAnsi" w:hAnsiTheme="minorHAnsi" w:cstheme="minorHAnsi"/>
          <w:lang w:val="sk-SK"/>
        </w:rPr>
        <w:t>k</w:t>
      </w:r>
      <w:r w:rsidR="00C726D3" w:rsidRPr="00C64188">
        <w:rPr>
          <w:rFonts w:asciiTheme="minorHAnsi" w:hAnsiTheme="minorHAnsi" w:cstheme="minorHAnsi"/>
          <w:lang w:val="sk-SK"/>
        </w:rPr>
        <w:t> </w:t>
      </w:r>
      <w:r w:rsidR="007173E8" w:rsidRPr="00C64188">
        <w:rPr>
          <w:rFonts w:asciiTheme="minorHAnsi" w:hAnsiTheme="minorHAnsi" w:cstheme="minorHAnsi"/>
          <w:lang w:val="sk-SK"/>
        </w:rPr>
        <w:t>projektom</w:t>
      </w:r>
      <w:r w:rsidR="00C726D3" w:rsidRPr="00C64188">
        <w:rPr>
          <w:rFonts w:asciiTheme="minorHAnsi" w:hAnsiTheme="minorHAnsi" w:cstheme="minorHAnsi"/>
          <w:lang w:val="sk-SK"/>
        </w:rPr>
        <w:t>, budú mať odborní inžinieri príležitosť</w:t>
      </w:r>
      <w:r w:rsidR="001E421D" w:rsidRPr="00C64188">
        <w:rPr>
          <w:rFonts w:asciiTheme="minorHAnsi" w:hAnsiTheme="minorHAnsi" w:cstheme="minorHAnsi"/>
          <w:lang w:val="sk-SK"/>
        </w:rPr>
        <w:t xml:space="preserve"> </w:t>
      </w:r>
      <w:r w:rsidR="00C726D3" w:rsidRPr="00C64188">
        <w:rPr>
          <w:rFonts w:asciiTheme="minorHAnsi" w:hAnsiTheme="minorHAnsi" w:cstheme="minorHAnsi"/>
          <w:lang w:val="sk-SK"/>
        </w:rPr>
        <w:t xml:space="preserve">spolupracovať </w:t>
      </w:r>
      <w:r w:rsidR="003F4046" w:rsidRPr="00C64188">
        <w:rPr>
          <w:rFonts w:asciiTheme="minorHAnsi" w:hAnsiTheme="minorHAnsi" w:cstheme="minorHAnsi"/>
          <w:lang w:val="sk-SK"/>
        </w:rPr>
        <w:t>s</w:t>
      </w:r>
      <w:r w:rsidR="008F73E3" w:rsidRPr="00C64188">
        <w:rPr>
          <w:rFonts w:asciiTheme="minorHAnsi" w:hAnsiTheme="minorHAnsi" w:cstheme="minorHAnsi"/>
          <w:lang w:val="sk-SK"/>
        </w:rPr>
        <w:t> </w:t>
      </w:r>
      <w:r w:rsidR="003F4046" w:rsidRPr="00C64188">
        <w:rPr>
          <w:rFonts w:asciiTheme="minorHAnsi" w:hAnsiTheme="minorHAnsi" w:cstheme="minorHAnsi"/>
          <w:lang w:val="sk-SK"/>
        </w:rPr>
        <w:t>partnermi</w:t>
      </w:r>
      <w:r w:rsidR="008F73E3" w:rsidRPr="00C64188">
        <w:rPr>
          <w:rFonts w:asciiTheme="minorHAnsi" w:hAnsiTheme="minorHAnsi" w:cstheme="minorHAnsi"/>
          <w:lang w:val="sk-SK"/>
        </w:rPr>
        <w:t>,</w:t>
      </w:r>
      <w:r w:rsidR="001E421D" w:rsidRPr="00C64188">
        <w:rPr>
          <w:rFonts w:asciiTheme="minorHAnsi" w:hAnsiTheme="minorHAnsi" w:cstheme="minorHAnsi"/>
          <w:lang w:val="sk-SK"/>
        </w:rPr>
        <w:t xml:space="preserve"> </w:t>
      </w:r>
      <w:r w:rsidR="00C655B9" w:rsidRPr="00C64188">
        <w:rPr>
          <w:rFonts w:asciiTheme="minorHAnsi" w:hAnsiTheme="minorHAnsi" w:cstheme="minorHAnsi"/>
          <w:lang w:val="sk-SK"/>
        </w:rPr>
        <w:t>profilovať nové konkrétne riešenia</w:t>
      </w:r>
      <w:r w:rsidR="00A5443E" w:rsidRPr="00C64188">
        <w:rPr>
          <w:rFonts w:asciiTheme="minorHAnsi" w:hAnsiTheme="minorHAnsi" w:cstheme="minorHAnsi"/>
          <w:lang w:val="sk-SK"/>
        </w:rPr>
        <w:t xml:space="preserve"> súčasných </w:t>
      </w:r>
      <w:r w:rsidR="00A6230E" w:rsidRPr="00C64188">
        <w:rPr>
          <w:rFonts w:asciiTheme="minorHAnsi" w:hAnsiTheme="minorHAnsi" w:cstheme="minorHAnsi"/>
          <w:lang w:val="sk-SK"/>
        </w:rPr>
        <w:t>enviromentálnych a</w:t>
      </w:r>
      <w:r w:rsidR="004E5E2A" w:rsidRPr="00C64188">
        <w:rPr>
          <w:rFonts w:asciiTheme="minorHAnsi" w:hAnsiTheme="minorHAnsi" w:cstheme="minorHAnsi"/>
          <w:lang w:val="sk-SK"/>
        </w:rPr>
        <w:t> </w:t>
      </w:r>
      <w:r w:rsidR="006D2E56" w:rsidRPr="00C64188">
        <w:rPr>
          <w:rFonts w:asciiTheme="minorHAnsi" w:hAnsiTheme="minorHAnsi" w:cstheme="minorHAnsi"/>
          <w:lang w:val="sk-SK"/>
        </w:rPr>
        <w:t>spoločensk</w:t>
      </w:r>
      <w:r w:rsidR="004E5E2A" w:rsidRPr="00C64188">
        <w:rPr>
          <w:rFonts w:asciiTheme="minorHAnsi" w:hAnsiTheme="minorHAnsi" w:cstheme="minorHAnsi"/>
          <w:lang w:val="sk-SK"/>
        </w:rPr>
        <w:t>ých problémov</w:t>
      </w:r>
      <w:r w:rsidR="004E5E2A" w:rsidRPr="004E5E2A">
        <w:rPr>
          <w:rFonts w:asciiTheme="minorHAnsi" w:hAnsiTheme="minorHAnsi" w:cstheme="minorHAnsi"/>
          <w:lang w:val="sk-SK"/>
        </w:rPr>
        <w:t>.</w:t>
      </w:r>
      <w:r w:rsidR="004E5E2A">
        <w:rPr>
          <w:rFonts w:asciiTheme="minorHAnsi" w:hAnsiTheme="minorHAnsi" w:cstheme="minorHAnsi"/>
          <w:lang w:val="sk-SK"/>
        </w:rPr>
        <w:t xml:space="preserve"> </w:t>
      </w:r>
      <w:r w:rsidR="007C51F3">
        <w:rPr>
          <w:rFonts w:asciiTheme="minorHAnsi" w:hAnsiTheme="minorHAnsi" w:cstheme="minorHAnsi"/>
          <w:lang w:val="sk-SK"/>
        </w:rPr>
        <w:t xml:space="preserve">Pre </w:t>
      </w:r>
      <w:r w:rsidR="00831CB3">
        <w:rPr>
          <w:rFonts w:asciiTheme="minorHAnsi" w:hAnsiTheme="minorHAnsi" w:cstheme="minorHAnsi"/>
          <w:lang w:val="sk-SK"/>
        </w:rPr>
        <w:t>urýchl</w:t>
      </w:r>
      <w:r w:rsidR="00AC6491">
        <w:rPr>
          <w:rFonts w:asciiTheme="minorHAnsi" w:hAnsiTheme="minorHAnsi" w:cstheme="minorHAnsi"/>
          <w:lang w:val="sk-SK"/>
        </w:rPr>
        <w:t xml:space="preserve">enie </w:t>
      </w:r>
      <w:r w:rsidR="00831CB3">
        <w:rPr>
          <w:rFonts w:asciiTheme="minorHAnsi" w:hAnsiTheme="minorHAnsi" w:cstheme="minorHAnsi"/>
          <w:lang w:val="sk-SK"/>
        </w:rPr>
        <w:t>vývoj</w:t>
      </w:r>
      <w:r w:rsidR="007C51F3">
        <w:rPr>
          <w:rFonts w:asciiTheme="minorHAnsi" w:hAnsiTheme="minorHAnsi" w:cstheme="minorHAnsi"/>
          <w:lang w:val="sk-SK"/>
        </w:rPr>
        <w:t>a</w:t>
      </w:r>
      <w:r w:rsidR="00831CB3">
        <w:rPr>
          <w:rFonts w:asciiTheme="minorHAnsi" w:hAnsiTheme="minorHAnsi" w:cstheme="minorHAnsi"/>
          <w:lang w:val="sk-SK"/>
        </w:rPr>
        <w:t xml:space="preserve"> svojich projektov, budú p</w:t>
      </w:r>
      <w:r w:rsidR="000C7FC7">
        <w:rPr>
          <w:rFonts w:asciiTheme="minorHAnsi" w:hAnsiTheme="minorHAnsi" w:cstheme="minorHAnsi"/>
          <w:lang w:val="sk-SK"/>
        </w:rPr>
        <w:t xml:space="preserve">artneri Alpine R&amp;D Lab </w:t>
      </w:r>
      <w:r w:rsidR="004C209B">
        <w:rPr>
          <w:rFonts w:asciiTheme="minorHAnsi" w:hAnsiTheme="minorHAnsi" w:cstheme="minorHAnsi"/>
          <w:lang w:val="sk-SK"/>
        </w:rPr>
        <w:t xml:space="preserve">profitovať </w:t>
      </w:r>
      <w:r w:rsidR="00584454">
        <w:rPr>
          <w:rFonts w:asciiTheme="minorHAnsi" w:hAnsiTheme="minorHAnsi" w:cstheme="minorHAnsi"/>
          <w:lang w:val="sk-SK"/>
        </w:rPr>
        <w:t>z</w:t>
      </w:r>
      <w:r w:rsidR="009F591C">
        <w:rPr>
          <w:rFonts w:asciiTheme="minorHAnsi" w:hAnsiTheme="minorHAnsi" w:cstheme="minorHAnsi"/>
          <w:lang w:val="sk-SK"/>
        </w:rPr>
        <w:t> </w:t>
      </w:r>
      <w:r w:rsidR="0099567D">
        <w:rPr>
          <w:rFonts w:asciiTheme="minorHAnsi" w:hAnsiTheme="minorHAnsi" w:cstheme="minorHAnsi"/>
          <w:lang w:val="sk-SK"/>
        </w:rPr>
        <w:t>technickej</w:t>
      </w:r>
      <w:r w:rsidR="009F591C">
        <w:rPr>
          <w:rFonts w:asciiTheme="minorHAnsi" w:hAnsiTheme="minorHAnsi" w:cstheme="minorHAnsi"/>
          <w:lang w:val="sk-SK"/>
        </w:rPr>
        <w:t xml:space="preserve"> podpory</w:t>
      </w:r>
      <w:r w:rsidR="002D7B31">
        <w:rPr>
          <w:rFonts w:asciiTheme="minorHAnsi" w:hAnsiTheme="minorHAnsi" w:cstheme="minorHAnsi"/>
          <w:lang w:val="sk-SK"/>
        </w:rPr>
        <w:t xml:space="preserve"> na vysokej úrovni</w:t>
      </w:r>
      <w:r w:rsidR="008640F4">
        <w:rPr>
          <w:rFonts w:asciiTheme="minorHAnsi" w:hAnsiTheme="minorHAnsi" w:cstheme="minorHAnsi"/>
          <w:lang w:val="sk-SK"/>
        </w:rPr>
        <w:t>.</w:t>
      </w:r>
    </w:p>
    <w:p w14:paraId="221F063E" w14:textId="461457EE" w:rsidR="004E5E2A" w:rsidRDefault="004E5E2A" w:rsidP="00C278E6">
      <w:pPr>
        <w:pStyle w:val="Contenttext1"/>
        <w:spacing w:line="276" w:lineRule="auto"/>
        <w:rPr>
          <w:rFonts w:asciiTheme="minorHAnsi" w:hAnsiTheme="minorHAnsi" w:cstheme="minorHAnsi"/>
          <w:highlight w:val="yellow"/>
          <w:lang w:val="sk-SK"/>
        </w:rPr>
      </w:pPr>
    </w:p>
    <w:p w14:paraId="157E291E" w14:textId="49F9B7A7" w:rsidR="00FB648D" w:rsidRPr="00A73407" w:rsidRDefault="007A052A" w:rsidP="00C278E6">
      <w:pPr>
        <w:pStyle w:val="Contenttext1"/>
        <w:spacing w:line="276" w:lineRule="auto"/>
        <w:rPr>
          <w:rFonts w:asciiTheme="minorHAnsi" w:hAnsiTheme="minorHAnsi" w:cstheme="minorHAnsi"/>
          <w:b/>
          <w:bCs/>
          <w:lang w:val="sk-SK"/>
        </w:rPr>
      </w:pPr>
      <w:r w:rsidRPr="00A73407">
        <w:rPr>
          <w:rFonts w:asciiTheme="minorHAnsi" w:hAnsiTheme="minorHAnsi" w:cstheme="minorHAnsi"/>
          <w:b/>
          <w:bCs/>
          <w:lang w:val="sk-SK"/>
        </w:rPr>
        <w:t>INOV</w:t>
      </w:r>
      <w:r w:rsidR="005D710C" w:rsidRPr="00A73407">
        <w:rPr>
          <w:rFonts w:asciiTheme="minorHAnsi" w:hAnsiTheme="minorHAnsi" w:cstheme="minorHAnsi"/>
          <w:b/>
          <w:bCs/>
          <w:lang w:val="sk-SK"/>
        </w:rPr>
        <w:t>ÁCIE V POPREDÍ</w:t>
      </w:r>
    </w:p>
    <w:p w14:paraId="63CF536B" w14:textId="1640B70F" w:rsidR="004E5E2A" w:rsidRDefault="004E5E2A" w:rsidP="00C278E6">
      <w:pPr>
        <w:pStyle w:val="Contenttext1"/>
        <w:spacing w:line="276" w:lineRule="auto"/>
        <w:rPr>
          <w:rFonts w:asciiTheme="minorHAnsi" w:hAnsiTheme="minorHAnsi" w:cstheme="minorHAnsi"/>
          <w:b/>
          <w:bCs/>
          <w:highlight w:val="yellow"/>
          <w:lang w:val="sk-SK"/>
        </w:rPr>
      </w:pPr>
    </w:p>
    <w:p w14:paraId="4BBB81EE" w14:textId="0C074CC0" w:rsidR="00B7168B" w:rsidRDefault="00B7168B" w:rsidP="00C278E6">
      <w:pPr>
        <w:pStyle w:val="Contenttext1"/>
        <w:spacing w:line="276" w:lineRule="auto"/>
        <w:rPr>
          <w:rFonts w:asciiTheme="minorHAnsi" w:hAnsiTheme="minorHAnsi" w:cstheme="minorHAnsi"/>
          <w:lang w:val="sk-SK"/>
        </w:rPr>
      </w:pPr>
      <w:r w:rsidRPr="00B7168B">
        <w:rPr>
          <w:rFonts w:asciiTheme="minorHAnsi" w:hAnsiTheme="minorHAnsi" w:cstheme="minorHAnsi"/>
          <w:lang w:val="sk-SK"/>
        </w:rPr>
        <w:t xml:space="preserve">Pre </w:t>
      </w:r>
      <w:r>
        <w:rPr>
          <w:rFonts w:asciiTheme="minorHAnsi" w:hAnsiTheme="minorHAnsi" w:cstheme="minorHAnsi"/>
          <w:lang w:val="sk-SK"/>
        </w:rPr>
        <w:t xml:space="preserve">úspešné </w:t>
      </w:r>
      <w:r w:rsidR="00B13E9D">
        <w:rPr>
          <w:rFonts w:asciiTheme="minorHAnsi" w:hAnsiTheme="minorHAnsi" w:cstheme="minorHAnsi"/>
          <w:lang w:val="sk-SK"/>
        </w:rPr>
        <w:t>zrealizovanie svojich projektov</w:t>
      </w:r>
      <w:r w:rsidR="00963216">
        <w:rPr>
          <w:rFonts w:asciiTheme="minorHAnsi" w:hAnsiTheme="minorHAnsi" w:cstheme="minorHAnsi"/>
          <w:lang w:val="sk-SK"/>
        </w:rPr>
        <w:t xml:space="preserve"> sa Alpine R&amp;D </w:t>
      </w:r>
      <w:r w:rsidR="00CA0D22">
        <w:rPr>
          <w:rFonts w:asciiTheme="minorHAnsi" w:hAnsiTheme="minorHAnsi" w:cstheme="minorHAnsi"/>
          <w:lang w:val="sk-SK"/>
        </w:rPr>
        <w:t>Lab zameria na spoločnosti, ktoré zdieľajú rovnaké hodnoty a</w:t>
      </w:r>
      <w:r w:rsidR="00B16ECF">
        <w:rPr>
          <w:rFonts w:asciiTheme="minorHAnsi" w:hAnsiTheme="minorHAnsi" w:cstheme="minorHAnsi"/>
          <w:lang w:val="sk-SK"/>
        </w:rPr>
        <w:t> podnikateľský prístup</w:t>
      </w:r>
      <w:r w:rsidR="006F55CA">
        <w:rPr>
          <w:rFonts w:asciiTheme="minorHAnsi" w:hAnsiTheme="minorHAnsi" w:cstheme="minorHAnsi"/>
          <w:lang w:val="sk-SK"/>
        </w:rPr>
        <w:t xml:space="preserve">, využívajúc nové technológie </w:t>
      </w:r>
      <w:r w:rsidR="0083762C">
        <w:rPr>
          <w:rFonts w:asciiTheme="minorHAnsi" w:hAnsiTheme="minorHAnsi" w:cstheme="minorHAnsi"/>
          <w:lang w:val="sk-SK"/>
        </w:rPr>
        <w:t>a inovácie na riešenie spoločenských výziev dneška a zajtrajška.</w:t>
      </w:r>
      <w:r w:rsidR="008640F4">
        <w:rPr>
          <w:rFonts w:asciiTheme="minorHAnsi" w:hAnsiTheme="minorHAnsi" w:cstheme="minorHAnsi"/>
          <w:lang w:val="sk-SK"/>
        </w:rPr>
        <w:t xml:space="preserve"> V súlade s</w:t>
      </w:r>
      <w:r w:rsidR="0002165A">
        <w:rPr>
          <w:rFonts w:asciiTheme="minorHAnsi" w:hAnsiTheme="minorHAnsi" w:cstheme="minorHAnsi"/>
          <w:lang w:val="sk-SK"/>
        </w:rPr>
        <w:t xml:space="preserve"> týmto „Tech </w:t>
      </w:r>
      <w:r w:rsidR="004B4B27">
        <w:rPr>
          <w:rFonts w:asciiTheme="minorHAnsi" w:hAnsiTheme="minorHAnsi" w:cstheme="minorHAnsi"/>
          <w:lang w:val="sk-SK"/>
        </w:rPr>
        <w:t>for good“ duchom,</w:t>
      </w:r>
      <w:r w:rsidR="00A35DCF">
        <w:rPr>
          <w:rFonts w:asciiTheme="minorHAnsi" w:hAnsiTheme="minorHAnsi" w:cstheme="minorHAnsi"/>
          <w:lang w:val="sk-SK"/>
        </w:rPr>
        <w:t xml:space="preserve"> môžu</w:t>
      </w:r>
      <w:r w:rsidR="004B4B27">
        <w:rPr>
          <w:rFonts w:asciiTheme="minorHAnsi" w:hAnsiTheme="minorHAnsi" w:cstheme="minorHAnsi"/>
          <w:lang w:val="sk-SK"/>
        </w:rPr>
        <w:t xml:space="preserve"> </w:t>
      </w:r>
      <w:r w:rsidR="00124E33">
        <w:rPr>
          <w:rFonts w:asciiTheme="minorHAnsi" w:hAnsiTheme="minorHAnsi" w:cstheme="minorHAnsi"/>
          <w:lang w:val="sk-SK"/>
        </w:rPr>
        <w:t xml:space="preserve">tímy </w:t>
      </w:r>
      <w:r w:rsidR="00124E33">
        <w:rPr>
          <w:rFonts w:asciiTheme="minorHAnsi" w:hAnsiTheme="minorHAnsi" w:cstheme="minorHAnsi"/>
          <w:lang w:val="sk-SK"/>
        </w:rPr>
        <w:lastRenderedPageBreak/>
        <w:t xml:space="preserve">Alpine R&amp;D Lab </w:t>
      </w:r>
      <w:r w:rsidR="00C970B1">
        <w:rPr>
          <w:rFonts w:asciiTheme="minorHAnsi" w:hAnsiTheme="minorHAnsi" w:cstheme="minorHAnsi"/>
          <w:lang w:val="sk-SK"/>
        </w:rPr>
        <w:t>nadviazať spoluprácu s</w:t>
      </w:r>
      <w:r w:rsidR="003D4206">
        <w:rPr>
          <w:rFonts w:asciiTheme="minorHAnsi" w:hAnsiTheme="minorHAnsi" w:cstheme="minorHAnsi"/>
          <w:lang w:val="sk-SK"/>
        </w:rPr>
        <w:t> viacerými spoločnosťami, obzvlá</w:t>
      </w:r>
      <w:r w:rsidR="00A03DC1">
        <w:rPr>
          <w:rFonts w:asciiTheme="minorHAnsi" w:hAnsiTheme="minorHAnsi" w:cstheme="minorHAnsi"/>
          <w:lang w:val="sk-SK"/>
        </w:rPr>
        <w:t xml:space="preserve">šť </w:t>
      </w:r>
      <w:r w:rsidR="000238DC">
        <w:rPr>
          <w:rFonts w:asciiTheme="minorHAnsi" w:hAnsiTheme="minorHAnsi" w:cstheme="minorHAnsi"/>
          <w:lang w:val="sk-SK"/>
        </w:rPr>
        <w:t>v oblasti</w:t>
      </w:r>
      <w:r w:rsidR="00791394">
        <w:rPr>
          <w:rFonts w:asciiTheme="minorHAnsi" w:hAnsiTheme="minorHAnsi" w:cstheme="minorHAnsi"/>
          <w:lang w:val="sk-SK"/>
        </w:rPr>
        <w:t>a</w:t>
      </w:r>
      <w:r w:rsidR="000238DC">
        <w:rPr>
          <w:rFonts w:asciiTheme="minorHAnsi" w:hAnsiTheme="minorHAnsi" w:cstheme="minorHAnsi"/>
          <w:lang w:val="sk-SK"/>
        </w:rPr>
        <w:t>ch udržateľnej mobility</w:t>
      </w:r>
      <w:r w:rsidR="00824943">
        <w:rPr>
          <w:rFonts w:asciiTheme="minorHAnsi" w:hAnsiTheme="minorHAnsi" w:cstheme="minorHAnsi"/>
          <w:lang w:val="sk-SK"/>
        </w:rPr>
        <w:t>, športu</w:t>
      </w:r>
      <w:r w:rsidR="00364AE2">
        <w:rPr>
          <w:rFonts w:asciiTheme="minorHAnsi" w:hAnsiTheme="minorHAnsi" w:cstheme="minorHAnsi"/>
          <w:lang w:val="sk-SK"/>
        </w:rPr>
        <w:t xml:space="preserve">, </w:t>
      </w:r>
      <w:r w:rsidR="00824943">
        <w:rPr>
          <w:rFonts w:asciiTheme="minorHAnsi" w:hAnsiTheme="minorHAnsi" w:cstheme="minorHAnsi"/>
          <w:lang w:val="sk-SK"/>
        </w:rPr>
        <w:t>zdravia a</w:t>
      </w:r>
      <w:r w:rsidR="00AE4B1C">
        <w:rPr>
          <w:rFonts w:asciiTheme="minorHAnsi" w:hAnsiTheme="minorHAnsi" w:cstheme="minorHAnsi"/>
          <w:lang w:val="sk-SK"/>
        </w:rPr>
        <w:t xml:space="preserve"> špičkovej </w:t>
      </w:r>
      <w:r w:rsidR="00DB5A77">
        <w:rPr>
          <w:rFonts w:asciiTheme="minorHAnsi" w:hAnsiTheme="minorHAnsi" w:cstheme="minorHAnsi"/>
          <w:lang w:val="sk-SK"/>
        </w:rPr>
        <w:t>robotiky.</w:t>
      </w:r>
    </w:p>
    <w:p w14:paraId="6EF79595" w14:textId="77777777" w:rsidR="00DB5A77" w:rsidRDefault="00DB5A77" w:rsidP="00C278E6">
      <w:pPr>
        <w:pStyle w:val="Contenttext1"/>
        <w:spacing w:line="276" w:lineRule="auto"/>
        <w:rPr>
          <w:rFonts w:asciiTheme="minorHAnsi" w:hAnsiTheme="minorHAnsi" w:cstheme="minorHAnsi"/>
          <w:lang w:val="sk-SK"/>
        </w:rPr>
      </w:pPr>
    </w:p>
    <w:p w14:paraId="06657706" w14:textId="508E6976" w:rsidR="004653E8" w:rsidRDefault="0037350C" w:rsidP="00C278E6">
      <w:pPr>
        <w:pStyle w:val="Contenttext1"/>
        <w:spacing w:line="276" w:lineRule="auto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 xml:space="preserve">Tieto projekty </w:t>
      </w:r>
      <w:r w:rsidR="00F72FEE">
        <w:rPr>
          <w:rFonts w:asciiTheme="minorHAnsi" w:hAnsiTheme="minorHAnsi" w:cstheme="minorHAnsi"/>
          <w:lang w:val="sk-SK"/>
        </w:rPr>
        <w:t>p</w:t>
      </w:r>
      <w:r w:rsidR="00C64FE2">
        <w:rPr>
          <w:rFonts w:asciiTheme="minorHAnsi" w:hAnsiTheme="minorHAnsi" w:cstheme="minorHAnsi"/>
          <w:lang w:val="sk-SK"/>
        </w:rPr>
        <w:t xml:space="preserve">oskytnú </w:t>
      </w:r>
      <w:r w:rsidR="00F72FEE">
        <w:rPr>
          <w:rFonts w:asciiTheme="minorHAnsi" w:hAnsiTheme="minorHAnsi" w:cstheme="minorHAnsi"/>
          <w:lang w:val="sk-SK"/>
        </w:rPr>
        <w:t xml:space="preserve">proces </w:t>
      </w:r>
      <w:r w:rsidR="00C64FE2">
        <w:rPr>
          <w:rFonts w:asciiTheme="minorHAnsi" w:hAnsiTheme="minorHAnsi" w:cstheme="minorHAnsi"/>
          <w:lang w:val="sk-SK"/>
        </w:rPr>
        <w:t>vzájomného</w:t>
      </w:r>
      <w:r w:rsidR="00F72FEE">
        <w:rPr>
          <w:rFonts w:asciiTheme="minorHAnsi" w:hAnsiTheme="minorHAnsi" w:cstheme="minorHAnsi"/>
          <w:lang w:val="sk-SK"/>
        </w:rPr>
        <w:t xml:space="preserve"> učenia sa a</w:t>
      </w:r>
      <w:r w:rsidR="00CF081C">
        <w:rPr>
          <w:rFonts w:asciiTheme="minorHAnsi" w:hAnsiTheme="minorHAnsi" w:cstheme="minorHAnsi"/>
          <w:lang w:val="sk-SK"/>
        </w:rPr>
        <w:t> </w:t>
      </w:r>
      <w:r w:rsidR="00EE5E9C">
        <w:rPr>
          <w:rFonts w:asciiTheme="minorHAnsi" w:hAnsiTheme="minorHAnsi" w:cstheme="minorHAnsi"/>
          <w:lang w:val="sk-SK"/>
        </w:rPr>
        <w:t>zvýšia</w:t>
      </w:r>
      <w:r w:rsidR="00CF081C">
        <w:rPr>
          <w:rFonts w:asciiTheme="minorHAnsi" w:hAnsiTheme="minorHAnsi" w:cstheme="minorHAnsi"/>
          <w:lang w:val="sk-SK"/>
        </w:rPr>
        <w:t xml:space="preserve"> kompetencie</w:t>
      </w:r>
      <w:r w:rsidR="00F72FEE">
        <w:rPr>
          <w:rFonts w:asciiTheme="minorHAnsi" w:hAnsiTheme="minorHAnsi" w:cstheme="minorHAnsi"/>
          <w:lang w:val="sk-SK"/>
        </w:rPr>
        <w:t xml:space="preserve"> </w:t>
      </w:r>
      <w:r w:rsidR="009D1294">
        <w:rPr>
          <w:rFonts w:asciiTheme="minorHAnsi" w:hAnsiTheme="minorHAnsi" w:cstheme="minorHAnsi"/>
          <w:lang w:val="sk-SK"/>
        </w:rPr>
        <w:t>medzi značkou Alpine a jej partnermi</w:t>
      </w:r>
      <w:r w:rsidR="000C0D8C">
        <w:rPr>
          <w:rFonts w:asciiTheme="minorHAnsi" w:hAnsiTheme="minorHAnsi" w:cstheme="minorHAnsi"/>
          <w:lang w:val="sk-SK"/>
        </w:rPr>
        <w:t xml:space="preserve">, prostredníctvom </w:t>
      </w:r>
      <w:r w:rsidR="002A030F">
        <w:rPr>
          <w:rFonts w:asciiTheme="minorHAnsi" w:hAnsiTheme="minorHAnsi" w:cstheme="minorHAnsi"/>
          <w:lang w:val="sk-SK"/>
        </w:rPr>
        <w:t>interakcií na pokročilej</w:t>
      </w:r>
      <w:r w:rsidR="004653E8">
        <w:rPr>
          <w:rFonts w:asciiTheme="minorHAnsi" w:hAnsiTheme="minorHAnsi" w:cstheme="minorHAnsi"/>
          <w:lang w:val="sk-SK"/>
        </w:rPr>
        <w:t xml:space="preserve"> </w:t>
      </w:r>
      <w:r w:rsidR="00330B6E">
        <w:rPr>
          <w:rFonts w:asciiTheme="minorHAnsi" w:hAnsiTheme="minorHAnsi" w:cstheme="minorHAnsi"/>
          <w:lang w:val="sk-SK"/>
        </w:rPr>
        <w:t>úrovni odbornosti.</w:t>
      </w:r>
    </w:p>
    <w:p w14:paraId="0270B0DB" w14:textId="77777777" w:rsidR="00A7704C" w:rsidRDefault="00A7704C" w:rsidP="00C278E6">
      <w:pPr>
        <w:pStyle w:val="Contenttext1"/>
        <w:spacing w:line="276" w:lineRule="auto"/>
        <w:rPr>
          <w:rFonts w:asciiTheme="minorHAnsi" w:hAnsiTheme="minorHAnsi" w:cstheme="minorHAnsi"/>
          <w:lang w:val="sk-SK"/>
        </w:rPr>
      </w:pPr>
    </w:p>
    <w:p w14:paraId="01866962" w14:textId="5EE9A87D" w:rsidR="005778AB" w:rsidRDefault="005778AB" w:rsidP="00C278E6">
      <w:pPr>
        <w:pStyle w:val="Contenttext1"/>
        <w:spacing w:line="276" w:lineRule="auto"/>
        <w:rPr>
          <w:rFonts w:asciiTheme="minorHAnsi" w:hAnsiTheme="minorHAnsi" w:cstheme="minorHAnsi"/>
          <w:b/>
          <w:bCs/>
          <w:lang w:val="sk-SK"/>
        </w:rPr>
      </w:pPr>
      <w:r>
        <w:rPr>
          <w:rFonts w:asciiTheme="minorHAnsi" w:hAnsiTheme="minorHAnsi" w:cstheme="minorHAnsi"/>
          <w:b/>
          <w:bCs/>
          <w:lang w:val="sk-SK"/>
        </w:rPr>
        <w:t>PRVÉ INOVATÍVNE TECHNICKÉ PARTNERSTVO S</w:t>
      </w:r>
      <w:r w:rsidR="008314D4">
        <w:rPr>
          <w:rFonts w:asciiTheme="minorHAnsi" w:hAnsiTheme="minorHAnsi" w:cstheme="minorHAnsi"/>
          <w:b/>
          <w:bCs/>
          <w:lang w:val="sk-SK"/>
        </w:rPr>
        <w:t> </w:t>
      </w:r>
      <w:r>
        <w:rPr>
          <w:rFonts w:asciiTheme="minorHAnsi" w:hAnsiTheme="minorHAnsi" w:cstheme="minorHAnsi"/>
          <w:b/>
          <w:bCs/>
          <w:lang w:val="sk-SK"/>
        </w:rPr>
        <w:t>AQUALINES</w:t>
      </w:r>
    </w:p>
    <w:p w14:paraId="3936288D" w14:textId="0F1AA1B6" w:rsidR="008314D4" w:rsidRDefault="008314D4" w:rsidP="00C278E6">
      <w:pPr>
        <w:pStyle w:val="Contenttext1"/>
        <w:spacing w:line="276" w:lineRule="auto"/>
        <w:rPr>
          <w:rFonts w:asciiTheme="minorHAnsi" w:hAnsiTheme="minorHAnsi" w:cstheme="minorHAnsi"/>
          <w:lang w:val="sk-SK"/>
        </w:rPr>
      </w:pPr>
    </w:p>
    <w:p w14:paraId="00699FEB" w14:textId="57FC2018" w:rsidR="00CF6A05" w:rsidRPr="001B3168" w:rsidRDefault="008314D4" w:rsidP="00C278E6">
      <w:pPr>
        <w:pStyle w:val="Contenttext1"/>
        <w:spacing w:line="276" w:lineRule="auto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 xml:space="preserve">Aqualines je </w:t>
      </w:r>
      <w:r w:rsidR="00A15179">
        <w:rPr>
          <w:rFonts w:asciiTheme="minorHAnsi" w:hAnsiTheme="minorHAnsi" w:cstheme="minorHAnsi"/>
          <w:lang w:val="sk-SK"/>
        </w:rPr>
        <w:t>francúzsky start-up</w:t>
      </w:r>
      <w:r w:rsidR="00156AA0">
        <w:rPr>
          <w:rFonts w:asciiTheme="minorHAnsi" w:hAnsiTheme="minorHAnsi" w:cstheme="minorHAnsi"/>
          <w:lang w:val="sk-SK"/>
        </w:rPr>
        <w:t xml:space="preserve">, ktorý zastáva </w:t>
      </w:r>
      <w:r w:rsidR="00FB0CB5">
        <w:rPr>
          <w:rFonts w:asciiTheme="minorHAnsi" w:hAnsiTheme="minorHAnsi" w:cstheme="minorHAnsi"/>
          <w:lang w:val="sk-SK"/>
        </w:rPr>
        <w:t>nové formy mobility</w:t>
      </w:r>
      <w:r w:rsidR="00F06B2F">
        <w:rPr>
          <w:rFonts w:asciiTheme="minorHAnsi" w:hAnsiTheme="minorHAnsi" w:cstheme="minorHAnsi"/>
          <w:lang w:val="sk-SK"/>
        </w:rPr>
        <w:t>,</w:t>
      </w:r>
      <w:r w:rsidR="00A15179">
        <w:rPr>
          <w:rFonts w:asciiTheme="minorHAnsi" w:hAnsiTheme="minorHAnsi" w:cstheme="minorHAnsi"/>
          <w:lang w:val="sk-SK"/>
        </w:rPr>
        <w:t xml:space="preserve"> vyvíja</w:t>
      </w:r>
      <w:r w:rsidR="00464BE6">
        <w:rPr>
          <w:rFonts w:asciiTheme="minorHAnsi" w:hAnsiTheme="minorHAnsi" w:cstheme="minorHAnsi"/>
          <w:lang w:val="sk-SK"/>
        </w:rPr>
        <w:t xml:space="preserve"> novú gen</w:t>
      </w:r>
      <w:r w:rsidR="00242926">
        <w:rPr>
          <w:rFonts w:asciiTheme="minorHAnsi" w:hAnsiTheme="minorHAnsi" w:cstheme="minorHAnsi"/>
          <w:lang w:val="sk-SK"/>
        </w:rPr>
        <w:t>e</w:t>
      </w:r>
      <w:r w:rsidR="00464BE6">
        <w:rPr>
          <w:rFonts w:asciiTheme="minorHAnsi" w:hAnsiTheme="minorHAnsi" w:cstheme="minorHAnsi"/>
          <w:lang w:val="sk-SK"/>
        </w:rPr>
        <w:t>ráciu ultrarýchlej námornej dopravy</w:t>
      </w:r>
      <w:r w:rsidR="0090187D">
        <w:rPr>
          <w:rFonts w:asciiTheme="minorHAnsi" w:hAnsiTheme="minorHAnsi" w:cstheme="minorHAnsi"/>
          <w:lang w:val="sk-SK"/>
        </w:rPr>
        <w:t xml:space="preserve"> „The Naviplanes“</w:t>
      </w:r>
      <w:r w:rsidR="00464BE6">
        <w:rPr>
          <w:rFonts w:asciiTheme="minorHAnsi" w:hAnsiTheme="minorHAnsi" w:cstheme="minorHAnsi"/>
          <w:lang w:val="sk-SK"/>
        </w:rPr>
        <w:t xml:space="preserve"> </w:t>
      </w:r>
      <w:r w:rsidR="0090187D">
        <w:rPr>
          <w:rFonts w:asciiTheme="minorHAnsi" w:hAnsiTheme="minorHAnsi" w:cstheme="minorHAnsi"/>
          <w:lang w:val="sk-SK"/>
        </w:rPr>
        <w:t>so zníženou uhlíkovou stopou</w:t>
      </w:r>
      <w:r w:rsidR="00BB76D5">
        <w:rPr>
          <w:rFonts w:asciiTheme="minorHAnsi" w:hAnsiTheme="minorHAnsi" w:cstheme="minorHAnsi"/>
          <w:lang w:val="sk-SK"/>
        </w:rPr>
        <w:t>. Vzhľadom na</w:t>
      </w:r>
      <w:r w:rsidR="00FC54DF">
        <w:rPr>
          <w:rFonts w:asciiTheme="minorHAnsi" w:hAnsiTheme="minorHAnsi" w:cstheme="minorHAnsi"/>
          <w:lang w:val="sk-SK"/>
        </w:rPr>
        <w:t xml:space="preserve"> súčasné </w:t>
      </w:r>
      <w:r w:rsidR="009831DE">
        <w:rPr>
          <w:rFonts w:asciiTheme="minorHAnsi" w:hAnsiTheme="minorHAnsi" w:cstheme="minorHAnsi"/>
          <w:lang w:val="sk-SK"/>
        </w:rPr>
        <w:t>enviromentálne problémy</w:t>
      </w:r>
      <w:r w:rsidR="00A13319">
        <w:rPr>
          <w:rFonts w:asciiTheme="minorHAnsi" w:hAnsiTheme="minorHAnsi" w:cstheme="minorHAnsi"/>
          <w:lang w:val="sk-SK"/>
        </w:rPr>
        <w:t xml:space="preserve">, </w:t>
      </w:r>
      <w:r w:rsidR="000A3471">
        <w:rPr>
          <w:rFonts w:asciiTheme="minorHAnsi" w:hAnsiTheme="minorHAnsi" w:cstheme="minorHAnsi"/>
          <w:lang w:val="sk-SK"/>
        </w:rPr>
        <w:t xml:space="preserve">vsádza </w:t>
      </w:r>
      <w:r w:rsidR="00A13319">
        <w:rPr>
          <w:rFonts w:asciiTheme="minorHAnsi" w:hAnsiTheme="minorHAnsi" w:cstheme="minorHAnsi"/>
          <w:lang w:val="sk-SK"/>
        </w:rPr>
        <w:t xml:space="preserve">značka </w:t>
      </w:r>
      <w:r w:rsidR="00A13319" w:rsidRPr="001B3168">
        <w:rPr>
          <w:rFonts w:asciiTheme="minorHAnsi" w:hAnsiTheme="minorHAnsi" w:cstheme="minorHAnsi"/>
          <w:lang w:val="sk-SK"/>
        </w:rPr>
        <w:t xml:space="preserve">sídliaca </w:t>
      </w:r>
      <w:r w:rsidR="00123177" w:rsidRPr="001B3168">
        <w:rPr>
          <w:rFonts w:asciiTheme="minorHAnsi" w:hAnsiTheme="minorHAnsi" w:cstheme="minorHAnsi"/>
          <w:lang w:val="sk-SK"/>
        </w:rPr>
        <w:t>v Bayonne (Francúzsko) na more</w:t>
      </w:r>
      <w:r w:rsidR="005B135D" w:rsidRPr="001B3168">
        <w:rPr>
          <w:rFonts w:asciiTheme="minorHAnsi" w:hAnsiTheme="minorHAnsi" w:cstheme="minorHAnsi"/>
          <w:lang w:val="sk-SK"/>
        </w:rPr>
        <w:t xml:space="preserve">, </w:t>
      </w:r>
      <w:r w:rsidR="00197143" w:rsidRPr="001B3168">
        <w:rPr>
          <w:rFonts w:asciiTheme="minorHAnsi" w:hAnsiTheme="minorHAnsi" w:cstheme="minorHAnsi"/>
          <w:lang w:val="sk-SK"/>
        </w:rPr>
        <w:t xml:space="preserve">umožňujúce vysokorýchlostné cestovanie vďaka </w:t>
      </w:r>
      <w:r w:rsidR="00593C24" w:rsidRPr="001B3168">
        <w:rPr>
          <w:rFonts w:asciiTheme="minorHAnsi" w:hAnsiTheme="minorHAnsi" w:cstheme="minorHAnsi"/>
          <w:lang w:val="sk-SK"/>
        </w:rPr>
        <w:t xml:space="preserve">technológii prízemného efektu. </w:t>
      </w:r>
      <w:r w:rsidR="001763FD" w:rsidRPr="001B3168">
        <w:rPr>
          <w:rFonts w:asciiTheme="minorHAnsi" w:hAnsiTheme="minorHAnsi" w:cstheme="minorHAnsi"/>
          <w:lang w:val="sk-SK"/>
        </w:rPr>
        <w:t xml:space="preserve">Rozloha mora sa stáva základnou </w:t>
      </w:r>
      <w:r w:rsidR="00991861" w:rsidRPr="001B3168">
        <w:rPr>
          <w:rFonts w:asciiTheme="minorHAnsi" w:hAnsiTheme="minorHAnsi" w:cstheme="minorHAnsi"/>
          <w:lang w:val="sk-SK"/>
        </w:rPr>
        <w:t>infraštruktúrou a</w:t>
      </w:r>
      <w:r w:rsidR="00087AF1" w:rsidRPr="001B3168">
        <w:rPr>
          <w:rFonts w:asciiTheme="minorHAnsi" w:hAnsiTheme="minorHAnsi" w:cstheme="minorHAnsi"/>
          <w:lang w:val="sk-SK"/>
        </w:rPr>
        <w:t> rozšírením územia.</w:t>
      </w:r>
    </w:p>
    <w:p w14:paraId="77E0F405" w14:textId="77777777" w:rsidR="000E0753" w:rsidRPr="001B3168" w:rsidRDefault="000E0753" w:rsidP="00C278E6">
      <w:pPr>
        <w:pStyle w:val="Contenttext1"/>
        <w:spacing w:line="276" w:lineRule="auto"/>
        <w:rPr>
          <w:rFonts w:asciiTheme="minorHAnsi" w:hAnsiTheme="minorHAnsi" w:cstheme="minorHAnsi"/>
          <w:lang w:val="sk-SK"/>
        </w:rPr>
      </w:pPr>
    </w:p>
    <w:p w14:paraId="3BD2668D" w14:textId="3DA92CA2" w:rsidR="00E1328C" w:rsidRPr="001B3168" w:rsidRDefault="001E0641" w:rsidP="00C278E6">
      <w:pPr>
        <w:pStyle w:val="Contenttext1"/>
        <w:spacing w:line="276" w:lineRule="auto"/>
        <w:rPr>
          <w:rFonts w:asciiTheme="minorHAnsi" w:hAnsiTheme="minorHAnsi" w:cstheme="minorHAnsi"/>
          <w:lang w:val="sk-SK"/>
        </w:rPr>
      </w:pPr>
      <w:r w:rsidRPr="001B3168">
        <w:rPr>
          <w:rFonts w:asciiTheme="minorHAnsi" w:hAnsiTheme="minorHAnsi" w:cstheme="minorHAnsi"/>
          <w:lang w:val="sk-SK"/>
        </w:rPr>
        <w:t>V rámci tohto partnerstva poskytuje Alpine cenné odborné znalosti tým, že podporuje Aqualines pri aerodynamických testoch.</w:t>
      </w:r>
    </w:p>
    <w:p w14:paraId="63B8E99B" w14:textId="77777777" w:rsidR="001E0641" w:rsidRPr="001B3168" w:rsidRDefault="001E0641" w:rsidP="00C278E6">
      <w:pPr>
        <w:pStyle w:val="Contenttext1"/>
        <w:spacing w:line="276" w:lineRule="auto"/>
        <w:rPr>
          <w:rFonts w:asciiTheme="minorHAnsi" w:hAnsiTheme="minorHAnsi" w:cstheme="minorHAnsi"/>
          <w:lang w:val="sk-SK"/>
        </w:rPr>
      </w:pPr>
    </w:p>
    <w:p w14:paraId="0BBA7253" w14:textId="36926559" w:rsidR="008314D4" w:rsidRDefault="00473111" w:rsidP="00C278E6">
      <w:pPr>
        <w:pStyle w:val="Contenttext1"/>
        <w:spacing w:line="276" w:lineRule="auto"/>
        <w:rPr>
          <w:rFonts w:asciiTheme="minorHAnsi" w:hAnsiTheme="minorHAnsi" w:cstheme="minorHAnsi"/>
          <w:lang w:val="sk-SK"/>
        </w:rPr>
      </w:pPr>
      <w:r w:rsidRPr="001B3168">
        <w:rPr>
          <w:rFonts w:asciiTheme="minorHAnsi" w:hAnsiTheme="minorHAnsi" w:cstheme="minorHAnsi"/>
          <w:lang w:val="sk-SK"/>
        </w:rPr>
        <w:t>Prvé ambici</w:t>
      </w:r>
      <w:r w:rsidR="009D3CBB" w:rsidRPr="001B3168">
        <w:rPr>
          <w:rFonts w:asciiTheme="minorHAnsi" w:hAnsiTheme="minorHAnsi" w:cstheme="minorHAnsi"/>
          <w:lang w:val="sk-SK"/>
        </w:rPr>
        <w:t xml:space="preserve">ózne partnerstvo </w:t>
      </w:r>
      <w:r w:rsidR="00D1327E" w:rsidRPr="001B3168">
        <w:rPr>
          <w:rFonts w:asciiTheme="minorHAnsi" w:hAnsiTheme="minorHAnsi" w:cstheme="minorHAnsi"/>
          <w:lang w:val="sk-SK"/>
        </w:rPr>
        <w:t xml:space="preserve">spájajúce </w:t>
      </w:r>
      <w:r w:rsidR="00E1328C" w:rsidRPr="001B3168">
        <w:rPr>
          <w:rFonts w:asciiTheme="minorHAnsi" w:hAnsiTheme="minorHAnsi" w:cstheme="minorHAnsi"/>
          <w:lang w:val="sk-SK"/>
        </w:rPr>
        <w:t>Alpine R&amp;D Lab a</w:t>
      </w:r>
      <w:r w:rsidR="00FC70C2" w:rsidRPr="001B3168">
        <w:rPr>
          <w:rFonts w:asciiTheme="minorHAnsi" w:hAnsiTheme="minorHAnsi" w:cstheme="minorHAnsi"/>
          <w:lang w:val="sk-SK"/>
        </w:rPr>
        <w:t> </w:t>
      </w:r>
      <w:r w:rsidR="00E1328C" w:rsidRPr="001B3168">
        <w:rPr>
          <w:rFonts w:asciiTheme="minorHAnsi" w:hAnsiTheme="minorHAnsi" w:cstheme="minorHAnsi"/>
          <w:lang w:val="sk-SK"/>
        </w:rPr>
        <w:t>Aqualines</w:t>
      </w:r>
      <w:r w:rsidR="00FC70C2" w:rsidRPr="001B3168">
        <w:rPr>
          <w:rFonts w:asciiTheme="minorHAnsi" w:hAnsiTheme="minorHAnsi" w:cstheme="minorHAnsi"/>
          <w:lang w:val="sk-SK"/>
        </w:rPr>
        <w:t xml:space="preserve">, povedie </w:t>
      </w:r>
      <w:r w:rsidR="00065D8B" w:rsidRPr="001B3168">
        <w:rPr>
          <w:rFonts w:asciiTheme="minorHAnsi" w:hAnsiTheme="minorHAnsi" w:cstheme="minorHAnsi"/>
          <w:lang w:val="sk-SK"/>
        </w:rPr>
        <w:t>tímy inžinierov</w:t>
      </w:r>
      <w:r w:rsidR="00E51946" w:rsidRPr="001B3168">
        <w:rPr>
          <w:rFonts w:asciiTheme="minorHAnsi" w:hAnsiTheme="minorHAnsi" w:cstheme="minorHAnsi"/>
          <w:lang w:val="sk-SK"/>
        </w:rPr>
        <w:t xml:space="preserve"> oboch spoločností </w:t>
      </w:r>
      <w:r w:rsidR="00612F66" w:rsidRPr="001B3168">
        <w:rPr>
          <w:rFonts w:asciiTheme="minorHAnsi" w:hAnsiTheme="minorHAnsi" w:cstheme="minorHAnsi"/>
          <w:lang w:val="sk-SK"/>
        </w:rPr>
        <w:t>k</w:t>
      </w:r>
      <w:r w:rsidR="00987F06" w:rsidRPr="001B3168">
        <w:rPr>
          <w:rFonts w:asciiTheme="minorHAnsi" w:hAnsiTheme="minorHAnsi" w:cstheme="minorHAnsi"/>
          <w:lang w:val="sk-SK"/>
        </w:rPr>
        <w:t xml:space="preserve"> nasledovaniu a konsolidácií </w:t>
      </w:r>
      <w:r w:rsidR="00EC2F92" w:rsidRPr="001B3168">
        <w:rPr>
          <w:rFonts w:asciiTheme="minorHAnsi" w:hAnsiTheme="minorHAnsi" w:cstheme="minorHAnsi"/>
          <w:lang w:val="sk-SK"/>
        </w:rPr>
        <w:t xml:space="preserve">svojich výskumných a vývojových </w:t>
      </w:r>
      <w:r w:rsidR="00304986">
        <w:rPr>
          <w:rFonts w:asciiTheme="minorHAnsi" w:hAnsiTheme="minorHAnsi" w:cstheme="minorHAnsi"/>
          <w:lang w:val="sk-SK"/>
        </w:rPr>
        <w:t>úloh</w:t>
      </w:r>
      <w:r w:rsidR="0025687F">
        <w:rPr>
          <w:rFonts w:asciiTheme="minorHAnsi" w:hAnsiTheme="minorHAnsi" w:cstheme="minorHAnsi"/>
          <w:lang w:val="sk-SK"/>
        </w:rPr>
        <w:t>.</w:t>
      </w:r>
      <w:r w:rsidR="001812C8">
        <w:rPr>
          <w:rFonts w:asciiTheme="minorHAnsi" w:hAnsiTheme="minorHAnsi" w:cstheme="minorHAnsi"/>
          <w:lang w:val="sk-SK"/>
        </w:rPr>
        <w:t xml:space="preserve"> Ide</w:t>
      </w:r>
      <w:r w:rsidR="00B4093C">
        <w:rPr>
          <w:rFonts w:asciiTheme="minorHAnsi" w:hAnsiTheme="minorHAnsi" w:cstheme="minorHAnsi"/>
          <w:lang w:val="sk-SK"/>
        </w:rPr>
        <w:t xml:space="preserve"> o </w:t>
      </w:r>
      <w:r w:rsidR="008E1FAA">
        <w:rPr>
          <w:rFonts w:asciiTheme="minorHAnsi" w:hAnsiTheme="minorHAnsi" w:cstheme="minorHAnsi"/>
          <w:lang w:val="sk-SK"/>
        </w:rPr>
        <w:t>práce</w:t>
      </w:r>
      <w:r w:rsidR="001812C8">
        <w:rPr>
          <w:rFonts w:asciiTheme="minorHAnsi" w:hAnsiTheme="minorHAnsi" w:cstheme="minorHAnsi"/>
          <w:lang w:val="sk-SK"/>
        </w:rPr>
        <w:t xml:space="preserve"> </w:t>
      </w:r>
      <w:r w:rsidR="00ED0149" w:rsidRPr="001B3168">
        <w:rPr>
          <w:rFonts w:asciiTheme="minorHAnsi" w:hAnsiTheme="minorHAnsi" w:cstheme="minorHAnsi"/>
          <w:lang w:val="sk-SK"/>
        </w:rPr>
        <w:t xml:space="preserve">v oblasti aerodynamiky na špecifických častiach </w:t>
      </w:r>
      <w:r w:rsidR="00C50023" w:rsidRPr="001B3168">
        <w:rPr>
          <w:rFonts w:asciiTheme="minorHAnsi" w:hAnsiTheme="minorHAnsi" w:cstheme="minorHAnsi"/>
          <w:lang w:val="sk-SK"/>
        </w:rPr>
        <w:t>novej gen</w:t>
      </w:r>
      <w:r w:rsidR="00E0778B" w:rsidRPr="001B3168">
        <w:rPr>
          <w:rFonts w:asciiTheme="minorHAnsi" w:hAnsiTheme="minorHAnsi" w:cstheme="minorHAnsi"/>
          <w:lang w:val="sk-SK"/>
        </w:rPr>
        <w:t>e</w:t>
      </w:r>
      <w:r w:rsidR="00C50023" w:rsidRPr="001B3168">
        <w:rPr>
          <w:rFonts w:asciiTheme="minorHAnsi" w:hAnsiTheme="minorHAnsi" w:cstheme="minorHAnsi"/>
          <w:lang w:val="sk-SK"/>
        </w:rPr>
        <w:t xml:space="preserve">rácie </w:t>
      </w:r>
      <w:r w:rsidR="00E009CF" w:rsidRPr="001B3168">
        <w:rPr>
          <w:rFonts w:asciiTheme="minorHAnsi" w:hAnsiTheme="minorHAnsi" w:cstheme="minorHAnsi"/>
          <w:lang w:val="sk-SK"/>
        </w:rPr>
        <w:t>elektricky poháňaných vozidiel</w:t>
      </w:r>
      <w:r w:rsidR="00E10BC8">
        <w:rPr>
          <w:rFonts w:asciiTheme="minorHAnsi" w:hAnsiTheme="minorHAnsi" w:cstheme="minorHAnsi"/>
          <w:lang w:val="sk-SK"/>
        </w:rPr>
        <w:t>, ktoré</w:t>
      </w:r>
      <w:r w:rsidR="00E009CF" w:rsidRPr="001B3168">
        <w:rPr>
          <w:rFonts w:asciiTheme="minorHAnsi" w:hAnsiTheme="minorHAnsi" w:cstheme="minorHAnsi"/>
          <w:lang w:val="sk-SK"/>
        </w:rPr>
        <w:t xml:space="preserve"> </w:t>
      </w:r>
      <w:r w:rsidR="00E0778B" w:rsidRPr="001B3168">
        <w:rPr>
          <w:rFonts w:asciiTheme="minorHAnsi" w:hAnsiTheme="minorHAnsi" w:cstheme="minorHAnsi"/>
          <w:lang w:val="sk-SK"/>
        </w:rPr>
        <w:t xml:space="preserve">momentálne vyvíja spoločnosť Aqualines. </w:t>
      </w:r>
      <w:r w:rsidR="001B4E1B" w:rsidRPr="001B3168">
        <w:rPr>
          <w:rFonts w:asciiTheme="minorHAnsi" w:hAnsiTheme="minorHAnsi" w:cstheme="minorHAnsi"/>
          <w:lang w:val="sk-SK"/>
        </w:rPr>
        <w:t xml:space="preserve">Prostredníctvom tohto partnerstva sa obe spoločnosti zúčastňujú na rozsiahlom </w:t>
      </w:r>
      <w:r w:rsidR="002C26E5" w:rsidRPr="001B3168">
        <w:rPr>
          <w:rFonts w:asciiTheme="minorHAnsi" w:hAnsiTheme="minorHAnsi" w:cstheme="minorHAnsi"/>
          <w:lang w:val="sk-SK"/>
        </w:rPr>
        <w:t>projekte</w:t>
      </w:r>
      <w:r w:rsidR="00A357C5">
        <w:rPr>
          <w:rFonts w:asciiTheme="minorHAnsi" w:hAnsiTheme="minorHAnsi" w:cstheme="minorHAnsi"/>
          <w:lang w:val="sk-SK"/>
        </w:rPr>
        <w:t xml:space="preserve"> </w:t>
      </w:r>
      <w:r w:rsidR="00A357C5" w:rsidRPr="001B3168">
        <w:rPr>
          <w:rFonts w:asciiTheme="minorHAnsi" w:hAnsiTheme="minorHAnsi" w:cstheme="minorHAnsi"/>
          <w:lang w:val="sk-SK"/>
        </w:rPr>
        <w:t>s globálnym dopadom</w:t>
      </w:r>
      <w:r w:rsidR="002C26E5" w:rsidRPr="001B3168">
        <w:rPr>
          <w:rFonts w:asciiTheme="minorHAnsi" w:hAnsiTheme="minorHAnsi" w:cstheme="minorHAnsi"/>
          <w:lang w:val="sk-SK"/>
        </w:rPr>
        <w:t xml:space="preserve">, ktorý bude rozhodujúci pri definovaní </w:t>
      </w:r>
      <w:r w:rsidR="00B70522" w:rsidRPr="001B3168">
        <w:rPr>
          <w:rFonts w:asciiTheme="minorHAnsi" w:hAnsiTheme="minorHAnsi" w:cstheme="minorHAnsi"/>
          <w:lang w:val="sk-SK"/>
        </w:rPr>
        <w:t>ekologickej mobility zajtrajška.</w:t>
      </w:r>
      <w:r w:rsidR="00B70522">
        <w:rPr>
          <w:rFonts w:asciiTheme="minorHAnsi" w:hAnsiTheme="minorHAnsi" w:cstheme="minorHAnsi"/>
          <w:lang w:val="sk-SK"/>
        </w:rPr>
        <w:t xml:space="preserve"> </w:t>
      </w:r>
    </w:p>
    <w:p w14:paraId="56012E78" w14:textId="0660A13E" w:rsidR="002E7313" w:rsidRDefault="002E7313" w:rsidP="00C278E6">
      <w:pPr>
        <w:pStyle w:val="Contenttext1"/>
        <w:spacing w:line="276" w:lineRule="auto"/>
        <w:rPr>
          <w:rFonts w:asciiTheme="minorHAnsi" w:hAnsiTheme="minorHAnsi" w:cstheme="minorHAnsi"/>
          <w:lang w:val="sk-SK"/>
        </w:rPr>
      </w:pPr>
    </w:p>
    <w:p w14:paraId="5E53CBA6" w14:textId="4FB88189" w:rsidR="00C02B12" w:rsidRDefault="00C02B12" w:rsidP="00C278E6">
      <w:pPr>
        <w:pStyle w:val="Contenttext1"/>
        <w:spacing w:line="276" w:lineRule="auto"/>
        <w:rPr>
          <w:rFonts w:asciiTheme="minorHAnsi" w:hAnsiTheme="minorHAnsi" w:cstheme="minorHAnsi"/>
          <w:lang w:val="sk-SK"/>
        </w:rPr>
      </w:pPr>
    </w:p>
    <w:p w14:paraId="6BD29C8A" w14:textId="09CC4309" w:rsidR="002E7313" w:rsidRDefault="002E7313" w:rsidP="00C278E6">
      <w:pPr>
        <w:pStyle w:val="Contenttext1"/>
        <w:spacing w:line="276" w:lineRule="auto"/>
        <w:rPr>
          <w:rFonts w:asciiTheme="minorHAnsi" w:hAnsiTheme="minorHAnsi" w:cstheme="minorHAnsi"/>
          <w:lang w:val="sk-SK"/>
        </w:rPr>
      </w:pPr>
    </w:p>
    <w:p w14:paraId="7C346F22" w14:textId="02985468" w:rsidR="002E7313" w:rsidRDefault="002E7313" w:rsidP="00C278E6">
      <w:pPr>
        <w:pStyle w:val="Contenttext1"/>
        <w:spacing w:line="276" w:lineRule="auto"/>
        <w:rPr>
          <w:rFonts w:asciiTheme="minorHAnsi" w:hAnsiTheme="minorHAnsi" w:cstheme="minorHAnsi"/>
          <w:lang w:val="sk-SK"/>
        </w:rPr>
      </w:pPr>
    </w:p>
    <w:p w14:paraId="50E2C4E5" w14:textId="77777777" w:rsidR="002E7313" w:rsidRPr="002C7E9F" w:rsidRDefault="002E7313" w:rsidP="002E7313">
      <w:pPr>
        <w:pStyle w:val="Subtitle2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2C7E9F">
        <w:rPr>
          <w:rFonts w:asciiTheme="minorHAnsi" w:hAnsiTheme="minorHAnsi" w:cstheme="minorHAnsi"/>
          <w:sz w:val="22"/>
          <w:szCs w:val="22"/>
          <w:lang w:val="sk-SK"/>
        </w:rPr>
        <w:t>O ZNAČKE ALPINE</w:t>
      </w:r>
    </w:p>
    <w:p w14:paraId="26A86181" w14:textId="77777777" w:rsidR="002E7313" w:rsidRPr="002C7E9F" w:rsidRDefault="002E7313" w:rsidP="002E7313">
      <w:pPr>
        <w:pStyle w:val="Subtitle2"/>
        <w:spacing w:line="240" w:lineRule="auto"/>
        <w:jc w:val="both"/>
        <w:rPr>
          <w:rFonts w:asciiTheme="minorHAnsi" w:hAnsiTheme="minorHAnsi" w:cstheme="minorHAnsi"/>
          <w:b w:val="0"/>
          <w:bCs w:val="0"/>
          <w:noProof/>
          <w:sz w:val="22"/>
          <w:szCs w:val="22"/>
          <w:lang w:val="sk-SK"/>
        </w:rPr>
      </w:pPr>
      <w:r w:rsidRPr="002C7E9F">
        <w:rPr>
          <w:rFonts w:asciiTheme="minorHAnsi" w:hAnsiTheme="minorHAnsi" w:cstheme="minorHAnsi"/>
          <w:b w:val="0"/>
          <w:bCs w:val="0"/>
          <w:noProof/>
          <w:sz w:val="22"/>
          <w:szCs w:val="22"/>
          <w:lang w:val="sk-SK"/>
        </w:rPr>
        <w:t>Spoločnosť Alpine založil v roku 1955 Jean Rédélé. V priebehu rokov sa presadila so svojimi športovými vozidlami francúzského typu. V roku 2018 značka predstavuje nový model A110, športové vozidlo, ktoré je verné nadčasovým princípom Alpine, teda kompaktnosti, ľahkosti, agilite a radosti z jazdy. V roku 2021 vzniká obchodná jednotka Alpine. Stáva sa špecializovanou značkou Skupiny Renault pre inovativne, autentick</w:t>
      </w:r>
      <w:r>
        <w:rPr>
          <w:rFonts w:asciiTheme="minorHAnsi" w:hAnsiTheme="minorHAnsi" w:cstheme="minorHAnsi"/>
          <w:b w:val="0"/>
          <w:bCs w:val="0"/>
          <w:noProof/>
          <w:sz w:val="22"/>
          <w:szCs w:val="22"/>
          <w:lang w:val="sk-SK"/>
        </w:rPr>
        <w:t>é</w:t>
      </w:r>
      <w:r w:rsidRPr="002C7E9F">
        <w:rPr>
          <w:rFonts w:asciiTheme="minorHAnsi" w:hAnsiTheme="minorHAnsi" w:cstheme="minorHAnsi"/>
          <w:b w:val="0"/>
          <w:bCs w:val="0"/>
          <w:noProof/>
          <w:sz w:val="22"/>
          <w:szCs w:val="22"/>
          <w:lang w:val="sk-SK"/>
        </w:rPr>
        <w:t xml:space="preserve"> a exkluzivne športové vozidlá, ktorá bude ťažiť z dedičstva a know-how historického závodu v Dieppe a z inžinierskych skúseností tímov Alpine Racing a Alpine Cars.</w:t>
      </w:r>
    </w:p>
    <w:p w14:paraId="0D501B10" w14:textId="77777777" w:rsidR="00EC322D" w:rsidRDefault="00EC322D" w:rsidP="0090032A">
      <w:pPr>
        <w:jc w:val="both"/>
        <w:rPr>
          <w:rFonts w:eastAsiaTheme="minorEastAsia" w:cstheme="minorHAnsi"/>
          <w:b/>
          <w:bCs/>
          <w:iCs/>
          <w:lang w:eastAsia="cs-CZ"/>
        </w:rPr>
      </w:pPr>
    </w:p>
    <w:p w14:paraId="68D95F2B" w14:textId="77777777" w:rsidR="00EC322D" w:rsidRDefault="00EC322D" w:rsidP="0090032A">
      <w:pPr>
        <w:jc w:val="both"/>
        <w:rPr>
          <w:rFonts w:eastAsiaTheme="minorEastAsia" w:cstheme="minorHAnsi"/>
          <w:b/>
          <w:bCs/>
          <w:iCs/>
          <w:lang w:eastAsia="cs-CZ"/>
        </w:rPr>
      </w:pPr>
    </w:p>
    <w:p w14:paraId="7B46F792" w14:textId="552ADFD2" w:rsidR="0090032A" w:rsidRPr="002C7E9F" w:rsidRDefault="0090032A" w:rsidP="0090032A">
      <w:pPr>
        <w:jc w:val="both"/>
        <w:rPr>
          <w:rFonts w:cstheme="minorHAnsi"/>
          <w:sz w:val="22"/>
          <w:szCs w:val="22"/>
          <w:lang w:eastAsia="cs-CZ"/>
        </w:rPr>
      </w:pPr>
      <w:r w:rsidRPr="002C7E9F">
        <w:rPr>
          <w:rFonts w:eastAsiaTheme="minorEastAsia" w:cstheme="minorHAnsi"/>
          <w:b/>
          <w:bCs/>
          <w:iCs/>
          <w:sz w:val="22"/>
          <w:szCs w:val="22"/>
          <w:lang w:eastAsia="cs-CZ"/>
        </w:rPr>
        <w:t xml:space="preserve">Média </w:t>
      </w:r>
      <w:proofErr w:type="spellStart"/>
      <w:proofErr w:type="gramStart"/>
      <w:r w:rsidRPr="002C7E9F">
        <w:rPr>
          <w:rFonts w:eastAsiaTheme="minorEastAsia" w:cstheme="minorHAnsi"/>
          <w:b/>
          <w:bCs/>
          <w:iCs/>
          <w:sz w:val="22"/>
          <w:szCs w:val="22"/>
          <w:lang w:eastAsia="cs-CZ"/>
        </w:rPr>
        <w:t>kontakt</w:t>
      </w:r>
      <w:proofErr w:type="spellEnd"/>
      <w:r w:rsidRPr="002C7E9F">
        <w:rPr>
          <w:rFonts w:eastAsiaTheme="minorEastAsia" w:cstheme="minorHAnsi"/>
          <w:b/>
          <w:bCs/>
          <w:iCs/>
          <w:sz w:val="22"/>
          <w:szCs w:val="22"/>
          <w:lang w:eastAsia="cs-CZ"/>
        </w:rPr>
        <w:t>:</w:t>
      </w:r>
      <w:proofErr w:type="gramEnd"/>
    </w:p>
    <w:p w14:paraId="6C9497BE" w14:textId="77777777" w:rsidR="0090032A" w:rsidRPr="002C7E9F" w:rsidRDefault="0090032A" w:rsidP="0090032A">
      <w:pPr>
        <w:pStyle w:val="PRESSRELEASECONTACTTEXT"/>
        <w:jc w:val="both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sz w:val="22"/>
          <w:szCs w:val="22"/>
          <w:lang w:val="sk-SK" w:eastAsia="cs-CZ"/>
        </w:rPr>
      </w:pPr>
      <w:r w:rsidRPr="002C7E9F"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sz w:val="22"/>
          <w:szCs w:val="22"/>
          <w:lang w:val="sk-SK" w:eastAsia="cs-CZ"/>
        </w:rPr>
        <w:lastRenderedPageBreak/>
        <w:t xml:space="preserve">Ivana </w:t>
      </w:r>
      <w:proofErr w:type="spellStart"/>
      <w:r w:rsidRPr="002C7E9F"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sz w:val="22"/>
          <w:szCs w:val="22"/>
          <w:lang w:val="sk-SK" w:eastAsia="cs-CZ"/>
        </w:rPr>
        <w:t>Obadalová</w:t>
      </w:r>
      <w:proofErr w:type="spellEnd"/>
    </w:p>
    <w:p w14:paraId="1B8E5008" w14:textId="77777777" w:rsidR="0090032A" w:rsidRPr="002C7E9F" w:rsidRDefault="0090032A" w:rsidP="0090032A">
      <w:pPr>
        <w:pStyle w:val="PRESSRELEASECONTACTTEXT"/>
        <w:jc w:val="both"/>
        <w:rPr>
          <w:rFonts w:asciiTheme="minorHAnsi" w:eastAsiaTheme="minorEastAsia" w:hAnsiTheme="minorHAnsi" w:cstheme="minorHAnsi"/>
          <w:bCs/>
          <w:iCs/>
          <w:color w:val="auto"/>
          <w:spacing w:val="0"/>
          <w:sz w:val="22"/>
          <w:szCs w:val="22"/>
          <w:lang w:val="sk-SK" w:eastAsia="cs-CZ"/>
        </w:rPr>
      </w:pPr>
      <w:r w:rsidRPr="002C7E9F">
        <w:rPr>
          <w:rFonts w:asciiTheme="minorHAnsi" w:eastAsiaTheme="minorEastAsia" w:hAnsiTheme="minorHAnsi" w:cstheme="minorHAnsi"/>
          <w:bCs/>
          <w:iCs/>
          <w:color w:val="auto"/>
          <w:spacing w:val="0"/>
          <w:sz w:val="22"/>
          <w:szCs w:val="22"/>
          <w:lang w:val="sk-SK" w:eastAsia="cs-CZ"/>
        </w:rPr>
        <w:t>PR manažérka Renault Slovensko</w:t>
      </w:r>
    </w:p>
    <w:p w14:paraId="3DA10E0F" w14:textId="77777777" w:rsidR="0090032A" w:rsidRPr="002C7E9F" w:rsidRDefault="0090032A" w:rsidP="0090032A">
      <w:pPr>
        <w:pStyle w:val="PRESSRELEASECONTACTTEXT"/>
        <w:jc w:val="both"/>
        <w:rPr>
          <w:rFonts w:asciiTheme="minorHAnsi" w:eastAsiaTheme="minorEastAsia" w:hAnsiTheme="minorHAnsi" w:cstheme="minorHAnsi"/>
          <w:bCs/>
          <w:iCs/>
          <w:color w:val="auto"/>
          <w:spacing w:val="0"/>
          <w:sz w:val="22"/>
          <w:szCs w:val="22"/>
          <w:lang w:val="sk-SK" w:eastAsia="cs-CZ"/>
        </w:rPr>
      </w:pPr>
      <w:r w:rsidRPr="002C7E9F">
        <w:rPr>
          <w:rFonts w:asciiTheme="minorHAnsi" w:eastAsiaTheme="minorEastAsia" w:hAnsiTheme="minorHAnsi" w:cstheme="minorHAnsi"/>
          <w:bCs/>
          <w:iCs/>
          <w:color w:val="auto"/>
          <w:spacing w:val="0"/>
          <w:sz w:val="22"/>
          <w:szCs w:val="22"/>
          <w:lang w:val="sk-SK" w:eastAsia="cs-CZ"/>
        </w:rPr>
        <w:t>0905 210 315</w:t>
      </w:r>
    </w:p>
    <w:p w14:paraId="2A627D45" w14:textId="39D15448" w:rsidR="0090032A" w:rsidRPr="002C7E9F" w:rsidRDefault="00BB3191" w:rsidP="00EC322D">
      <w:pPr>
        <w:pStyle w:val="Currenttext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hyperlink r:id="rId10" w:history="1">
        <w:r w:rsidR="0090032A" w:rsidRPr="002C7E9F">
          <w:rPr>
            <w:rStyle w:val="Hypertextovprepojenie"/>
            <w:rFonts w:asciiTheme="minorHAnsi" w:hAnsiTheme="minorHAnsi" w:cstheme="minorHAnsi"/>
            <w:sz w:val="22"/>
            <w:szCs w:val="22"/>
            <w:lang w:val="sk-SK" w:eastAsia="cs-CZ"/>
          </w:rPr>
          <w:t>ivana.obadalova@renault.sk</w:t>
        </w:r>
      </w:hyperlink>
    </w:p>
    <w:sectPr w:rsidR="0090032A" w:rsidRPr="002C7E9F" w:rsidSect="000F2DDC">
      <w:headerReference w:type="default" r:id="rId11"/>
      <w:footerReference w:type="even" r:id="rId12"/>
      <w:footerReference w:type="default" r:id="rId13"/>
      <w:pgSz w:w="11901" w:h="16817"/>
      <w:pgMar w:top="2269" w:right="992" w:bottom="1503" w:left="1134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51A14" w14:textId="77777777" w:rsidR="006D16B0" w:rsidRDefault="006D16B0" w:rsidP="00DD4F6C">
      <w:r>
        <w:separator/>
      </w:r>
    </w:p>
  </w:endnote>
  <w:endnote w:type="continuationSeparator" w:id="0">
    <w:p w14:paraId="0AB0717E" w14:textId="77777777" w:rsidR="006D16B0" w:rsidRDefault="006D16B0" w:rsidP="00DD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pine Ascension">
    <w:altName w:val="Calibri"/>
    <w:panose1 w:val="00000000000000000000"/>
    <w:charset w:val="00"/>
    <w:family w:val="auto"/>
    <w:notTrueType/>
    <w:pitch w:val="variable"/>
    <w:sig w:usb0="00000007" w:usb1="00000001" w:usb2="00000000" w:usb3="00000000" w:csb0="00000093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Read Light">
    <w:altName w:val="Mangal"/>
    <w:charset w:val="00"/>
    <w:family w:val="swiss"/>
    <w:pitch w:val="variable"/>
    <w:sig w:usb0="2100AABF" w:usb1="80000053" w:usb2="00000008" w:usb3="00000000" w:csb0="000101FF" w:csb1="00000000"/>
  </w:font>
  <w:font w:name="Read">
    <w:altName w:val="Mangal"/>
    <w:charset w:val="00"/>
    <w:family w:val="swiss"/>
    <w:pitch w:val="variable"/>
    <w:sig w:usb0="2100AABF" w:usb1="80000053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2004463914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0A0A39AA" w14:textId="77777777" w:rsidR="00237C84" w:rsidRDefault="00237C84" w:rsidP="00E35A8F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4552E8D4" w14:textId="77777777" w:rsidR="00237C84" w:rsidRDefault="00237C84" w:rsidP="00237C84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E05C" w14:textId="7E736338" w:rsidR="00237C84" w:rsidRPr="00237C84" w:rsidRDefault="00C05869" w:rsidP="00E35A8F">
    <w:pPr>
      <w:pStyle w:val="Pta"/>
      <w:framePr w:wrap="none" w:vAnchor="text" w:hAnchor="margin" w:xAlign="right" w:y="1"/>
      <w:rPr>
        <w:rStyle w:val="slostrany"/>
        <w:rFonts w:ascii="Read" w:hAnsi="Read" w:cs="Read"/>
        <w:sz w:val="20"/>
        <w:szCs w:val="20"/>
      </w:rPr>
    </w:pPr>
    <w:r>
      <w:rPr>
        <w:rFonts w:ascii="Read" w:hAnsi="Read" w:cs="Read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B267E9" wp14:editId="5B13B816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2" name="MSIPCM910b43b6acb7bf8028c40e78" descr="{&quot;HashCode&quot;:-424964394,&quot;Height&quot;:840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F6EFB2" w14:textId="2D4A9432" w:rsidR="00C05869" w:rsidRPr="00C05869" w:rsidRDefault="00C05869" w:rsidP="00C05869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C05869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  <w:r w:rsidRPr="00C05869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B267E9" id="_x0000_t202" coordsize="21600,21600" o:spt="202" path="m,l,21600r21600,l21600,xe">
              <v:stroke joinstyle="miter"/>
              <v:path gradientshapeok="t" o:connecttype="rect"/>
            </v:shapetype>
            <v:shape id="MSIPCM910b43b6acb7bf8028c40e78" o:spid="_x0000_s1027" type="#_x0000_t202" alt="{&quot;HashCode&quot;:-424964394,&quot;Height&quot;:840.0,&quot;Width&quot;:595.0,&quot;Placement&quot;:&quot;Footer&quot;,&quot;Index&quot;:&quot;Primary&quot;,&quot;Section&quot;:1,&quot;Top&quot;:0.0,&quot;Left&quot;:0.0}" style="position:absolute;margin-left:0;margin-top:805.95pt;width:595.0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" o:allowincell="f" filled="f" stroked="f" strokeweight=".5pt">
              <v:textbox inset=",0,20pt,0">
                <w:txbxContent>
                  <w:p w14:paraId="2CF6EFB2" w14:textId="2D4A9432" w:rsidR="00C05869" w:rsidRPr="00C05869" w:rsidRDefault="00C05869" w:rsidP="00C05869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proofErr w:type="spellStart"/>
                    <w:r w:rsidRPr="00C05869">
                      <w:rPr>
                        <w:rFonts w:ascii="Arial" w:hAnsi="Arial" w:cs="Arial"/>
                        <w:color w:val="000000"/>
                        <w:sz w:val="20"/>
                      </w:rPr>
                      <w:t>Confidential</w:t>
                    </w:r>
                    <w:proofErr w:type="spellEnd"/>
                    <w:r w:rsidRPr="00C05869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slostrany"/>
          <w:rFonts w:ascii="Read" w:hAnsi="Read" w:cs="Read"/>
          <w:sz w:val="20"/>
          <w:szCs w:val="20"/>
        </w:rPr>
        <w:id w:val="1014894895"/>
        <w:docPartObj>
          <w:docPartGallery w:val="Page Numbers (Bottom of Page)"/>
          <w:docPartUnique/>
        </w:docPartObj>
      </w:sdtPr>
      <w:sdtEndPr>
        <w:rPr>
          <w:rStyle w:val="slostrany"/>
        </w:rPr>
      </w:sdtEndPr>
      <w:sdtContent>
        <w:r w:rsidR="00237C84" w:rsidRPr="00237C84">
          <w:rPr>
            <w:rStyle w:val="slostrany"/>
            <w:rFonts w:ascii="Read" w:hAnsi="Read" w:cs="Read"/>
            <w:sz w:val="20"/>
            <w:szCs w:val="20"/>
          </w:rPr>
          <w:fldChar w:fldCharType="begin"/>
        </w:r>
        <w:r w:rsidR="00237C84" w:rsidRPr="00237C84">
          <w:rPr>
            <w:rStyle w:val="slostrany"/>
            <w:rFonts w:ascii="Read" w:hAnsi="Read" w:cs="Read"/>
            <w:sz w:val="20"/>
            <w:szCs w:val="20"/>
          </w:rPr>
          <w:instrText xml:space="preserve"> PAGE </w:instrText>
        </w:r>
        <w:r w:rsidR="00237C84" w:rsidRPr="00237C84">
          <w:rPr>
            <w:rStyle w:val="slostrany"/>
            <w:rFonts w:ascii="Read" w:hAnsi="Read" w:cs="Read"/>
            <w:sz w:val="20"/>
            <w:szCs w:val="20"/>
          </w:rPr>
          <w:fldChar w:fldCharType="separate"/>
        </w:r>
        <w:r w:rsidR="00237C84" w:rsidRPr="00237C84">
          <w:rPr>
            <w:rStyle w:val="slostrany"/>
            <w:rFonts w:ascii="Read" w:hAnsi="Read" w:cs="Read"/>
            <w:noProof/>
            <w:sz w:val="20"/>
            <w:szCs w:val="20"/>
          </w:rPr>
          <w:t>1</w:t>
        </w:r>
        <w:r w:rsidR="00237C84" w:rsidRPr="00237C84">
          <w:rPr>
            <w:rStyle w:val="slostrany"/>
            <w:rFonts w:ascii="Read" w:hAnsi="Read" w:cs="Read"/>
            <w:sz w:val="20"/>
            <w:szCs w:val="20"/>
          </w:rPr>
          <w:fldChar w:fldCharType="end"/>
        </w:r>
      </w:sdtContent>
    </w:sdt>
  </w:p>
  <w:p w14:paraId="5B3A189D" w14:textId="77777777" w:rsidR="00237C84" w:rsidRDefault="00237C84" w:rsidP="00237C8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9B998" w14:textId="77777777" w:rsidR="006D16B0" w:rsidRDefault="006D16B0" w:rsidP="00DD4F6C">
      <w:r>
        <w:separator/>
      </w:r>
    </w:p>
  </w:footnote>
  <w:footnote w:type="continuationSeparator" w:id="0">
    <w:p w14:paraId="2D3B4C6D" w14:textId="77777777" w:rsidR="006D16B0" w:rsidRDefault="006D16B0" w:rsidP="00DD4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13E3D" w14:textId="77777777" w:rsidR="00DD4F6C" w:rsidRDefault="00DD4F6C">
    <w:pPr>
      <w:pStyle w:val="Hlavi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109EDB2" wp14:editId="4C5CDDC5">
          <wp:simplePos x="0" y="0"/>
          <wp:positionH relativeFrom="margin">
            <wp:posOffset>4350831</wp:posOffset>
          </wp:positionH>
          <wp:positionV relativeFrom="page">
            <wp:posOffset>541655</wp:posOffset>
          </wp:positionV>
          <wp:extent cx="1716298" cy="318741"/>
          <wp:effectExtent l="0" t="0" r="0" b="5715"/>
          <wp:wrapNone/>
          <wp:docPr id="3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298" cy="318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DA5"/>
    <w:multiLevelType w:val="hybridMultilevel"/>
    <w:tmpl w:val="05A84224"/>
    <w:lvl w:ilvl="0" w:tplc="EB92EB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60869"/>
    <w:multiLevelType w:val="hybridMultilevel"/>
    <w:tmpl w:val="957C27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803FC"/>
    <w:multiLevelType w:val="hybridMultilevel"/>
    <w:tmpl w:val="0F929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686299">
    <w:abstractNumId w:val="2"/>
  </w:num>
  <w:num w:numId="2" w16cid:durableId="57868781">
    <w:abstractNumId w:val="0"/>
  </w:num>
  <w:num w:numId="3" w16cid:durableId="156581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hideSpellingErrors/>
  <w:hideGrammatical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69"/>
    <w:rsid w:val="00001C88"/>
    <w:rsid w:val="00011EF8"/>
    <w:rsid w:val="00012A5C"/>
    <w:rsid w:val="0002165A"/>
    <w:rsid w:val="000238DC"/>
    <w:rsid w:val="00026D6C"/>
    <w:rsid w:val="00026DCE"/>
    <w:rsid w:val="000332D9"/>
    <w:rsid w:val="00035DFE"/>
    <w:rsid w:val="0003682C"/>
    <w:rsid w:val="00045CC7"/>
    <w:rsid w:val="000463AC"/>
    <w:rsid w:val="000545CB"/>
    <w:rsid w:val="00054604"/>
    <w:rsid w:val="00054A56"/>
    <w:rsid w:val="00065D8B"/>
    <w:rsid w:val="00066644"/>
    <w:rsid w:val="00081A93"/>
    <w:rsid w:val="00087AF1"/>
    <w:rsid w:val="0009735B"/>
    <w:rsid w:val="000A3340"/>
    <w:rsid w:val="000A3471"/>
    <w:rsid w:val="000B3B3E"/>
    <w:rsid w:val="000B6B7F"/>
    <w:rsid w:val="000C0D8C"/>
    <w:rsid w:val="000C32B7"/>
    <w:rsid w:val="000C7FC7"/>
    <w:rsid w:val="000D701E"/>
    <w:rsid w:val="000E0753"/>
    <w:rsid w:val="000E11B5"/>
    <w:rsid w:val="000E2D7D"/>
    <w:rsid w:val="000F15B9"/>
    <w:rsid w:val="000F2DDC"/>
    <w:rsid w:val="001115D1"/>
    <w:rsid w:val="00122B1F"/>
    <w:rsid w:val="00123177"/>
    <w:rsid w:val="00124E33"/>
    <w:rsid w:val="00135703"/>
    <w:rsid w:val="001470CB"/>
    <w:rsid w:val="00151B85"/>
    <w:rsid w:val="00156AA0"/>
    <w:rsid w:val="0016718F"/>
    <w:rsid w:val="0017307C"/>
    <w:rsid w:val="001763FD"/>
    <w:rsid w:val="001812C8"/>
    <w:rsid w:val="00197143"/>
    <w:rsid w:val="001B10FB"/>
    <w:rsid w:val="001B3168"/>
    <w:rsid w:val="001B4DFB"/>
    <w:rsid w:val="001B4E1B"/>
    <w:rsid w:val="001E0641"/>
    <w:rsid w:val="001E29C4"/>
    <w:rsid w:val="001E421D"/>
    <w:rsid w:val="001F3D6E"/>
    <w:rsid w:val="00212DED"/>
    <w:rsid w:val="00213119"/>
    <w:rsid w:val="0021694C"/>
    <w:rsid w:val="00221956"/>
    <w:rsid w:val="002327C2"/>
    <w:rsid w:val="00237C84"/>
    <w:rsid w:val="00242926"/>
    <w:rsid w:val="00254F61"/>
    <w:rsid w:val="00255CBE"/>
    <w:rsid w:val="0025687F"/>
    <w:rsid w:val="00260F96"/>
    <w:rsid w:val="002626A1"/>
    <w:rsid w:val="0026586E"/>
    <w:rsid w:val="00267DEA"/>
    <w:rsid w:val="00274601"/>
    <w:rsid w:val="00275F8E"/>
    <w:rsid w:val="00283DD4"/>
    <w:rsid w:val="00284052"/>
    <w:rsid w:val="00294C8A"/>
    <w:rsid w:val="002A030F"/>
    <w:rsid w:val="002B0857"/>
    <w:rsid w:val="002B443A"/>
    <w:rsid w:val="002B59BB"/>
    <w:rsid w:val="002C02A1"/>
    <w:rsid w:val="002C26E5"/>
    <w:rsid w:val="002C7E9F"/>
    <w:rsid w:val="002D27B0"/>
    <w:rsid w:val="002D7B31"/>
    <w:rsid w:val="002E2155"/>
    <w:rsid w:val="002E3F91"/>
    <w:rsid w:val="002E7313"/>
    <w:rsid w:val="002F0CE3"/>
    <w:rsid w:val="00304986"/>
    <w:rsid w:val="00315CBC"/>
    <w:rsid w:val="00330B6E"/>
    <w:rsid w:val="00342A2E"/>
    <w:rsid w:val="00344703"/>
    <w:rsid w:val="00352968"/>
    <w:rsid w:val="00353B94"/>
    <w:rsid w:val="00354A81"/>
    <w:rsid w:val="00364AE2"/>
    <w:rsid w:val="0037244B"/>
    <w:rsid w:val="0037350C"/>
    <w:rsid w:val="0039248B"/>
    <w:rsid w:val="003A583F"/>
    <w:rsid w:val="003B13C2"/>
    <w:rsid w:val="003D4206"/>
    <w:rsid w:val="003E4BE9"/>
    <w:rsid w:val="003F1D8A"/>
    <w:rsid w:val="003F4046"/>
    <w:rsid w:val="004048A9"/>
    <w:rsid w:val="004364C5"/>
    <w:rsid w:val="00444306"/>
    <w:rsid w:val="0045032E"/>
    <w:rsid w:val="00453943"/>
    <w:rsid w:val="00460015"/>
    <w:rsid w:val="00460F02"/>
    <w:rsid w:val="004643CC"/>
    <w:rsid w:val="00464BE6"/>
    <w:rsid w:val="004653E8"/>
    <w:rsid w:val="004708AB"/>
    <w:rsid w:val="00473111"/>
    <w:rsid w:val="00483DB3"/>
    <w:rsid w:val="004A536C"/>
    <w:rsid w:val="004B4A36"/>
    <w:rsid w:val="004B4B27"/>
    <w:rsid w:val="004C209B"/>
    <w:rsid w:val="004C6686"/>
    <w:rsid w:val="004D3D90"/>
    <w:rsid w:val="004E0CC3"/>
    <w:rsid w:val="004E4383"/>
    <w:rsid w:val="004E5E2A"/>
    <w:rsid w:val="004F0D03"/>
    <w:rsid w:val="004F0DB0"/>
    <w:rsid w:val="004F61C0"/>
    <w:rsid w:val="005076D0"/>
    <w:rsid w:val="00530F0B"/>
    <w:rsid w:val="00531090"/>
    <w:rsid w:val="00536159"/>
    <w:rsid w:val="0054631D"/>
    <w:rsid w:val="005604B9"/>
    <w:rsid w:val="0057577B"/>
    <w:rsid w:val="005778AB"/>
    <w:rsid w:val="0058407C"/>
    <w:rsid w:val="00584454"/>
    <w:rsid w:val="00590763"/>
    <w:rsid w:val="005923CA"/>
    <w:rsid w:val="00593C24"/>
    <w:rsid w:val="00594444"/>
    <w:rsid w:val="005A0D12"/>
    <w:rsid w:val="005A3F1C"/>
    <w:rsid w:val="005B135D"/>
    <w:rsid w:val="005B49FE"/>
    <w:rsid w:val="005B749F"/>
    <w:rsid w:val="005C1289"/>
    <w:rsid w:val="005C7566"/>
    <w:rsid w:val="005D710C"/>
    <w:rsid w:val="0060088B"/>
    <w:rsid w:val="00612F66"/>
    <w:rsid w:val="00624191"/>
    <w:rsid w:val="00636E74"/>
    <w:rsid w:val="006375F1"/>
    <w:rsid w:val="00640DF2"/>
    <w:rsid w:val="00663068"/>
    <w:rsid w:val="006C6A64"/>
    <w:rsid w:val="006D16B0"/>
    <w:rsid w:val="006D2E56"/>
    <w:rsid w:val="006D5AF5"/>
    <w:rsid w:val="006D761B"/>
    <w:rsid w:val="006E3518"/>
    <w:rsid w:val="006E4BC8"/>
    <w:rsid w:val="006F55CA"/>
    <w:rsid w:val="00705C0C"/>
    <w:rsid w:val="007173E8"/>
    <w:rsid w:val="007337B1"/>
    <w:rsid w:val="007421BB"/>
    <w:rsid w:val="0075192B"/>
    <w:rsid w:val="00752111"/>
    <w:rsid w:val="00756FB9"/>
    <w:rsid w:val="007714F1"/>
    <w:rsid w:val="00791394"/>
    <w:rsid w:val="00795BD2"/>
    <w:rsid w:val="007A052A"/>
    <w:rsid w:val="007A1C33"/>
    <w:rsid w:val="007A7410"/>
    <w:rsid w:val="007B2ABB"/>
    <w:rsid w:val="007C51F3"/>
    <w:rsid w:val="007D0DB5"/>
    <w:rsid w:val="007E0A1E"/>
    <w:rsid w:val="007E10AC"/>
    <w:rsid w:val="007E7307"/>
    <w:rsid w:val="007F12A3"/>
    <w:rsid w:val="007F2836"/>
    <w:rsid w:val="007F4174"/>
    <w:rsid w:val="007F7088"/>
    <w:rsid w:val="00803416"/>
    <w:rsid w:val="00804184"/>
    <w:rsid w:val="00815D11"/>
    <w:rsid w:val="0081680A"/>
    <w:rsid w:val="00824943"/>
    <w:rsid w:val="00824D22"/>
    <w:rsid w:val="008314D4"/>
    <w:rsid w:val="00831CB3"/>
    <w:rsid w:val="00835D26"/>
    <w:rsid w:val="0083762C"/>
    <w:rsid w:val="00856D10"/>
    <w:rsid w:val="008625F8"/>
    <w:rsid w:val="008634A4"/>
    <w:rsid w:val="008640F4"/>
    <w:rsid w:val="008754F6"/>
    <w:rsid w:val="00880F83"/>
    <w:rsid w:val="00884240"/>
    <w:rsid w:val="00890C77"/>
    <w:rsid w:val="008927B5"/>
    <w:rsid w:val="00892880"/>
    <w:rsid w:val="008B2C47"/>
    <w:rsid w:val="008B53BB"/>
    <w:rsid w:val="008B775B"/>
    <w:rsid w:val="008B7FBB"/>
    <w:rsid w:val="008C4E26"/>
    <w:rsid w:val="008D0142"/>
    <w:rsid w:val="008D7D9C"/>
    <w:rsid w:val="008E1FAA"/>
    <w:rsid w:val="008E3782"/>
    <w:rsid w:val="008E50C3"/>
    <w:rsid w:val="008E7820"/>
    <w:rsid w:val="008F73E3"/>
    <w:rsid w:val="0090032A"/>
    <w:rsid w:val="0090187D"/>
    <w:rsid w:val="009252DB"/>
    <w:rsid w:val="009451DD"/>
    <w:rsid w:val="00957A9C"/>
    <w:rsid w:val="00963216"/>
    <w:rsid w:val="009757D0"/>
    <w:rsid w:val="00976468"/>
    <w:rsid w:val="009812CA"/>
    <w:rsid w:val="009831DE"/>
    <w:rsid w:val="00987F06"/>
    <w:rsid w:val="00990B4C"/>
    <w:rsid w:val="00991861"/>
    <w:rsid w:val="009931BD"/>
    <w:rsid w:val="0099567D"/>
    <w:rsid w:val="00996155"/>
    <w:rsid w:val="009B1303"/>
    <w:rsid w:val="009B26FF"/>
    <w:rsid w:val="009B7AAB"/>
    <w:rsid w:val="009C3CC9"/>
    <w:rsid w:val="009D01DE"/>
    <w:rsid w:val="009D1294"/>
    <w:rsid w:val="009D25DC"/>
    <w:rsid w:val="009D3CBB"/>
    <w:rsid w:val="009F591C"/>
    <w:rsid w:val="009F5F8B"/>
    <w:rsid w:val="00A003CB"/>
    <w:rsid w:val="00A0319C"/>
    <w:rsid w:val="00A03DC1"/>
    <w:rsid w:val="00A05B2B"/>
    <w:rsid w:val="00A06B33"/>
    <w:rsid w:val="00A110F2"/>
    <w:rsid w:val="00A127B8"/>
    <w:rsid w:val="00A1296F"/>
    <w:rsid w:val="00A13319"/>
    <w:rsid w:val="00A15179"/>
    <w:rsid w:val="00A15C24"/>
    <w:rsid w:val="00A3016F"/>
    <w:rsid w:val="00A357C5"/>
    <w:rsid w:val="00A35DCF"/>
    <w:rsid w:val="00A44DBE"/>
    <w:rsid w:val="00A5292E"/>
    <w:rsid w:val="00A5443E"/>
    <w:rsid w:val="00A57865"/>
    <w:rsid w:val="00A6230E"/>
    <w:rsid w:val="00A62BC1"/>
    <w:rsid w:val="00A71A34"/>
    <w:rsid w:val="00A72B52"/>
    <w:rsid w:val="00A73407"/>
    <w:rsid w:val="00A734F8"/>
    <w:rsid w:val="00A7704C"/>
    <w:rsid w:val="00A80E2F"/>
    <w:rsid w:val="00A81A51"/>
    <w:rsid w:val="00A90556"/>
    <w:rsid w:val="00AA1B88"/>
    <w:rsid w:val="00AA70F1"/>
    <w:rsid w:val="00AC569F"/>
    <w:rsid w:val="00AC6491"/>
    <w:rsid w:val="00AD603A"/>
    <w:rsid w:val="00AE4B1C"/>
    <w:rsid w:val="00AF34F1"/>
    <w:rsid w:val="00B050F2"/>
    <w:rsid w:val="00B13E9D"/>
    <w:rsid w:val="00B15144"/>
    <w:rsid w:val="00B16ECF"/>
    <w:rsid w:val="00B20049"/>
    <w:rsid w:val="00B359AA"/>
    <w:rsid w:val="00B4093C"/>
    <w:rsid w:val="00B4336F"/>
    <w:rsid w:val="00B43CE4"/>
    <w:rsid w:val="00B43D8C"/>
    <w:rsid w:val="00B53651"/>
    <w:rsid w:val="00B61115"/>
    <w:rsid w:val="00B70522"/>
    <w:rsid w:val="00B7168B"/>
    <w:rsid w:val="00B71E9A"/>
    <w:rsid w:val="00B77530"/>
    <w:rsid w:val="00B85CD5"/>
    <w:rsid w:val="00B86EA0"/>
    <w:rsid w:val="00BA3729"/>
    <w:rsid w:val="00BA5BE5"/>
    <w:rsid w:val="00BA7357"/>
    <w:rsid w:val="00BB1CE6"/>
    <w:rsid w:val="00BB3191"/>
    <w:rsid w:val="00BB3D5C"/>
    <w:rsid w:val="00BB76D5"/>
    <w:rsid w:val="00BC0AF1"/>
    <w:rsid w:val="00BE79C5"/>
    <w:rsid w:val="00C02B12"/>
    <w:rsid w:val="00C05869"/>
    <w:rsid w:val="00C13DB8"/>
    <w:rsid w:val="00C14EB6"/>
    <w:rsid w:val="00C1754E"/>
    <w:rsid w:val="00C2202A"/>
    <w:rsid w:val="00C278E6"/>
    <w:rsid w:val="00C3504D"/>
    <w:rsid w:val="00C40D8F"/>
    <w:rsid w:val="00C44602"/>
    <w:rsid w:val="00C50023"/>
    <w:rsid w:val="00C50FB5"/>
    <w:rsid w:val="00C55598"/>
    <w:rsid w:val="00C64188"/>
    <w:rsid w:val="00C64FE2"/>
    <w:rsid w:val="00C655B9"/>
    <w:rsid w:val="00C726D3"/>
    <w:rsid w:val="00C778F1"/>
    <w:rsid w:val="00C80CDA"/>
    <w:rsid w:val="00C82A3E"/>
    <w:rsid w:val="00C84CB4"/>
    <w:rsid w:val="00C970B1"/>
    <w:rsid w:val="00CA0D22"/>
    <w:rsid w:val="00CA112F"/>
    <w:rsid w:val="00CA592A"/>
    <w:rsid w:val="00CB2C04"/>
    <w:rsid w:val="00CB5A64"/>
    <w:rsid w:val="00CC074A"/>
    <w:rsid w:val="00CC5573"/>
    <w:rsid w:val="00CE49F4"/>
    <w:rsid w:val="00CF081C"/>
    <w:rsid w:val="00CF6A05"/>
    <w:rsid w:val="00D1327E"/>
    <w:rsid w:val="00D135DC"/>
    <w:rsid w:val="00D13DF1"/>
    <w:rsid w:val="00D14FF6"/>
    <w:rsid w:val="00D15CAF"/>
    <w:rsid w:val="00D206B6"/>
    <w:rsid w:val="00D24992"/>
    <w:rsid w:val="00D26D50"/>
    <w:rsid w:val="00D3178D"/>
    <w:rsid w:val="00D35BD3"/>
    <w:rsid w:val="00D35FCE"/>
    <w:rsid w:val="00D47EFA"/>
    <w:rsid w:val="00D53382"/>
    <w:rsid w:val="00D71ABF"/>
    <w:rsid w:val="00D770C3"/>
    <w:rsid w:val="00D835D3"/>
    <w:rsid w:val="00D83B35"/>
    <w:rsid w:val="00D84548"/>
    <w:rsid w:val="00D91DA1"/>
    <w:rsid w:val="00DA585D"/>
    <w:rsid w:val="00DB5A77"/>
    <w:rsid w:val="00DB68B9"/>
    <w:rsid w:val="00DD4CA3"/>
    <w:rsid w:val="00DD4F6C"/>
    <w:rsid w:val="00DD6E0E"/>
    <w:rsid w:val="00DF1860"/>
    <w:rsid w:val="00E009CF"/>
    <w:rsid w:val="00E06AA0"/>
    <w:rsid w:val="00E0778B"/>
    <w:rsid w:val="00E10BC8"/>
    <w:rsid w:val="00E1328C"/>
    <w:rsid w:val="00E176F8"/>
    <w:rsid w:val="00E24641"/>
    <w:rsid w:val="00E24C69"/>
    <w:rsid w:val="00E449EB"/>
    <w:rsid w:val="00E449F5"/>
    <w:rsid w:val="00E51946"/>
    <w:rsid w:val="00E74594"/>
    <w:rsid w:val="00EA32D2"/>
    <w:rsid w:val="00EA385D"/>
    <w:rsid w:val="00EB47C4"/>
    <w:rsid w:val="00EC2F92"/>
    <w:rsid w:val="00EC322D"/>
    <w:rsid w:val="00ED0149"/>
    <w:rsid w:val="00EE3E95"/>
    <w:rsid w:val="00EE51A1"/>
    <w:rsid w:val="00EE5E9C"/>
    <w:rsid w:val="00EF013C"/>
    <w:rsid w:val="00EF6955"/>
    <w:rsid w:val="00F0528A"/>
    <w:rsid w:val="00F06B2F"/>
    <w:rsid w:val="00F12323"/>
    <w:rsid w:val="00F17ED2"/>
    <w:rsid w:val="00F2592F"/>
    <w:rsid w:val="00F434EE"/>
    <w:rsid w:val="00F5425B"/>
    <w:rsid w:val="00F668D1"/>
    <w:rsid w:val="00F72FEE"/>
    <w:rsid w:val="00F95E88"/>
    <w:rsid w:val="00FB0CB5"/>
    <w:rsid w:val="00FB648D"/>
    <w:rsid w:val="00FC0478"/>
    <w:rsid w:val="00FC54DF"/>
    <w:rsid w:val="00FC70C2"/>
    <w:rsid w:val="00FF4D4F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74D3E"/>
  <w14:defaultImageDpi w14:val="32767"/>
  <w15:chartTrackingRefBased/>
  <w15:docId w15:val="{29C34D31-FBD4-4F2E-B1E7-CE3DD7DA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4F6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D4F6C"/>
  </w:style>
  <w:style w:type="paragraph" w:styleId="Pta">
    <w:name w:val="footer"/>
    <w:basedOn w:val="Normlny"/>
    <w:link w:val="PtaChar"/>
    <w:uiPriority w:val="99"/>
    <w:unhideWhenUsed/>
    <w:rsid w:val="00DD4F6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D4F6C"/>
  </w:style>
  <w:style w:type="character" w:styleId="slostrany">
    <w:name w:val="page number"/>
    <w:basedOn w:val="Predvolenpsmoodseku"/>
    <w:uiPriority w:val="99"/>
    <w:semiHidden/>
    <w:unhideWhenUsed/>
    <w:rsid w:val="00237C84"/>
  </w:style>
  <w:style w:type="paragraph" w:customStyle="1" w:styleId="Maintitle">
    <w:name w:val="Main title"/>
    <w:qFormat/>
    <w:rsid w:val="0037244B"/>
    <w:pPr>
      <w:spacing w:line="560" w:lineRule="exact"/>
    </w:pPr>
    <w:rPr>
      <w:rFonts w:ascii="Alpine Ascension" w:hAnsi="Alpine Ascension" w:cs="Times New Roman (Corps CS)"/>
      <w:caps/>
      <w:color w:val="000000" w:themeColor="text1"/>
      <w:sz w:val="52"/>
      <w:szCs w:val="52"/>
    </w:rPr>
  </w:style>
  <w:style w:type="paragraph" w:customStyle="1" w:styleId="Dateline">
    <w:name w:val="Date line"/>
    <w:qFormat/>
    <w:rsid w:val="0037244B"/>
    <w:pPr>
      <w:spacing w:after="540" w:line="400" w:lineRule="exact"/>
    </w:pPr>
    <w:rPr>
      <w:rFonts w:ascii="Alpine Ascension" w:hAnsi="Alpine Ascension"/>
    </w:rPr>
  </w:style>
  <w:style w:type="paragraph" w:customStyle="1" w:styleId="Subtitle1">
    <w:name w:val="Subtitle 1"/>
    <w:basedOn w:val="Normlny"/>
    <w:uiPriority w:val="99"/>
    <w:qFormat/>
    <w:rsid w:val="0037244B"/>
    <w:pPr>
      <w:spacing w:line="300" w:lineRule="exact"/>
    </w:pPr>
    <w:rPr>
      <w:rFonts w:ascii="Alpine Ascension" w:hAnsi="Alpine Ascension" w:cs="Times New Roman (Corps CS)"/>
      <w:b/>
      <w:bCs/>
      <w:caps/>
    </w:rPr>
  </w:style>
  <w:style w:type="paragraph" w:customStyle="1" w:styleId="Subtitle2">
    <w:name w:val="Subtitle 2"/>
    <w:uiPriority w:val="99"/>
    <w:qFormat/>
    <w:rsid w:val="0037244B"/>
    <w:pPr>
      <w:spacing w:line="300" w:lineRule="exact"/>
    </w:pPr>
    <w:rPr>
      <w:rFonts w:ascii="Alpine Ascension" w:hAnsi="Alpine Ascension" w:cs="Times New Roman (Corps CS)"/>
      <w:b/>
      <w:bCs/>
    </w:rPr>
  </w:style>
  <w:style w:type="paragraph" w:customStyle="1" w:styleId="Contenttext1">
    <w:name w:val="Content text 1"/>
    <w:basedOn w:val="Normlny"/>
    <w:uiPriority w:val="99"/>
    <w:qFormat/>
    <w:rsid w:val="0037244B"/>
    <w:pPr>
      <w:spacing w:line="300" w:lineRule="exact"/>
      <w:jc w:val="both"/>
    </w:pPr>
    <w:rPr>
      <w:rFonts w:ascii="Read Light" w:hAnsi="Read Light" w:cs="Read Light"/>
      <w:noProof/>
    </w:rPr>
  </w:style>
  <w:style w:type="paragraph" w:customStyle="1" w:styleId="Contenttext2">
    <w:name w:val="Content text 2"/>
    <w:basedOn w:val="Normlny"/>
    <w:uiPriority w:val="99"/>
    <w:qFormat/>
    <w:rsid w:val="0037244B"/>
    <w:pPr>
      <w:spacing w:line="240" w:lineRule="exact"/>
      <w:jc w:val="both"/>
    </w:pPr>
    <w:rPr>
      <w:rFonts w:ascii="Read Light" w:hAnsi="Read Light" w:cs="Read Light"/>
      <w:sz w:val="20"/>
      <w:szCs w:val="20"/>
    </w:rPr>
  </w:style>
  <w:style w:type="paragraph" w:customStyle="1" w:styleId="Lgende1">
    <w:name w:val="Légende1"/>
    <w:basedOn w:val="Normlny"/>
    <w:qFormat/>
    <w:rsid w:val="0037244B"/>
    <w:rPr>
      <w:rFonts w:ascii="Read" w:hAnsi="Read" w:cs="Read"/>
      <w:sz w:val="12"/>
      <w:szCs w:val="12"/>
    </w:rPr>
  </w:style>
  <w:style w:type="character" w:styleId="Hypertextovprepojenie">
    <w:name w:val="Hyperlink"/>
    <w:basedOn w:val="Predvolenpsmoodseku"/>
    <w:uiPriority w:val="99"/>
    <w:unhideWhenUsed/>
    <w:rsid w:val="00315CB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rsid w:val="00315CBC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unhideWhenUsed/>
    <w:qFormat/>
    <w:rsid w:val="008625F8"/>
    <w:pPr>
      <w:spacing w:after="200"/>
    </w:pPr>
    <w:rPr>
      <w:i/>
      <w:iCs/>
      <w:color w:val="44546A" w:themeColor="text2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36E74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36E7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6E7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6E7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6E7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6E74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636E74"/>
  </w:style>
  <w:style w:type="paragraph" w:customStyle="1" w:styleId="Currenttext">
    <w:name w:val="Current text"/>
    <w:basedOn w:val="Normlny"/>
    <w:link w:val="CurrenttextCar"/>
    <w:qFormat/>
    <w:rsid w:val="0090032A"/>
    <w:pPr>
      <w:spacing w:line="256" w:lineRule="exact"/>
    </w:pPr>
    <w:rPr>
      <w:rFonts w:ascii="Arial" w:hAnsi="Arial" w:cs="Arial"/>
      <w:sz w:val="18"/>
      <w:szCs w:val="18"/>
    </w:rPr>
  </w:style>
  <w:style w:type="character" w:customStyle="1" w:styleId="CurrenttextCar">
    <w:name w:val="Current text Car"/>
    <w:basedOn w:val="Predvolenpsmoodseku"/>
    <w:link w:val="Currenttext"/>
    <w:rsid w:val="0090032A"/>
    <w:rPr>
      <w:rFonts w:ascii="Arial" w:hAnsi="Arial" w:cs="Arial"/>
      <w:sz w:val="18"/>
      <w:szCs w:val="18"/>
    </w:rPr>
  </w:style>
  <w:style w:type="paragraph" w:customStyle="1" w:styleId="PRESSRELEASECONTACTTEXT">
    <w:name w:val="PRESS RELEASE CONTACT TEXT"/>
    <w:next w:val="Normlny"/>
    <w:qFormat/>
    <w:rsid w:val="0090032A"/>
    <w:rPr>
      <w:rFonts w:ascii="Arial Narrow" w:hAnsi="Arial Narrow"/>
      <w:color w:val="000000" w:themeColor="text1"/>
      <w:spacing w:val="1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vana.obadalova@renault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x00159\OneDrive%20-%20Alliance\_%20JITKA%20SKALICKOVA_\JITKA%20&amp;%20VOJTA\A%20L%20P%20I%20N%20E\CP%20_%202022_05\A_Alpine%20Press%20release%20CZ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47480EE3102479950C70307917F37" ma:contentTypeVersion="13" ma:contentTypeDescription="Create a new document." ma:contentTypeScope="" ma:versionID="d9d5d284f7277d355b8db49cdd94786f">
  <xsd:schema xmlns:xsd="http://www.w3.org/2001/XMLSchema" xmlns:xs="http://www.w3.org/2001/XMLSchema" xmlns:p="http://schemas.microsoft.com/office/2006/metadata/properties" xmlns:ns2="1fe1aca7-60af-429b-9922-31d71e48de61" xmlns:ns3="202713d8-edd7-4c43-8e4f-05aef4bceae5" targetNamespace="http://schemas.microsoft.com/office/2006/metadata/properties" ma:root="true" ma:fieldsID="3b50bbdbece626da719c25ea8a4d3a43" ns2:_="" ns3:_="">
    <xsd:import namespace="1fe1aca7-60af-429b-9922-31d71e48de61"/>
    <xsd:import namespace="202713d8-edd7-4c43-8e4f-05aef4bce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1aca7-60af-429b-9922-31d71e48de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713d8-edd7-4c43-8e4f-05aef4bcea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734603-0A97-46FE-AC26-BF3CD938F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FACC9E-E743-4060-9974-62D5DB4FA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1aca7-60af-429b-9922-31d71e48de61"/>
    <ds:schemaRef ds:uri="202713d8-edd7-4c43-8e4f-05aef4bce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2E9B01-81C2-4B3B-A04C-D543464315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A_Alpine Press release CZ</Template>
  <TotalTime>233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SKALICKOVA Jitka</dc:creator>
  <cp:keywords/>
  <dc:description/>
  <cp:lastModifiedBy>HULJAKOVA Terezia (renexter)</cp:lastModifiedBy>
  <cp:revision>183</cp:revision>
  <cp:lastPrinted>2022-05-04T19:57:00Z</cp:lastPrinted>
  <dcterms:created xsi:type="dcterms:W3CDTF">2022-09-27T08:39:00Z</dcterms:created>
  <dcterms:modified xsi:type="dcterms:W3CDTF">2022-09-27T13:24:00Z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0x0101003B947480EE3102479950C70307917F37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2022-09-27T08:38:54Z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85eb1852-49df-498d-bfea-7dbf278e4420</vt:lpwstr>
  </property>
  <property fmtid="{D5CDD505-2E9C-101B-9397-08002B2CF9AE}" pid="9" name="MSIP_Label_fd1c0902-ed92-4fed-896d-2e7725de02d4_ContentBits">
    <vt:lpwstr>2</vt:lpwstr>
  </property>
</Properties>
</file>