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4429" w14:textId="60BA3E72" w:rsidR="00D3234F" w:rsidRPr="00442020" w:rsidRDefault="002D6E33" w:rsidP="002D6E33">
      <w:pPr>
        <w:pStyle w:val="Maintitle"/>
        <w:jc w:val="center"/>
        <w:rPr>
          <w:rFonts w:ascii="NouvelR" w:hAnsi="NouvelR"/>
          <w:sz w:val="36"/>
          <w:szCs w:val="36"/>
          <w:lang w:val="sk-SK"/>
        </w:rPr>
      </w:pPr>
      <w:r w:rsidRPr="00442020">
        <w:rPr>
          <w:rFonts w:ascii="NouvelR" w:hAnsi="NouvelR"/>
          <w:sz w:val="36"/>
          <w:szCs w:val="36"/>
          <w:lang w:val="sk-SK"/>
        </w:rPr>
        <w:t xml:space="preserve">NOVÝ </w:t>
      </w:r>
      <w:r w:rsidR="00243038" w:rsidRPr="00442020">
        <w:rPr>
          <w:rFonts w:ascii="NouvelR" w:hAnsi="NouvelR"/>
          <w:sz w:val="36"/>
          <w:szCs w:val="36"/>
          <w:lang w:val="sk-SK"/>
        </w:rPr>
        <w:t xml:space="preserve">renault </w:t>
      </w:r>
      <w:r w:rsidR="002246E4">
        <w:rPr>
          <w:rFonts w:ascii="NouvelR" w:hAnsi="NouvelR"/>
          <w:sz w:val="36"/>
          <w:szCs w:val="36"/>
          <w:lang w:val="sk-SK"/>
        </w:rPr>
        <w:t>megane e-tech electric</w:t>
      </w:r>
      <w:r w:rsidR="001A1189" w:rsidRPr="00442020">
        <w:rPr>
          <w:rFonts w:ascii="NouvelR" w:hAnsi="NouvelR"/>
          <w:sz w:val="36"/>
          <w:szCs w:val="36"/>
          <w:lang w:val="sk-SK"/>
        </w:rPr>
        <w:t xml:space="preserve">: </w:t>
      </w:r>
      <w:r w:rsidR="002246E4">
        <w:rPr>
          <w:rFonts w:ascii="NouvelR" w:hAnsi="NouvelR"/>
          <w:sz w:val="36"/>
          <w:szCs w:val="36"/>
          <w:lang w:val="sk-SK"/>
        </w:rPr>
        <w:t>pokračovanie v inováci</w:t>
      </w:r>
      <w:r w:rsidR="000C1D01">
        <w:rPr>
          <w:rFonts w:ascii="NouvelR" w:hAnsi="NouvelR"/>
          <w:sz w:val="36"/>
          <w:szCs w:val="36"/>
          <w:lang w:val="sk-SK"/>
        </w:rPr>
        <w:t>ách</w:t>
      </w:r>
    </w:p>
    <w:p w14:paraId="0C48FBBA" w14:textId="65AD209D" w:rsidR="0085522C" w:rsidRPr="00442020" w:rsidRDefault="0085522C" w:rsidP="008C02C1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</w:pPr>
    </w:p>
    <w:p w14:paraId="2CBD7B2F" w14:textId="3567DF5E" w:rsidR="00C41576" w:rsidRPr="00C41576" w:rsidRDefault="00897EA4" w:rsidP="00897EA4">
      <w:pPr>
        <w:jc w:val="center"/>
        <w:rPr>
          <w:rFonts w:ascii="NouvelR" w:eastAsia="NouvelR" w:hAnsi="NouvelR" w:cs="NouvelR"/>
          <w:sz w:val="22"/>
          <w:szCs w:val="22"/>
          <w:lang w:val="sk-SK"/>
        </w:rPr>
      </w:pPr>
      <w:r w:rsidRPr="00897EA4">
        <w:rPr>
          <w:rFonts w:ascii="NouvelR" w:eastAsia="NouvelR" w:hAnsi="NouvelR" w:cs="NouvelR"/>
          <w:b/>
          <w:bCs/>
          <w:sz w:val="28"/>
          <w:szCs w:val="28"/>
          <w:lang w:val="sk-SK"/>
        </w:rPr>
        <w:t xml:space="preserve">Platforma </w:t>
      </w:r>
      <w:r w:rsidR="00B91B90">
        <w:rPr>
          <w:rFonts w:ascii="NouvelR" w:eastAsia="NouvelR" w:hAnsi="NouvelR" w:cs="NouvelR"/>
          <w:b/>
          <w:bCs/>
          <w:sz w:val="28"/>
          <w:szCs w:val="28"/>
          <w:lang w:val="sk-SK"/>
        </w:rPr>
        <w:t xml:space="preserve">pre väčší </w:t>
      </w:r>
      <w:r w:rsidRPr="00897EA4">
        <w:rPr>
          <w:rFonts w:ascii="NouvelR" w:eastAsia="NouvelR" w:hAnsi="NouvelR" w:cs="NouvelR"/>
          <w:b/>
          <w:bCs/>
          <w:sz w:val="28"/>
          <w:szCs w:val="28"/>
          <w:lang w:val="sk-SK"/>
        </w:rPr>
        <w:t>vnútorn</w:t>
      </w:r>
      <w:r w:rsidR="00B91B90">
        <w:rPr>
          <w:rFonts w:ascii="NouvelR" w:eastAsia="NouvelR" w:hAnsi="NouvelR" w:cs="NouvelR"/>
          <w:b/>
          <w:bCs/>
          <w:sz w:val="28"/>
          <w:szCs w:val="28"/>
          <w:lang w:val="sk-SK"/>
        </w:rPr>
        <w:t>ý</w:t>
      </w:r>
      <w:r w:rsidRPr="00897EA4">
        <w:rPr>
          <w:rFonts w:ascii="NouvelR" w:eastAsia="NouvelR" w:hAnsi="NouvelR" w:cs="NouvelR"/>
          <w:b/>
          <w:bCs/>
          <w:sz w:val="28"/>
          <w:szCs w:val="28"/>
          <w:lang w:val="sk-SK"/>
        </w:rPr>
        <w:t xml:space="preserve"> priestor a</w:t>
      </w:r>
      <w:r w:rsidR="00B91B90">
        <w:rPr>
          <w:rFonts w:ascii="NouvelR" w:eastAsia="NouvelR" w:hAnsi="NouvelR" w:cs="NouvelR"/>
          <w:b/>
          <w:bCs/>
          <w:sz w:val="28"/>
          <w:szCs w:val="28"/>
          <w:lang w:val="sk-SK"/>
        </w:rPr>
        <w:t> lepší d</w:t>
      </w:r>
      <w:r w:rsidRPr="00897EA4">
        <w:rPr>
          <w:rFonts w:ascii="NouvelR" w:eastAsia="NouvelR" w:hAnsi="NouvelR" w:cs="NouvelR"/>
          <w:b/>
          <w:bCs/>
          <w:sz w:val="28"/>
          <w:szCs w:val="28"/>
          <w:lang w:val="sk-SK"/>
        </w:rPr>
        <w:t>izajn interiéru</w:t>
      </w:r>
    </w:p>
    <w:p w14:paraId="3CD20578" w14:textId="77777777" w:rsidR="00897EA4" w:rsidRDefault="00897EA4" w:rsidP="00897EA4">
      <w:pPr>
        <w:jc w:val="both"/>
        <w:rPr>
          <w:rFonts w:ascii="NouvelR" w:eastAsia="NouvelR" w:hAnsi="NouvelR" w:cs="NouvelR"/>
          <w:b/>
          <w:bCs/>
          <w:sz w:val="22"/>
          <w:szCs w:val="22"/>
          <w:lang w:val="sk-SK"/>
        </w:rPr>
      </w:pPr>
    </w:p>
    <w:p w14:paraId="00F72A91" w14:textId="7D4FB8D3" w:rsidR="0001508C" w:rsidRDefault="00C41576" w:rsidP="005D02B3">
      <w:pPr>
        <w:jc w:val="both"/>
        <w:rPr>
          <w:rFonts w:ascii="NouvelR" w:eastAsia="NouvelR" w:hAnsi="NouvelR" w:cs="NouvelR"/>
          <w:b/>
          <w:bCs/>
          <w:sz w:val="22"/>
          <w:szCs w:val="22"/>
          <w:lang w:val="sk-SK"/>
        </w:rPr>
      </w:pPr>
      <w:r w:rsidRPr="008F64DF">
        <w:rPr>
          <w:rFonts w:ascii="NouvelR" w:eastAsia="NouvelR" w:hAnsi="NouvelR" w:cs="NouvelR"/>
          <w:b/>
          <w:bCs/>
          <w:sz w:val="22"/>
          <w:szCs w:val="22"/>
          <w:lang w:val="sk-SK"/>
        </w:rPr>
        <w:t xml:space="preserve">Už takmer 125 rokov sa Renault neustále snaží </w:t>
      </w:r>
      <w:r w:rsidR="000459B9" w:rsidRPr="008F64DF">
        <w:rPr>
          <w:rFonts w:ascii="NouvelR" w:eastAsia="NouvelR" w:hAnsi="NouvelR" w:cs="NouvelR"/>
          <w:b/>
          <w:bCs/>
          <w:sz w:val="22"/>
          <w:szCs w:val="22"/>
          <w:lang w:val="sk-SK"/>
        </w:rPr>
        <w:t>prichádzať s inováciami</w:t>
      </w:r>
      <w:r w:rsidRPr="008F64DF">
        <w:rPr>
          <w:rFonts w:ascii="NouvelR" w:eastAsia="NouvelR" w:hAnsi="NouvelR" w:cs="NouvelR"/>
          <w:b/>
          <w:bCs/>
          <w:sz w:val="22"/>
          <w:szCs w:val="22"/>
          <w:lang w:val="sk-SK"/>
        </w:rPr>
        <w:t xml:space="preserve">. Jeho vynálezy obstáli v </w:t>
      </w:r>
      <w:r w:rsidR="000D6AB4">
        <w:rPr>
          <w:rFonts w:ascii="NouvelR" w:eastAsia="NouvelR" w:hAnsi="NouvelR" w:cs="NouvelR"/>
          <w:b/>
          <w:bCs/>
          <w:sz w:val="22"/>
          <w:szCs w:val="22"/>
          <w:lang w:val="sk-SK"/>
        </w:rPr>
        <w:t>minulosti</w:t>
      </w:r>
      <w:r w:rsidRPr="008F64DF">
        <w:rPr>
          <w:rFonts w:ascii="NouvelR" w:eastAsia="NouvelR" w:hAnsi="NouvelR" w:cs="NouvelR"/>
          <w:b/>
          <w:bCs/>
          <w:sz w:val="22"/>
          <w:szCs w:val="22"/>
          <w:lang w:val="sk-SK"/>
        </w:rPr>
        <w:t xml:space="preserve"> a používajú sa dodnes, pričom mnohí si to ani neuvedomujú. Prevodovka s priamym pohonom (1899), výmena ručnej kľuky za elektrický štartér (1909), pridanie „5. dverí“ (1961), centrálne otváranie (1983), </w:t>
      </w:r>
      <w:proofErr w:type="spellStart"/>
      <w:r w:rsidRPr="008F64DF">
        <w:rPr>
          <w:rFonts w:ascii="NouvelR" w:eastAsia="NouvelR" w:hAnsi="NouvelR" w:cs="NouvelR"/>
          <w:b/>
          <w:bCs/>
          <w:sz w:val="22"/>
          <w:szCs w:val="22"/>
          <w:lang w:val="sk-SK"/>
        </w:rPr>
        <w:t>handsfree</w:t>
      </w:r>
      <w:proofErr w:type="spellEnd"/>
      <w:r w:rsidR="008F64DF" w:rsidRPr="008F64DF">
        <w:rPr>
          <w:rFonts w:ascii="NouvelR" w:eastAsia="NouvelR" w:hAnsi="NouvelR" w:cs="NouvelR"/>
          <w:b/>
          <w:bCs/>
          <w:sz w:val="22"/>
          <w:szCs w:val="22"/>
          <w:lang w:val="sk-SK"/>
        </w:rPr>
        <w:t xml:space="preserve"> karta</w:t>
      </w:r>
      <w:r w:rsidRPr="008F64DF">
        <w:rPr>
          <w:rFonts w:ascii="NouvelR" w:eastAsia="NouvelR" w:hAnsi="NouvelR" w:cs="NouvelR"/>
          <w:b/>
          <w:bCs/>
          <w:sz w:val="22"/>
          <w:szCs w:val="22"/>
          <w:lang w:val="sk-SK"/>
        </w:rPr>
        <w:t xml:space="preserve"> (2000).</w:t>
      </w:r>
      <w:r w:rsidR="0001508C">
        <w:rPr>
          <w:rFonts w:ascii="NouvelR" w:eastAsia="NouvelR" w:hAnsi="NouvelR" w:cs="NouvelR"/>
          <w:b/>
          <w:bCs/>
          <w:sz w:val="22"/>
          <w:szCs w:val="22"/>
          <w:lang w:val="sk-SK"/>
        </w:rPr>
        <w:t xml:space="preserve"> </w:t>
      </w:r>
      <w:r w:rsidR="009601B2" w:rsidRPr="0001508C">
        <w:rPr>
          <w:rFonts w:ascii="NouvelR" w:eastAsia="NouvelR" w:hAnsi="NouvelR" w:cs="NouvelR"/>
          <w:b/>
          <w:bCs/>
          <w:sz w:val="22"/>
          <w:szCs w:val="22"/>
          <w:lang w:val="sk-SK"/>
        </w:rPr>
        <w:t>N</w:t>
      </w:r>
      <w:r w:rsidRPr="0001508C">
        <w:rPr>
          <w:rFonts w:ascii="NouvelR" w:eastAsia="NouvelR" w:hAnsi="NouvelR" w:cs="NouvelR"/>
          <w:b/>
          <w:bCs/>
          <w:sz w:val="22"/>
          <w:szCs w:val="22"/>
          <w:lang w:val="sk-SK"/>
        </w:rPr>
        <w:t>ový Megane E-TECH Electric</w:t>
      </w:r>
      <w:r w:rsidR="00067EC0" w:rsidRPr="0001508C">
        <w:rPr>
          <w:rFonts w:ascii="NouvelR" w:eastAsia="NouvelR" w:hAnsi="NouvelR" w:cs="NouvelR"/>
          <w:b/>
          <w:bCs/>
          <w:sz w:val="22"/>
          <w:szCs w:val="22"/>
          <w:lang w:val="sk-SK"/>
        </w:rPr>
        <w:t xml:space="preserve">, </w:t>
      </w:r>
      <w:r w:rsidRPr="0001508C">
        <w:rPr>
          <w:rFonts w:ascii="NouvelR" w:eastAsia="NouvelR" w:hAnsi="NouvelR" w:cs="NouvelR"/>
          <w:b/>
          <w:bCs/>
          <w:sz w:val="22"/>
          <w:szCs w:val="22"/>
          <w:lang w:val="sk-SK"/>
        </w:rPr>
        <w:t xml:space="preserve">prvý z </w:t>
      </w:r>
      <w:proofErr w:type="spellStart"/>
      <w:r w:rsidRPr="0001508C">
        <w:rPr>
          <w:rFonts w:ascii="NouvelR" w:eastAsia="NouvelR" w:hAnsi="NouvelR" w:cs="NouvelR"/>
          <w:b/>
          <w:bCs/>
          <w:sz w:val="22"/>
          <w:szCs w:val="22"/>
          <w:lang w:val="sk-SK"/>
        </w:rPr>
        <w:t>Nouvelle</w:t>
      </w:r>
      <w:proofErr w:type="spellEnd"/>
      <w:r w:rsidRPr="0001508C">
        <w:rPr>
          <w:rFonts w:ascii="NouvelR" w:eastAsia="NouvelR" w:hAnsi="NouvelR" w:cs="NouvelR"/>
          <w:b/>
          <w:bCs/>
          <w:sz w:val="22"/>
          <w:szCs w:val="22"/>
          <w:lang w:val="sk-SK"/>
        </w:rPr>
        <w:t xml:space="preserve"> </w:t>
      </w:r>
      <w:proofErr w:type="spellStart"/>
      <w:r w:rsidRPr="0001508C">
        <w:rPr>
          <w:rFonts w:ascii="NouvelR" w:eastAsia="NouvelR" w:hAnsi="NouvelR" w:cs="NouvelR"/>
          <w:b/>
          <w:bCs/>
          <w:sz w:val="22"/>
          <w:szCs w:val="22"/>
          <w:lang w:val="sk-SK"/>
        </w:rPr>
        <w:t>Vague</w:t>
      </w:r>
      <w:proofErr w:type="spellEnd"/>
      <w:r w:rsidRPr="0001508C">
        <w:rPr>
          <w:rFonts w:ascii="NouvelR" w:eastAsia="NouvelR" w:hAnsi="NouvelR" w:cs="NouvelR"/>
          <w:b/>
          <w:bCs/>
          <w:sz w:val="22"/>
          <w:szCs w:val="22"/>
          <w:lang w:val="sk-SK"/>
        </w:rPr>
        <w:t xml:space="preserve"> </w:t>
      </w:r>
      <w:r w:rsidR="009601B2" w:rsidRPr="0001508C">
        <w:rPr>
          <w:rFonts w:ascii="NouvelR" w:eastAsia="NouvelR" w:hAnsi="NouvelR" w:cs="NouvelR"/>
          <w:b/>
          <w:bCs/>
          <w:sz w:val="22"/>
          <w:szCs w:val="22"/>
          <w:lang w:val="sk-SK"/>
        </w:rPr>
        <w:t>značky Renault</w:t>
      </w:r>
      <w:r w:rsidR="00067EC0" w:rsidRPr="0001508C">
        <w:rPr>
          <w:rFonts w:ascii="NouvelR" w:eastAsia="NouvelR" w:hAnsi="NouvelR" w:cs="NouvelR"/>
          <w:b/>
          <w:bCs/>
          <w:sz w:val="22"/>
          <w:szCs w:val="22"/>
          <w:lang w:val="sk-SK"/>
        </w:rPr>
        <w:t xml:space="preserve">, má </w:t>
      </w:r>
      <w:r w:rsidRPr="0001508C">
        <w:rPr>
          <w:rFonts w:ascii="NouvelR" w:eastAsia="NouvelR" w:hAnsi="NouvelR" w:cs="NouvelR"/>
          <w:b/>
          <w:bCs/>
          <w:sz w:val="22"/>
          <w:szCs w:val="22"/>
          <w:lang w:val="sk-SK"/>
        </w:rPr>
        <w:t>prihlásených viac ako 300 patentov</w:t>
      </w:r>
      <w:r w:rsidR="00195084" w:rsidRPr="0001508C">
        <w:rPr>
          <w:rFonts w:ascii="NouvelR" w:eastAsia="NouvelR" w:hAnsi="NouvelR" w:cs="NouvelR"/>
          <w:b/>
          <w:bCs/>
          <w:sz w:val="22"/>
          <w:szCs w:val="22"/>
          <w:lang w:val="sk-SK"/>
        </w:rPr>
        <w:t>.</w:t>
      </w:r>
    </w:p>
    <w:p w14:paraId="204F20FF" w14:textId="6BC5BB6E" w:rsidR="0001508C" w:rsidRDefault="0001508C" w:rsidP="005D02B3">
      <w:pPr>
        <w:jc w:val="both"/>
        <w:rPr>
          <w:rFonts w:ascii="NouvelR" w:eastAsia="NouvelR" w:hAnsi="NouvelR" w:cs="NouvelR"/>
          <w:b/>
          <w:bCs/>
          <w:sz w:val="22"/>
          <w:szCs w:val="22"/>
          <w:lang w:val="sk-SK"/>
        </w:rPr>
      </w:pPr>
      <w:proofErr w:type="spellStart"/>
      <w:r w:rsidRPr="00897EA4">
        <w:rPr>
          <w:rFonts w:ascii="NouvelR" w:eastAsia="NouvelR" w:hAnsi="NouvelR" w:cs="NouvelR"/>
          <w:b/>
          <w:bCs/>
          <w:sz w:val="22"/>
          <w:szCs w:val="22"/>
          <w:lang w:val="sk-SK"/>
        </w:rPr>
        <w:t>Marc</w:t>
      </w:r>
      <w:proofErr w:type="spellEnd"/>
      <w:r w:rsidRPr="00897EA4">
        <w:rPr>
          <w:rFonts w:ascii="NouvelR" w:eastAsia="NouvelR" w:hAnsi="NouvelR" w:cs="NouvelR"/>
          <w:b/>
          <w:bCs/>
          <w:sz w:val="22"/>
          <w:szCs w:val="22"/>
          <w:lang w:val="sk-SK"/>
        </w:rPr>
        <w:t xml:space="preserve"> </w:t>
      </w:r>
      <w:proofErr w:type="spellStart"/>
      <w:r w:rsidRPr="00897EA4">
        <w:rPr>
          <w:rFonts w:ascii="NouvelR" w:eastAsia="NouvelR" w:hAnsi="NouvelR" w:cs="NouvelR"/>
          <w:b/>
          <w:bCs/>
          <w:sz w:val="22"/>
          <w:szCs w:val="22"/>
          <w:lang w:val="sk-SK"/>
        </w:rPr>
        <w:t>Yvetot</w:t>
      </w:r>
      <w:proofErr w:type="spellEnd"/>
      <w:r w:rsidRPr="00897EA4">
        <w:rPr>
          <w:rFonts w:ascii="NouvelR" w:eastAsia="NouvelR" w:hAnsi="NouvelR" w:cs="NouvelR"/>
          <w:b/>
          <w:bCs/>
          <w:sz w:val="22"/>
          <w:szCs w:val="22"/>
          <w:lang w:val="sk-SK"/>
        </w:rPr>
        <w:t>, odborník na architektúru platforiem z oddelenia Renault, hovorí, ako kreativita inžinierov Renault pomohla zvýšiť priestrannosť auta a zefektívniť jeho dizajn.</w:t>
      </w:r>
    </w:p>
    <w:p w14:paraId="76727714" w14:textId="77777777" w:rsidR="0001508C" w:rsidRPr="0001508C" w:rsidRDefault="0001508C" w:rsidP="005D02B3">
      <w:pPr>
        <w:jc w:val="both"/>
        <w:rPr>
          <w:rFonts w:ascii="NouvelR" w:eastAsia="NouvelR" w:hAnsi="NouvelR" w:cs="NouvelR"/>
          <w:b/>
          <w:bCs/>
          <w:sz w:val="22"/>
          <w:szCs w:val="22"/>
          <w:lang w:val="sk-SK"/>
        </w:rPr>
      </w:pPr>
    </w:p>
    <w:p w14:paraId="5DB602BD" w14:textId="3DABC86B" w:rsidR="007F1976" w:rsidRPr="00F31D5A" w:rsidRDefault="00B4104C" w:rsidP="005D02B3">
      <w:pPr>
        <w:jc w:val="both"/>
        <w:rPr>
          <w:rFonts w:ascii="NouvelR" w:eastAsia="NouvelR" w:hAnsi="NouvelR" w:cs="NouvelR"/>
          <w:sz w:val="22"/>
          <w:szCs w:val="22"/>
          <w:lang w:val="sk-SK"/>
        </w:rPr>
      </w:pPr>
      <w:r w:rsidRPr="00B716E7">
        <w:rPr>
          <w:rFonts w:ascii="NouvelR" w:eastAsia="NouvelR" w:hAnsi="NouvelR" w:cs="NouvelR"/>
          <w:sz w:val="22"/>
          <w:szCs w:val="22"/>
          <w:lang w:val="sk-SK"/>
        </w:rPr>
        <w:t>Cieľom pre architektov, ktorí pracovali na platforme nového Megane E-TECH Electri</w:t>
      </w:r>
      <w:r w:rsidR="00122F08" w:rsidRPr="00B716E7">
        <w:rPr>
          <w:rFonts w:ascii="NouvelR" w:eastAsia="NouvelR" w:hAnsi="NouvelR" w:cs="NouvelR"/>
          <w:sz w:val="22"/>
          <w:szCs w:val="22"/>
          <w:lang w:val="sk-SK"/>
        </w:rPr>
        <w:t>c bolo zv</w:t>
      </w:r>
      <w:r w:rsidR="009C03CC" w:rsidRPr="00B716E7">
        <w:rPr>
          <w:rFonts w:ascii="NouvelR" w:eastAsia="NouvelR" w:hAnsi="NouvelR" w:cs="NouvelR"/>
          <w:sz w:val="22"/>
          <w:szCs w:val="22"/>
          <w:lang w:val="sk-SK"/>
        </w:rPr>
        <w:t>äčšiť priestrannosť interiéru</w:t>
      </w:r>
      <w:r w:rsidR="007F1976" w:rsidRPr="00B716E7">
        <w:rPr>
          <w:rFonts w:ascii="NouvelR" w:eastAsia="NouvelR" w:hAnsi="NouvelR" w:cs="NouvelR"/>
          <w:sz w:val="22"/>
          <w:szCs w:val="22"/>
          <w:lang w:val="sk-SK"/>
        </w:rPr>
        <w:t xml:space="preserve">, bez toho, aby sa menil exteriér vozidla. </w:t>
      </w:r>
      <w:r w:rsidR="00962C09">
        <w:rPr>
          <w:rFonts w:ascii="NouvelR" w:eastAsia="NouvelR" w:hAnsi="NouvelR" w:cs="NouvelR"/>
          <w:sz w:val="22"/>
          <w:szCs w:val="22"/>
          <w:lang w:val="sk-SK"/>
        </w:rPr>
        <w:t>Uvoľnili</w:t>
      </w:r>
      <w:r w:rsidR="000A1FCB">
        <w:rPr>
          <w:rFonts w:ascii="NouvelR" w:eastAsia="NouvelR" w:hAnsi="NouvelR" w:cs="NouvelR"/>
          <w:sz w:val="22"/>
          <w:szCs w:val="22"/>
          <w:lang w:val="sk-SK"/>
        </w:rPr>
        <w:t xml:space="preserve"> </w:t>
      </w:r>
      <w:r w:rsidR="007F1976" w:rsidRPr="00B716E7">
        <w:rPr>
          <w:rFonts w:ascii="NouvelR" w:eastAsia="NouvelR" w:hAnsi="NouvelR" w:cs="NouvelR"/>
          <w:sz w:val="22"/>
          <w:szCs w:val="22"/>
          <w:lang w:val="sk-SK"/>
        </w:rPr>
        <w:t xml:space="preserve">priestor v </w:t>
      </w:r>
      <w:r w:rsidR="00367F5D" w:rsidRPr="00B716E7">
        <w:rPr>
          <w:rFonts w:ascii="NouvelR" w:eastAsia="NouvelR" w:hAnsi="NouvelR" w:cs="NouvelR"/>
          <w:sz w:val="22"/>
          <w:szCs w:val="22"/>
          <w:lang w:val="sk-SK"/>
        </w:rPr>
        <w:t>kabíne</w:t>
      </w:r>
      <w:r w:rsidR="007F1976" w:rsidRPr="00B716E7">
        <w:rPr>
          <w:rFonts w:ascii="NouvelR" w:eastAsia="NouvelR" w:hAnsi="NouvelR" w:cs="NouvelR"/>
          <w:sz w:val="22"/>
          <w:szCs w:val="22"/>
          <w:lang w:val="sk-SK"/>
        </w:rPr>
        <w:t xml:space="preserve"> a</w:t>
      </w:r>
      <w:r w:rsidR="00DB0C1A" w:rsidRPr="00B716E7">
        <w:rPr>
          <w:rFonts w:ascii="NouvelR" w:eastAsia="NouvelR" w:hAnsi="NouvelR" w:cs="NouvelR"/>
          <w:sz w:val="22"/>
          <w:szCs w:val="22"/>
          <w:lang w:val="sk-SK"/>
        </w:rPr>
        <w:t> </w:t>
      </w:r>
      <w:r w:rsidR="007F1976" w:rsidRPr="00B716E7">
        <w:rPr>
          <w:rFonts w:ascii="NouvelR" w:eastAsia="NouvelR" w:hAnsi="NouvelR" w:cs="NouvelR"/>
          <w:sz w:val="22"/>
          <w:szCs w:val="22"/>
          <w:lang w:val="sk-SK"/>
        </w:rPr>
        <w:t>dali</w:t>
      </w:r>
      <w:r w:rsidR="00DB0C1A" w:rsidRPr="00B716E7">
        <w:rPr>
          <w:rFonts w:ascii="NouvelR" w:eastAsia="NouvelR" w:hAnsi="NouvelR" w:cs="NouvelR"/>
          <w:sz w:val="22"/>
          <w:szCs w:val="22"/>
          <w:lang w:val="sk-SK"/>
        </w:rPr>
        <w:t xml:space="preserve"> tak dizajnérom </w:t>
      </w:r>
      <w:r w:rsidR="007F1976" w:rsidRPr="00B716E7">
        <w:rPr>
          <w:rFonts w:ascii="NouvelR" w:eastAsia="NouvelR" w:hAnsi="NouvelR" w:cs="NouvelR"/>
          <w:sz w:val="22"/>
          <w:szCs w:val="22"/>
          <w:lang w:val="sk-SK"/>
        </w:rPr>
        <w:t>voľnú ruku, aby čo najviac zoštíhlil</w:t>
      </w:r>
      <w:r w:rsidR="00DB0C1A" w:rsidRPr="00B716E7">
        <w:rPr>
          <w:rFonts w:ascii="NouvelR" w:eastAsia="NouvelR" w:hAnsi="NouvelR" w:cs="NouvelR"/>
          <w:sz w:val="22"/>
          <w:szCs w:val="22"/>
          <w:lang w:val="sk-SK"/>
        </w:rPr>
        <w:t>i</w:t>
      </w:r>
      <w:r w:rsidR="007F1976" w:rsidRPr="00B716E7">
        <w:rPr>
          <w:rFonts w:ascii="NouvelR" w:eastAsia="NouvelR" w:hAnsi="NouvelR" w:cs="NouvelR"/>
          <w:sz w:val="22"/>
          <w:szCs w:val="22"/>
          <w:lang w:val="sk-SK"/>
        </w:rPr>
        <w:t xml:space="preserve"> palubnú dosku.</w:t>
      </w:r>
    </w:p>
    <w:p w14:paraId="2A9404B2" w14:textId="77777777" w:rsidR="007F1976" w:rsidRPr="007F1976" w:rsidRDefault="007F1976" w:rsidP="005D02B3">
      <w:pPr>
        <w:jc w:val="both"/>
        <w:rPr>
          <w:rFonts w:ascii="NouvelR" w:eastAsia="NouvelR" w:hAnsi="NouvelR" w:cs="NouvelR"/>
          <w:b/>
          <w:bCs/>
          <w:sz w:val="22"/>
          <w:szCs w:val="22"/>
          <w:lang w:val="sk-SK"/>
        </w:rPr>
      </w:pPr>
    </w:p>
    <w:p w14:paraId="63C6FDD0" w14:textId="310371D4" w:rsidR="007F1976" w:rsidRPr="00F31D5A" w:rsidRDefault="007F1976" w:rsidP="005D02B3">
      <w:pPr>
        <w:jc w:val="both"/>
        <w:rPr>
          <w:rFonts w:ascii="NouvelR" w:eastAsia="NouvelR" w:hAnsi="NouvelR" w:cs="NouvelR"/>
          <w:i/>
          <w:iCs/>
          <w:sz w:val="22"/>
          <w:szCs w:val="22"/>
          <w:lang w:val="sk-SK"/>
        </w:rPr>
      </w:pPr>
      <w:r w:rsidRPr="00AA74B0">
        <w:rPr>
          <w:rFonts w:ascii="NouvelR" w:eastAsia="NouvelR" w:hAnsi="NouvelR" w:cs="NouvelR"/>
          <w:i/>
          <w:iCs/>
          <w:sz w:val="22"/>
          <w:szCs w:val="22"/>
          <w:lang w:val="sk-SK"/>
        </w:rPr>
        <w:t>„Rozhodli sme sa preniesť niektoré komponenty vykurovacej a klimatizačnej jednotky do priestoru, k</w:t>
      </w:r>
      <w:r w:rsidR="00AA74B0">
        <w:rPr>
          <w:rFonts w:ascii="NouvelR" w:eastAsia="NouvelR" w:hAnsi="NouvelR" w:cs="NouvelR"/>
          <w:i/>
          <w:iCs/>
          <w:sz w:val="22"/>
          <w:szCs w:val="22"/>
          <w:lang w:val="sk-SK"/>
        </w:rPr>
        <w:t xml:space="preserve">de je zvyčajne motor a ďalšie </w:t>
      </w:r>
      <w:r w:rsidRPr="00AA74B0">
        <w:rPr>
          <w:rFonts w:ascii="NouvelR" w:eastAsia="NouvelR" w:hAnsi="NouvelR" w:cs="NouvelR"/>
          <w:i/>
          <w:iCs/>
          <w:sz w:val="22"/>
          <w:szCs w:val="22"/>
          <w:lang w:val="sk-SK"/>
        </w:rPr>
        <w:t xml:space="preserve">časti. To sa nám podarilo, </w:t>
      </w:r>
      <w:r w:rsidR="00AA74B0">
        <w:rPr>
          <w:rFonts w:ascii="NouvelR" w:eastAsia="NouvelR" w:hAnsi="NouvelR" w:cs="NouvelR"/>
          <w:i/>
          <w:iCs/>
          <w:sz w:val="22"/>
          <w:szCs w:val="22"/>
          <w:lang w:val="sk-SK"/>
        </w:rPr>
        <w:t>keďže</w:t>
      </w:r>
      <w:r w:rsidRPr="00AA74B0">
        <w:rPr>
          <w:rFonts w:ascii="NouvelR" w:eastAsia="NouvelR" w:hAnsi="NouvelR" w:cs="NouvelR"/>
          <w:i/>
          <w:iCs/>
          <w:sz w:val="22"/>
          <w:szCs w:val="22"/>
          <w:lang w:val="sk-SK"/>
        </w:rPr>
        <w:t xml:space="preserve"> elektrické motory sú oveľa menšie ako spaľovacie motory. </w:t>
      </w:r>
      <w:r w:rsidR="00A351DB">
        <w:rPr>
          <w:rFonts w:ascii="NouvelR" w:eastAsia="NouvelR" w:hAnsi="NouvelR" w:cs="NouvelR"/>
          <w:i/>
          <w:iCs/>
          <w:sz w:val="22"/>
          <w:szCs w:val="22"/>
          <w:lang w:val="sk-SK"/>
        </w:rPr>
        <w:t>B</w:t>
      </w:r>
      <w:r w:rsidRPr="00AA74B0">
        <w:rPr>
          <w:rFonts w:ascii="NouvelR" w:eastAsia="NouvelR" w:hAnsi="NouvelR" w:cs="NouvelR"/>
          <w:i/>
          <w:iCs/>
          <w:sz w:val="22"/>
          <w:szCs w:val="22"/>
          <w:lang w:val="sk-SK"/>
        </w:rPr>
        <w:t xml:space="preserve">olo to hlavne </w:t>
      </w:r>
      <w:r w:rsidR="00A351DB">
        <w:rPr>
          <w:rFonts w:ascii="NouvelR" w:eastAsia="NouvelR" w:hAnsi="NouvelR" w:cs="NouvelR"/>
          <w:i/>
          <w:iCs/>
          <w:sz w:val="22"/>
          <w:szCs w:val="22"/>
          <w:lang w:val="sk-SK"/>
        </w:rPr>
        <w:t>o</w:t>
      </w:r>
      <w:r w:rsidRPr="00AA74B0">
        <w:rPr>
          <w:rFonts w:ascii="NouvelR" w:eastAsia="NouvelR" w:hAnsi="NouvelR" w:cs="NouvelR"/>
          <w:i/>
          <w:iCs/>
          <w:sz w:val="22"/>
          <w:szCs w:val="22"/>
          <w:lang w:val="sk-SK"/>
        </w:rPr>
        <w:t xml:space="preserve"> kreativite inžinierov Renault, ktorí vynašli patentovaný upevňovací systém."</w:t>
      </w:r>
      <w:r w:rsidR="00F31D5A">
        <w:rPr>
          <w:rFonts w:ascii="NouvelR" w:eastAsia="NouvelR" w:hAnsi="NouvelR" w:cs="NouvelR"/>
          <w:i/>
          <w:iCs/>
          <w:sz w:val="22"/>
          <w:szCs w:val="22"/>
          <w:lang w:val="sk-SK"/>
        </w:rPr>
        <w:t xml:space="preserve"> </w:t>
      </w:r>
      <w:proofErr w:type="spellStart"/>
      <w:r w:rsidRPr="00A351DB">
        <w:rPr>
          <w:rFonts w:ascii="NouvelR" w:eastAsia="NouvelR" w:hAnsi="NouvelR" w:cs="NouvelR"/>
          <w:sz w:val="22"/>
          <w:szCs w:val="22"/>
          <w:lang w:val="sk-SK"/>
        </w:rPr>
        <w:t>Marc</w:t>
      </w:r>
      <w:proofErr w:type="spellEnd"/>
      <w:r w:rsidRPr="00A351DB">
        <w:rPr>
          <w:rFonts w:ascii="NouvelR" w:eastAsia="NouvelR" w:hAnsi="NouvelR" w:cs="NouvelR"/>
          <w:sz w:val="22"/>
          <w:szCs w:val="22"/>
          <w:lang w:val="sk-SK"/>
        </w:rPr>
        <w:t xml:space="preserve"> </w:t>
      </w:r>
      <w:proofErr w:type="spellStart"/>
      <w:r w:rsidRPr="00A351DB">
        <w:rPr>
          <w:rFonts w:ascii="NouvelR" w:eastAsia="NouvelR" w:hAnsi="NouvelR" w:cs="NouvelR"/>
          <w:sz w:val="22"/>
          <w:szCs w:val="22"/>
          <w:lang w:val="sk-SK"/>
        </w:rPr>
        <w:t>Yvetot</w:t>
      </w:r>
      <w:proofErr w:type="spellEnd"/>
      <w:r w:rsidRPr="00A351DB">
        <w:rPr>
          <w:rFonts w:ascii="NouvelR" w:eastAsia="NouvelR" w:hAnsi="NouvelR" w:cs="NouvelR"/>
          <w:sz w:val="22"/>
          <w:szCs w:val="22"/>
          <w:lang w:val="sk-SK"/>
        </w:rPr>
        <w:t>, odborník na architektúru platforiem z oddelenia Renault</w:t>
      </w:r>
      <w:r w:rsidR="00FA7435">
        <w:rPr>
          <w:rFonts w:ascii="NouvelR" w:eastAsia="NouvelR" w:hAnsi="NouvelR" w:cs="NouvelR"/>
          <w:sz w:val="22"/>
          <w:szCs w:val="22"/>
          <w:lang w:val="sk-SK"/>
        </w:rPr>
        <w:t>.</w:t>
      </w:r>
    </w:p>
    <w:p w14:paraId="640406E7" w14:textId="77777777" w:rsidR="007F1976" w:rsidRPr="000F675B" w:rsidRDefault="007F1976" w:rsidP="005D02B3">
      <w:pPr>
        <w:jc w:val="both"/>
        <w:rPr>
          <w:rFonts w:ascii="NouvelR" w:eastAsia="NouvelR" w:hAnsi="NouvelR" w:cs="NouvelR"/>
          <w:sz w:val="22"/>
          <w:szCs w:val="22"/>
          <w:lang w:val="sk-SK"/>
        </w:rPr>
      </w:pPr>
    </w:p>
    <w:p w14:paraId="2E1C5C6D" w14:textId="4CA83573" w:rsidR="00983DED" w:rsidRPr="000F675B" w:rsidRDefault="000F675B" w:rsidP="005D02B3">
      <w:pPr>
        <w:jc w:val="both"/>
        <w:rPr>
          <w:rFonts w:ascii="NouvelR" w:eastAsia="NouvelR" w:hAnsi="NouvelR" w:cs="NouvelR"/>
          <w:b/>
          <w:bCs/>
          <w:sz w:val="22"/>
          <w:szCs w:val="22"/>
          <w:lang w:val="sk-SK"/>
        </w:rPr>
      </w:pPr>
      <w:r w:rsidRPr="000F675B">
        <w:rPr>
          <w:rFonts w:ascii="NouvelR" w:eastAsia="NouvelR" w:hAnsi="NouvelR" w:cs="NouvelR"/>
          <w:b/>
          <w:bCs/>
          <w:sz w:val="22"/>
          <w:szCs w:val="22"/>
          <w:lang w:val="sk-SK"/>
        </w:rPr>
        <w:t>ČO PRINÁŠAJÚ INOVÁCIE</w:t>
      </w:r>
    </w:p>
    <w:p w14:paraId="75636451" w14:textId="6DD56D78" w:rsidR="00FC0F8D" w:rsidRPr="000F675B" w:rsidRDefault="001C04D2" w:rsidP="005D02B3">
      <w:pPr>
        <w:jc w:val="both"/>
        <w:rPr>
          <w:rFonts w:ascii="NouvelR" w:eastAsia="NouvelR" w:hAnsi="NouvelR" w:cs="NouvelR"/>
          <w:sz w:val="22"/>
          <w:szCs w:val="22"/>
          <w:lang w:val="sk-SK"/>
        </w:rPr>
      </w:pPr>
      <w:r w:rsidRPr="000F675B">
        <w:rPr>
          <w:rFonts w:ascii="NouvelR" w:eastAsia="NouvelR" w:hAnsi="NouvelR" w:cs="NouvelR"/>
          <w:sz w:val="22"/>
          <w:szCs w:val="22"/>
          <w:lang w:val="sk-SK"/>
        </w:rPr>
        <w:t>Presunutie</w:t>
      </w:r>
      <w:r w:rsidR="00574B84" w:rsidRPr="000F675B">
        <w:rPr>
          <w:rFonts w:ascii="NouvelR" w:eastAsia="NouvelR" w:hAnsi="NouvelR" w:cs="NouvelR"/>
          <w:sz w:val="22"/>
          <w:szCs w:val="22"/>
          <w:lang w:val="sk-SK"/>
        </w:rPr>
        <w:t xml:space="preserve"> vykurovacej a klimatizačnej jednotky </w:t>
      </w:r>
      <w:r w:rsidR="005D028D" w:rsidRPr="000F675B">
        <w:rPr>
          <w:rFonts w:ascii="NouvelR" w:eastAsia="NouvelR" w:hAnsi="NouvelR" w:cs="NouvelR"/>
          <w:sz w:val="22"/>
          <w:szCs w:val="22"/>
          <w:lang w:val="sk-SK"/>
        </w:rPr>
        <w:t>pod kapotu</w:t>
      </w:r>
      <w:r w:rsidR="00574B84" w:rsidRPr="000F675B">
        <w:rPr>
          <w:rFonts w:ascii="NouvelR" w:eastAsia="NouvelR" w:hAnsi="NouvelR" w:cs="NouvelR"/>
          <w:sz w:val="22"/>
          <w:szCs w:val="22"/>
          <w:lang w:val="sk-SK"/>
        </w:rPr>
        <w:t xml:space="preserve"> prináša niekoľko benefitov:</w:t>
      </w:r>
    </w:p>
    <w:p w14:paraId="0659C2A9" w14:textId="034257A6" w:rsidR="00574B84" w:rsidRPr="000F675B" w:rsidRDefault="00574B84" w:rsidP="005D02B3">
      <w:pPr>
        <w:pStyle w:val="Odsekzoznamu"/>
        <w:numPr>
          <w:ilvl w:val="0"/>
          <w:numId w:val="23"/>
        </w:numPr>
        <w:jc w:val="both"/>
        <w:rPr>
          <w:rFonts w:ascii="NouvelR" w:eastAsia="NouvelR" w:hAnsi="NouvelR" w:cs="NouvelR"/>
          <w:sz w:val="22"/>
          <w:szCs w:val="22"/>
          <w:lang w:val="sk-SK"/>
        </w:rPr>
      </w:pPr>
      <w:r w:rsidRPr="000F675B">
        <w:rPr>
          <w:rFonts w:ascii="NouvelR" w:eastAsia="NouvelR" w:hAnsi="NouvelR" w:cs="NouvelR"/>
          <w:sz w:val="22"/>
          <w:szCs w:val="22"/>
          <w:lang w:val="sk-SK"/>
        </w:rPr>
        <w:t xml:space="preserve">Viac </w:t>
      </w:r>
      <w:r w:rsidR="005D028D" w:rsidRPr="000F675B">
        <w:rPr>
          <w:rFonts w:ascii="NouvelR" w:eastAsia="NouvelR" w:hAnsi="NouvelR" w:cs="NouvelR"/>
          <w:sz w:val="22"/>
          <w:szCs w:val="22"/>
          <w:lang w:val="sk-SK"/>
        </w:rPr>
        <w:t>miesta</w:t>
      </w:r>
      <w:r w:rsidR="005D23E6" w:rsidRPr="000F675B">
        <w:rPr>
          <w:rFonts w:ascii="NouvelR" w:eastAsia="NouvelR" w:hAnsi="NouvelR" w:cs="NouvelR"/>
          <w:sz w:val="22"/>
          <w:szCs w:val="22"/>
          <w:lang w:val="sk-SK"/>
        </w:rPr>
        <w:t xml:space="preserve"> v strednej časti (takmer 7 l), čo vytvára väčší </w:t>
      </w:r>
      <w:r w:rsidR="00B23C58">
        <w:rPr>
          <w:rFonts w:ascii="NouvelR" w:eastAsia="NouvelR" w:hAnsi="NouvelR" w:cs="NouvelR"/>
          <w:sz w:val="22"/>
          <w:szCs w:val="22"/>
          <w:lang w:val="sk-SK"/>
        </w:rPr>
        <w:t xml:space="preserve">odkladací </w:t>
      </w:r>
      <w:r w:rsidR="005D23E6" w:rsidRPr="000F675B">
        <w:rPr>
          <w:rFonts w:ascii="NouvelR" w:eastAsia="NouvelR" w:hAnsi="NouvelR" w:cs="NouvelR"/>
          <w:sz w:val="22"/>
          <w:szCs w:val="22"/>
          <w:lang w:val="sk-SK"/>
        </w:rPr>
        <w:t>priestor a</w:t>
      </w:r>
      <w:r w:rsidR="005D028D" w:rsidRPr="000F675B">
        <w:rPr>
          <w:rFonts w:ascii="NouvelR" w:eastAsia="NouvelR" w:hAnsi="NouvelR" w:cs="NouvelR"/>
          <w:sz w:val="22"/>
          <w:szCs w:val="22"/>
          <w:lang w:val="sk-SK"/>
        </w:rPr>
        <w:t> bezdrôtovú nabíjačku na smartfóny, čím sa zvyšuje užívateľský komfort a</w:t>
      </w:r>
      <w:r w:rsidR="000F675B" w:rsidRPr="000F675B">
        <w:rPr>
          <w:rFonts w:ascii="NouvelR" w:eastAsia="NouvelR" w:hAnsi="NouvelR" w:cs="NouvelR"/>
          <w:sz w:val="22"/>
          <w:szCs w:val="22"/>
          <w:lang w:val="sk-SK"/>
        </w:rPr>
        <w:t> </w:t>
      </w:r>
      <w:r w:rsidR="005D028D" w:rsidRPr="000F675B">
        <w:rPr>
          <w:rFonts w:ascii="NouvelR" w:eastAsia="NouvelR" w:hAnsi="NouvelR" w:cs="NouvelR"/>
          <w:sz w:val="22"/>
          <w:szCs w:val="22"/>
          <w:lang w:val="sk-SK"/>
        </w:rPr>
        <w:t>pohodlie</w:t>
      </w:r>
      <w:r w:rsidR="000F675B" w:rsidRPr="000F675B">
        <w:rPr>
          <w:rFonts w:ascii="NouvelR" w:eastAsia="NouvelR" w:hAnsi="NouvelR" w:cs="NouvelR"/>
          <w:sz w:val="22"/>
          <w:szCs w:val="22"/>
          <w:lang w:val="sk-SK"/>
        </w:rPr>
        <w:t>.</w:t>
      </w:r>
    </w:p>
    <w:p w14:paraId="6D483124" w14:textId="77777777" w:rsidR="00B64B87" w:rsidRPr="000F675B" w:rsidRDefault="00B64B87" w:rsidP="005D02B3">
      <w:pPr>
        <w:pStyle w:val="Odsekzoznamu"/>
        <w:numPr>
          <w:ilvl w:val="0"/>
          <w:numId w:val="23"/>
        </w:numPr>
        <w:jc w:val="both"/>
        <w:rPr>
          <w:rFonts w:ascii="NouvelR" w:eastAsia="NouvelR" w:hAnsi="NouvelR" w:cs="NouvelR"/>
          <w:sz w:val="22"/>
          <w:szCs w:val="22"/>
          <w:lang w:val="sk-SK"/>
        </w:rPr>
      </w:pPr>
      <w:r w:rsidRPr="000F675B">
        <w:rPr>
          <w:rFonts w:ascii="NouvelR" w:hAnsi="NouvelR"/>
          <w:sz w:val="22"/>
          <w:szCs w:val="22"/>
          <w:lang w:val="sk-SK"/>
        </w:rPr>
        <w:t>Štíhlejšia palubná doska a integrácia veľkých obrazoviek sa spojili do moderného dizajnu interiéru s cieľom zlepšiť pohodu vodiča a cestujúcich.</w:t>
      </w:r>
    </w:p>
    <w:p w14:paraId="5A5E36CA" w14:textId="77777777" w:rsidR="000F675B" w:rsidRDefault="000F675B" w:rsidP="005D02B3">
      <w:pPr>
        <w:pStyle w:val="Sous-titre1"/>
        <w:jc w:val="both"/>
        <w:rPr>
          <w:rFonts w:ascii="NouvelR" w:hAnsi="NouvelR"/>
          <w:lang w:val="sk-SK"/>
        </w:rPr>
      </w:pPr>
    </w:p>
    <w:p w14:paraId="059230A3" w14:textId="36EA6CD7" w:rsidR="00B64B87" w:rsidRPr="000F675B" w:rsidRDefault="00B64B87" w:rsidP="005D02B3">
      <w:pPr>
        <w:pStyle w:val="Sous-titre1"/>
        <w:jc w:val="both"/>
        <w:rPr>
          <w:rFonts w:ascii="NouvelR" w:hAnsi="NouvelR"/>
          <w:b/>
          <w:bCs/>
          <w:lang w:val="sk-SK"/>
        </w:rPr>
      </w:pPr>
      <w:r w:rsidRPr="000F675B">
        <w:rPr>
          <w:rFonts w:ascii="NouvelR" w:hAnsi="NouvelR"/>
          <w:b/>
          <w:bCs/>
          <w:lang w:val="sk-SK"/>
        </w:rPr>
        <w:t>Úplne nový proces</w:t>
      </w:r>
    </w:p>
    <w:p w14:paraId="45113B74" w14:textId="4400C2B0" w:rsidR="002969C9" w:rsidRDefault="000F675B" w:rsidP="005D02B3">
      <w:pPr>
        <w:pStyle w:val="Sous-titre1"/>
        <w:jc w:val="both"/>
      </w:pPr>
      <w:r w:rsidRPr="00B64B87">
        <w:rPr>
          <w:rFonts w:ascii="NouvelR" w:hAnsi="NouvelR"/>
          <w:caps w:val="0"/>
          <w:lang w:val="sk-SK"/>
        </w:rPr>
        <w:t xml:space="preserve">Inžinieri </w:t>
      </w:r>
      <w:r>
        <w:rPr>
          <w:rFonts w:ascii="NouvelR" w:hAnsi="NouvelR"/>
          <w:caps w:val="0"/>
          <w:lang w:val="sk-SK"/>
        </w:rPr>
        <w:t>Renault</w:t>
      </w:r>
      <w:r w:rsidRPr="00B64B87">
        <w:rPr>
          <w:rFonts w:ascii="NouvelR" w:hAnsi="NouvelR"/>
          <w:caps w:val="0"/>
          <w:lang w:val="sk-SK"/>
        </w:rPr>
        <w:t xml:space="preserve"> prišli s</w:t>
      </w:r>
      <w:r w:rsidR="00522BDE">
        <w:rPr>
          <w:rFonts w:ascii="NouvelR" w:hAnsi="NouvelR"/>
          <w:caps w:val="0"/>
          <w:lang w:val="sk-SK"/>
        </w:rPr>
        <w:t> </w:t>
      </w:r>
      <w:r w:rsidRPr="00B64B87">
        <w:rPr>
          <w:rFonts w:ascii="NouvelR" w:hAnsi="NouvelR"/>
          <w:caps w:val="0"/>
          <w:lang w:val="sk-SK"/>
        </w:rPr>
        <w:t>nápadom</w:t>
      </w:r>
      <w:r w:rsidR="00522BDE">
        <w:rPr>
          <w:rFonts w:ascii="NouvelR" w:hAnsi="NouvelR"/>
          <w:caps w:val="0"/>
          <w:lang w:val="sk-SK"/>
        </w:rPr>
        <w:t xml:space="preserve"> </w:t>
      </w:r>
      <w:r w:rsidRPr="00B64B87">
        <w:rPr>
          <w:rFonts w:ascii="NouvelR" w:hAnsi="NouvelR"/>
          <w:caps w:val="0"/>
          <w:lang w:val="sk-SK"/>
        </w:rPr>
        <w:t xml:space="preserve">premiestniť objemnú jednotku kúrenia a klimatizácie, ktorá zaberá veľa miesta v priestore pre cestujúcich, do motorového priestoru </w:t>
      </w:r>
      <w:r w:rsidR="006732CA">
        <w:rPr>
          <w:rFonts w:ascii="NouvelR" w:hAnsi="NouvelR"/>
          <w:caps w:val="0"/>
          <w:lang w:val="sk-SK"/>
        </w:rPr>
        <w:t>M</w:t>
      </w:r>
      <w:r w:rsidRPr="00B64B87">
        <w:rPr>
          <w:rFonts w:ascii="NouvelR" w:hAnsi="NouvelR"/>
          <w:caps w:val="0"/>
          <w:lang w:val="sk-SK"/>
        </w:rPr>
        <w:t xml:space="preserve">egane </w:t>
      </w:r>
      <w:r w:rsidR="006732CA">
        <w:rPr>
          <w:rFonts w:ascii="NouvelR" w:hAnsi="NouvelR"/>
          <w:caps w:val="0"/>
          <w:lang w:val="sk-SK"/>
        </w:rPr>
        <w:t>E</w:t>
      </w:r>
      <w:r w:rsidRPr="00B64B87">
        <w:rPr>
          <w:rFonts w:ascii="NouvelR" w:hAnsi="NouvelR"/>
          <w:caps w:val="0"/>
          <w:lang w:val="sk-SK"/>
        </w:rPr>
        <w:t>-</w:t>
      </w:r>
      <w:proofErr w:type="spellStart"/>
      <w:r w:rsidR="006732CA">
        <w:rPr>
          <w:rFonts w:ascii="NouvelR" w:hAnsi="NouvelR"/>
          <w:caps w:val="0"/>
          <w:lang w:val="sk-SK"/>
        </w:rPr>
        <w:t>T</w:t>
      </w:r>
      <w:r w:rsidRPr="00B64B87">
        <w:rPr>
          <w:rFonts w:ascii="NouvelR" w:hAnsi="NouvelR"/>
          <w:caps w:val="0"/>
          <w:lang w:val="sk-SK"/>
        </w:rPr>
        <w:t>ech</w:t>
      </w:r>
      <w:proofErr w:type="spellEnd"/>
      <w:r w:rsidRPr="00B64B87">
        <w:rPr>
          <w:rFonts w:ascii="NouvelR" w:hAnsi="NouvelR"/>
          <w:caps w:val="0"/>
          <w:lang w:val="sk-SK"/>
        </w:rPr>
        <w:t xml:space="preserve"> </w:t>
      </w:r>
      <w:r w:rsidR="006732CA">
        <w:rPr>
          <w:rFonts w:ascii="NouvelR" w:hAnsi="NouvelR"/>
          <w:caps w:val="0"/>
          <w:lang w:val="sk-SK"/>
        </w:rPr>
        <w:t>E</w:t>
      </w:r>
      <w:r w:rsidRPr="00B64B87">
        <w:rPr>
          <w:rFonts w:ascii="NouvelR" w:hAnsi="NouvelR"/>
          <w:caps w:val="0"/>
          <w:lang w:val="sk-SK"/>
        </w:rPr>
        <w:t>lectric, čo najbližšie k prednej náprave</w:t>
      </w:r>
      <w:r w:rsidR="006732CA">
        <w:rPr>
          <w:rFonts w:ascii="NouvelR" w:hAnsi="NouvelR"/>
          <w:caps w:val="0"/>
          <w:lang w:val="sk-SK"/>
        </w:rPr>
        <w:t>.</w:t>
      </w:r>
      <w:r w:rsidR="002969C9" w:rsidRPr="002969C9">
        <w:t xml:space="preserve"> </w:t>
      </w:r>
    </w:p>
    <w:p w14:paraId="67237217" w14:textId="77777777" w:rsidR="002969C9" w:rsidRDefault="002969C9" w:rsidP="005D02B3">
      <w:pPr>
        <w:pStyle w:val="Sous-titre1"/>
        <w:jc w:val="both"/>
      </w:pPr>
    </w:p>
    <w:p w14:paraId="0250F1AD" w14:textId="61550E5A" w:rsidR="002969C9" w:rsidRPr="002969C9" w:rsidRDefault="009B2D81" w:rsidP="005D02B3">
      <w:pPr>
        <w:pStyle w:val="Sous-titre1"/>
        <w:jc w:val="both"/>
        <w:rPr>
          <w:rFonts w:ascii="NouvelR" w:hAnsi="NouvelR"/>
          <w:caps w:val="0"/>
          <w:lang w:val="sk-SK"/>
        </w:rPr>
      </w:pPr>
      <w:r>
        <w:rPr>
          <w:rFonts w:ascii="NouvelR" w:hAnsi="NouvelR"/>
          <w:caps w:val="0"/>
          <w:lang w:val="sk-SK"/>
        </w:rPr>
        <w:t>V</w:t>
      </w:r>
      <w:r w:rsidR="002969C9" w:rsidRPr="002969C9">
        <w:rPr>
          <w:rFonts w:ascii="NouvelR" w:hAnsi="NouvelR"/>
          <w:caps w:val="0"/>
          <w:lang w:val="sk-SK"/>
        </w:rPr>
        <w:t xml:space="preserve">yvinuli </w:t>
      </w:r>
      <w:r>
        <w:rPr>
          <w:rFonts w:ascii="NouvelR" w:hAnsi="NouvelR"/>
          <w:caps w:val="0"/>
          <w:lang w:val="sk-SK"/>
        </w:rPr>
        <w:t xml:space="preserve">preto </w:t>
      </w:r>
      <w:r w:rsidR="002969C9" w:rsidRPr="002969C9">
        <w:rPr>
          <w:rFonts w:ascii="NouvelR" w:hAnsi="NouvelR"/>
          <w:caps w:val="0"/>
          <w:lang w:val="sk-SK"/>
        </w:rPr>
        <w:t>nový upevňovací systém, ktorý spĺňa požiadavky na vibrácie a mechanické vlastnosti jednotky</w:t>
      </w:r>
      <w:r w:rsidR="0077636E">
        <w:rPr>
          <w:rFonts w:ascii="NouvelR" w:hAnsi="NouvelR"/>
          <w:caps w:val="0"/>
          <w:lang w:val="sk-SK"/>
        </w:rPr>
        <w:t xml:space="preserve"> </w:t>
      </w:r>
      <w:r w:rsidR="002969C9" w:rsidRPr="002969C9">
        <w:rPr>
          <w:rFonts w:ascii="NouvelR" w:hAnsi="NouvelR"/>
          <w:caps w:val="0"/>
          <w:lang w:val="sk-SK"/>
        </w:rPr>
        <w:t>a namontovali ho na panel oddeľujúci priehradky.</w:t>
      </w:r>
      <w:r w:rsidR="00BE55F3">
        <w:rPr>
          <w:rFonts w:ascii="NouvelR" w:hAnsi="NouvelR"/>
          <w:caps w:val="0"/>
          <w:lang w:val="sk-SK"/>
        </w:rPr>
        <w:t xml:space="preserve"> </w:t>
      </w:r>
      <w:r w:rsidR="002969C9" w:rsidRPr="002969C9">
        <w:rPr>
          <w:rFonts w:ascii="NouvelR" w:hAnsi="NouvelR"/>
          <w:caps w:val="0"/>
          <w:lang w:val="sk-SK"/>
        </w:rPr>
        <w:t>Tento systém používa matice a skrutky na pripevnenie dvoch panelových výstuh k štyrom spojeným nohám, ktoré držia vykurovaciu a klimatizačnú jednotku.</w:t>
      </w:r>
      <w:r w:rsidR="00BE55F3">
        <w:rPr>
          <w:rFonts w:ascii="NouvelR" w:hAnsi="NouvelR"/>
          <w:caps w:val="0"/>
          <w:lang w:val="sk-SK"/>
        </w:rPr>
        <w:t xml:space="preserve"> </w:t>
      </w:r>
      <w:r w:rsidR="002969C9" w:rsidRPr="002969C9">
        <w:rPr>
          <w:rFonts w:ascii="NouvelR" w:hAnsi="NouvelR"/>
          <w:caps w:val="0"/>
          <w:lang w:val="sk-SK"/>
        </w:rPr>
        <w:t>Nakoniec toto šikovné riešenie umožnilo oddeleniu dizajnu popustiť uzdu svojej kreativite.</w:t>
      </w:r>
    </w:p>
    <w:p w14:paraId="76543E41" w14:textId="4C7ACFC4" w:rsidR="00BE55F3" w:rsidRDefault="00BE55F3">
      <w:pPr>
        <w:rPr>
          <w:rFonts w:ascii="NouvelR" w:hAnsi="NouvelR" w:cs="Arial"/>
          <w:sz w:val="22"/>
          <w:szCs w:val="22"/>
          <w:lang w:val="sk-SK"/>
        </w:rPr>
      </w:pPr>
      <w:r>
        <w:rPr>
          <w:rFonts w:ascii="NouvelR" w:hAnsi="NouvelR"/>
          <w:caps/>
          <w:lang w:val="sk-SK"/>
        </w:rPr>
        <w:br w:type="page"/>
      </w:r>
    </w:p>
    <w:p w14:paraId="18E53D9A" w14:textId="48D8B8D2" w:rsidR="002969C9" w:rsidRPr="00BE55F3" w:rsidRDefault="00BE55F3" w:rsidP="005D02B3">
      <w:pPr>
        <w:pStyle w:val="Sous-titre1"/>
        <w:jc w:val="both"/>
        <w:rPr>
          <w:rFonts w:ascii="NouvelR" w:hAnsi="NouvelR"/>
          <w:b/>
          <w:bCs/>
          <w:caps w:val="0"/>
          <w:lang w:val="sk-SK"/>
        </w:rPr>
      </w:pPr>
      <w:r w:rsidRPr="00BE55F3">
        <w:rPr>
          <w:rFonts w:ascii="NouvelR" w:hAnsi="NouvelR"/>
          <w:b/>
          <w:bCs/>
          <w:caps w:val="0"/>
          <w:lang w:val="sk-SK"/>
        </w:rPr>
        <w:lastRenderedPageBreak/>
        <w:t>AK CHCETE ZISTIŤ VIAC</w:t>
      </w:r>
    </w:p>
    <w:p w14:paraId="2D78FC69" w14:textId="77777777" w:rsidR="002969C9" w:rsidRPr="002969C9" w:rsidRDefault="002969C9" w:rsidP="005D02B3">
      <w:pPr>
        <w:pStyle w:val="Sous-titre1"/>
        <w:jc w:val="both"/>
        <w:rPr>
          <w:rFonts w:ascii="NouvelR" w:hAnsi="NouvelR"/>
          <w:caps w:val="0"/>
          <w:lang w:val="sk-SK"/>
        </w:rPr>
      </w:pPr>
      <w:r w:rsidRPr="002969C9">
        <w:rPr>
          <w:rFonts w:ascii="NouvelR" w:hAnsi="NouvelR"/>
          <w:caps w:val="0"/>
          <w:lang w:val="sk-SK"/>
        </w:rPr>
        <w:t>Odkaz na patent:</w:t>
      </w:r>
    </w:p>
    <w:p w14:paraId="15781C38" w14:textId="77777777" w:rsidR="002969C9" w:rsidRPr="002969C9" w:rsidRDefault="002969C9" w:rsidP="005D02B3">
      <w:pPr>
        <w:pStyle w:val="Sous-titre1"/>
        <w:jc w:val="both"/>
        <w:rPr>
          <w:rFonts w:ascii="NouvelR" w:hAnsi="NouvelR"/>
          <w:caps w:val="0"/>
          <w:lang w:val="sk-SK"/>
        </w:rPr>
      </w:pPr>
    </w:p>
    <w:p w14:paraId="3BDF3C2D" w14:textId="77777777" w:rsidR="002969C9" w:rsidRPr="002969C9" w:rsidRDefault="002969C9" w:rsidP="005D02B3">
      <w:pPr>
        <w:pStyle w:val="Sous-titre1"/>
        <w:jc w:val="both"/>
        <w:rPr>
          <w:rFonts w:ascii="NouvelR" w:hAnsi="NouvelR"/>
          <w:caps w:val="0"/>
          <w:lang w:val="sk-SK"/>
        </w:rPr>
      </w:pPr>
      <w:r w:rsidRPr="002969C9">
        <w:rPr>
          <w:rFonts w:ascii="NouvelR" w:hAnsi="NouvelR"/>
          <w:caps w:val="0"/>
          <w:lang w:val="sk-SK"/>
        </w:rPr>
        <w:t>Systém upevnenia vykurovacej a klimatizačnej jednotky v priestore elektrického motora:</w:t>
      </w:r>
    </w:p>
    <w:p w14:paraId="522D392E" w14:textId="7E146E26" w:rsidR="00707501" w:rsidRDefault="002969C9" w:rsidP="005D02B3">
      <w:pPr>
        <w:pStyle w:val="Sous-titre1"/>
        <w:jc w:val="both"/>
        <w:rPr>
          <w:rFonts w:ascii="NouvelR" w:hAnsi="NouvelR"/>
          <w:caps w:val="0"/>
          <w:lang w:val="sk-SK"/>
        </w:rPr>
      </w:pPr>
      <w:r w:rsidRPr="002969C9">
        <w:rPr>
          <w:rFonts w:ascii="NouvelR" w:hAnsi="NouvelR"/>
          <w:caps w:val="0"/>
          <w:lang w:val="sk-SK"/>
        </w:rPr>
        <w:t xml:space="preserve">Patent PJ17 5256 – Vynálezcovia: </w:t>
      </w:r>
      <w:proofErr w:type="spellStart"/>
      <w:r w:rsidRPr="002969C9">
        <w:rPr>
          <w:rFonts w:ascii="NouvelR" w:hAnsi="NouvelR"/>
          <w:caps w:val="0"/>
          <w:lang w:val="sk-SK"/>
        </w:rPr>
        <w:t>Stevens</w:t>
      </w:r>
      <w:proofErr w:type="spellEnd"/>
      <w:r w:rsidRPr="002969C9">
        <w:rPr>
          <w:rFonts w:ascii="NouvelR" w:hAnsi="NouvelR"/>
          <w:caps w:val="0"/>
          <w:lang w:val="sk-SK"/>
        </w:rPr>
        <w:t xml:space="preserve"> </w:t>
      </w:r>
      <w:proofErr w:type="spellStart"/>
      <w:r w:rsidRPr="002969C9">
        <w:rPr>
          <w:rFonts w:ascii="NouvelR" w:hAnsi="NouvelR"/>
          <w:caps w:val="0"/>
          <w:lang w:val="sk-SK"/>
        </w:rPr>
        <w:t>Luron</w:t>
      </w:r>
      <w:proofErr w:type="spellEnd"/>
      <w:r w:rsidRPr="002969C9">
        <w:rPr>
          <w:rFonts w:ascii="NouvelR" w:hAnsi="NouvelR"/>
          <w:caps w:val="0"/>
          <w:lang w:val="sk-SK"/>
        </w:rPr>
        <w:t xml:space="preserve">, Max </w:t>
      </w:r>
      <w:proofErr w:type="spellStart"/>
      <w:r w:rsidRPr="002969C9">
        <w:rPr>
          <w:rFonts w:ascii="NouvelR" w:hAnsi="NouvelR"/>
          <w:caps w:val="0"/>
          <w:lang w:val="sk-SK"/>
        </w:rPr>
        <w:t>Lamarre</w:t>
      </w:r>
      <w:proofErr w:type="spellEnd"/>
      <w:r w:rsidRPr="002969C9">
        <w:rPr>
          <w:rFonts w:ascii="NouvelR" w:hAnsi="NouvelR"/>
          <w:caps w:val="0"/>
          <w:lang w:val="sk-SK"/>
        </w:rPr>
        <w:t>.</w:t>
      </w:r>
    </w:p>
    <w:p w14:paraId="7253F16C" w14:textId="77777777" w:rsidR="002969C9" w:rsidRDefault="002969C9" w:rsidP="00B64B87">
      <w:pPr>
        <w:pStyle w:val="Sous-titre1"/>
        <w:rPr>
          <w:rFonts w:ascii="NouvelR" w:hAnsi="NouvelR"/>
          <w:lang w:val="sk-SK"/>
        </w:rPr>
      </w:pPr>
    </w:p>
    <w:p w14:paraId="5237D5F1" w14:textId="43175D2F" w:rsidR="00707501" w:rsidRDefault="00707501" w:rsidP="00B65434">
      <w:pPr>
        <w:pStyle w:val="Sous-titre1"/>
        <w:rPr>
          <w:rFonts w:ascii="NouvelR" w:hAnsi="NouvelR"/>
          <w:lang w:val="sk-SK"/>
        </w:rPr>
      </w:pPr>
    </w:p>
    <w:p w14:paraId="725EBDB8" w14:textId="37A14065" w:rsidR="00707501" w:rsidRDefault="00707501" w:rsidP="00B65434">
      <w:pPr>
        <w:pStyle w:val="Sous-titre1"/>
        <w:rPr>
          <w:rFonts w:ascii="NouvelR" w:hAnsi="NouvelR"/>
          <w:lang w:val="sk-SK"/>
        </w:rPr>
      </w:pPr>
    </w:p>
    <w:p w14:paraId="4030229B" w14:textId="11AC6BD4" w:rsidR="00707501" w:rsidRDefault="00707501" w:rsidP="00B65434">
      <w:pPr>
        <w:pStyle w:val="Sous-titre1"/>
        <w:rPr>
          <w:rFonts w:ascii="NouvelR" w:hAnsi="NouvelR"/>
          <w:lang w:val="sk-SK"/>
        </w:rPr>
      </w:pPr>
    </w:p>
    <w:p w14:paraId="1EB15D7D" w14:textId="155C441A" w:rsidR="00707501" w:rsidRDefault="00707501" w:rsidP="00B65434">
      <w:pPr>
        <w:pStyle w:val="Sous-titre1"/>
        <w:rPr>
          <w:rFonts w:ascii="NouvelR" w:hAnsi="NouvelR"/>
          <w:lang w:val="sk-SK"/>
        </w:rPr>
      </w:pPr>
    </w:p>
    <w:p w14:paraId="0FAD5C0F" w14:textId="08B17149" w:rsidR="00707501" w:rsidRDefault="00707501" w:rsidP="00B65434">
      <w:pPr>
        <w:pStyle w:val="Sous-titre1"/>
        <w:rPr>
          <w:rFonts w:ascii="NouvelR" w:hAnsi="NouvelR"/>
          <w:lang w:val="sk-SK"/>
        </w:rPr>
      </w:pPr>
    </w:p>
    <w:p w14:paraId="1A53BC16" w14:textId="1963652C" w:rsidR="00707501" w:rsidRDefault="00707501" w:rsidP="00B65434">
      <w:pPr>
        <w:pStyle w:val="Sous-titre1"/>
        <w:rPr>
          <w:rFonts w:ascii="NouvelR" w:hAnsi="NouvelR"/>
          <w:lang w:val="sk-SK"/>
        </w:rPr>
      </w:pPr>
    </w:p>
    <w:p w14:paraId="152CFFE9" w14:textId="7A624696" w:rsidR="00707501" w:rsidRDefault="00707501" w:rsidP="00B65434">
      <w:pPr>
        <w:pStyle w:val="Sous-titre1"/>
        <w:rPr>
          <w:rFonts w:ascii="NouvelR" w:hAnsi="NouvelR"/>
          <w:lang w:val="sk-SK"/>
        </w:rPr>
      </w:pPr>
    </w:p>
    <w:p w14:paraId="273AEA7F" w14:textId="1A42C34F" w:rsidR="00707501" w:rsidRDefault="00707501" w:rsidP="00B65434">
      <w:pPr>
        <w:pStyle w:val="Sous-titre1"/>
        <w:rPr>
          <w:rFonts w:ascii="NouvelR" w:hAnsi="NouvelR"/>
          <w:lang w:val="sk-SK"/>
        </w:rPr>
      </w:pPr>
    </w:p>
    <w:p w14:paraId="0E4B77E2" w14:textId="0042C5D7" w:rsidR="00707501" w:rsidRDefault="00707501" w:rsidP="00B65434">
      <w:pPr>
        <w:pStyle w:val="Sous-titre1"/>
        <w:rPr>
          <w:rFonts w:ascii="NouvelR" w:hAnsi="NouvelR"/>
          <w:lang w:val="sk-SK"/>
        </w:rPr>
      </w:pPr>
    </w:p>
    <w:p w14:paraId="1CAC6714" w14:textId="1CFB36EC" w:rsidR="00707501" w:rsidRDefault="00707501" w:rsidP="00B65434">
      <w:pPr>
        <w:pStyle w:val="Sous-titre1"/>
        <w:rPr>
          <w:rFonts w:ascii="NouvelR" w:hAnsi="NouvelR"/>
          <w:lang w:val="sk-SK"/>
        </w:rPr>
      </w:pPr>
    </w:p>
    <w:p w14:paraId="6C76B6A0" w14:textId="21490F7D" w:rsidR="00707501" w:rsidRDefault="00707501" w:rsidP="00B65434">
      <w:pPr>
        <w:pStyle w:val="Sous-titre1"/>
        <w:rPr>
          <w:rFonts w:ascii="NouvelR" w:hAnsi="NouvelR"/>
          <w:lang w:val="sk-SK"/>
        </w:rPr>
      </w:pPr>
    </w:p>
    <w:p w14:paraId="0AE3EF87" w14:textId="6568BB99" w:rsidR="00707501" w:rsidRDefault="00707501" w:rsidP="00B65434">
      <w:pPr>
        <w:pStyle w:val="Sous-titre1"/>
        <w:rPr>
          <w:rFonts w:ascii="NouvelR" w:hAnsi="NouvelR"/>
          <w:lang w:val="sk-SK"/>
        </w:rPr>
      </w:pPr>
    </w:p>
    <w:p w14:paraId="7DF1C734" w14:textId="785B7CD3" w:rsidR="00707501" w:rsidRDefault="00707501" w:rsidP="00B65434">
      <w:pPr>
        <w:pStyle w:val="Sous-titre1"/>
        <w:rPr>
          <w:rFonts w:ascii="NouvelR" w:hAnsi="NouvelR"/>
          <w:lang w:val="sk-SK"/>
        </w:rPr>
      </w:pPr>
    </w:p>
    <w:p w14:paraId="68D0B498" w14:textId="29AD147F" w:rsidR="00BE55F3" w:rsidRDefault="00BE55F3" w:rsidP="00B65434">
      <w:pPr>
        <w:pStyle w:val="Sous-titre1"/>
        <w:rPr>
          <w:rFonts w:ascii="NouvelR" w:hAnsi="NouvelR"/>
          <w:lang w:val="sk-SK"/>
        </w:rPr>
      </w:pPr>
    </w:p>
    <w:p w14:paraId="6FF8077A" w14:textId="1943CE21" w:rsidR="00BE55F3" w:rsidRDefault="00BE55F3" w:rsidP="00B65434">
      <w:pPr>
        <w:pStyle w:val="Sous-titre1"/>
        <w:rPr>
          <w:rFonts w:ascii="NouvelR" w:hAnsi="NouvelR"/>
          <w:lang w:val="sk-SK"/>
        </w:rPr>
      </w:pPr>
    </w:p>
    <w:p w14:paraId="594796BD" w14:textId="2A6EA6D4" w:rsidR="00BE55F3" w:rsidRDefault="00BE55F3" w:rsidP="00B65434">
      <w:pPr>
        <w:pStyle w:val="Sous-titre1"/>
        <w:rPr>
          <w:rFonts w:ascii="NouvelR" w:hAnsi="NouvelR"/>
          <w:lang w:val="sk-SK"/>
        </w:rPr>
      </w:pPr>
    </w:p>
    <w:p w14:paraId="7202E882" w14:textId="749EA6BA" w:rsidR="00BE55F3" w:rsidRDefault="00BE55F3" w:rsidP="00B65434">
      <w:pPr>
        <w:pStyle w:val="Sous-titre1"/>
        <w:rPr>
          <w:rFonts w:ascii="NouvelR" w:hAnsi="NouvelR"/>
          <w:lang w:val="sk-SK"/>
        </w:rPr>
      </w:pPr>
    </w:p>
    <w:p w14:paraId="056F362B" w14:textId="167DC832" w:rsidR="00BE55F3" w:rsidRDefault="00BE55F3" w:rsidP="00B65434">
      <w:pPr>
        <w:pStyle w:val="Sous-titre1"/>
        <w:rPr>
          <w:rFonts w:ascii="NouvelR" w:hAnsi="NouvelR"/>
          <w:lang w:val="sk-SK"/>
        </w:rPr>
      </w:pPr>
    </w:p>
    <w:p w14:paraId="7275DEF5" w14:textId="2EF75112" w:rsidR="00BE55F3" w:rsidRDefault="00BE55F3" w:rsidP="00B65434">
      <w:pPr>
        <w:pStyle w:val="Sous-titre1"/>
        <w:rPr>
          <w:rFonts w:ascii="NouvelR" w:hAnsi="NouvelR"/>
          <w:lang w:val="sk-SK"/>
        </w:rPr>
      </w:pPr>
    </w:p>
    <w:p w14:paraId="60EDE0F3" w14:textId="20DBBA13" w:rsidR="00BE55F3" w:rsidRDefault="00BE55F3" w:rsidP="00B65434">
      <w:pPr>
        <w:pStyle w:val="Sous-titre1"/>
        <w:rPr>
          <w:rFonts w:ascii="NouvelR" w:hAnsi="NouvelR"/>
          <w:lang w:val="sk-SK"/>
        </w:rPr>
      </w:pPr>
    </w:p>
    <w:p w14:paraId="287E1EAE" w14:textId="096BC065" w:rsidR="00BE55F3" w:rsidRDefault="00BE55F3" w:rsidP="00B65434">
      <w:pPr>
        <w:pStyle w:val="Sous-titre1"/>
        <w:rPr>
          <w:rFonts w:ascii="NouvelR" w:hAnsi="NouvelR"/>
          <w:lang w:val="sk-SK"/>
        </w:rPr>
      </w:pPr>
    </w:p>
    <w:p w14:paraId="05C0AB9A" w14:textId="4B83DC4E" w:rsidR="00BE55F3" w:rsidRDefault="00BE55F3" w:rsidP="00B65434">
      <w:pPr>
        <w:pStyle w:val="Sous-titre1"/>
        <w:rPr>
          <w:rFonts w:ascii="NouvelR" w:hAnsi="NouvelR"/>
          <w:lang w:val="sk-SK"/>
        </w:rPr>
      </w:pPr>
    </w:p>
    <w:p w14:paraId="1CA7805E" w14:textId="60F45C6E" w:rsidR="00BE55F3" w:rsidRDefault="00BE55F3" w:rsidP="00B65434">
      <w:pPr>
        <w:pStyle w:val="Sous-titre1"/>
        <w:rPr>
          <w:rFonts w:ascii="NouvelR" w:hAnsi="NouvelR"/>
          <w:lang w:val="sk-SK"/>
        </w:rPr>
      </w:pPr>
    </w:p>
    <w:p w14:paraId="198AD057" w14:textId="7D674E0D" w:rsidR="00BE55F3" w:rsidRDefault="00BE55F3" w:rsidP="00B65434">
      <w:pPr>
        <w:pStyle w:val="Sous-titre1"/>
        <w:rPr>
          <w:rFonts w:ascii="NouvelR" w:hAnsi="NouvelR"/>
          <w:lang w:val="sk-SK"/>
        </w:rPr>
      </w:pPr>
    </w:p>
    <w:p w14:paraId="7F2A4E9E" w14:textId="1516F405" w:rsidR="00BE55F3" w:rsidRDefault="00BE55F3" w:rsidP="00B65434">
      <w:pPr>
        <w:pStyle w:val="Sous-titre1"/>
        <w:rPr>
          <w:rFonts w:ascii="NouvelR" w:hAnsi="NouvelR"/>
          <w:lang w:val="sk-SK"/>
        </w:rPr>
      </w:pPr>
    </w:p>
    <w:p w14:paraId="2AA3DD53" w14:textId="77777777" w:rsidR="00BE55F3" w:rsidRDefault="00BE55F3" w:rsidP="00B65434">
      <w:pPr>
        <w:pStyle w:val="Sous-titre1"/>
        <w:rPr>
          <w:rFonts w:ascii="NouvelR" w:hAnsi="NouvelR"/>
          <w:lang w:val="sk-SK"/>
        </w:rPr>
      </w:pPr>
    </w:p>
    <w:p w14:paraId="607B2B54" w14:textId="703A18DE" w:rsidR="00707501" w:rsidRDefault="00707501" w:rsidP="00B65434">
      <w:pPr>
        <w:pStyle w:val="Sous-titre1"/>
        <w:rPr>
          <w:rFonts w:ascii="NouvelR" w:hAnsi="NouvelR"/>
          <w:lang w:val="sk-SK"/>
        </w:rPr>
      </w:pPr>
    </w:p>
    <w:p w14:paraId="7FD8F74D" w14:textId="77777777" w:rsidR="00707501" w:rsidRPr="00442020" w:rsidRDefault="00707501" w:rsidP="00B65434">
      <w:pPr>
        <w:pStyle w:val="Sous-titre1"/>
        <w:rPr>
          <w:rFonts w:ascii="NouvelR" w:hAnsi="NouvelR"/>
          <w:lang w:val="sk-SK"/>
        </w:rPr>
      </w:pPr>
    </w:p>
    <w:p w14:paraId="5467237F" w14:textId="77777777" w:rsidR="00E61D15" w:rsidRPr="00442020" w:rsidRDefault="00E61D15" w:rsidP="00E61D15">
      <w:pPr>
        <w:pStyle w:val="Sous-titre1"/>
        <w:jc w:val="both"/>
        <w:rPr>
          <w:rFonts w:ascii="NouvelR" w:hAnsi="NouvelR"/>
          <w:b/>
          <w:bCs/>
          <w:sz w:val="18"/>
          <w:szCs w:val="18"/>
          <w:lang w:val="sk-SK"/>
        </w:rPr>
      </w:pPr>
      <w:r w:rsidRPr="00442020">
        <w:rPr>
          <w:rFonts w:ascii="NouvelR" w:hAnsi="NouvelR"/>
          <w:b/>
          <w:bCs/>
          <w:sz w:val="18"/>
          <w:szCs w:val="18"/>
          <w:lang w:val="sk-SK"/>
        </w:rPr>
        <w:t>O značke RENAULT</w:t>
      </w:r>
    </w:p>
    <w:p w14:paraId="434D7A53" w14:textId="140998E9" w:rsidR="006B1855" w:rsidRPr="00442020" w:rsidRDefault="005D4F0C" w:rsidP="005D4F0C">
      <w:pPr>
        <w:pStyle w:val="Sous-titre1"/>
        <w:jc w:val="both"/>
        <w:rPr>
          <w:rFonts w:ascii="NouvelR" w:hAnsi="NouvelR"/>
          <w:caps w:val="0"/>
          <w:sz w:val="18"/>
          <w:szCs w:val="18"/>
          <w:lang w:val="sk-SK"/>
        </w:rPr>
      </w:pPr>
      <w:r w:rsidRPr="00442020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0650D4" wp14:editId="15BF0445">
                <wp:simplePos x="0" y="0"/>
                <wp:positionH relativeFrom="margin">
                  <wp:posOffset>-69850</wp:posOffset>
                </wp:positionH>
                <wp:positionV relativeFrom="paragraph">
                  <wp:posOffset>1163320</wp:posOffset>
                </wp:positionV>
                <wp:extent cx="1751330" cy="1608455"/>
                <wp:effectExtent l="0" t="0" r="20320" b="1968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330" cy="1608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9F7D51A" w14:textId="77777777" w:rsidR="005D4F0C" w:rsidRPr="004E3F8F" w:rsidRDefault="005D4F0C" w:rsidP="005D4F0C">
                            <w:pPr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4E3F8F">
                              <w:rPr>
                                <w:rFonts w:eastAsiaTheme="minorEastAsia" w:cstheme="minorHAnsi"/>
                                <w:b/>
                                <w:bCs/>
                                <w:iCs/>
                                <w:sz w:val="18"/>
                                <w:szCs w:val="18"/>
                                <w:lang w:eastAsia="cs-CZ"/>
                              </w:rPr>
                              <w:t xml:space="preserve">Média </w:t>
                            </w:r>
                            <w:proofErr w:type="gramStart"/>
                            <w:r w:rsidRPr="004E3F8F">
                              <w:rPr>
                                <w:rFonts w:eastAsiaTheme="minorEastAsia" w:cstheme="minorHAnsi"/>
                                <w:b/>
                                <w:bCs/>
                                <w:iCs/>
                                <w:sz w:val="18"/>
                                <w:szCs w:val="18"/>
                                <w:lang w:eastAsia="cs-CZ"/>
                              </w:rPr>
                              <w:t>kontakt:</w:t>
                            </w:r>
                            <w:proofErr w:type="gramEnd"/>
                          </w:p>
                          <w:p w14:paraId="43B728C0" w14:textId="77777777" w:rsidR="005D4F0C" w:rsidRPr="004E3F8F" w:rsidRDefault="005D4F0C" w:rsidP="005D4F0C">
                            <w:pPr>
                              <w:pStyle w:val="PRESSRELEASECONTACTTEXT"/>
                              <w:jc w:val="both"/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</w:pPr>
                            <w:r w:rsidRPr="004E3F8F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 xml:space="preserve">Ivana </w:t>
                            </w:r>
                            <w:proofErr w:type="spellStart"/>
                            <w:r w:rsidRPr="004E3F8F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>Obadalová</w:t>
                            </w:r>
                            <w:proofErr w:type="spellEnd"/>
                          </w:p>
                          <w:p w14:paraId="64A33393" w14:textId="77777777" w:rsidR="005D4F0C" w:rsidRPr="004E3F8F" w:rsidRDefault="005D4F0C" w:rsidP="005D4F0C">
                            <w:pPr>
                              <w:pStyle w:val="PRESSRELEASECONTACTTEXT"/>
                              <w:jc w:val="both"/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</w:pPr>
                            <w:r w:rsidRPr="004E3F8F"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>PR manažérka Renault Slovensko</w:t>
                            </w:r>
                          </w:p>
                          <w:p w14:paraId="63FE88D5" w14:textId="77777777" w:rsidR="005D4F0C" w:rsidRPr="004E3F8F" w:rsidRDefault="005D4F0C" w:rsidP="005D4F0C">
                            <w:pPr>
                              <w:pStyle w:val="PRESSRELEASECONTACTTEXT"/>
                              <w:tabs>
                                <w:tab w:val="left" w:pos="2459"/>
                              </w:tabs>
                              <w:jc w:val="both"/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</w:pPr>
                            <w:r w:rsidRPr="004E3F8F"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>0905 210 315</w:t>
                            </w:r>
                            <w:r w:rsidRPr="004E3F8F"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ab/>
                            </w:r>
                          </w:p>
                          <w:p w14:paraId="36D44BF0" w14:textId="77777777" w:rsidR="005D4F0C" w:rsidRPr="00075FB6" w:rsidRDefault="00000000" w:rsidP="005D4F0C">
                            <w:pPr>
                              <w:pStyle w:val="Currenttext"/>
                              <w:jc w:val="both"/>
                              <w:rPr>
                                <w:rFonts w:ascii="NouvelR" w:hAnsi="NouvelR"/>
                                <w:sz w:val="20"/>
                                <w:szCs w:val="20"/>
                                <w:lang w:val="sk-SK"/>
                              </w:rPr>
                            </w:pPr>
                            <w:hyperlink r:id="rId11" w:history="1">
                              <w:r w:rsidR="005D4F0C" w:rsidRPr="004E3F8F">
                                <w:rPr>
                                  <w:rStyle w:val="Hypertextovprepojenie"/>
                                  <w:rFonts w:asciiTheme="minorHAnsi" w:hAnsiTheme="minorHAnsi" w:cstheme="minorHAnsi"/>
                                  <w:lang w:val="sk-SK" w:eastAsia="cs-CZ"/>
                                </w:rPr>
                                <w:t>ivana.obadalova@renault.sk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0650D4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-5.5pt;margin-top:91.6pt;width:137.9pt;height:126.65pt;z-index:-2516551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" fillcolor="white [3212]" strokecolor="white [3212]" strokeweight=".5pt">
                <v:textbox style="mso-fit-shape-to-text:t">
                  <w:txbxContent>
                    <w:p w14:paraId="49F7D51A" w14:textId="77777777" w:rsidR="005D4F0C" w:rsidRPr="004E3F8F" w:rsidRDefault="005D4F0C" w:rsidP="005D4F0C">
                      <w:pPr>
                        <w:jc w:val="both"/>
                        <w:rPr>
                          <w:rFonts w:cstheme="minorHAnsi"/>
                          <w:sz w:val="18"/>
                          <w:szCs w:val="18"/>
                          <w:lang w:eastAsia="cs-CZ"/>
                        </w:rPr>
                      </w:pPr>
                      <w:r w:rsidRPr="004E3F8F">
                        <w:rPr>
                          <w:rFonts w:eastAsiaTheme="minorEastAsia" w:cstheme="minorHAnsi"/>
                          <w:b/>
                          <w:bCs/>
                          <w:iCs/>
                          <w:sz w:val="18"/>
                          <w:szCs w:val="18"/>
                          <w:lang w:eastAsia="cs-CZ"/>
                        </w:rPr>
                        <w:t xml:space="preserve">Média </w:t>
                      </w:r>
                      <w:proofErr w:type="gramStart"/>
                      <w:r w:rsidRPr="004E3F8F">
                        <w:rPr>
                          <w:rFonts w:eastAsiaTheme="minorEastAsia" w:cstheme="minorHAnsi"/>
                          <w:b/>
                          <w:bCs/>
                          <w:iCs/>
                          <w:sz w:val="18"/>
                          <w:szCs w:val="18"/>
                          <w:lang w:eastAsia="cs-CZ"/>
                        </w:rPr>
                        <w:t>kontakt:</w:t>
                      </w:r>
                      <w:proofErr w:type="gramEnd"/>
                    </w:p>
                    <w:p w14:paraId="43B728C0" w14:textId="77777777" w:rsidR="005D4F0C" w:rsidRPr="004E3F8F" w:rsidRDefault="005D4F0C" w:rsidP="005D4F0C">
                      <w:pPr>
                        <w:pStyle w:val="PRESSRELEASECONTACTTEXT"/>
                        <w:jc w:val="both"/>
                        <w:rPr>
                          <w:rFonts w:asciiTheme="minorHAnsi" w:eastAsiaTheme="minorEastAsia" w:hAnsiTheme="minorHAnsi" w:cstheme="minorHAnsi"/>
                          <w:b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</w:pPr>
                      <w:r w:rsidRPr="004E3F8F">
                        <w:rPr>
                          <w:rFonts w:asciiTheme="minorHAnsi" w:eastAsiaTheme="minorEastAsia" w:hAnsiTheme="minorHAnsi" w:cstheme="minorHAnsi"/>
                          <w:b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 xml:space="preserve">Ivana </w:t>
                      </w:r>
                      <w:proofErr w:type="spellStart"/>
                      <w:r w:rsidRPr="004E3F8F">
                        <w:rPr>
                          <w:rFonts w:asciiTheme="minorHAnsi" w:eastAsiaTheme="minorEastAsia" w:hAnsiTheme="minorHAnsi" w:cstheme="minorHAnsi"/>
                          <w:b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>Obadalová</w:t>
                      </w:r>
                      <w:proofErr w:type="spellEnd"/>
                    </w:p>
                    <w:p w14:paraId="64A33393" w14:textId="77777777" w:rsidR="005D4F0C" w:rsidRPr="004E3F8F" w:rsidRDefault="005D4F0C" w:rsidP="005D4F0C">
                      <w:pPr>
                        <w:pStyle w:val="PRESSRELEASECONTACTTEXT"/>
                        <w:jc w:val="both"/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</w:pPr>
                      <w:r w:rsidRPr="004E3F8F"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>PR manažérka Renault Slovensko</w:t>
                      </w:r>
                    </w:p>
                    <w:p w14:paraId="63FE88D5" w14:textId="77777777" w:rsidR="005D4F0C" w:rsidRPr="004E3F8F" w:rsidRDefault="005D4F0C" w:rsidP="005D4F0C">
                      <w:pPr>
                        <w:pStyle w:val="PRESSRELEASECONTACTTEXT"/>
                        <w:tabs>
                          <w:tab w:val="left" w:pos="2459"/>
                        </w:tabs>
                        <w:jc w:val="both"/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</w:pPr>
                      <w:r w:rsidRPr="004E3F8F"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>0905 210 315</w:t>
                      </w:r>
                      <w:r w:rsidRPr="004E3F8F"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ab/>
                      </w:r>
                    </w:p>
                    <w:p w14:paraId="36D44BF0" w14:textId="77777777" w:rsidR="005D4F0C" w:rsidRPr="00075FB6" w:rsidRDefault="00711EB3" w:rsidP="005D4F0C">
                      <w:pPr>
                        <w:pStyle w:val="Currenttext"/>
                        <w:jc w:val="both"/>
                        <w:rPr>
                          <w:rFonts w:ascii="NouvelR" w:hAnsi="NouvelR"/>
                          <w:sz w:val="20"/>
                          <w:szCs w:val="20"/>
                          <w:lang w:val="sk-SK"/>
                        </w:rPr>
                      </w:pPr>
                      <w:hyperlink r:id="rId12" w:history="1">
                        <w:r w:rsidR="005D4F0C" w:rsidRPr="004E3F8F">
                          <w:rPr>
                            <w:rStyle w:val="Hypertextovprepojenie"/>
                            <w:rFonts w:asciiTheme="minorHAnsi" w:hAnsiTheme="minorHAnsi" w:cstheme="minorHAnsi"/>
                            <w:lang w:val="sk-SK" w:eastAsia="cs-CZ"/>
                          </w:rPr>
                          <w:t>ivana.obadalova@renault.sk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E61D15" w:rsidRPr="00442020">
        <w:rPr>
          <w:rFonts w:ascii="NouvelR" w:hAnsi="NouvelR"/>
          <w:caps w:val="0"/>
          <w:sz w:val="18"/>
          <w:szCs w:val="18"/>
          <w:lang w:val="sk-SK"/>
        </w:rPr>
        <w:t>Renault, historická značka a priekopník v oblasti elektrických vozidiel v Európe, vždy vyvíjal inovatívne vozidlá. So strategickým plánom „</w:t>
      </w:r>
      <w:proofErr w:type="spellStart"/>
      <w:r w:rsidR="00E61D15" w:rsidRPr="00442020">
        <w:rPr>
          <w:rFonts w:ascii="NouvelR" w:hAnsi="NouvelR"/>
          <w:caps w:val="0"/>
          <w:sz w:val="18"/>
          <w:szCs w:val="18"/>
          <w:lang w:val="sk-SK"/>
        </w:rPr>
        <w:t>Renaulution</w:t>
      </w:r>
      <w:proofErr w:type="spellEnd"/>
      <w:r w:rsidR="00E61D15" w:rsidRPr="00442020">
        <w:rPr>
          <w:rFonts w:ascii="NouvelR" w:hAnsi="NouvelR"/>
          <w:caps w:val="0"/>
          <w:sz w:val="18"/>
          <w:szCs w:val="18"/>
          <w:lang w:val="sk-SK"/>
        </w:rPr>
        <w:t>“ sa Renault pustil do ambicióznej transformácie generujúcej hodnoty, ktorá smeruje ku konkurencieschopnejšiemu, vyváženejšiemu a elektrifikovanejšiemu radu. Jeho ambíciou je stelesniť modernosť a inovácie v oblasti technológií, energetiky a služieb mobility v automobilovom priemysle i mimo neho.</w:t>
      </w:r>
      <w:r w:rsidR="00E61D15" w:rsidRPr="00442020">
        <w:rPr>
          <w:sz w:val="18"/>
          <w:szCs w:val="18"/>
          <w:lang w:val="sk-SK"/>
        </w:rPr>
        <w:t xml:space="preserve"> </w:t>
      </w:r>
    </w:p>
    <w:sectPr w:rsidR="006B1855" w:rsidRPr="00442020" w:rsidSect="005C33F3">
      <w:footerReference w:type="default" r:id="rId13"/>
      <w:headerReference w:type="first" r:id="rId14"/>
      <w:footerReference w:type="first" r:id="rId15"/>
      <w:pgSz w:w="11901" w:h="16817"/>
      <w:pgMar w:top="2552" w:right="1021" w:bottom="1814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27827" w14:textId="77777777" w:rsidR="00E123FD" w:rsidRDefault="00E123FD" w:rsidP="00E66B13">
      <w:r>
        <w:separator/>
      </w:r>
    </w:p>
  </w:endnote>
  <w:endnote w:type="continuationSeparator" w:id="0">
    <w:p w14:paraId="5237501E" w14:textId="77777777" w:rsidR="00E123FD" w:rsidRDefault="00E123FD" w:rsidP="00E6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uvelR">
    <w:panose1 w:val="00000000000000000000"/>
    <w:charset w:val="00"/>
    <w:family w:val="auto"/>
    <w:pitch w:val="variable"/>
    <w:sig w:usb0="E00002A7" w:usb1="5000006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F734" w14:textId="1105A00F" w:rsidR="008719BE" w:rsidRPr="00156379" w:rsidRDefault="008719BE" w:rsidP="005422EC">
    <w:pPr>
      <w:pStyle w:val="Pta"/>
      <w:framePr w:wrap="none" w:vAnchor="text" w:hAnchor="page" w:x="10574" w:y="46"/>
      <w:rPr>
        <w:rStyle w:val="slostrany"/>
        <w:rFonts w:ascii="NouvelR" w:hAnsi="NouvelR" w:cs="Arial"/>
        <w:sz w:val="16"/>
        <w:szCs w:val="16"/>
      </w:rPr>
    </w:pPr>
    <w:r>
      <w:rPr>
        <w:rFonts w:ascii="NouvelR" w:hAnsi="NouvelR" w:cs="Arial"/>
        <w:noProof/>
        <w:sz w:val="16"/>
        <w:szCs w:val="16"/>
        <w:lang w:val="en-GB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FDA1972" wp14:editId="7BEB966D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15" name="MSIPCM89124f0f95098da80342cd5b" descr="{&quot;HashCode&quot;:-424964394,&quot;Height&quot;:840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7F03DF" w14:textId="557DAE78" w:rsidR="008719BE" w:rsidRPr="009E26EA" w:rsidRDefault="008719BE" w:rsidP="009E26E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lang w:val="en-GB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DA1972" id="_x0000_t202" coordsize="21600,21600" o:spt="202" path="m,l,21600r21600,l21600,xe">
              <v:stroke joinstyle="miter"/>
              <v:path gradientshapeok="t" o:connecttype="rect"/>
            </v:shapetype>
            <v:shape id="MSIPCM89124f0f95098da80342cd5b" o:spid="_x0000_s1027" type="#_x0000_t202" alt="{&quot;HashCode&quot;:-424964394,&quot;Height&quot;:840.0,&quot;Width&quot;:595.0,&quot;Placement&quot;:&quot;Footer&quot;,&quot;Index&quot;:&quot;Primary&quot;,&quot;Section&quot;:1,&quot;Top&quot;:0.0,&quot;Left&quot;:0.0}" style="position:absolute;margin-left:0;margin-top:805.95pt;width:595.05pt;height:19.8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" o:allowincell="f" filled="f" stroked="f" strokeweight=".5pt">
              <v:textbox inset=",0,20pt,0">
                <w:txbxContent>
                  <w:p w14:paraId="287F03DF" w14:textId="557DAE78" w:rsidR="008719BE" w:rsidRPr="009E26EA" w:rsidRDefault="008719BE" w:rsidP="009E26EA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lang w:val="en-GB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slostrany"/>
          <w:sz w:val="16"/>
          <w:szCs w:val="16"/>
        </w:rPr>
        <w:id w:val="-1247407736"/>
        <w:docPartObj>
          <w:docPartGallery w:val="Page Numbers (Bottom of Page)"/>
          <w:docPartUnique/>
        </w:docPartObj>
      </w:sdtPr>
      <w:sdtContent>
        <w:r>
          <w:rPr>
            <w:rStyle w:val="slostrany"/>
            <w:rFonts w:ascii="NouvelR" w:hAnsi="NouvelR" w:cs="Arial"/>
            <w:sz w:val="16"/>
            <w:szCs w:val="16"/>
            <w:lang w:val="en-GB"/>
          </w:rPr>
          <w:fldChar w:fldCharType="begin"/>
        </w:r>
        <w:r>
          <w:rPr>
            <w:rStyle w:val="slostrany"/>
            <w:rFonts w:ascii="NouvelR" w:hAnsi="NouvelR" w:cs="Arial"/>
            <w:sz w:val="16"/>
            <w:szCs w:val="16"/>
            <w:lang w:val="en-GB"/>
          </w:rPr>
          <w:instrText xml:space="preserve"> PAGE </w:instrText>
        </w:r>
        <w:r>
          <w:rPr>
            <w:rStyle w:val="slostrany"/>
            <w:rFonts w:ascii="NouvelR" w:hAnsi="NouvelR" w:cs="Arial"/>
            <w:sz w:val="16"/>
            <w:szCs w:val="16"/>
            <w:lang w:val="en-GB"/>
          </w:rPr>
          <w:fldChar w:fldCharType="separate"/>
        </w:r>
        <w:r>
          <w:rPr>
            <w:rStyle w:val="slostrany"/>
            <w:rFonts w:ascii="NouvelR" w:hAnsi="NouvelR" w:cs="Arial"/>
            <w:sz w:val="16"/>
            <w:szCs w:val="16"/>
            <w:lang w:val="en-GB"/>
          </w:rPr>
          <w:t>1</w:t>
        </w:r>
        <w:r>
          <w:rPr>
            <w:rStyle w:val="slostrany"/>
            <w:rFonts w:ascii="NouvelR" w:hAnsi="NouvelR" w:cs="Arial"/>
            <w:sz w:val="16"/>
            <w:szCs w:val="16"/>
            <w:lang w:val="en-GB"/>
          </w:rPr>
          <w:fldChar w:fldCharType="end"/>
        </w:r>
        <w:r>
          <w:rPr>
            <w:rStyle w:val="slostrany"/>
            <w:rFonts w:ascii="NouvelR" w:hAnsi="NouvelR" w:cs="Arial"/>
            <w:sz w:val="16"/>
            <w:szCs w:val="16"/>
            <w:lang w:val="en-GB"/>
          </w:rPr>
          <w:t xml:space="preserve"> / </w:t>
        </w:r>
        <w:r>
          <w:rPr>
            <w:rStyle w:val="slostrany"/>
            <w:rFonts w:ascii="NouvelR" w:hAnsi="NouvelR" w:cs="Arial"/>
            <w:sz w:val="16"/>
            <w:szCs w:val="16"/>
            <w:lang w:val="en-GB"/>
          </w:rPr>
          <w:fldChar w:fldCharType="begin"/>
        </w:r>
        <w:r>
          <w:rPr>
            <w:rStyle w:val="slostrany"/>
            <w:rFonts w:ascii="NouvelR" w:hAnsi="NouvelR" w:cs="Arial"/>
            <w:sz w:val="16"/>
            <w:szCs w:val="16"/>
            <w:lang w:val="en-GB"/>
          </w:rPr>
          <w:instrText xml:space="preserve"> NUMPAGES </w:instrText>
        </w:r>
        <w:r>
          <w:rPr>
            <w:rStyle w:val="slostrany"/>
            <w:rFonts w:ascii="NouvelR" w:hAnsi="NouvelR" w:cs="Arial"/>
            <w:sz w:val="16"/>
            <w:szCs w:val="16"/>
            <w:lang w:val="en-GB"/>
          </w:rPr>
          <w:fldChar w:fldCharType="separate"/>
        </w:r>
        <w:r>
          <w:rPr>
            <w:rStyle w:val="slostrany"/>
            <w:rFonts w:ascii="NouvelR" w:hAnsi="NouvelR" w:cs="Arial"/>
            <w:sz w:val="16"/>
            <w:szCs w:val="16"/>
            <w:lang w:val="en-GB"/>
          </w:rPr>
          <w:t>2</w:t>
        </w:r>
        <w:r>
          <w:rPr>
            <w:rStyle w:val="slostrany"/>
            <w:rFonts w:ascii="NouvelR" w:hAnsi="NouvelR" w:cs="Arial"/>
            <w:sz w:val="16"/>
            <w:szCs w:val="16"/>
            <w:lang w:val="en-GB"/>
          </w:rPr>
          <w:fldChar w:fldCharType="end"/>
        </w:r>
      </w:sdtContent>
    </w:sdt>
  </w:p>
  <w:p w14:paraId="12B76F05" w14:textId="77777777" w:rsidR="008719BE" w:rsidRPr="00156379" w:rsidRDefault="008719BE">
    <w:pPr>
      <w:pStyle w:val="Pta"/>
      <w:rPr>
        <w:rFonts w:ascii="NouvelR" w:hAnsi="NouvelR"/>
      </w:rPr>
    </w:pPr>
  </w:p>
  <w:p w14:paraId="0C7EAC63" w14:textId="77777777" w:rsidR="007421CD" w:rsidRDefault="007421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952A4" w14:textId="75027BCE" w:rsidR="008719BE" w:rsidRPr="00156379" w:rsidRDefault="008719BE" w:rsidP="008719BE">
    <w:pPr>
      <w:pStyle w:val="Pta"/>
      <w:framePr w:wrap="none" w:vAnchor="text" w:hAnchor="margin" w:xAlign="right" w:y="1"/>
      <w:rPr>
        <w:rStyle w:val="slostrany"/>
        <w:rFonts w:ascii="NouvelR" w:hAnsi="NouvelR" w:cs="Arial"/>
        <w:sz w:val="16"/>
        <w:szCs w:val="16"/>
      </w:rPr>
    </w:pPr>
    <w:r>
      <w:rPr>
        <w:rFonts w:ascii="NouvelR" w:hAnsi="NouvelR" w:cs="Arial"/>
        <w:noProof/>
        <w:sz w:val="16"/>
        <w:szCs w:val="16"/>
        <w:lang w:val="en-GB"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7B5471C9" wp14:editId="3AFDEF82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16" name="MSIPCM87a640ad9fc32b9821f41abc" descr="{&quot;HashCode&quot;:-424964394,&quot;Height&quot;:840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376914" w14:textId="219B234C" w:rsidR="008719BE" w:rsidRPr="009E26EA" w:rsidRDefault="008719BE" w:rsidP="009E26E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lang w:val="en-GB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5471C9" id="_x0000_t202" coordsize="21600,21600" o:spt="202" path="m,l,21600r21600,l21600,xe">
              <v:stroke joinstyle="miter"/>
              <v:path gradientshapeok="t" o:connecttype="rect"/>
            </v:shapetype>
            <v:shape id="MSIPCM87a640ad9fc32b9821f41abc" o:spid="_x0000_s1028" type="#_x0000_t202" alt="{&quot;HashCode&quot;:-424964394,&quot;Height&quot;:840.0,&quot;Width&quot;:595.0,&quot;Placement&quot;:&quot;Footer&quot;,&quot;Index&quot;:&quot;FirstPage&quot;,&quot;Section&quot;:1,&quot;Top&quot;:0.0,&quot;Left&quot;:0.0}" style="position:absolute;margin-left:0;margin-top:805.95pt;width:595.05pt;height:19.8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" o:allowincell="f" filled="f" stroked="f" strokeweight=".5pt">
              <v:textbox inset=",0,20pt,0">
                <w:txbxContent>
                  <w:p w14:paraId="59376914" w14:textId="219B234C" w:rsidR="008719BE" w:rsidRPr="009E26EA" w:rsidRDefault="008719BE" w:rsidP="009E26EA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lang w:val="en-GB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slostrany"/>
          <w:sz w:val="16"/>
          <w:szCs w:val="16"/>
        </w:rPr>
        <w:id w:val="-95332847"/>
        <w:docPartObj>
          <w:docPartGallery w:val="Page Numbers (Bottom of Page)"/>
          <w:docPartUnique/>
        </w:docPartObj>
      </w:sdtPr>
      <w:sdtContent>
        <w:r>
          <w:rPr>
            <w:rStyle w:val="slostrany"/>
            <w:rFonts w:ascii="NouvelR" w:hAnsi="NouvelR" w:cs="Arial"/>
            <w:sz w:val="16"/>
            <w:szCs w:val="16"/>
            <w:lang w:val="en-GB"/>
          </w:rPr>
          <w:fldChar w:fldCharType="begin"/>
        </w:r>
        <w:r>
          <w:rPr>
            <w:rStyle w:val="slostrany"/>
            <w:rFonts w:ascii="NouvelR" w:hAnsi="NouvelR" w:cs="Arial"/>
            <w:sz w:val="16"/>
            <w:szCs w:val="16"/>
            <w:lang w:val="en-GB"/>
          </w:rPr>
          <w:instrText xml:space="preserve"> PAGE </w:instrText>
        </w:r>
        <w:r>
          <w:rPr>
            <w:rStyle w:val="slostrany"/>
            <w:rFonts w:ascii="NouvelR" w:hAnsi="NouvelR" w:cs="Arial"/>
            <w:sz w:val="16"/>
            <w:szCs w:val="16"/>
            <w:lang w:val="en-GB"/>
          </w:rPr>
          <w:fldChar w:fldCharType="separate"/>
        </w:r>
        <w:r>
          <w:rPr>
            <w:rStyle w:val="slostrany"/>
            <w:rFonts w:ascii="NouvelR" w:hAnsi="NouvelR" w:cs="Arial"/>
            <w:noProof/>
            <w:sz w:val="16"/>
            <w:szCs w:val="16"/>
            <w:lang w:val="en-GB"/>
          </w:rPr>
          <w:t>1</w:t>
        </w:r>
        <w:r>
          <w:rPr>
            <w:rStyle w:val="slostrany"/>
            <w:rFonts w:ascii="NouvelR" w:hAnsi="NouvelR" w:cs="Arial"/>
            <w:sz w:val="16"/>
            <w:szCs w:val="16"/>
            <w:lang w:val="en-GB"/>
          </w:rPr>
          <w:fldChar w:fldCharType="end"/>
        </w:r>
        <w:r>
          <w:rPr>
            <w:rStyle w:val="slostrany"/>
            <w:rFonts w:ascii="NouvelR" w:hAnsi="NouvelR" w:cs="Arial"/>
            <w:sz w:val="16"/>
            <w:szCs w:val="16"/>
            <w:lang w:val="en-GB"/>
          </w:rPr>
          <w:t xml:space="preserve"> / </w:t>
        </w:r>
        <w:r>
          <w:rPr>
            <w:rStyle w:val="slostrany"/>
            <w:rFonts w:ascii="NouvelR" w:hAnsi="NouvelR" w:cs="Arial"/>
            <w:sz w:val="16"/>
            <w:szCs w:val="16"/>
            <w:lang w:val="en-GB"/>
          </w:rPr>
          <w:fldChar w:fldCharType="begin"/>
        </w:r>
        <w:r>
          <w:rPr>
            <w:rStyle w:val="slostrany"/>
            <w:rFonts w:ascii="NouvelR" w:hAnsi="NouvelR" w:cs="Arial"/>
            <w:sz w:val="16"/>
            <w:szCs w:val="16"/>
            <w:lang w:val="en-GB"/>
          </w:rPr>
          <w:instrText xml:space="preserve"> NUMPAGES </w:instrText>
        </w:r>
        <w:r>
          <w:rPr>
            <w:rStyle w:val="slostrany"/>
            <w:rFonts w:ascii="NouvelR" w:hAnsi="NouvelR" w:cs="Arial"/>
            <w:sz w:val="16"/>
            <w:szCs w:val="16"/>
            <w:lang w:val="en-GB"/>
          </w:rPr>
          <w:fldChar w:fldCharType="separate"/>
        </w:r>
        <w:r>
          <w:rPr>
            <w:rStyle w:val="slostrany"/>
            <w:rFonts w:ascii="NouvelR" w:hAnsi="NouvelR" w:cs="Arial"/>
            <w:noProof/>
            <w:sz w:val="16"/>
            <w:szCs w:val="16"/>
            <w:lang w:val="en-GB"/>
          </w:rPr>
          <w:t>1</w:t>
        </w:r>
        <w:r>
          <w:rPr>
            <w:rStyle w:val="slostrany"/>
            <w:rFonts w:ascii="NouvelR" w:hAnsi="NouvelR" w:cs="Arial"/>
            <w:sz w:val="16"/>
            <w:szCs w:val="16"/>
            <w:lang w:val="en-GB"/>
          </w:rPr>
          <w:fldChar w:fldCharType="end"/>
        </w:r>
      </w:sdtContent>
    </w:sdt>
  </w:p>
  <w:p w14:paraId="19043A0B" w14:textId="3C08C63C" w:rsidR="008719BE" w:rsidRPr="00156379" w:rsidRDefault="008719BE" w:rsidP="00317B55">
    <w:pPr>
      <w:pStyle w:val="Pta"/>
      <w:ind w:right="360"/>
      <w:rPr>
        <w:rFonts w:ascii="NouvelR" w:hAnsi="NouvelR"/>
      </w:rPr>
    </w:pPr>
  </w:p>
  <w:p w14:paraId="37A74B6B" w14:textId="77777777" w:rsidR="007421CD" w:rsidRDefault="007421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63041" w14:textId="77777777" w:rsidR="00E123FD" w:rsidRDefault="00E123FD" w:rsidP="00E66B13">
      <w:r>
        <w:separator/>
      </w:r>
    </w:p>
  </w:footnote>
  <w:footnote w:type="continuationSeparator" w:id="0">
    <w:p w14:paraId="7ED385D9" w14:textId="77777777" w:rsidR="00E123FD" w:rsidRDefault="00E123FD" w:rsidP="00E66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2764" w14:textId="1A70E73F" w:rsidR="008719BE" w:rsidRDefault="0083379E">
    <w:pPr>
      <w:pStyle w:val="Hlavika"/>
    </w:pPr>
    <w:r>
      <w:rPr>
        <w:noProof/>
      </w:rPr>
      <w:drawing>
        <wp:anchor distT="0" distB="0" distL="114300" distR="114300" simplePos="0" relativeHeight="251679744" behindDoc="1" locked="0" layoutInCell="1" allowOverlap="1" wp14:anchorId="2F4E38B0" wp14:editId="78642CE2">
          <wp:simplePos x="0" y="0"/>
          <wp:positionH relativeFrom="page">
            <wp:align>right</wp:align>
          </wp:positionH>
          <wp:positionV relativeFrom="paragraph">
            <wp:posOffset>-431165</wp:posOffset>
          </wp:positionV>
          <wp:extent cx="7559040" cy="10685145"/>
          <wp:effectExtent l="0" t="0" r="0" b="0"/>
          <wp:wrapNone/>
          <wp:docPr id="5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qu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EmSd7V6icpMHDH" id="fn5Scn8p"/>
  </int:Manifest>
  <int:Observations>
    <int:Content id="fn5Scn8p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C8F"/>
    <w:multiLevelType w:val="hybridMultilevel"/>
    <w:tmpl w:val="F9BC3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157B2"/>
    <w:multiLevelType w:val="hybridMultilevel"/>
    <w:tmpl w:val="3628E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D48CE"/>
    <w:multiLevelType w:val="hybridMultilevel"/>
    <w:tmpl w:val="186C5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C18CE"/>
    <w:multiLevelType w:val="hybridMultilevel"/>
    <w:tmpl w:val="B9D4A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1078A"/>
    <w:multiLevelType w:val="hybridMultilevel"/>
    <w:tmpl w:val="F78685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D4FF8"/>
    <w:multiLevelType w:val="hybridMultilevel"/>
    <w:tmpl w:val="0D00F8B6"/>
    <w:lvl w:ilvl="0" w:tplc="F962EBD6">
      <w:numFmt w:val="bullet"/>
      <w:lvlText w:val="-"/>
      <w:lvlJc w:val="left"/>
      <w:pPr>
        <w:ind w:left="720" w:hanging="360"/>
      </w:pPr>
      <w:rPr>
        <w:rFonts w:ascii="NouvelR" w:eastAsia="NouvelR" w:hAnsi="NouvelR" w:cs="Nouvel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34051"/>
    <w:multiLevelType w:val="hybridMultilevel"/>
    <w:tmpl w:val="4A4CD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A422E"/>
    <w:multiLevelType w:val="hybridMultilevel"/>
    <w:tmpl w:val="788CF876"/>
    <w:lvl w:ilvl="0" w:tplc="C56EAF38">
      <w:numFmt w:val="bullet"/>
      <w:lvlText w:val="-"/>
      <w:lvlJc w:val="left"/>
      <w:pPr>
        <w:ind w:left="720" w:hanging="360"/>
      </w:pPr>
      <w:rPr>
        <w:rFonts w:ascii="NouvelR" w:eastAsia="NouvelR" w:hAnsi="NouvelR" w:cs="NouvelR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F6BD3"/>
    <w:multiLevelType w:val="hybridMultilevel"/>
    <w:tmpl w:val="998408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A1BB1"/>
    <w:multiLevelType w:val="hybridMultilevel"/>
    <w:tmpl w:val="F4B2F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74878"/>
    <w:multiLevelType w:val="hybridMultilevel"/>
    <w:tmpl w:val="C582A3E4"/>
    <w:lvl w:ilvl="0" w:tplc="237C8F8E">
      <w:numFmt w:val="bullet"/>
      <w:lvlText w:val="-"/>
      <w:lvlJc w:val="left"/>
      <w:pPr>
        <w:ind w:left="720" w:hanging="360"/>
      </w:pPr>
      <w:rPr>
        <w:rFonts w:ascii="NouvelR" w:eastAsia="NouvelR" w:hAnsi="NouvelR" w:cs="Nouvel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37B4D"/>
    <w:multiLevelType w:val="hybridMultilevel"/>
    <w:tmpl w:val="3C40B6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E20AE"/>
    <w:multiLevelType w:val="hybridMultilevel"/>
    <w:tmpl w:val="BD1ED8C8"/>
    <w:lvl w:ilvl="0" w:tplc="2CE22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46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18EA3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EC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D02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EF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6EB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CA5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8E4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7F22A51"/>
    <w:multiLevelType w:val="hybridMultilevel"/>
    <w:tmpl w:val="7E34000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27429"/>
    <w:multiLevelType w:val="hybridMultilevel"/>
    <w:tmpl w:val="75D861C4"/>
    <w:lvl w:ilvl="0" w:tplc="96302660">
      <w:start w:val="5"/>
      <w:numFmt w:val="bullet"/>
      <w:lvlText w:val="-"/>
      <w:lvlJc w:val="left"/>
      <w:pPr>
        <w:ind w:left="1065" w:hanging="705"/>
      </w:pPr>
      <w:rPr>
        <w:rFonts w:ascii="NouvelR" w:eastAsia="Times New Roman" w:hAnsi="NouvelR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97241"/>
    <w:multiLevelType w:val="hybridMultilevel"/>
    <w:tmpl w:val="D1B0E6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364D1"/>
    <w:multiLevelType w:val="hybridMultilevel"/>
    <w:tmpl w:val="D250CE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9E2EEA"/>
    <w:multiLevelType w:val="hybridMultilevel"/>
    <w:tmpl w:val="1F52E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F1E42"/>
    <w:multiLevelType w:val="hybridMultilevel"/>
    <w:tmpl w:val="2F52E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B334D"/>
    <w:multiLevelType w:val="hybridMultilevel"/>
    <w:tmpl w:val="966ADE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81B3D"/>
    <w:multiLevelType w:val="hybridMultilevel"/>
    <w:tmpl w:val="3BAA7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26D21"/>
    <w:multiLevelType w:val="hybridMultilevel"/>
    <w:tmpl w:val="D2F0DB9A"/>
    <w:lvl w:ilvl="0" w:tplc="5D68D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2AA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FE8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3850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8E8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669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E6D6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C48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70A3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46884"/>
    <w:multiLevelType w:val="hybridMultilevel"/>
    <w:tmpl w:val="21A070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865486">
    <w:abstractNumId w:val="3"/>
  </w:num>
  <w:num w:numId="2" w16cid:durableId="252588075">
    <w:abstractNumId w:val="2"/>
  </w:num>
  <w:num w:numId="3" w16cid:durableId="613027256">
    <w:abstractNumId w:val="1"/>
  </w:num>
  <w:num w:numId="4" w16cid:durableId="1427650001">
    <w:abstractNumId w:val="0"/>
  </w:num>
  <w:num w:numId="5" w16cid:durableId="914317286">
    <w:abstractNumId w:val="11"/>
  </w:num>
  <w:num w:numId="6" w16cid:durableId="1151293894">
    <w:abstractNumId w:val="17"/>
  </w:num>
  <w:num w:numId="7" w16cid:durableId="1744833894">
    <w:abstractNumId w:val="9"/>
  </w:num>
  <w:num w:numId="8" w16cid:durableId="1799641367">
    <w:abstractNumId w:val="20"/>
  </w:num>
  <w:num w:numId="9" w16cid:durableId="703557414">
    <w:abstractNumId w:val="6"/>
  </w:num>
  <w:num w:numId="10" w16cid:durableId="543907555">
    <w:abstractNumId w:val="14"/>
  </w:num>
  <w:num w:numId="11" w16cid:durableId="1886214402">
    <w:abstractNumId w:val="4"/>
  </w:num>
  <w:num w:numId="12" w16cid:durableId="927925215">
    <w:abstractNumId w:val="12"/>
  </w:num>
  <w:num w:numId="13" w16cid:durableId="121116986">
    <w:abstractNumId w:val="21"/>
  </w:num>
  <w:num w:numId="14" w16cid:durableId="1121725880">
    <w:abstractNumId w:val="5"/>
  </w:num>
  <w:num w:numId="15" w16cid:durableId="931621044">
    <w:abstractNumId w:val="10"/>
  </w:num>
  <w:num w:numId="16" w16cid:durableId="1584023772">
    <w:abstractNumId w:val="18"/>
  </w:num>
  <w:num w:numId="17" w16cid:durableId="1421634926">
    <w:abstractNumId w:val="16"/>
  </w:num>
  <w:num w:numId="18" w16cid:durableId="1814441485">
    <w:abstractNumId w:val="15"/>
  </w:num>
  <w:num w:numId="19" w16cid:durableId="138884823">
    <w:abstractNumId w:val="8"/>
  </w:num>
  <w:num w:numId="20" w16cid:durableId="1668627236">
    <w:abstractNumId w:val="19"/>
  </w:num>
  <w:num w:numId="21" w16cid:durableId="216092036">
    <w:abstractNumId w:val="22"/>
  </w:num>
  <w:num w:numId="22" w16cid:durableId="2023389753">
    <w:abstractNumId w:val="13"/>
  </w:num>
  <w:num w:numId="23" w16cid:durableId="11674786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hideSpellingErrors/>
  <w:hideGrammaticalError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C7"/>
    <w:rsid w:val="00001F9C"/>
    <w:rsid w:val="000029A5"/>
    <w:rsid w:val="000033C2"/>
    <w:rsid w:val="00007717"/>
    <w:rsid w:val="0001152E"/>
    <w:rsid w:val="00013810"/>
    <w:rsid w:val="00013982"/>
    <w:rsid w:val="0001508C"/>
    <w:rsid w:val="0001620D"/>
    <w:rsid w:val="00021173"/>
    <w:rsid w:val="00021298"/>
    <w:rsid w:val="000223FE"/>
    <w:rsid w:val="00022E7C"/>
    <w:rsid w:val="00025146"/>
    <w:rsid w:val="000263D7"/>
    <w:rsid w:val="000273EC"/>
    <w:rsid w:val="0002779B"/>
    <w:rsid w:val="0003009B"/>
    <w:rsid w:val="000300E3"/>
    <w:rsid w:val="00031642"/>
    <w:rsid w:val="0003218C"/>
    <w:rsid w:val="0003254D"/>
    <w:rsid w:val="00033D14"/>
    <w:rsid w:val="00034274"/>
    <w:rsid w:val="0003490F"/>
    <w:rsid w:val="00035416"/>
    <w:rsid w:val="00036B08"/>
    <w:rsid w:val="00040248"/>
    <w:rsid w:val="00040DCF"/>
    <w:rsid w:val="00041724"/>
    <w:rsid w:val="00042648"/>
    <w:rsid w:val="00042771"/>
    <w:rsid w:val="000430AB"/>
    <w:rsid w:val="000438A5"/>
    <w:rsid w:val="00044EA4"/>
    <w:rsid w:val="0004536A"/>
    <w:rsid w:val="000458C8"/>
    <w:rsid w:val="000459B9"/>
    <w:rsid w:val="000465EE"/>
    <w:rsid w:val="000477C4"/>
    <w:rsid w:val="00050ED9"/>
    <w:rsid w:val="0005127E"/>
    <w:rsid w:val="00051895"/>
    <w:rsid w:val="000545CB"/>
    <w:rsid w:val="0005517B"/>
    <w:rsid w:val="000600BD"/>
    <w:rsid w:val="000607C5"/>
    <w:rsid w:val="000609C7"/>
    <w:rsid w:val="00062DDB"/>
    <w:rsid w:val="0006353B"/>
    <w:rsid w:val="00063A1A"/>
    <w:rsid w:val="00064716"/>
    <w:rsid w:val="00064A8C"/>
    <w:rsid w:val="00065B0D"/>
    <w:rsid w:val="00065B28"/>
    <w:rsid w:val="000665E0"/>
    <w:rsid w:val="00066973"/>
    <w:rsid w:val="00066E01"/>
    <w:rsid w:val="000670D3"/>
    <w:rsid w:val="000677D1"/>
    <w:rsid w:val="00067EC0"/>
    <w:rsid w:val="00071F22"/>
    <w:rsid w:val="0007229D"/>
    <w:rsid w:val="000722A1"/>
    <w:rsid w:val="00073AF1"/>
    <w:rsid w:val="00074DA1"/>
    <w:rsid w:val="00075CC9"/>
    <w:rsid w:val="000765DF"/>
    <w:rsid w:val="00076863"/>
    <w:rsid w:val="00077A3D"/>
    <w:rsid w:val="000805F7"/>
    <w:rsid w:val="00081473"/>
    <w:rsid w:val="000817E6"/>
    <w:rsid w:val="00081B11"/>
    <w:rsid w:val="00082E8B"/>
    <w:rsid w:val="000834BC"/>
    <w:rsid w:val="00084F05"/>
    <w:rsid w:val="00086C19"/>
    <w:rsid w:val="00091CF3"/>
    <w:rsid w:val="00093C1B"/>
    <w:rsid w:val="000943C8"/>
    <w:rsid w:val="000947F2"/>
    <w:rsid w:val="00096772"/>
    <w:rsid w:val="000A1FCB"/>
    <w:rsid w:val="000A20C4"/>
    <w:rsid w:val="000A3467"/>
    <w:rsid w:val="000A78F4"/>
    <w:rsid w:val="000B00C7"/>
    <w:rsid w:val="000B164F"/>
    <w:rsid w:val="000B1BF7"/>
    <w:rsid w:val="000B1EBF"/>
    <w:rsid w:val="000B2053"/>
    <w:rsid w:val="000B2C02"/>
    <w:rsid w:val="000B38A4"/>
    <w:rsid w:val="000B3D06"/>
    <w:rsid w:val="000B437D"/>
    <w:rsid w:val="000B4D90"/>
    <w:rsid w:val="000B7F88"/>
    <w:rsid w:val="000C1D01"/>
    <w:rsid w:val="000C26B4"/>
    <w:rsid w:val="000C2DA2"/>
    <w:rsid w:val="000C3E4E"/>
    <w:rsid w:val="000C4DAD"/>
    <w:rsid w:val="000C59C7"/>
    <w:rsid w:val="000C626A"/>
    <w:rsid w:val="000C6E4F"/>
    <w:rsid w:val="000D19D2"/>
    <w:rsid w:val="000D1CAF"/>
    <w:rsid w:val="000D2BE3"/>
    <w:rsid w:val="000D4D44"/>
    <w:rsid w:val="000D6AB4"/>
    <w:rsid w:val="000D76F1"/>
    <w:rsid w:val="000E03DB"/>
    <w:rsid w:val="000E0D08"/>
    <w:rsid w:val="000E140F"/>
    <w:rsid w:val="000E1F87"/>
    <w:rsid w:val="000E426B"/>
    <w:rsid w:val="000E5C28"/>
    <w:rsid w:val="000E5E0F"/>
    <w:rsid w:val="000E6598"/>
    <w:rsid w:val="000F1CB3"/>
    <w:rsid w:val="000F26AD"/>
    <w:rsid w:val="000F34A0"/>
    <w:rsid w:val="000F3E0E"/>
    <w:rsid w:val="000F5878"/>
    <w:rsid w:val="000F5993"/>
    <w:rsid w:val="000F675B"/>
    <w:rsid w:val="000F7B9B"/>
    <w:rsid w:val="00100226"/>
    <w:rsid w:val="001010C2"/>
    <w:rsid w:val="001013BE"/>
    <w:rsid w:val="00105570"/>
    <w:rsid w:val="0010576A"/>
    <w:rsid w:val="00107160"/>
    <w:rsid w:val="00107948"/>
    <w:rsid w:val="001108B0"/>
    <w:rsid w:val="00113503"/>
    <w:rsid w:val="00113E86"/>
    <w:rsid w:val="001143EF"/>
    <w:rsid w:val="00114E9F"/>
    <w:rsid w:val="001158B2"/>
    <w:rsid w:val="00115BCE"/>
    <w:rsid w:val="00116D94"/>
    <w:rsid w:val="00117100"/>
    <w:rsid w:val="001173EF"/>
    <w:rsid w:val="001178C6"/>
    <w:rsid w:val="00120BED"/>
    <w:rsid w:val="00121AC9"/>
    <w:rsid w:val="00121E30"/>
    <w:rsid w:val="00122BCC"/>
    <w:rsid w:val="00122F08"/>
    <w:rsid w:val="00123299"/>
    <w:rsid w:val="00125A18"/>
    <w:rsid w:val="00125BD6"/>
    <w:rsid w:val="0012661E"/>
    <w:rsid w:val="00132AA3"/>
    <w:rsid w:val="0013487B"/>
    <w:rsid w:val="00134CD8"/>
    <w:rsid w:val="001410C2"/>
    <w:rsid w:val="001410F9"/>
    <w:rsid w:val="001437BB"/>
    <w:rsid w:val="001445C9"/>
    <w:rsid w:val="00147302"/>
    <w:rsid w:val="00147B6D"/>
    <w:rsid w:val="00147BBA"/>
    <w:rsid w:val="00150BBD"/>
    <w:rsid w:val="00153FD9"/>
    <w:rsid w:val="00155828"/>
    <w:rsid w:val="00155FAE"/>
    <w:rsid w:val="00156379"/>
    <w:rsid w:val="00156C0B"/>
    <w:rsid w:val="001572EC"/>
    <w:rsid w:val="00162B72"/>
    <w:rsid w:val="0016402E"/>
    <w:rsid w:val="00164056"/>
    <w:rsid w:val="00165F8E"/>
    <w:rsid w:val="001660CD"/>
    <w:rsid w:val="00166198"/>
    <w:rsid w:val="00167FB7"/>
    <w:rsid w:val="001721D1"/>
    <w:rsid w:val="0017292D"/>
    <w:rsid w:val="00172BF5"/>
    <w:rsid w:val="001732A3"/>
    <w:rsid w:val="00173427"/>
    <w:rsid w:val="00174F24"/>
    <w:rsid w:val="001751E9"/>
    <w:rsid w:val="00175376"/>
    <w:rsid w:val="001759B2"/>
    <w:rsid w:val="00175C8E"/>
    <w:rsid w:val="0017789F"/>
    <w:rsid w:val="00177AFC"/>
    <w:rsid w:val="00177DF6"/>
    <w:rsid w:val="001802D5"/>
    <w:rsid w:val="001805FF"/>
    <w:rsid w:val="00180B2E"/>
    <w:rsid w:val="00181CA4"/>
    <w:rsid w:val="0018219E"/>
    <w:rsid w:val="00183504"/>
    <w:rsid w:val="00183F69"/>
    <w:rsid w:val="00184452"/>
    <w:rsid w:val="0018447D"/>
    <w:rsid w:val="001852EF"/>
    <w:rsid w:val="00185A02"/>
    <w:rsid w:val="00187E76"/>
    <w:rsid w:val="001903A7"/>
    <w:rsid w:val="00190D93"/>
    <w:rsid w:val="00190E5C"/>
    <w:rsid w:val="00195084"/>
    <w:rsid w:val="001951B6"/>
    <w:rsid w:val="001959D1"/>
    <w:rsid w:val="00195CA1"/>
    <w:rsid w:val="00196387"/>
    <w:rsid w:val="00197871"/>
    <w:rsid w:val="001A1189"/>
    <w:rsid w:val="001A4A8C"/>
    <w:rsid w:val="001A4E52"/>
    <w:rsid w:val="001A582A"/>
    <w:rsid w:val="001A7997"/>
    <w:rsid w:val="001A7DBD"/>
    <w:rsid w:val="001B0C29"/>
    <w:rsid w:val="001B2265"/>
    <w:rsid w:val="001B3A0F"/>
    <w:rsid w:val="001B437A"/>
    <w:rsid w:val="001B48FF"/>
    <w:rsid w:val="001B4AE3"/>
    <w:rsid w:val="001B50E8"/>
    <w:rsid w:val="001B66F3"/>
    <w:rsid w:val="001C04D2"/>
    <w:rsid w:val="001C288E"/>
    <w:rsid w:val="001C3D02"/>
    <w:rsid w:val="001C4627"/>
    <w:rsid w:val="001C4E3A"/>
    <w:rsid w:val="001C4EA9"/>
    <w:rsid w:val="001C6608"/>
    <w:rsid w:val="001D05C5"/>
    <w:rsid w:val="001D0DDC"/>
    <w:rsid w:val="001D398D"/>
    <w:rsid w:val="001D39D4"/>
    <w:rsid w:val="001D3A25"/>
    <w:rsid w:val="001D41E1"/>
    <w:rsid w:val="001D4290"/>
    <w:rsid w:val="001D44B9"/>
    <w:rsid w:val="001D6CE5"/>
    <w:rsid w:val="001D6DC2"/>
    <w:rsid w:val="001D7B9A"/>
    <w:rsid w:val="001D7E42"/>
    <w:rsid w:val="001D7FB9"/>
    <w:rsid w:val="001E008F"/>
    <w:rsid w:val="001E0C17"/>
    <w:rsid w:val="001E1338"/>
    <w:rsid w:val="001E1E7B"/>
    <w:rsid w:val="001E23E7"/>
    <w:rsid w:val="001E259F"/>
    <w:rsid w:val="001E2657"/>
    <w:rsid w:val="001E26BD"/>
    <w:rsid w:val="001E5381"/>
    <w:rsid w:val="001E74A0"/>
    <w:rsid w:val="001F0A1A"/>
    <w:rsid w:val="001F205D"/>
    <w:rsid w:val="001F3118"/>
    <w:rsid w:val="001F34D2"/>
    <w:rsid w:val="001F5D39"/>
    <w:rsid w:val="001F5F1F"/>
    <w:rsid w:val="00201D5C"/>
    <w:rsid w:val="00202A05"/>
    <w:rsid w:val="0020336A"/>
    <w:rsid w:val="0020362E"/>
    <w:rsid w:val="00204828"/>
    <w:rsid w:val="002052C6"/>
    <w:rsid w:val="0020548A"/>
    <w:rsid w:val="002055B4"/>
    <w:rsid w:val="002075A4"/>
    <w:rsid w:val="00207DE2"/>
    <w:rsid w:val="00210655"/>
    <w:rsid w:val="0021291F"/>
    <w:rsid w:val="00212E1C"/>
    <w:rsid w:val="002163B2"/>
    <w:rsid w:val="00217B9A"/>
    <w:rsid w:val="00220649"/>
    <w:rsid w:val="00221135"/>
    <w:rsid w:val="002218A1"/>
    <w:rsid w:val="00221A0F"/>
    <w:rsid w:val="00221FDE"/>
    <w:rsid w:val="00223200"/>
    <w:rsid w:val="00223451"/>
    <w:rsid w:val="0022346D"/>
    <w:rsid w:val="00223FEB"/>
    <w:rsid w:val="002243E7"/>
    <w:rsid w:val="002246E4"/>
    <w:rsid w:val="00224A73"/>
    <w:rsid w:val="0022643F"/>
    <w:rsid w:val="002318B5"/>
    <w:rsid w:val="00231B92"/>
    <w:rsid w:val="0023442B"/>
    <w:rsid w:val="00234444"/>
    <w:rsid w:val="00234C2B"/>
    <w:rsid w:val="00236014"/>
    <w:rsid w:val="00236E02"/>
    <w:rsid w:val="002374C8"/>
    <w:rsid w:val="002418CF"/>
    <w:rsid w:val="00243038"/>
    <w:rsid w:val="002430BC"/>
    <w:rsid w:val="00243B20"/>
    <w:rsid w:val="00243FB2"/>
    <w:rsid w:val="00244986"/>
    <w:rsid w:val="0024514D"/>
    <w:rsid w:val="002456F4"/>
    <w:rsid w:val="00246F78"/>
    <w:rsid w:val="002473FE"/>
    <w:rsid w:val="00247DAB"/>
    <w:rsid w:val="00250C28"/>
    <w:rsid w:val="00252D46"/>
    <w:rsid w:val="0025314D"/>
    <w:rsid w:val="0025406D"/>
    <w:rsid w:val="00254328"/>
    <w:rsid w:val="00254B34"/>
    <w:rsid w:val="0025534E"/>
    <w:rsid w:val="00255A5A"/>
    <w:rsid w:val="00260E7B"/>
    <w:rsid w:val="0026196F"/>
    <w:rsid w:val="002628B5"/>
    <w:rsid w:val="00264377"/>
    <w:rsid w:val="00264898"/>
    <w:rsid w:val="00264C3E"/>
    <w:rsid w:val="0026633C"/>
    <w:rsid w:val="002664F4"/>
    <w:rsid w:val="002679A7"/>
    <w:rsid w:val="00276C3F"/>
    <w:rsid w:val="00276DBA"/>
    <w:rsid w:val="00277460"/>
    <w:rsid w:val="00277E38"/>
    <w:rsid w:val="002803C2"/>
    <w:rsid w:val="00282B84"/>
    <w:rsid w:val="00282C84"/>
    <w:rsid w:val="002833F8"/>
    <w:rsid w:val="002834B1"/>
    <w:rsid w:val="00283BFD"/>
    <w:rsid w:val="00284E61"/>
    <w:rsid w:val="00284FD1"/>
    <w:rsid w:val="00285631"/>
    <w:rsid w:val="00285F27"/>
    <w:rsid w:val="00286184"/>
    <w:rsid w:val="0028647C"/>
    <w:rsid w:val="00286F7A"/>
    <w:rsid w:val="00287C78"/>
    <w:rsid w:val="00290A99"/>
    <w:rsid w:val="002913FD"/>
    <w:rsid w:val="002920FA"/>
    <w:rsid w:val="0029373C"/>
    <w:rsid w:val="00293F2D"/>
    <w:rsid w:val="00295700"/>
    <w:rsid w:val="00295784"/>
    <w:rsid w:val="002960CF"/>
    <w:rsid w:val="002969C9"/>
    <w:rsid w:val="00297931"/>
    <w:rsid w:val="00297E9D"/>
    <w:rsid w:val="002A01CA"/>
    <w:rsid w:val="002A0531"/>
    <w:rsid w:val="002A17A3"/>
    <w:rsid w:val="002A505B"/>
    <w:rsid w:val="002A51E5"/>
    <w:rsid w:val="002A55E9"/>
    <w:rsid w:val="002A5E69"/>
    <w:rsid w:val="002A65C6"/>
    <w:rsid w:val="002A66A0"/>
    <w:rsid w:val="002B252F"/>
    <w:rsid w:val="002B27BA"/>
    <w:rsid w:val="002B2D19"/>
    <w:rsid w:val="002B3754"/>
    <w:rsid w:val="002B582A"/>
    <w:rsid w:val="002B6549"/>
    <w:rsid w:val="002B7BDC"/>
    <w:rsid w:val="002B7E60"/>
    <w:rsid w:val="002C0BE9"/>
    <w:rsid w:val="002C1447"/>
    <w:rsid w:val="002C3158"/>
    <w:rsid w:val="002C35C1"/>
    <w:rsid w:val="002C4586"/>
    <w:rsid w:val="002D2310"/>
    <w:rsid w:val="002D2499"/>
    <w:rsid w:val="002D4BC5"/>
    <w:rsid w:val="002D6E33"/>
    <w:rsid w:val="002D7A50"/>
    <w:rsid w:val="002E1406"/>
    <w:rsid w:val="002E3473"/>
    <w:rsid w:val="002E3C2C"/>
    <w:rsid w:val="002E5935"/>
    <w:rsid w:val="002E6E20"/>
    <w:rsid w:val="002E709E"/>
    <w:rsid w:val="002E7260"/>
    <w:rsid w:val="002E7611"/>
    <w:rsid w:val="002F0EF8"/>
    <w:rsid w:val="002F19F3"/>
    <w:rsid w:val="002F1E26"/>
    <w:rsid w:val="002F35FA"/>
    <w:rsid w:val="002F3E34"/>
    <w:rsid w:val="002F46CA"/>
    <w:rsid w:val="002F4B6D"/>
    <w:rsid w:val="002F5DA5"/>
    <w:rsid w:val="0030217B"/>
    <w:rsid w:val="00302AEA"/>
    <w:rsid w:val="00302FF3"/>
    <w:rsid w:val="003034A9"/>
    <w:rsid w:val="00303BE8"/>
    <w:rsid w:val="00303C08"/>
    <w:rsid w:val="003041F5"/>
    <w:rsid w:val="00304A5A"/>
    <w:rsid w:val="00304AFE"/>
    <w:rsid w:val="00304EDF"/>
    <w:rsid w:val="00306135"/>
    <w:rsid w:val="00307AA0"/>
    <w:rsid w:val="00307C69"/>
    <w:rsid w:val="003114BE"/>
    <w:rsid w:val="00311706"/>
    <w:rsid w:val="003130B8"/>
    <w:rsid w:val="00315997"/>
    <w:rsid w:val="003176A1"/>
    <w:rsid w:val="00317B55"/>
    <w:rsid w:val="00320663"/>
    <w:rsid w:val="00320C3F"/>
    <w:rsid w:val="003249A7"/>
    <w:rsid w:val="00325A3D"/>
    <w:rsid w:val="00325B21"/>
    <w:rsid w:val="00326F1A"/>
    <w:rsid w:val="003271C2"/>
    <w:rsid w:val="003278DC"/>
    <w:rsid w:val="00330183"/>
    <w:rsid w:val="00331AC3"/>
    <w:rsid w:val="00331EBE"/>
    <w:rsid w:val="0033358D"/>
    <w:rsid w:val="00333AA8"/>
    <w:rsid w:val="00335026"/>
    <w:rsid w:val="0033579B"/>
    <w:rsid w:val="00335943"/>
    <w:rsid w:val="00335D6E"/>
    <w:rsid w:val="003370DD"/>
    <w:rsid w:val="003371D3"/>
    <w:rsid w:val="00341D2A"/>
    <w:rsid w:val="003431E8"/>
    <w:rsid w:val="00343FCF"/>
    <w:rsid w:val="003452E3"/>
    <w:rsid w:val="003466FC"/>
    <w:rsid w:val="00346F18"/>
    <w:rsid w:val="0034704A"/>
    <w:rsid w:val="00350311"/>
    <w:rsid w:val="003504D7"/>
    <w:rsid w:val="00350953"/>
    <w:rsid w:val="00351CEA"/>
    <w:rsid w:val="00351FB2"/>
    <w:rsid w:val="00352771"/>
    <w:rsid w:val="003529E6"/>
    <w:rsid w:val="003535DA"/>
    <w:rsid w:val="00353815"/>
    <w:rsid w:val="003540AF"/>
    <w:rsid w:val="00354DB4"/>
    <w:rsid w:val="0035534F"/>
    <w:rsid w:val="00356488"/>
    <w:rsid w:val="00357B8A"/>
    <w:rsid w:val="0036274E"/>
    <w:rsid w:val="003639E4"/>
    <w:rsid w:val="003658F8"/>
    <w:rsid w:val="00365ACA"/>
    <w:rsid w:val="00367CCE"/>
    <w:rsid w:val="00367F5D"/>
    <w:rsid w:val="003701D0"/>
    <w:rsid w:val="00371B9D"/>
    <w:rsid w:val="0037206A"/>
    <w:rsid w:val="00373C03"/>
    <w:rsid w:val="00374AD5"/>
    <w:rsid w:val="00374B29"/>
    <w:rsid w:val="00376FA5"/>
    <w:rsid w:val="003772A4"/>
    <w:rsid w:val="003803E5"/>
    <w:rsid w:val="003821D5"/>
    <w:rsid w:val="0038520A"/>
    <w:rsid w:val="00386FFD"/>
    <w:rsid w:val="003878BE"/>
    <w:rsid w:val="00387B04"/>
    <w:rsid w:val="00392720"/>
    <w:rsid w:val="003928B2"/>
    <w:rsid w:val="00393631"/>
    <w:rsid w:val="00393ADF"/>
    <w:rsid w:val="00394A89"/>
    <w:rsid w:val="00395D78"/>
    <w:rsid w:val="0039604D"/>
    <w:rsid w:val="00397D12"/>
    <w:rsid w:val="003A0893"/>
    <w:rsid w:val="003A130D"/>
    <w:rsid w:val="003A19D1"/>
    <w:rsid w:val="003A211A"/>
    <w:rsid w:val="003A24C4"/>
    <w:rsid w:val="003A3535"/>
    <w:rsid w:val="003A3A8A"/>
    <w:rsid w:val="003A3B89"/>
    <w:rsid w:val="003A3C90"/>
    <w:rsid w:val="003A3D20"/>
    <w:rsid w:val="003A54E4"/>
    <w:rsid w:val="003A58A7"/>
    <w:rsid w:val="003A6735"/>
    <w:rsid w:val="003A6A71"/>
    <w:rsid w:val="003A6E57"/>
    <w:rsid w:val="003A72D8"/>
    <w:rsid w:val="003A730B"/>
    <w:rsid w:val="003A79CD"/>
    <w:rsid w:val="003B4157"/>
    <w:rsid w:val="003B449F"/>
    <w:rsid w:val="003B4567"/>
    <w:rsid w:val="003C075B"/>
    <w:rsid w:val="003C18D5"/>
    <w:rsid w:val="003C3166"/>
    <w:rsid w:val="003C34A6"/>
    <w:rsid w:val="003C5C37"/>
    <w:rsid w:val="003C5ED4"/>
    <w:rsid w:val="003D1B8A"/>
    <w:rsid w:val="003D201E"/>
    <w:rsid w:val="003D281B"/>
    <w:rsid w:val="003D3671"/>
    <w:rsid w:val="003D369B"/>
    <w:rsid w:val="003D397C"/>
    <w:rsid w:val="003D5B93"/>
    <w:rsid w:val="003D5CBA"/>
    <w:rsid w:val="003D665F"/>
    <w:rsid w:val="003D713C"/>
    <w:rsid w:val="003D7374"/>
    <w:rsid w:val="003E0710"/>
    <w:rsid w:val="003E0CC7"/>
    <w:rsid w:val="003E16C2"/>
    <w:rsid w:val="003E1B61"/>
    <w:rsid w:val="003E2C93"/>
    <w:rsid w:val="003E3A2B"/>
    <w:rsid w:val="003E4336"/>
    <w:rsid w:val="003E6B95"/>
    <w:rsid w:val="003F11A2"/>
    <w:rsid w:val="003F3E52"/>
    <w:rsid w:val="003F3FEF"/>
    <w:rsid w:val="003F50DA"/>
    <w:rsid w:val="003F5AC4"/>
    <w:rsid w:val="004019B0"/>
    <w:rsid w:val="00402630"/>
    <w:rsid w:val="00404974"/>
    <w:rsid w:val="0040498B"/>
    <w:rsid w:val="004063CF"/>
    <w:rsid w:val="00406AF7"/>
    <w:rsid w:val="00411F57"/>
    <w:rsid w:val="00412C62"/>
    <w:rsid w:val="00413299"/>
    <w:rsid w:val="00420432"/>
    <w:rsid w:val="00422542"/>
    <w:rsid w:val="0042258F"/>
    <w:rsid w:val="00422E0A"/>
    <w:rsid w:val="004235AF"/>
    <w:rsid w:val="004243A7"/>
    <w:rsid w:val="00426BD3"/>
    <w:rsid w:val="00430775"/>
    <w:rsid w:val="004311EE"/>
    <w:rsid w:val="0043174C"/>
    <w:rsid w:val="00431AB8"/>
    <w:rsid w:val="0043321A"/>
    <w:rsid w:val="00433C37"/>
    <w:rsid w:val="004340DF"/>
    <w:rsid w:val="00434B14"/>
    <w:rsid w:val="00434D2A"/>
    <w:rsid w:val="0043502C"/>
    <w:rsid w:val="004357DA"/>
    <w:rsid w:val="004358AA"/>
    <w:rsid w:val="00436EF3"/>
    <w:rsid w:val="0043755E"/>
    <w:rsid w:val="00437900"/>
    <w:rsid w:val="00440050"/>
    <w:rsid w:val="00441E1E"/>
    <w:rsid w:val="00442020"/>
    <w:rsid w:val="00442B7E"/>
    <w:rsid w:val="00443565"/>
    <w:rsid w:val="00444AB7"/>
    <w:rsid w:val="00445207"/>
    <w:rsid w:val="00445898"/>
    <w:rsid w:val="00445B4E"/>
    <w:rsid w:val="00450056"/>
    <w:rsid w:val="00453851"/>
    <w:rsid w:val="0045402C"/>
    <w:rsid w:val="00455188"/>
    <w:rsid w:val="00455600"/>
    <w:rsid w:val="004558D6"/>
    <w:rsid w:val="004567ED"/>
    <w:rsid w:val="0045684F"/>
    <w:rsid w:val="00456A33"/>
    <w:rsid w:val="004575D5"/>
    <w:rsid w:val="00460C3C"/>
    <w:rsid w:val="00462B29"/>
    <w:rsid w:val="004634CC"/>
    <w:rsid w:val="004657F0"/>
    <w:rsid w:val="0046628E"/>
    <w:rsid w:val="00467177"/>
    <w:rsid w:val="004671EC"/>
    <w:rsid w:val="004676F0"/>
    <w:rsid w:val="00467C31"/>
    <w:rsid w:val="004706D1"/>
    <w:rsid w:val="004709AA"/>
    <w:rsid w:val="00470B23"/>
    <w:rsid w:val="0047153A"/>
    <w:rsid w:val="004723E2"/>
    <w:rsid w:val="0047265C"/>
    <w:rsid w:val="004754FE"/>
    <w:rsid w:val="00476940"/>
    <w:rsid w:val="004771AB"/>
    <w:rsid w:val="00477998"/>
    <w:rsid w:val="0048055D"/>
    <w:rsid w:val="00480B77"/>
    <w:rsid w:val="004812EB"/>
    <w:rsid w:val="00482932"/>
    <w:rsid w:val="00483601"/>
    <w:rsid w:val="004841FD"/>
    <w:rsid w:val="0048578D"/>
    <w:rsid w:val="00486F1F"/>
    <w:rsid w:val="004911B2"/>
    <w:rsid w:val="00491918"/>
    <w:rsid w:val="004944CE"/>
    <w:rsid w:val="004954C7"/>
    <w:rsid w:val="004979AD"/>
    <w:rsid w:val="004A1F9E"/>
    <w:rsid w:val="004A2167"/>
    <w:rsid w:val="004A2359"/>
    <w:rsid w:val="004A3113"/>
    <w:rsid w:val="004A5215"/>
    <w:rsid w:val="004A53B8"/>
    <w:rsid w:val="004A5C86"/>
    <w:rsid w:val="004A7224"/>
    <w:rsid w:val="004B0523"/>
    <w:rsid w:val="004B0687"/>
    <w:rsid w:val="004B1A4E"/>
    <w:rsid w:val="004B442E"/>
    <w:rsid w:val="004B45D0"/>
    <w:rsid w:val="004B4FB6"/>
    <w:rsid w:val="004B77AC"/>
    <w:rsid w:val="004C32BF"/>
    <w:rsid w:val="004C395C"/>
    <w:rsid w:val="004C439D"/>
    <w:rsid w:val="004C5BCE"/>
    <w:rsid w:val="004C69B2"/>
    <w:rsid w:val="004C7076"/>
    <w:rsid w:val="004C7363"/>
    <w:rsid w:val="004C7AC3"/>
    <w:rsid w:val="004C7C24"/>
    <w:rsid w:val="004D257F"/>
    <w:rsid w:val="004D32A3"/>
    <w:rsid w:val="004D3E77"/>
    <w:rsid w:val="004D4265"/>
    <w:rsid w:val="004D449F"/>
    <w:rsid w:val="004D49CB"/>
    <w:rsid w:val="004D67DB"/>
    <w:rsid w:val="004D6936"/>
    <w:rsid w:val="004D7E6D"/>
    <w:rsid w:val="004E01A4"/>
    <w:rsid w:val="004E0768"/>
    <w:rsid w:val="004E0F94"/>
    <w:rsid w:val="004E12DD"/>
    <w:rsid w:val="004E3F98"/>
    <w:rsid w:val="004E4357"/>
    <w:rsid w:val="004E47DB"/>
    <w:rsid w:val="004E54CB"/>
    <w:rsid w:val="004E5673"/>
    <w:rsid w:val="004E687B"/>
    <w:rsid w:val="004E703D"/>
    <w:rsid w:val="004F0834"/>
    <w:rsid w:val="004F1DE0"/>
    <w:rsid w:val="004F2620"/>
    <w:rsid w:val="004F31EE"/>
    <w:rsid w:val="004F40E5"/>
    <w:rsid w:val="004F4FF0"/>
    <w:rsid w:val="004F5E74"/>
    <w:rsid w:val="00500030"/>
    <w:rsid w:val="00500461"/>
    <w:rsid w:val="00502C5E"/>
    <w:rsid w:val="00507956"/>
    <w:rsid w:val="00507B20"/>
    <w:rsid w:val="0051014C"/>
    <w:rsid w:val="0051190D"/>
    <w:rsid w:val="005120BC"/>
    <w:rsid w:val="00514536"/>
    <w:rsid w:val="00514735"/>
    <w:rsid w:val="00514CD0"/>
    <w:rsid w:val="005151E0"/>
    <w:rsid w:val="00516907"/>
    <w:rsid w:val="00522BDE"/>
    <w:rsid w:val="00524FF6"/>
    <w:rsid w:val="005256F1"/>
    <w:rsid w:val="00525B77"/>
    <w:rsid w:val="0052685C"/>
    <w:rsid w:val="00531A18"/>
    <w:rsid w:val="00532453"/>
    <w:rsid w:val="0053278D"/>
    <w:rsid w:val="00534A19"/>
    <w:rsid w:val="0053532D"/>
    <w:rsid w:val="00536FA8"/>
    <w:rsid w:val="0053727A"/>
    <w:rsid w:val="00541652"/>
    <w:rsid w:val="005422EC"/>
    <w:rsid w:val="00544858"/>
    <w:rsid w:val="00544A8E"/>
    <w:rsid w:val="00545524"/>
    <w:rsid w:val="00546251"/>
    <w:rsid w:val="00546DC9"/>
    <w:rsid w:val="005478E0"/>
    <w:rsid w:val="00551015"/>
    <w:rsid w:val="0055120F"/>
    <w:rsid w:val="0055147B"/>
    <w:rsid w:val="00552F5D"/>
    <w:rsid w:val="0055441F"/>
    <w:rsid w:val="00554E98"/>
    <w:rsid w:val="00555061"/>
    <w:rsid w:val="00555664"/>
    <w:rsid w:val="0055618D"/>
    <w:rsid w:val="005565DC"/>
    <w:rsid w:val="00556D0D"/>
    <w:rsid w:val="00556E6D"/>
    <w:rsid w:val="005577CF"/>
    <w:rsid w:val="00557F2A"/>
    <w:rsid w:val="005616EB"/>
    <w:rsid w:val="00561B8E"/>
    <w:rsid w:val="00562D81"/>
    <w:rsid w:val="00563889"/>
    <w:rsid w:val="00563EB6"/>
    <w:rsid w:val="00566130"/>
    <w:rsid w:val="00571361"/>
    <w:rsid w:val="00571785"/>
    <w:rsid w:val="00572A45"/>
    <w:rsid w:val="00572C9A"/>
    <w:rsid w:val="005743B4"/>
    <w:rsid w:val="00574B84"/>
    <w:rsid w:val="0057575E"/>
    <w:rsid w:val="00575EC1"/>
    <w:rsid w:val="005762D6"/>
    <w:rsid w:val="00584AD9"/>
    <w:rsid w:val="00587C5C"/>
    <w:rsid w:val="00590A49"/>
    <w:rsid w:val="005916F3"/>
    <w:rsid w:val="00592C77"/>
    <w:rsid w:val="00595B9F"/>
    <w:rsid w:val="00595F10"/>
    <w:rsid w:val="005962CC"/>
    <w:rsid w:val="005971E4"/>
    <w:rsid w:val="005A09E4"/>
    <w:rsid w:val="005A0A91"/>
    <w:rsid w:val="005A0D3E"/>
    <w:rsid w:val="005A1CF5"/>
    <w:rsid w:val="005A2041"/>
    <w:rsid w:val="005A21D0"/>
    <w:rsid w:val="005A34CB"/>
    <w:rsid w:val="005A3BFB"/>
    <w:rsid w:val="005A473E"/>
    <w:rsid w:val="005B08E7"/>
    <w:rsid w:val="005B0A9D"/>
    <w:rsid w:val="005B122A"/>
    <w:rsid w:val="005B1F72"/>
    <w:rsid w:val="005B2862"/>
    <w:rsid w:val="005B65E3"/>
    <w:rsid w:val="005B6FF3"/>
    <w:rsid w:val="005B7D92"/>
    <w:rsid w:val="005C0745"/>
    <w:rsid w:val="005C16C4"/>
    <w:rsid w:val="005C1A5B"/>
    <w:rsid w:val="005C2CCA"/>
    <w:rsid w:val="005C33F3"/>
    <w:rsid w:val="005C3E71"/>
    <w:rsid w:val="005C4686"/>
    <w:rsid w:val="005C59CE"/>
    <w:rsid w:val="005C6176"/>
    <w:rsid w:val="005C66EE"/>
    <w:rsid w:val="005C6BD4"/>
    <w:rsid w:val="005C73F7"/>
    <w:rsid w:val="005D028D"/>
    <w:rsid w:val="005D02B3"/>
    <w:rsid w:val="005D0F34"/>
    <w:rsid w:val="005D0FDC"/>
    <w:rsid w:val="005D23E6"/>
    <w:rsid w:val="005D2B76"/>
    <w:rsid w:val="005D2C7E"/>
    <w:rsid w:val="005D2CF7"/>
    <w:rsid w:val="005D31DE"/>
    <w:rsid w:val="005D4F0C"/>
    <w:rsid w:val="005D616F"/>
    <w:rsid w:val="005D6632"/>
    <w:rsid w:val="005D701B"/>
    <w:rsid w:val="005D72AE"/>
    <w:rsid w:val="005D7871"/>
    <w:rsid w:val="005E1F14"/>
    <w:rsid w:val="005E2EC9"/>
    <w:rsid w:val="005E33B1"/>
    <w:rsid w:val="005E5279"/>
    <w:rsid w:val="005E5726"/>
    <w:rsid w:val="005E6250"/>
    <w:rsid w:val="005E6414"/>
    <w:rsid w:val="005F0F95"/>
    <w:rsid w:val="005F4107"/>
    <w:rsid w:val="005F45CE"/>
    <w:rsid w:val="005F46B8"/>
    <w:rsid w:val="005F4F65"/>
    <w:rsid w:val="005F5C0F"/>
    <w:rsid w:val="005F7DD7"/>
    <w:rsid w:val="00600789"/>
    <w:rsid w:val="00600EB8"/>
    <w:rsid w:val="006012B1"/>
    <w:rsid w:val="006016CD"/>
    <w:rsid w:val="006034BC"/>
    <w:rsid w:val="0060376B"/>
    <w:rsid w:val="006061E4"/>
    <w:rsid w:val="00607316"/>
    <w:rsid w:val="006103BA"/>
    <w:rsid w:val="006107E4"/>
    <w:rsid w:val="00610CF9"/>
    <w:rsid w:val="0061215B"/>
    <w:rsid w:val="00613477"/>
    <w:rsid w:val="006134B3"/>
    <w:rsid w:val="00614798"/>
    <w:rsid w:val="00614DAF"/>
    <w:rsid w:val="00616749"/>
    <w:rsid w:val="00616C07"/>
    <w:rsid w:val="006176C6"/>
    <w:rsid w:val="0062027E"/>
    <w:rsid w:val="00621376"/>
    <w:rsid w:val="00621722"/>
    <w:rsid w:val="0062222F"/>
    <w:rsid w:val="00623439"/>
    <w:rsid w:val="00623AEE"/>
    <w:rsid w:val="0062613E"/>
    <w:rsid w:val="00626964"/>
    <w:rsid w:val="00626E39"/>
    <w:rsid w:val="006304FD"/>
    <w:rsid w:val="00630913"/>
    <w:rsid w:val="006322DD"/>
    <w:rsid w:val="006331BE"/>
    <w:rsid w:val="0063652F"/>
    <w:rsid w:val="00637601"/>
    <w:rsid w:val="006412F1"/>
    <w:rsid w:val="00641B94"/>
    <w:rsid w:val="00642FFE"/>
    <w:rsid w:val="00643DF0"/>
    <w:rsid w:val="006460B9"/>
    <w:rsid w:val="00646139"/>
    <w:rsid w:val="0064707C"/>
    <w:rsid w:val="00647D9E"/>
    <w:rsid w:val="006500F9"/>
    <w:rsid w:val="00655D3C"/>
    <w:rsid w:val="0066091C"/>
    <w:rsid w:val="006612FF"/>
    <w:rsid w:val="006619E6"/>
    <w:rsid w:val="0066244A"/>
    <w:rsid w:val="006632C3"/>
    <w:rsid w:val="0066541C"/>
    <w:rsid w:val="00665433"/>
    <w:rsid w:val="00665B7A"/>
    <w:rsid w:val="0066728C"/>
    <w:rsid w:val="00667C47"/>
    <w:rsid w:val="006712DE"/>
    <w:rsid w:val="00672D2E"/>
    <w:rsid w:val="006732CA"/>
    <w:rsid w:val="00673B3E"/>
    <w:rsid w:val="00674B16"/>
    <w:rsid w:val="00674FF5"/>
    <w:rsid w:val="006753CB"/>
    <w:rsid w:val="006777EE"/>
    <w:rsid w:val="00680257"/>
    <w:rsid w:val="00680E4D"/>
    <w:rsid w:val="00680ED8"/>
    <w:rsid w:val="00681073"/>
    <w:rsid w:val="00681979"/>
    <w:rsid w:val="00682077"/>
    <w:rsid w:val="00683828"/>
    <w:rsid w:val="0068399A"/>
    <w:rsid w:val="00685144"/>
    <w:rsid w:val="0068617B"/>
    <w:rsid w:val="00686B55"/>
    <w:rsid w:val="00693FDA"/>
    <w:rsid w:val="00695441"/>
    <w:rsid w:val="00695FEC"/>
    <w:rsid w:val="00696F7F"/>
    <w:rsid w:val="006A1E42"/>
    <w:rsid w:val="006A294A"/>
    <w:rsid w:val="006A29F9"/>
    <w:rsid w:val="006A479A"/>
    <w:rsid w:val="006A4A37"/>
    <w:rsid w:val="006A7597"/>
    <w:rsid w:val="006B04A0"/>
    <w:rsid w:val="006B04C6"/>
    <w:rsid w:val="006B0BB3"/>
    <w:rsid w:val="006B0EAC"/>
    <w:rsid w:val="006B1855"/>
    <w:rsid w:val="006B423C"/>
    <w:rsid w:val="006B4E4A"/>
    <w:rsid w:val="006B628E"/>
    <w:rsid w:val="006B7BEB"/>
    <w:rsid w:val="006B7F4A"/>
    <w:rsid w:val="006C2F49"/>
    <w:rsid w:val="006C34E0"/>
    <w:rsid w:val="006D01B6"/>
    <w:rsid w:val="006D0230"/>
    <w:rsid w:val="006D36F9"/>
    <w:rsid w:val="006D5416"/>
    <w:rsid w:val="006E0500"/>
    <w:rsid w:val="006E0CB1"/>
    <w:rsid w:val="006E0F49"/>
    <w:rsid w:val="006E2BD5"/>
    <w:rsid w:val="006E2E93"/>
    <w:rsid w:val="006E3377"/>
    <w:rsid w:val="006E34CD"/>
    <w:rsid w:val="006E410F"/>
    <w:rsid w:val="006E4960"/>
    <w:rsid w:val="006E51D9"/>
    <w:rsid w:val="006E5B37"/>
    <w:rsid w:val="006E759B"/>
    <w:rsid w:val="006F07EE"/>
    <w:rsid w:val="006F0946"/>
    <w:rsid w:val="006F138A"/>
    <w:rsid w:val="006F19C9"/>
    <w:rsid w:val="006F1AD8"/>
    <w:rsid w:val="006F1F79"/>
    <w:rsid w:val="006F424E"/>
    <w:rsid w:val="006F4C38"/>
    <w:rsid w:val="006F6D09"/>
    <w:rsid w:val="0070091D"/>
    <w:rsid w:val="007013D2"/>
    <w:rsid w:val="007036A8"/>
    <w:rsid w:val="00705D76"/>
    <w:rsid w:val="007067F7"/>
    <w:rsid w:val="00707501"/>
    <w:rsid w:val="00711CDC"/>
    <w:rsid w:val="0071356F"/>
    <w:rsid w:val="007146BA"/>
    <w:rsid w:val="00715ADF"/>
    <w:rsid w:val="00715E57"/>
    <w:rsid w:val="00716EB4"/>
    <w:rsid w:val="00720A87"/>
    <w:rsid w:val="00720AF9"/>
    <w:rsid w:val="00721448"/>
    <w:rsid w:val="00722B36"/>
    <w:rsid w:val="007232A0"/>
    <w:rsid w:val="0072421B"/>
    <w:rsid w:val="0072567B"/>
    <w:rsid w:val="00725975"/>
    <w:rsid w:val="007266F5"/>
    <w:rsid w:val="007269BD"/>
    <w:rsid w:val="0073034F"/>
    <w:rsid w:val="00733513"/>
    <w:rsid w:val="00734B3F"/>
    <w:rsid w:val="0073599E"/>
    <w:rsid w:val="00735AC0"/>
    <w:rsid w:val="00737B69"/>
    <w:rsid w:val="00737E05"/>
    <w:rsid w:val="00737EDB"/>
    <w:rsid w:val="007419B8"/>
    <w:rsid w:val="007421CD"/>
    <w:rsid w:val="007442C1"/>
    <w:rsid w:val="0074502F"/>
    <w:rsid w:val="00746085"/>
    <w:rsid w:val="007460D8"/>
    <w:rsid w:val="007474A9"/>
    <w:rsid w:val="00750B6A"/>
    <w:rsid w:val="0075141D"/>
    <w:rsid w:val="007523A5"/>
    <w:rsid w:val="007529CD"/>
    <w:rsid w:val="00753511"/>
    <w:rsid w:val="00753C4C"/>
    <w:rsid w:val="0075605C"/>
    <w:rsid w:val="00756A72"/>
    <w:rsid w:val="00756AA5"/>
    <w:rsid w:val="00756B71"/>
    <w:rsid w:val="00757A3A"/>
    <w:rsid w:val="007619B8"/>
    <w:rsid w:val="0076285A"/>
    <w:rsid w:val="00763B8D"/>
    <w:rsid w:val="0076401A"/>
    <w:rsid w:val="00764D6E"/>
    <w:rsid w:val="00765DCB"/>
    <w:rsid w:val="00770988"/>
    <w:rsid w:val="007710AB"/>
    <w:rsid w:val="0077259F"/>
    <w:rsid w:val="00773E30"/>
    <w:rsid w:val="0077491B"/>
    <w:rsid w:val="00774976"/>
    <w:rsid w:val="0077636E"/>
    <w:rsid w:val="00776E9D"/>
    <w:rsid w:val="0078220C"/>
    <w:rsid w:val="00782410"/>
    <w:rsid w:val="00782434"/>
    <w:rsid w:val="00783904"/>
    <w:rsid w:val="00784915"/>
    <w:rsid w:val="0078498F"/>
    <w:rsid w:val="00790D49"/>
    <w:rsid w:val="00791165"/>
    <w:rsid w:val="00791772"/>
    <w:rsid w:val="00791E83"/>
    <w:rsid w:val="007939FF"/>
    <w:rsid w:val="00794166"/>
    <w:rsid w:val="00794673"/>
    <w:rsid w:val="00795228"/>
    <w:rsid w:val="0079600E"/>
    <w:rsid w:val="007973DA"/>
    <w:rsid w:val="007A0B05"/>
    <w:rsid w:val="007A0E65"/>
    <w:rsid w:val="007A16A0"/>
    <w:rsid w:val="007A4531"/>
    <w:rsid w:val="007A55B8"/>
    <w:rsid w:val="007A5AAA"/>
    <w:rsid w:val="007A5F31"/>
    <w:rsid w:val="007A71CC"/>
    <w:rsid w:val="007A7A71"/>
    <w:rsid w:val="007A7F19"/>
    <w:rsid w:val="007B1444"/>
    <w:rsid w:val="007B22DE"/>
    <w:rsid w:val="007B384A"/>
    <w:rsid w:val="007B3ABE"/>
    <w:rsid w:val="007B5E2E"/>
    <w:rsid w:val="007B681C"/>
    <w:rsid w:val="007B701F"/>
    <w:rsid w:val="007B74DF"/>
    <w:rsid w:val="007C18B5"/>
    <w:rsid w:val="007C2BC4"/>
    <w:rsid w:val="007C312E"/>
    <w:rsid w:val="007C36D9"/>
    <w:rsid w:val="007C3FB9"/>
    <w:rsid w:val="007C4897"/>
    <w:rsid w:val="007C4E0F"/>
    <w:rsid w:val="007C4EE2"/>
    <w:rsid w:val="007C4EF9"/>
    <w:rsid w:val="007C5BA6"/>
    <w:rsid w:val="007C5F01"/>
    <w:rsid w:val="007C7FDA"/>
    <w:rsid w:val="007D0984"/>
    <w:rsid w:val="007D0D9C"/>
    <w:rsid w:val="007D2595"/>
    <w:rsid w:val="007D27DA"/>
    <w:rsid w:val="007D2B37"/>
    <w:rsid w:val="007D3130"/>
    <w:rsid w:val="007D4594"/>
    <w:rsid w:val="007D4F8C"/>
    <w:rsid w:val="007D6423"/>
    <w:rsid w:val="007E1D59"/>
    <w:rsid w:val="007E2AA9"/>
    <w:rsid w:val="007E47D4"/>
    <w:rsid w:val="007E6874"/>
    <w:rsid w:val="007E7307"/>
    <w:rsid w:val="007E733D"/>
    <w:rsid w:val="007F02A6"/>
    <w:rsid w:val="007F0497"/>
    <w:rsid w:val="007F061F"/>
    <w:rsid w:val="007F0658"/>
    <w:rsid w:val="007F0F38"/>
    <w:rsid w:val="007F1976"/>
    <w:rsid w:val="007F1A53"/>
    <w:rsid w:val="007F1B9C"/>
    <w:rsid w:val="007F246D"/>
    <w:rsid w:val="007F2848"/>
    <w:rsid w:val="007F2917"/>
    <w:rsid w:val="007F3096"/>
    <w:rsid w:val="00800BAA"/>
    <w:rsid w:val="00802F33"/>
    <w:rsid w:val="00803305"/>
    <w:rsid w:val="00803D2F"/>
    <w:rsid w:val="008054FC"/>
    <w:rsid w:val="008068C0"/>
    <w:rsid w:val="00807567"/>
    <w:rsid w:val="0080758C"/>
    <w:rsid w:val="00811216"/>
    <w:rsid w:val="00815446"/>
    <w:rsid w:val="008163F4"/>
    <w:rsid w:val="008164AE"/>
    <w:rsid w:val="0081654E"/>
    <w:rsid w:val="0082009B"/>
    <w:rsid w:val="00820A1F"/>
    <w:rsid w:val="00823B5C"/>
    <w:rsid w:val="00823B88"/>
    <w:rsid w:val="008245CF"/>
    <w:rsid w:val="008254C6"/>
    <w:rsid w:val="00825AEE"/>
    <w:rsid w:val="00826561"/>
    <w:rsid w:val="008267E5"/>
    <w:rsid w:val="00826C6A"/>
    <w:rsid w:val="0083025D"/>
    <w:rsid w:val="008306C3"/>
    <w:rsid w:val="00831000"/>
    <w:rsid w:val="008317D5"/>
    <w:rsid w:val="00832699"/>
    <w:rsid w:val="0083379E"/>
    <w:rsid w:val="008338D5"/>
    <w:rsid w:val="00834414"/>
    <w:rsid w:val="00835DAD"/>
    <w:rsid w:val="00836418"/>
    <w:rsid w:val="00837169"/>
    <w:rsid w:val="0084263B"/>
    <w:rsid w:val="00843591"/>
    <w:rsid w:val="00843933"/>
    <w:rsid w:val="00843AF5"/>
    <w:rsid w:val="0084673F"/>
    <w:rsid w:val="0085004C"/>
    <w:rsid w:val="0085262B"/>
    <w:rsid w:val="00852B2D"/>
    <w:rsid w:val="00853425"/>
    <w:rsid w:val="00853A6F"/>
    <w:rsid w:val="00853E5A"/>
    <w:rsid w:val="00854E6B"/>
    <w:rsid w:val="0085522C"/>
    <w:rsid w:val="00856030"/>
    <w:rsid w:val="008561B9"/>
    <w:rsid w:val="0085638B"/>
    <w:rsid w:val="008626B1"/>
    <w:rsid w:val="00864E29"/>
    <w:rsid w:val="008650C6"/>
    <w:rsid w:val="0086543F"/>
    <w:rsid w:val="00865DC9"/>
    <w:rsid w:val="00870538"/>
    <w:rsid w:val="008716BD"/>
    <w:rsid w:val="008719BE"/>
    <w:rsid w:val="0087233A"/>
    <w:rsid w:val="00872BB8"/>
    <w:rsid w:val="00873580"/>
    <w:rsid w:val="00873D89"/>
    <w:rsid w:val="00876033"/>
    <w:rsid w:val="00880E94"/>
    <w:rsid w:val="00881396"/>
    <w:rsid w:val="00881CEF"/>
    <w:rsid w:val="00883DF9"/>
    <w:rsid w:val="00885DE6"/>
    <w:rsid w:val="00886AAC"/>
    <w:rsid w:val="00886C44"/>
    <w:rsid w:val="008878A0"/>
    <w:rsid w:val="008915BA"/>
    <w:rsid w:val="0089247F"/>
    <w:rsid w:val="0089600D"/>
    <w:rsid w:val="008968D3"/>
    <w:rsid w:val="00896F50"/>
    <w:rsid w:val="008976BC"/>
    <w:rsid w:val="00897EA4"/>
    <w:rsid w:val="00897F16"/>
    <w:rsid w:val="008A22FB"/>
    <w:rsid w:val="008A2902"/>
    <w:rsid w:val="008A2D15"/>
    <w:rsid w:val="008A3511"/>
    <w:rsid w:val="008A3A7D"/>
    <w:rsid w:val="008A4A7E"/>
    <w:rsid w:val="008A55F5"/>
    <w:rsid w:val="008A7E23"/>
    <w:rsid w:val="008B0959"/>
    <w:rsid w:val="008B4577"/>
    <w:rsid w:val="008B4B92"/>
    <w:rsid w:val="008B4EAE"/>
    <w:rsid w:val="008B5074"/>
    <w:rsid w:val="008B6592"/>
    <w:rsid w:val="008B6982"/>
    <w:rsid w:val="008B737F"/>
    <w:rsid w:val="008C02AE"/>
    <w:rsid w:val="008C02C1"/>
    <w:rsid w:val="008C1787"/>
    <w:rsid w:val="008C1FC4"/>
    <w:rsid w:val="008C2948"/>
    <w:rsid w:val="008C2AF1"/>
    <w:rsid w:val="008C32B5"/>
    <w:rsid w:val="008C3D75"/>
    <w:rsid w:val="008C6368"/>
    <w:rsid w:val="008C6912"/>
    <w:rsid w:val="008C7047"/>
    <w:rsid w:val="008C7A1C"/>
    <w:rsid w:val="008D00E6"/>
    <w:rsid w:val="008D1DD1"/>
    <w:rsid w:val="008D33C6"/>
    <w:rsid w:val="008D467E"/>
    <w:rsid w:val="008D5F7B"/>
    <w:rsid w:val="008D7904"/>
    <w:rsid w:val="008E210B"/>
    <w:rsid w:val="008E237C"/>
    <w:rsid w:val="008E2B77"/>
    <w:rsid w:val="008E2CF9"/>
    <w:rsid w:val="008E46E4"/>
    <w:rsid w:val="008E6645"/>
    <w:rsid w:val="008E688E"/>
    <w:rsid w:val="008F1905"/>
    <w:rsid w:val="008F19FE"/>
    <w:rsid w:val="008F23C9"/>
    <w:rsid w:val="008F245A"/>
    <w:rsid w:val="008F25B6"/>
    <w:rsid w:val="008F2E23"/>
    <w:rsid w:val="008F4E27"/>
    <w:rsid w:val="008F5C8C"/>
    <w:rsid w:val="008F5E24"/>
    <w:rsid w:val="008F64DF"/>
    <w:rsid w:val="008F6B24"/>
    <w:rsid w:val="008F70AD"/>
    <w:rsid w:val="008F70C3"/>
    <w:rsid w:val="009030D7"/>
    <w:rsid w:val="0090378D"/>
    <w:rsid w:val="009042ED"/>
    <w:rsid w:val="009049F3"/>
    <w:rsid w:val="00905DD6"/>
    <w:rsid w:val="00906A01"/>
    <w:rsid w:val="00907342"/>
    <w:rsid w:val="0091127B"/>
    <w:rsid w:val="00911405"/>
    <w:rsid w:val="0091242F"/>
    <w:rsid w:val="00912E6E"/>
    <w:rsid w:val="00913616"/>
    <w:rsid w:val="009136FF"/>
    <w:rsid w:val="009139DD"/>
    <w:rsid w:val="009170B5"/>
    <w:rsid w:val="00917611"/>
    <w:rsid w:val="00920A38"/>
    <w:rsid w:val="00920EFB"/>
    <w:rsid w:val="00921207"/>
    <w:rsid w:val="009216C5"/>
    <w:rsid w:val="00921E09"/>
    <w:rsid w:val="00922D0F"/>
    <w:rsid w:val="00924623"/>
    <w:rsid w:val="00926A40"/>
    <w:rsid w:val="00926AD9"/>
    <w:rsid w:val="00927DBD"/>
    <w:rsid w:val="0093051C"/>
    <w:rsid w:val="0093134D"/>
    <w:rsid w:val="00931788"/>
    <w:rsid w:val="00932718"/>
    <w:rsid w:val="009328BB"/>
    <w:rsid w:val="0093334F"/>
    <w:rsid w:val="0093387A"/>
    <w:rsid w:val="009354A9"/>
    <w:rsid w:val="009358FA"/>
    <w:rsid w:val="0093648E"/>
    <w:rsid w:val="00936781"/>
    <w:rsid w:val="00936EEB"/>
    <w:rsid w:val="00940165"/>
    <w:rsid w:val="00941BCF"/>
    <w:rsid w:val="00942A7E"/>
    <w:rsid w:val="00942B83"/>
    <w:rsid w:val="00942D43"/>
    <w:rsid w:val="00942E1F"/>
    <w:rsid w:val="009433DF"/>
    <w:rsid w:val="00944689"/>
    <w:rsid w:val="009447B4"/>
    <w:rsid w:val="00944891"/>
    <w:rsid w:val="009456FA"/>
    <w:rsid w:val="00946F02"/>
    <w:rsid w:val="009500EE"/>
    <w:rsid w:val="009502B5"/>
    <w:rsid w:val="009503BF"/>
    <w:rsid w:val="009508A2"/>
    <w:rsid w:val="00950B7D"/>
    <w:rsid w:val="00950DB5"/>
    <w:rsid w:val="00951226"/>
    <w:rsid w:val="00951FC9"/>
    <w:rsid w:val="00954ACD"/>
    <w:rsid w:val="00954BAB"/>
    <w:rsid w:val="00954C25"/>
    <w:rsid w:val="009600AC"/>
    <w:rsid w:val="009601B2"/>
    <w:rsid w:val="00961B7F"/>
    <w:rsid w:val="00962C09"/>
    <w:rsid w:val="009637B0"/>
    <w:rsid w:val="00963CA3"/>
    <w:rsid w:val="00966209"/>
    <w:rsid w:val="009671D7"/>
    <w:rsid w:val="0097169D"/>
    <w:rsid w:val="009719CE"/>
    <w:rsid w:val="00971B93"/>
    <w:rsid w:val="00974768"/>
    <w:rsid w:val="0097595D"/>
    <w:rsid w:val="00975F06"/>
    <w:rsid w:val="00977320"/>
    <w:rsid w:val="00977ACB"/>
    <w:rsid w:val="00977EEC"/>
    <w:rsid w:val="00980CA0"/>
    <w:rsid w:val="0098113D"/>
    <w:rsid w:val="00981282"/>
    <w:rsid w:val="009812F4"/>
    <w:rsid w:val="00983DED"/>
    <w:rsid w:val="0098787B"/>
    <w:rsid w:val="009911AC"/>
    <w:rsid w:val="00992584"/>
    <w:rsid w:val="00993D01"/>
    <w:rsid w:val="00996834"/>
    <w:rsid w:val="00997753"/>
    <w:rsid w:val="009A0E1E"/>
    <w:rsid w:val="009A0FE8"/>
    <w:rsid w:val="009A1B3B"/>
    <w:rsid w:val="009A1D4A"/>
    <w:rsid w:val="009A2210"/>
    <w:rsid w:val="009A313B"/>
    <w:rsid w:val="009A3372"/>
    <w:rsid w:val="009A3BAB"/>
    <w:rsid w:val="009A3CDC"/>
    <w:rsid w:val="009A446B"/>
    <w:rsid w:val="009A459A"/>
    <w:rsid w:val="009A490C"/>
    <w:rsid w:val="009A5645"/>
    <w:rsid w:val="009A748C"/>
    <w:rsid w:val="009A763E"/>
    <w:rsid w:val="009B02F1"/>
    <w:rsid w:val="009B247B"/>
    <w:rsid w:val="009B2D81"/>
    <w:rsid w:val="009B30D0"/>
    <w:rsid w:val="009B3319"/>
    <w:rsid w:val="009B45E1"/>
    <w:rsid w:val="009B5151"/>
    <w:rsid w:val="009B5AEF"/>
    <w:rsid w:val="009B6897"/>
    <w:rsid w:val="009B691B"/>
    <w:rsid w:val="009C03CC"/>
    <w:rsid w:val="009C0760"/>
    <w:rsid w:val="009C0E0D"/>
    <w:rsid w:val="009C10F5"/>
    <w:rsid w:val="009C1332"/>
    <w:rsid w:val="009C1D99"/>
    <w:rsid w:val="009C51F0"/>
    <w:rsid w:val="009C57EB"/>
    <w:rsid w:val="009C64CD"/>
    <w:rsid w:val="009C6F1D"/>
    <w:rsid w:val="009C7418"/>
    <w:rsid w:val="009C755C"/>
    <w:rsid w:val="009C7729"/>
    <w:rsid w:val="009D01BB"/>
    <w:rsid w:val="009D047D"/>
    <w:rsid w:val="009D1299"/>
    <w:rsid w:val="009D16A1"/>
    <w:rsid w:val="009D1FA7"/>
    <w:rsid w:val="009D2A80"/>
    <w:rsid w:val="009D384F"/>
    <w:rsid w:val="009D3A67"/>
    <w:rsid w:val="009D3DBD"/>
    <w:rsid w:val="009D3E6A"/>
    <w:rsid w:val="009D4269"/>
    <w:rsid w:val="009D4397"/>
    <w:rsid w:val="009E0E93"/>
    <w:rsid w:val="009E1AD2"/>
    <w:rsid w:val="009E1DE2"/>
    <w:rsid w:val="009E24BD"/>
    <w:rsid w:val="009E26EA"/>
    <w:rsid w:val="009E2D5C"/>
    <w:rsid w:val="009E3829"/>
    <w:rsid w:val="009E4820"/>
    <w:rsid w:val="009E4B16"/>
    <w:rsid w:val="009E73E2"/>
    <w:rsid w:val="009F04C2"/>
    <w:rsid w:val="009F0FCC"/>
    <w:rsid w:val="009F1277"/>
    <w:rsid w:val="009F1B09"/>
    <w:rsid w:val="009F2186"/>
    <w:rsid w:val="009F38CB"/>
    <w:rsid w:val="009F3F5A"/>
    <w:rsid w:val="009F4F5B"/>
    <w:rsid w:val="009F54F9"/>
    <w:rsid w:val="009F5560"/>
    <w:rsid w:val="009F740C"/>
    <w:rsid w:val="009F7E14"/>
    <w:rsid w:val="00A001CA"/>
    <w:rsid w:val="00A0053E"/>
    <w:rsid w:val="00A00605"/>
    <w:rsid w:val="00A00BB3"/>
    <w:rsid w:val="00A013BE"/>
    <w:rsid w:val="00A0206C"/>
    <w:rsid w:val="00A02283"/>
    <w:rsid w:val="00A02C96"/>
    <w:rsid w:val="00A036D2"/>
    <w:rsid w:val="00A0645A"/>
    <w:rsid w:val="00A06CE5"/>
    <w:rsid w:val="00A0741B"/>
    <w:rsid w:val="00A10898"/>
    <w:rsid w:val="00A11102"/>
    <w:rsid w:val="00A1151F"/>
    <w:rsid w:val="00A11D48"/>
    <w:rsid w:val="00A12FA9"/>
    <w:rsid w:val="00A131C5"/>
    <w:rsid w:val="00A17DF4"/>
    <w:rsid w:val="00A2009E"/>
    <w:rsid w:val="00A21F5D"/>
    <w:rsid w:val="00A22668"/>
    <w:rsid w:val="00A25779"/>
    <w:rsid w:val="00A2616C"/>
    <w:rsid w:val="00A27F50"/>
    <w:rsid w:val="00A312D5"/>
    <w:rsid w:val="00A32DD0"/>
    <w:rsid w:val="00A3346A"/>
    <w:rsid w:val="00A33498"/>
    <w:rsid w:val="00A33832"/>
    <w:rsid w:val="00A34EC9"/>
    <w:rsid w:val="00A351DB"/>
    <w:rsid w:val="00A351F6"/>
    <w:rsid w:val="00A3520A"/>
    <w:rsid w:val="00A355B6"/>
    <w:rsid w:val="00A355F3"/>
    <w:rsid w:val="00A35B58"/>
    <w:rsid w:val="00A36061"/>
    <w:rsid w:val="00A360C2"/>
    <w:rsid w:val="00A379BA"/>
    <w:rsid w:val="00A435D6"/>
    <w:rsid w:val="00A43605"/>
    <w:rsid w:val="00A45390"/>
    <w:rsid w:val="00A47477"/>
    <w:rsid w:val="00A47730"/>
    <w:rsid w:val="00A505BA"/>
    <w:rsid w:val="00A5065E"/>
    <w:rsid w:val="00A513D1"/>
    <w:rsid w:val="00A53E01"/>
    <w:rsid w:val="00A54300"/>
    <w:rsid w:val="00A5492C"/>
    <w:rsid w:val="00A54C1E"/>
    <w:rsid w:val="00A553FD"/>
    <w:rsid w:val="00A567F3"/>
    <w:rsid w:val="00A57855"/>
    <w:rsid w:val="00A57B6A"/>
    <w:rsid w:val="00A603C8"/>
    <w:rsid w:val="00A60BF9"/>
    <w:rsid w:val="00A618C8"/>
    <w:rsid w:val="00A62EFB"/>
    <w:rsid w:val="00A62F48"/>
    <w:rsid w:val="00A65385"/>
    <w:rsid w:val="00A65D44"/>
    <w:rsid w:val="00A71BB4"/>
    <w:rsid w:val="00A72920"/>
    <w:rsid w:val="00A72FDF"/>
    <w:rsid w:val="00A737B3"/>
    <w:rsid w:val="00A74848"/>
    <w:rsid w:val="00A75313"/>
    <w:rsid w:val="00A75DBC"/>
    <w:rsid w:val="00A77189"/>
    <w:rsid w:val="00A77AEC"/>
    <w:rsid w:val="00A806F0"/>
    <w:rsid w:val="00A80C3E"/>
    <w:rsid w:val="00A813DD"/>
    <w:rsid w:val="00A81A9A"/>
    <w:rsid w:val="00A82373"/>
    <w:rsid w:val="00A82C32"/>
    <w:rsid w:val="00A835D3"/>
    <w:rsid w:val="00A8368B"/>
    <w:rsid w:val="00A857AB"/>
    <w:rsid w:val="00A87CFB"/>
    <w:rsid w:val="00A87EAC"/>
    <w:rsid w:val="00A906DB"/>
    <w:rsid w:val="00A92A9D"/>
    <w:rsid w:val="00A92D2A"/>
    <w:rsid w:val="00A94DE1"/>
    <w:rsid w:val="00A9553B"/>
    <w:rsid w:val="00A97127"/>
    <w:rsid w:val="00A978CA"/>
    <w:rsid w:val="00A97F78"/>
    <w:rsid w:val="00AA15B3"/>
    <w:rsid w:val="00AA5134"/>
    <w:rsid w:val="00AA7106"/>
    <w:rsid w:val="00AA74B0"/>
    <w:rsid w:val="00AA75E6"/>
    <w:rsid w:val="00AB062D"/>
    <w:rsid w:val="00AB0CF3"/>
    <w:rsid w:val="00AB2D0B"/>
    <w:rsid w:val="00AB2FC5"/>
    <w:rsid w:val="00AB32AB"/>
    <w:rsid w:val="00AB4469"/>
    <w:rsid w:val="00AB5A2E"/>
    <w:rsid w:val="00AB6354"/>
    <w:rsid w:val="00AC04BC"/>
    <w:rsid w:val="00AC3713"/>
    <w:rsid w:val="00AC3B58"/>
    <w:rsid w:val="00AC42CB"/>
    <w:rsid w:val="00AC4AF7"/>
    <w:rsid w:val="00AD0437"/>
    <w:rsid w:val="00AD0609"/>
    <w:rsid w:val="00AD0BCD"/>
    <w:rsid w:val="00AD7A06"/>
    <w:rsid w:val="00AE1631"/>
    <w:rsid w:val="00AE25FE"/>
    <w:rsid w:val="00AE2E79"/>
    <w:rsid w:val="00AE2F18"/>
    <w:rsid w:val="00AE57AA"/>
    <w:rsid w:val="00AE69B2"/>
    <w:rsid w:val="00AE6B7B"/>
    <w:rsid w:val="00AE6F08"/>
    <w:rsid w:val="00AE7D13"/>
    <w:rsid w:val="00AE7D22"/>
    <w:rsid w:val="00AF26AB"/>
    <w:rsid w:val="00AF2EA8"/>
    <w:rsid w:val="00AF3237"/>
    <w:rsid w:val="00AF3414"/>
    <w:rsid w:val="00AF4849"/>
    <w:rsid w:val="00AF50B0"/>
    <w:rsid w:val="00AF65C1"/>
    <w:rsid w:val="00AF6DFF"/>
    <w:rsid w:val="00AF7121"/>
    <w:rsid w:val="00AF7E4E"/>
    <w:rsid w:val="00B00C1D"/>
    <w:rsid w:val="00B00C59"/>
    <w:rsid w:val="00B0174E"/>
    <w:rsid w:val="00B04243"/>
    <w:rsid w:val="00B04732"/>
    <w:rsid w:val="00B04F27"/>
    <w:rsid w:val="00B05076"/>
    <w:rsid w:val="00B06340"/>
    <w:rsid w:val="00B06D63"/>
    <w:rsid w:val="00B07254"/>
    <w:rsid w:val="00B07912"/>
    <w:rsid w:val="00B1024D"/>
    <w:rsid w:val="00B10D6C"/>
    <w:rsid w:val="00B113D4"/>
    <w:rsid w:val="00B11E67"/>
    <w:rsid w:val="00B122DD"/>
    <w:rsid w:val="00B136DE"/>
    <w:rsid w:val="00B13B9B"/>
    <w:rsid w:val="00B14143"/>
    <w:rsid w:val="00B1478A"/>
    <w:rsid w:val="00B15274"/>
    <w:rsid w:val="00B16511"/>
    <w:rsid w:val="00B204B6"/>
    <w:rsid w:val="00B21902"/>
    <w:rsid w:val="00B220C6"/>
    <w:rsid w:val="00B22AEC"/>
    <w:rsid w:val="00B23C58"/>
    <w:rsid w:val="00B245D8"/>
    <w:rsid w:val="00B25318"/>
    <w:rsid w:val="00B27377"/>
    <w:rsid w:val="00B3046A"/>
    <w:rsid w:val="00B30613"/>
    <w:rsid w:val="00B30CF3"/>
    <w:rsid w:val="00B31AA3"/>
    <w:rsid w:val="00B327FF"/>
    <w:rsid w:val="00B33DAD"/>
    <w:rsid w:val="00B33E57"/>
    <w:rsid w:val="00B34817"/>
    <w:rsid w:val="00B36623"/>
    <w:rsid w:val="00B366DF"/>
    <w:rsid w:val="00B37616"/>
    <w:rsid w:val="00B37D98"/>
    <w:rsid w:val="00B37DED"/>
    <w:rsid w:val="00B408DD"/>
    <w:rsid w:val="00B4104C"/>
    <w:rsid w:val="00B41FFC"/>
    <w:rsid w:val="00B4335C"/>
    <w:rsid w:val="00B44064"/>
    <w:rsid w:val="00B44F96"/>
    <w:rsid w:val="00B46977"/>
    <w:rsid w:val="00B479DC"/>
    <w:rsid w:val="00B479FE"/>
    <w:rsid w:val="00B50174"/>
    <w:rsid w:val="00B501CE"/>
    <w:rsid w:val="00B54E81"/>
    <w:rsid w:val="00B56C3C"/>
    <w:rsid w:val="00B56CDD"/>
    <w:rsid w:val="00B57AC2"/>
    <w:rsid w:val="00B60227"/>
    <w:rsid w:val="00B60C45"/>
    <w:rsid w:val="00B621B6"/>
    <w:rsid w:val="00B62344"/>
    <w:rsid w:val="00B64B87"/>
    <w:rsid w:val="00B653BE"/>
    <w:rsid w:val="00B65434"/>
    <w:rsid w:val="00B6581B"/>
    <w:rsid w:val="00B679FB"/>
    <w:rsid w:val="00B7096E"/>
    <w:rsid w:val="00B70EE3"/>
    <w:rsid w:val="00B712ED"/>
    <w:rsid w:val="00B716E7"/>
    <w:rsid w:val="00B728D9"/>
    <w:rsid w:val="00B73B4D"/>
    <w:rsid w:val="00B7477B"/>
    <w:rsid w:val="00B751DF"/>
    <w:rsid w:val="00B77624"/>
    <w:rsid w:val="00B7789A"/>
    <w:rsid w:val="00B80380"/>
    <w:rsid w:val="00B81725"/>
    <w:rsid w:val="00B81962"/>
    <w:rsid w:val="00B819E2"/>
    <w:rsid w:val="00B82B86"/>
    <w:rsid w:val="00B839FB"/>
    <w:rsid w:val="00B83F91"/>
    <w:rsid w:val="00B8405A"/>
    <w:rsid w:val="00B84DE8"/>
    <w:rsid w:val="00B857E6"/>
    <w:rsid w:val="00B86C75"/>
    <w:rsid w:val="00B87574"/>
    <w:rsid w:val="00B876E6"/>
    <w:rsid w:val="00B90D77"/>
    <w:rsid w:val="00B91792"/>
    <w:rsid w:val="00B91B90"/>
    <w:rsid w:val="00B9297D"/>
    <w:rsid w:val="00B95F49"/>
    <w:rsid w:val="00B9720C"/>
    <w:rsid w:val="00BA1A72"/>
    <w:rsid w:val="00BA3A11"/>
    <w:rsid w:val="00BA3CF2"/>
    <w:rsid w:val="00BA59A2"/>
    <w:rsid w:val="00BA6A34"/>
    <w:rsid w:val="00BA7D75"/>
    <w:rsid w:val="00BB1AD4"/>
    <w:rsid w:val="00BB26C4"/>
    <w:rsid w:val="00BB3F69"/>
    <w:rsid w:val="00BB611F"/>
    <w:rsid w:val="00BB6D74"/>
    <w:rsid w:val="00BB6EAE"/>
    <w:rsid w:val="00BB7509"/>
    <w:rsid w:val="00BB784C"/>
    <w:rsid w:val="00BC05F0"/>
    <w:rsid w:val="00BC1F44"/>
    <w:rsid w:val="00BC2E3F"/>
    <w:rsid w:val="00BC3198"/>
    <w:rsid w:val="00BC44EF"/>
    <w:rsid w:val="00BC5B86"/>
    <w:rsid w:val="00BC6699"/>
    <w:rsid w:val="00BC6D87"/>
    <w:rsid w:val="00BC70F8"/>
    <w:rsid w:val="00BD0463"/>
    <w:rsid w:val="00BD0A53"/>
    <w:rsid w:val="00BD1548"/>
    <w:rsid w:val="00BD1930"/>
    <w:rsid w:val="00BD4B24"/>
    <w:rsid w:val="00BD67A1"/>
    <w:rsid w:val="00BD6AE0"/>
    <w:rsid w:val="00BD6B38"/>
    <w:rsid w:val="00BD6E37"/>
    <w:rsid w:val="00BD70EF"/>
    <w:rsid w:val="00BD7DB0"/>
    <w:rsid w:val="00BE05B5"/>
    <w:rsid w:val="00BE46A1"/>
    <w:rsid w:val="00BE48F9"/>
    <w:rsid w:val="00BE4AC3"/>
    <w:rsid w:val="00BE4F0D"/>
    <w:rsid w:val="00BE50FC"/>
    <w:rsid w:val="00BE537E"/>
    <w:rsid w:val="00BE54B5"/>
    <w:rsid w:val="00BE55F3"/>
    <w:rsid w:val="00BE5845"/>
    <w:rsid w:val="00BE642E"/>
    <w:rsid w:val="00BE72D0"/>
    <w:rsid w:val="00BF06FA"/>
    <w:rsid w:val="00BF1B04"/>
    <w:rsid w:val="00BF1DB2"/>
    <w:rsid w:val="00BF262F"/>
    <w:rsid w:val="00BF4EB2"/>
    <w:rsid w:val="00BF51BD"/>
    <w:rsid w:val="00BF5721"/>
    <w:rsid w:val="00BF6EE7"/>
    <w:rsid w:val="00BF7882"/>
    <w:rsid w:val="00BF7A7D"/>
    <w:rsid w:val="00C00F4F"/>
    <w:rsid w:val="00C02906"/>
    <w:rsid w:val="00C03A7B"/>
    <w:rsid w:val="00C06ECC"/>
    <w:rsid w:val="00C07863"/>
    <w:rsid w:val="00C12DC8"/>
    <w:rsid w:val="00C139EC"/>
    <w:rsid w:val="00C159DF"/>
    <w:rsid w:val="00C16AE5"/>
    <w:rsid w:val="00C16C77"/>
    <w:rsid w:val="00C20115"/>
    <w:rsid w:val="00C20C3E"/>
    <w:rsid w:val="00C2170E"/>
    <w:rsid w:val="00C235EE"/>
    <w:rsid w:val="00C23E74"/>
    <w:rsid w:val="00C243F0"/>
    <w:rsid w:val="00C24815"/>
    <w:rsid w:val="00C26D2E"/>
    <w:rsid w:val="00C270AB"/>
    <w:rsid w:val="00C27603"/>
    <w:rsid w:val="00C306BE"/>
    <w:rsid w:val="00C30974"/>
    <w:rsid w:val="00C31C3C"/>
    <w:rsid w:val="00C32099"/>
    <w:rsid w:val="00C35EB5"/>
    <w:rsid w:val="00C36C8B"/>
    <w:rsid w:val="00C3750E"/>
    <w:rsid w:val="00C40786"/>
    <w:rsid w:val="00C41576"/>
    <w:rsid w:val="00C42F45"/>
    <w:rsid w:val="00C43221"/>
    <w:rsid w:val="00C4326D"/>
    <w:rsid w:val="00C438F0"/>
    <w:rsid w:val="00C43B18"/>
    <w:rsid w:val="00C44AC1"/>
    <w:rsid w:val="00C44F3D"/>
    <w:rsid w:val="00C4512C"/>
    <w:rsid w:val="00C4683D"/>
    <w:rsid w:val="00C47A41"/>
    <w:rsid w:val="00C51D4E"/>
    <w:rsid w:val="00C51E29"/>
    <w:rsid w:val="00C52561"/>
    <w:rsid w:val="00C532FF"/>
    <w:rsid w:val="00C53708"/>
    <w:rsid w:val="00C53EA6"/>
    <w:rsid w:val="00C54F66"/>
    <w:rsid w:val="00C5580F"/>
    <w:rsid w:val="00C55BD7"/>
    <w:rsid w:val="00C56918"/>
    <w:rsid w:val="00C60053"/>
    <w:rsid w:val="00C607E0"/>
    <w:rsid w:val="00C61181"/>
    <w:rsid w:val="00C6310A"/>
    <w:rsid w:val="00C633C4"/>
    <w:rsid w:val="00C64AD4"/>
    <w:rsid w:val="00C65899"/>
    <w:rsid w:val="00C67078"/>
    <w:rsid w:val="00C715EB"/>
    <w:rsid w:val="00C71945"/>
    <w:rsid w:val="00C72F2B"/>
    <w:rsid w:val="00C74EBB"/>
    <w:rsid w:val="00C7516C"/>
    <w:rsid w:val="00C77F71"/>
    <w:rsid w:val="00C80A02"/>
    <w:rsid w:val="00C81B2A"/>
    <w:rsid w:val="00C82BCD"/>
    <w:rsid w:val="00C8305B"/>
    <w:rsid w:val="00C83652"/>
    <w:rsid w:val="00C8398B"/>
    <w:rsid w:val="00C84553"/>
    <w:rsid w:val="00C84615"/>
    <w:rsid w:val="00C85992"/>
    <w:rsid w:val="00C85CAA"/>
    <w:rsid w:val="00C86CC8"/>
    <w:rsid w:val="00C86CD2"/>
    <w:rsid w:val="00C86CEC"/>
    <w:rsid w:val="00C875B0"/>
    <w:rsid w:val="00C9215A"/>
    <w:rsid w:val="00C95194"/>
    <w:rsid w:val="00C96000"/>
    <w:rsid w:val="00CA10A1"/>
    <w:rsid w:val="00CA21B0"/>
    <w:rsid w:val="00CA333A"/>
    <w:rsid w:val="00CA37CB"/>
    <w:rsid w:val="00CA3AF1"/>
    <w:rsid w:val="00CA5089"/>
    <w:rsid w:val="00CA6155"/>
    <w:rsid w:val="00CA73EF"/>
    <w:rsid w:val="00CB351D"/>
    <w:rsid w:val="00CB36D3"/>
    <w:rsid w:val="00CB4A5B"/>
    <w:rsid w:val="00CB5709"/>
    <w:rsid w:val="00CB6378"/>
    <w:rsid w:val="00CB71F4"/>
    <w:rsid w:val="00CB7FE7"/>
    <w:rsid w:val="00CC027F"/>
    <w:rsid w:val="00CC1C7A"/>
    <w:rsid w:val="00CC28B8"/>
    <w:rsid w:val="00CC293C"/>
    <w:rsid w:val="00CC29AF"/>
    <w:rsid w:val="00CC3668"/>
    <w:rsid w:val="00CC5F6C"/>
    <w:rsid w:val="00CC6D23"/>
    <w:rsid w:val="00CC6D52"/>
    <w:rsid w:val="00CC7C61"/>
    <w:rsid w:val="00CD082F"/>
    <w:rsid w:val="00CD127B"/>
    <w:rsid w:val="00CD1CE5"/>
    <w:rsid w:val="00CD435F"/>
    <w:rsid w:val="00CD4608"/>
    <w:rsid w:val="00CD5DDF"/>
    <w:rsid w:val="00CD6E96"/>
    <w:rsid w:val="00CD74F5"/>
    <w:rsid w:val="00CD7B9D"/>
    <w:rsid w:val="00CD7D11"/>
    <w:rsid w:val="00CE15FC"/>
    <w:rsid w:val="00CE26A2"/>
    <w:rsid w:val="00CE2BB4"/>
    <w:rsid w:val="00CE3815"/>
    <w:rsid w:val="00CE629F"/>
    <w:rsid w:val="00CF1617"/>
    <w:rsid w:val="00CF2B2F"/>
    <w:rsid w:val="00CF4CDB"/>
    <w:rsid w:val="00CF71A4"/>
    <w:rsid w:val="00CF7439"/>
    <w:rsid w:val="00D0462D"/>
    <w:rsid w:val="00D04CF4"/>
    <w:rsid w:val="00D05AD2"/>
    <w:rsid w:val="00D067DC"/>
    <w:rsid w:val="00D06882"/>
    <w:rsid w:val="00D07120"/>
    <w:rsid w:val="00D07BCB"/>
    <w:rsid w:val="00D10532"/>
    <w:rsid w:val="00D11562"/>
    <w:rsid w:val="00D11AA4"/>
    <w:rsid w:val="00D122D9"/>
    <w:rsid w:val="00D14D78"/>
    <w:rsid w:val="00D1601D"/>
    <w:rsid w:val="00D20B23"/>
    <w:rsid w:val="00D21535"/>
    <w:rsid w:val="00D22098"/>
    <w:rsid w:val="00D22E63"/>
    <w:rsid w:val="00D24FD8"/>
    <w:rsid w:val="00D25116"/>
    <w:rsid w:val="00D26D42"/>
    <w:rsid w:val="00D3028C"/>
    <w:rsid w:val="00D310CA"/>
    <w:rsid w:val="00D32174"/>
    <w:rsid w:val="00D3234F"/>
    <w:rsid w:val="00D333ED"/>
    <w:rsid w:val="00D3342D"/>
    <w:rsid w:val="00D334BD"/>
    <w:rsid w:val="00D35953"/>
    <w:rsid w:val="00D369E3"/>
    <w:rsid w:val="00D42294"/>
    <w:rsid w:val="00D435ED"/>
    <w:rsid w:val="00D436AD"/>
    <w:rsid w:val="00D43F08"/>
    <w:rsid w:val="00D45010"/>
    <w:rsid w:val="00D46D43"/>
    <w:rsid w:val="00D47E52"/>
    <w:rsid w:val="00D505B7"/>
    <w:rsid w:val="00D514FE"/>
    <w:rsid w:val="00D51549"/>
    <w:rsid w:val="00D52786"/>
    <w:rsid w:val="00D540BB"/>
    <w:rsid w:val="00D54D52"/>
    <w:rsid w:val="00D550A8"/>
    <w:rsid w:val="00D554DE"/>
    <w:rsid w:val="00D556CC"/>
    <w:rsid w:val="00D5697A"/>
    <w:rsid w:val="00D60BCC"/>
    <w:rsid w:val="00D61B1E"/>
    <w:rsid w:val="00D61E8D"/>
    <w:rsid w:val="00D62BAB"/>
    <w:rsid w:val="00D63D68"/>
    <w:rsid w:val="00D64292"/>
    <w:rsid w:val="00D643A1"/>
    <w:rsid w:val="00D651ED"/>
    <w:rsid w:val="00D66E3F"/>
    <w:rsid w:val="00D67026"/>
    <w:rsid w:val="00D67E08"/>
    <w:rsid w:val="00D7149E"/>
    <w:rsid w:val="00D71BBE"/>
    <w:rsid w:val="00D71C81"/>
    <w:rsid w:val="00D71EF3"/>
    <w:rsid w:val="00D727AA"/>
    <w:rsid w:val="00D73668"/>
    <w:rsid w:val="00D754F3"/>
    <w:rsid w:val="00D75991"/>
    <w:rsid w:val="00D769FB"/>
    <w:rsid w:val="00D820E0"/>
    <w:rsid w:val="00D82148"/>
    <w:rsid w:val="00D83EF0"/>
    <w:rsid w:val="00D84C34"/>
    <w:rsid w:val="00D85588"/>
    <w:rsid w:val="00D85ABC"/>
    <w:rsid w:val="00D85C9D"/>
    <w:rsid w:val="00D905DC"/>
    <w:rsid w:val="00D90880"/>
    <w:rsid w:val="00D91627"/>
    <w:rsid w:val="00D91A51"/>
    <w:rsid w:val="00D924C7"/>
    <w:rsid w:val="00D9284D"/>
    <w:rsid w:val="00D9330E"/>
    <w:rsid w:val="00D93A6E"/>
    <w:rsid w:val="00D94719"/>
    <w:rsid w:val="00D94B63"/>
    <w:rsid w:val="00D95664"/>
    <w:rsid w:val="00D95933"/>
    <w:rsid w:val="00DA1DE1"/>
    <w:rsid w:val="00DA2C48"/>
    <w:rsid w:val="00DA2FF4"/>
    <w:rsid w:val="00DA4C21"/>
    <w:rsid w:val="00DA4CA7"/>
    <w:rsid w:val="00DA6A85"/>
    <w:rsid w:val="00DA7C06"/>
    <w:rsid w:val="00DB0C1A"/>
    <w:rsid w:val="00DB12AA"/>
    <w:rsid w:val="00DB1E14"/>
    <w:rsid w:val="00DB2391"/>
    <w:rsid w:val="00DB345F"/>
    <w:rsid w:val="00DB47A9"/>
    <w:rsid w:val="00DB4D87"/>
    <w:rsid w:val="00DB7735"/>
    <w:rsid w:val="00DC0886"/>
    <w:rsid w:val="00DC1271"/>
    <w:rsid w:val="00DC42B7"/>
    <w:rsid w:val="00DC64E2"/>
    <w:rsid w:val="00DC7E92"/>
    <w:rsid w:val="00DD07D5"/>
    <w:rsid w:val="00DD0BD0"/>
    <w:rsid w:val="00DD2378"/>
    <w:rsid w:val="00DD5608"/>
    <w:rsid w:val="00DD5CFD"/>
    <w:rsid w:val="00DE140B"/>
    <w:rsid w:val="00DE1DE1"/>
    <w:rsid w:val="00DE2104"/>
    <w:rsid w:val="00DE300E"/>
    <w:rsid w:val="00DE5D64"/>
    <w:rsid w:val="00DE7CD3"/>
    <w:rsid w:val="00DF1181"/>
    <w:rsid w:val="00DF1754"/>
    <w:rsid w:val="00DF1E5B"/>
    <w:rsid w:val="00DF24EA"/>
    <w:rsid w:val="00DF6F81"/>
    <w:rsid w:val="00DF7A7F"/>
    <w:rsid w:val="00E02884"/>
    <w:rsid w:val="00E035B7"/>
    <w:rsid w:val="00E03B72"/>
    <w:rsid w:val="00E04541"/>
    <w:rsid w:val="00E04E0C"/>
    <w:rsid w:val="00E06119"/>
    <w:rsid w:val="00E0748E"/>
    <w:rsid w:val="00E07E5D"/>
    <w:rsid w:val="00E1096C"/>
    <w:rsid w:val="00E1099C"/>
    <w:rsid w:val="00E11545"/>
    <w:rsid w:val="00E11D88"/>
    <w:rsid w:val="00E123FD"/>
    <w:rsid w:val="00E1310D"/>
    <w:rsid w:val="00E136BE"/>
    <w:rsid w:val="00E147BD"/>
    <w:rsid w:val="00E14EE0"/>
    <w:rsid w:val="00E152EF"/>
    <w:rsid w:val="00E1544B"/>
    <w:rsid w:val="00E16A75"/>
    <w:rsid w:val="00E176DB"/>
    <w:rsid w:val="00E177D3"/>
    <w:rsid w:val="00E17E3A"/>
    <w:rsid w:val="00E21BF6"/>
    <w:rsid w:val="00E22473"/>
    <w:rsid w:val="00E23755"/>
    <w:rsid w:val="00E2467E"/>
    <w:rsid w:val="00E24816"/>
    <w:rsid w:val="00E258BB"/>
    <w:rsid w:val="00E304E0"/>
    <w:rsid w:val="00E3252F"/>
    <w:rsid w:val="00E32870"/>
    <w:rsid w:val="00E37950"/>
    <w:rsid w:val="00E41C32"/>
    <w:rsid w:val="00E42717"/>
    <w:rsid w:val="00E43D92"/>
    <w:rsid w:val="00E44292"/>
    <w:rsid w:val="00E44739"/>
    <w:rsid w:val="00E4475E"/>
    <w:rsid w:val="00E45017"/>
    <w:rsid w:val="00E462C2"/>
    <w:rsid w:val="00E4705A"/>
    <w:rsid w:val="00E47D92"/>
    <w:rsid w:val="00E47E9E"/>
    <w:rsid w:val="00E50333"/>
    <w:rsid w:val="00E50B50"/>
    <w:rsid w:val="00E52F9B"/>
    <w:rsid w:val="00E5421D"/>
    <w:rsid w:val="00E54478"/>
    <w:rsid w:val="00E549FD"/>
    <w:rsid w:val="00E5508E"/>
    <w:rsid w:val="00E55F0A"/>
    <w:rsid w:val="00E57CBD"/>
    <w:rsid w:val="00E6077B"/>
    <w:rsid w:val="00E609C9"/>
    <w:rsid w:val="00E61D15"/>
    <w:rsid w:val="00E61E9E"/>
    <w:rsid w:val="00E62B6B"/>
    <w:rsid w:val="00E63A3A"/>
    <w:rsid w:val="00E64F1D"/>
    <w:rsid w:val="00E66816"/>
    <w:rsid w:val="00E66B13"/>
    <w:rsid w:val="00E66E35"/>
    <w:rsid w:val="00E671C8"/>
    <w:rsid w:val="00E709E9"/>
    <w:rsid w:val="00E71125"/>
    <w:rsid w:val="00E736DF"/>
    <w:rsid w:val="00E73795"/>
    <w:rsid w:val="00E73A47"/>
    <w:rsid w:val="00E73FCC"/>
    <w:rsid w:val="00E749C0"/>
    <w:rsid w:val="00E76324"/>
    <w:rsid w:val="00E77BEB"/>
    <w:rsid w:val="00E81278"/>
    <w:rsid w:val="00E812AC"/>
    <w:rsid w:val="00E822BC"/>
    <w:rsid w:val="00E822F7"/>
    <w:rsid w:val="00E82638"/>
    <w:rsid w:val="00E82C70"/>
    <w:rsid w:val="00E832C9"/>
    <w:rsid w:val="00E837A4"/>
    <w:rsid w:val="00E843B5"/>
    <w:rsid w:val="00E86E38"/>
    <w:rsid w:val="00E87F1C"/>
    <w:rsid w:val="00E9064A"/>
    <w:rsid w:val="00E909FD"/>
    <w:rsid w:val="00E92DB8"/>
    <w:rsid w:val="00E92DEC"/>
    <w:rsid w:val="00E93400"/>
    <w:rsid w:val="00E93B94"/>
    <w:rsid w:val="00E947C4"/>
    <w:rsid w:val="00E951EA"/>
    <w:rsid w:val="00E9631E"/>
    <w:rsid w:val="00EA0652"/>
    <w:rsid w:val="00EA0BA7"/>
    <w:rsid w:val="00EA0ED8"/>
    <w:rsid w:val="00EA2190"/>
    <w:rsid w:val="00EA232F"/>
    <w:rsid w:val="00EA26B8"/>
    <w:rsid w:val="00EA2983"/>
    <w:rsid w:val="00EA298B"/>
    <w:rsid w:val="00EA3A89"/>
    <w:rsid w:val="00EA3D60"/>
    <w:rsid w:val="00EA519C"/>
    <w:rsid w:val="00EA5F44"/>
    <w:rsid w:val="00EA691A"/>
    <w:rsid w:val="00EA7489"/>
    <w:rsid w:val="00EB0FFD"/>
    <w:rsid w:val="00EB19F5"/>
    <w:rsid w:val="00EB26F3"/>
    <w:rsid w:val="00EB2F45"/>
    <w:rsid w:val="00EB55E8"/>
    <w:rsid w:val="00EB60C6"/>
    <w:rsid w:val="00EB6264"/>
    <w:rsid w:val="00EB72B5"/>
    <w:rsid w:val="00EB777D"/>
    <w:rsid w:val="00EC2927"/>
    <w:rsid w:val="00EC429C"/>
    <w:rsid w:val="00EC556F"/>
    <w:rsid w:val="00EC5E9D"/>
    <w:rsid w:val="00EC60AA"/>
    <w:rsid w:val="00EC6804"/>
    <w:rsid w:val="00EC6EF3"/>
    <w:rsid w:val="00ED294D"/>
    <w:rsid w:val="00ED299A"/>
    <w:rsid w:val="00ED2A49"/>
    <w:rsid w:val="00ED2BBD"/>
    <w:rsid w:val="00ED4244"/>
    <w:rsid w:val="00ED5218"/>
    <w:rsid w:val="00ED6A0D"/>
    <w:rsid w:val="00ED6B2B"/>
    <w:rsid w:val="00ED7607"/>
    <w:rsid w:val="00EE0269"/>
    <w:rsid w:val="00EE2775"/>
    <w:rsid w:val="00EE4E55"/>
    <w:rsid w:val="00EE53BC"/>
    <w:rsid w:val="00EE67B0"/>
    <w:rsid w:val="00EF0021"/>
    <w:rsid w:val="00EF116C"/>
    <w:rsid w:val="00EF356A"/>
    <w:rsid w:val="00EF4059"/>
    <w:rsid w:val="00EF4306"/>
    <w:rsid w:val="00EF482F"/>
    <w:rsid w:val="00EF4BC4"/>
    <w:rsid w:val="00F008E3"/>
    <w:rsid w:val="00F011E8"/>
    <w:rsid w:val="00F0174C"/>
    <w:rsid w:val="00F03C38"/>
    <w:rsid w:val="00F0620A"/>
    <w:rsid w:val="00F0696D"/>
    <w:rsid w:val="00F06FE2"/>
    <w:rsid w:val="00F07633"/>
    <w:rsid w:val="00F12695"/>
    <w:rsid w:val="00F12C68"/>
    <w:rsid w:val="00F1388A"/>
    <w:rsid w:val="00F15270"/>
    <w:rsid w:val="00F153B0"/>
    <w:rsid w:val="00F1586F"/>
    <w:rsid w:val="00F202F0"/>
    <w:rsid w:val="00F2044C"/>
    <w:rsid w:val="00F20DF5"/>
    <w:rsid w:val="00F21E0F"/>
    <w:rsid w:val="00F21ED0"/>
    <w:rsid w:val="00F22451"/>
    <w:rsid w:val="00F23A07"/>
    <w:rsid w:val="00F24B35"/>
    <w:rsid w:val="00F25302"/>
    <w:rsid w:val="00F25730"/>
    <w:rsid w:val="00F27268"/>
    <w:rsid w:val="00F2780E"/>
    <w:rsid w:val="00F27979"/>
    <w:rsid w:val="00F300E5"/>
    <w:rsid w:val="00F3060B"/>
    <w:rsid w:val="00F31974"/>
    <w:rsid w:val="00F31D5A"/>
    <w:rsid w:val="00F3363B"/>
    <w:rsid w:val="00F3428A"/>
    <w:rsid w:val="00F34595"/>
    <w:rsid w:val="00F34B7F"/>
    <w:rsid w:val="00F35166"/>
    <w:rsid w:val="00F35700"/>
    <w:rsid w:val="00F35EFF"/>
    <w:rsid w:val="00F36061"/>
    <w:rsid w:val="00F368B5"/>
    <w:rsid w:val="00F40650"/>
    <w:rsid w:val="00F406A6"/>
    <w:rsid w:val="00F40E96"/>
    <w:rsid w:val="00F41BDE"/>
    <w:rsid w:val="00F41DB0"/>
    <w:rsid w:val="00F41F3F"/>
    <w:rsid w:val="00F42B29"/>
    <w:rsid w:val="00F42F9E"/>
    <w:rsid w:val="00F43A87"/>
    <w:rsid w:val="00F44324"/>
    <w:rsid w:val="00F4537D"/>
    <w:rsid w:val="00F454A3"/>
    <w:rsid w:val="00F45640"/>
    <w:rsid w:val="00F45DC0"/>
    <w:rsid w:val="00F466EB"/>
    <w:rsid w:val="00F504BC"/>
    <w:rsid w:val="00F51B6D"/>
    <w:rsid w:val="00F5351F"/>
    <w:rsid w:val="00F56CCC"/>
    <w:rsid w:val="00F570D5"/>
    <w:rsid w:val="00F6049F"/>
    <w:rsid w:val="00F62355"/>
    <w:rsid w:val="00F63C6F"/>
    <w:rsid w:val="00F6443C"/>
    <w:rsid w:val="00F644AE"/>
    <w:rsid w:val="00F65176"/>
    <w:rsid w:val="00F65F52"/>
    <w:rsid w:val="00F661D8"/>
    <w:rsid w:val="00F66A5B"/>
    <w:rsid w:val="00F70176"/>
    <w:rsid w:val="00F70272"/>
    <w:rsid w:val="00F724A8"/>
    <w:rsid w:val="00F738EF"/>
    <w:rsid w:val="00F746F3"/>
    <w:rsid w:val="00F74956"/>
    <w:rsid w:val="00F75E18"/>
    <w:rsid w:val="00F7690E"/>
    <w:rsid w:val="00F76E84"/>
    <w:rsid w:val="00F76FC2"/>
    <w:rsid w:val="00F818C6"/>
    <w:rsid w:val="00F81D6E"/>
    <w:rsid w:val="00F82103"/>
    <w:rsid w:val="00F829A9"/>
    <w:rsid w:val="00F82F08"/>
    <w:rsid w:val="00F84AAD"/>
    <w:rsid w:val="00F86E1A"/>
    <w:rsid w:val="00F86FE0"/>
    <w:rsid w:val="00F90236"/>
    <w:rsid w:val="00F90E4E"/>
    <w:rsid w:val="00F91D5B"/>
    <w:rsid w:val="00F93489"/>
    <w:rsid w:val="00F94844"/>
    <w:rsid w:val="00F94B15"/>
    <w:rsid w:val="00F96949"/>
    <w:rsid w:val="00F978D1"/>
    <w:rsid w:val="00FA029A"/>
    <w:rsid w:val="00FA0F3E"/>
    <w:rsid w:val="00FA28D6"/>
    <w:rsid w:val="00FA3222"/>
    <w:rsid w:val="00FA3E33"/>
    <w:rsid w:val="00FA40F0"/>
    <w:rsid w:val="00FA4EA7"/>
    <w:rsid w:val="00FA58D9"/>
    <w:rsid w:val="00FA6477"/>
    <w:rsid w:val="00FA7225"/>
    <w:rsid w:val="00FA7435"/>
    <w:rsid w:val="00FA7614"/>
    <w:rsid w:val="00FA7755"/>
    <w:rsid w:val="00FB073B"/>
    <w:rsid w:val="00FB0E91"/>
    <w:rsid w:val="00FB1050"/>
    <w:rsid w:val="00FB1941"/>
    <w:rsid w:val="00FB3580"/>
    <w:rsid w:val="00FB498A"/>
    <w:rsid w:val="00FB4A27"/>
    <w:rsid w:val="00FB591C"/>
    <w:rsid w:val="00FB5BBA"/>
    <w:rsid w:val="00FB651F"/>
    <w:rsid w:val="00FB718C"/>
    <w:rsid w:val="00FC0D96"/>
    <w:rsid w:val="00FC0F8D"/>
    <w:rsid w:val="00FC1CA9"/>
    <w:rsid w:val="00FC28A9"/>
    <w:rsid w:val="00FC3295"/>
    <w:rsid w:val="00FC43BE"/>
    <w:rsid w:val="00FC46C6"/>
    <w:rsid w:val="00FC4DDC"/>
    <w:rsid w:val="00FC6054"/>
    <w:rsid w:val="00FC6295"/>
    <w:rsid w:val="00FC6C53"/>
    <w:rsid w:val="00FC703F"/>
    <w:rsid w:val="00FC7173"/>
    <w:rsid w:val="00FD01EF"/>
    <w:rsid w:val="00FD1B85"/>
    <w:rsid w:val="00FD2902"/>
    <w:rsid w:val="00FD52A5"/>
    <w:rsid w:val="00FD5552"/>
    <w:rsid w:val="00FD62AF"/>
    <w:rsid w:val="00FD6B0B"/>
    <w:rsid w:val="00FD6D19"/>
    <w:rsid w:val="00FD70FF"/>
    <w:rsid w:val="00FD7560"/>
    <w:rsid w:val="00FD7DB4"/>
    <w:rsid w:val="00FD7F3E"/>
    <w:rsid w:val="00FE03DE"/>
    <w:rsid w:val="00FE08D5"/>
    <w:rsid w:val="00FE0A36"/>
    <w:rsid w:val="00FE2B8D"/>
    <w:rsid w:val="00FE3A96"/>
    <w:rsid w:val="00FE3D20"/>
    <w:rsid w:val="00FE49D3"/>
    <w:rsid w:val="00FE56A0"/>
    <w:rsid w:val="00FE5C77"/>
    <w:rsid w:val="00FE5E52"/>
    <w:rsid w:val="00FE6FC9"/>
    <w:rsid w:val="00FF0353"/>
    <w:rsid w:val="00FF0398"/>
    <w:rsid w:val="00FF0A15"/>
    <w:rsid w:val="00FF225C"/>
    <w:rsid w:val="00FF25A0"/>
    <w:rsid w:val="00FF2ECB"/>
    <w:rsid w:val="00FF40ED"/>
    <w:rsid w:val="00FF41C3"/>
    <w:rsid w:val="00FF68FB"/>
    <w:rsid w:val="014895C1"/>
    <w:rsid w:val="02080238"/>
    <w:rsid w:val="024DEDCD"/>
    <w:rsid w:val="029F7420"/>
    <w:rsid w:val="029F7B69"/>
    <w:rsid w:val="03815FD7"/>
    <w:rsid w:val="047A018E"/>
    <w:rsid w:val="048E4C10"/>
    <w:rsid w:val="04B34098"/>
    <w:rsid w:val="04CB8434"/>
    <w:rsid w:val="04EC811C"/>
    <w:rsid w:val="05A77EFB"/>
    <w:rsid w:val="070441AD"/>
    <w:rsid w:val="07FE37F4"/>
    <w:rsid w:val="081D7D93"/>
    <w:rsid w:val="08370A97"/>
    <w:rsid w:val="089898F9"/>
    <w:rsid w:val="08A8CC37"/>
    <w:rsid w:val="08CDB9C1"/>
    <w:rsid w:val="0946410E"/>
    <w:rsid w:val="098E3A79"/>
    <w:rsid w:val="0ACEE55E"/>
    <w:rsid w:val="0AF67BCC"/>
    <w:rsid w:val="0B9D422E"/>
    <w:rsid w:val="0BE2D653"/>
    <w:rsid w:val="0C626E4C"/>
    <w:rsid w:val="0DF90686"/>
    <w:rsid w:val="0E3D7B73"/>
    <w:rsid w:val="0E45C096"/>
    <w:rsid w:val="0E5B7F20"/>
    <w:rsid w:val="1010F93A"/>
    <w:rsid w:val="104929A2"/>
    <w:rsid w:val="11BBC287"/>
    <w:rsid w:val="12A8A61D"/>
    <w:rsid w:val="12C6CDED"/>
    <w:rsid w:val="130F295A"/>
    <w:rsid w:val="13F79346"/>
    <w:rsid w:val="143D0C6B"/>
    <w:rsid w:val="14D7A36F"/>
    <w:rsid w:val="14F9F909"/>
    <w:rsid w:val="15594323"/>
    <w:rsid w:val="15A3FEF8"/>
    <w:rsid w:val="1654D2FF"/>
    <w:rsid w:val="1758F7B6"/>
    <w:rsid w:val="17D5DB64"/>
    <w:rsid w:val="183BF38A"/>
    <w:rsid w:val="18B6AA49"/>
    <w:rsid w:val="193AAEFB"/>
    <w:rsid w:val="1965F5A3"/>
    <w:rsid w:val="19AC575F"/>
    <w:rsid w:val="1A29D264"/>
    <w:rsid w:val="1AA9C3C0"/>
    <w:rsid w:val="1AC39958"/>
    <w:rsid w:val="1B474C45"/>
    <w:rsid w:val="1BCEA019"/>
    <w:rsid w:val="1C0DF226"/>
    <w:rsid w:val="1C100A2D"/>
    <w:rsid w:val="1C99BFD5"/>
    <w:rsid w:val="1D0DDD1D"/>
    <w:rsid w:val="1D9FFA28"/>
    <w:rsid w:val="1E2D2076"/>
    <w:rsid w:val="1E34EA7F"/>
    <w:rsid w:val="1E3E9A1E"/>
    <w:rsid w:val="1E62266A"/>
    <w:rsid w:val="1EE223CE"/>
    <w:rsid w:val="1FCA2B57"/>
    <w:rsid w:val="2047F6AB"/>
    <w:rsid w:val="226A01BB"/>
    <w:rsid w:val="22AA6F27"/>
    <w:rsid w:val="22FF72DF"/>
    <w:rsid w:val="241E5261"/>
    <w:rsid w:val="246C9B2A"/>
    <w:rsid w:val="2481072D"/>
    <w:rsid w:val="24A8A40C"/>
    <w:rsid w:val="2525A5D0"/>
    <w:rsid w:val="2612946A"/>
    <w:rsid w:val="28008044"/>
    <w:rsid w:val="28AF83BB"/>
    <w:rsid w:val="28C63D28"/>
    <w:rsid w:val="293F8BD2"/>
    <w:rsid w:val="29E305D2"/>
    <w:rsid w:val="2A6622C4"/>
    <w:rsid w:val="2A689E74"/>
    <w:rsid w:val="2A8B084E"/>
    <w:rsid w:val="2AE1AAA8"/>
    <w:rsid w:val="2B02BCEF"/>
    <w:rsid w:val="2B0F3A70"/>
    <w:rsid w:val="2B9DF685"/>
    <w:rsid w:val="2BBA1A2F"/>
    <w:rsid w:val="2BDCDDE2"/>
    <w:rsid w:val="2BE59B66"/>
    <w:rsid w:val="2C81A23C"/>
    <w:rsid w:val="2D35D1C7"/>
    <w:rsid w:val="2E0A08D1"/>
    <w:rsid w:val="2F5AD69B"/>
    <w:rsid w:val="2F6303DE"/>
    <w:rsid w:val="2F96CFFC"/>
    <w:rsid w:val="304139B5"/>
    <w:rsid w:val="3170899B"/>
    <w:rsid w:val="31B6B6A2"/>
    <w:rsid w:val="3218D8DE"/>
    <w:rsid w:val="32876AF3"/>
    <w:rsid w:val="329E12AB"/>
    <w:rsid w:val="332E67BD"/>
    <w:rsid w:val="333AF4CA"/>
    <w:rsid w:val="34954EC5"/>
    <w:rsid w:val="34CF5C65"/>
    <w:rsid w:val="3654BF68"/>
    <w:rsid w:val="36F1776D"/>
    <w:rsid w:val="375ADC16"/>
    <w:rsid w:val="39869DB3"/>
    <w:rsid w:val="39EC8233"/>
    <w:rsid w:val="3A980B43"/>
    <w:rsid w:val="3AEF6D34"/>
    <w:rsid w:val="3BC90C73"/>
    <w:rsid w:val="3C0FBFEB"/>
    <w:rsid w:val="3CE3749A"/>
    <w:rsid w:val="3D3FB1AF"/>
    <w:rsid w:val="3DA0C8F1"/>
    <w:rsid w:val="3DDB192E"/>
    <w:rsid w:val="3E23763D"/>
    <w:rsid w:val="3E340D3A"/>
    <w:rsid w:val="3F6AB410"/>
    <w:rsid w:val="3F81D1F3"/>
    <w:rsid w:val="3FA73555"/>
    <w:rsid w:val="40319083"/>
    <w:rsid w:val="404170A3"/>
    <w:rsid w:val="405BC3B7"/>
    <w:rsid w:val="409B806C"/>
    <w:rsid w:val="40B769AB"/>
    <w:rsid w:val="426D8D5A"/>
    <w:rsid w:val="42E156BC"/>
    <w:rsid w:val="431A1A13"/>
    <w:rsid w:val="43832D33"/>
    <w:rsid w:val="438ED10B"/>
    <w:rsid w:val="441469AD"/>
    <w:rsid w:val="446DFC37"/>
    <w:rsid w:val="459A5D95"/>
    <w:rsid w:val="47151BAF"/>
    <w:rsid w:val="474C9A89"/>
    <w:rsid w:val="4862422E"/>
    <w:rsid w:val="4864C2D3"/>
    <w:rsid w:val="48FBE11E"/>
    <w:rsid w:val="49014B01"/>
    <w:rsid w:val="492B3395"/>
    <w:rsid w:val="497212CA"/>
    <w:rsid w:val="4A506079"/>
    <w:rsid w:val="4A539DCC"/>
    <w:rsid w:val="4A996575"/>
    <w:rsid w:val="4C883902"/>
    <w:rsid w:val="4D423445"/>
    <w:rsid w:val="4DFF13F2"/>
    <w:rsid w:val="4E876D3E"/>
    <w:rsid w:val="4E9317C6"/>
    <w:rsid w:val="4E9AAF76"/>
    <w:rsid w:val="4F332B23"/>
    <w:rsid w:val="4F59DDF9"/>
    <w:rsid w:val="4F9CE249"/>
    <w:rsid w:val="504B2FB9"/>
    <w:rsid w:val="50E7AF21"/>
    <w:rsid w:val="51455FD5"/>
    <w:rsid w:val="51674D78"/>
    <w:rsid w:val="522BA59C"/>
    <w:rsid w:val="526F99A8"/>
    <w:rsid w:val="52C3427C"/>
    <w:rsid w:val="52C42E20"/>
    <w:rsid w:val="54C9CA69"/>
    <w:rsid w:val="550873F1"/>
    <w:rsid w:val="553FC371"/>
    <w:rsid w:val="55AE8C1B"/>
    <w:rsid w:val="57AF11B3"/>
    <w:rsid w:val="58D6300C"/>
    <w:rsid w:val="58E8F3DA"/>
    <w:rsid w:val="5908CCCE"/>
    <w:rsid w:val="597BA8D4"/>
    <w:rsid w:val="59BAC434"/>
    <w:rsid w:val="5AC46E9D"/>
    <w:rsid w:val="5AF15194"/>
    <w:rsid w:val="5B121C60"/>
    <w:rsid w:val="5B539A74"/>
    <w:rsid w:val="5B7047E9"/>
    <w:rsid w:val="5BC77429"/>
    <w:rsid w:val="5C4167AE"/>
    <w:rsid w:val="5CA64A52"/>
    <w:rsid w:val="5DC86E88"/>
    <w:rsid w:val="5E6D4713"/>
    <w:rsid w:val="5E9DFEC3"/>
    <w:rsid w:val="5ED2887A"/>
    <w:rsid w:val="5F28D071"/>
    <w:rsid w:val="5F2A7D5D"/>
    <w:rsid w:val="5F2BC339"/>
    <w:rsid w:val="5FB7A043"/>
    <w:rsid w:val="5FC4C2B7"/>
    <w:rsid w:val="5FF981A6"/>
    <w:rsid w:val="60414EEF"/>
    <w:rsid w:val="60723D06"/>
    <w:rsid w:val="6170EC5B"/>
    <w:rsid w:val="61BC780B"/>
    <w:rsid w:val="63F23935"/>
    <w:rsid w:val="640241D1"/>
    <w:rsid w:val="651B4BD7"/>
    <w:rsid w:val="668EC505"/>
    <w:rsid w:val="6780ACAE"/>
    <w:rsid w:val="684087E5"/>
    <w:rsid w:val="68A876B1"/>
    <w:rsid w:val="6AB66256"/>
    <w:rsid w:val="6B4C4988"/>
    <w:rsid w:val="6BA5A498"/>
    <w:rsid w:val="6C6527F1"/>
    <w:rsid w:val="6DDF1F56"/>
    <w:rsid w:val="6E61A672"/>
    <w:rsid w:val="6F2F7ECA"/>
    <w:rsid w:val="70AA7C6F"/>
    <w:rsid w:val="711AD2B1"/>
    <w:rsid w:val="71300859"/>
    <w:rsid w:val="713167FE"/>
    <w:rsid w:val="7159BEB4"/>
    <w:rsid w:val="71B0B582"/>
    <w:rsid w:val="71DE9E84"/>
    <w:rsid w:val="71E3092D"/>
    <w:rsid w:val="72C12233"/>
    <w:rsid w:val="73E45792"/>
    <w:rsid w:val="74764AF9"/>
    <w:rsid w:val="74896233"/>
    <w:rsid w:val="748C23D8"/>
    <w:rsid w:val="76E5C0B1"/>
    <w:rsid w:val="7745FEDA"/>
    <w:rsid w:val="77C9DC9B"/>
    <w:rsid w:val="78F95653"/>
    <w:rsid w:val="79821522"/>
    <w:rsid w:val="7A625862"/>
    <w:rsid w:val="7A64DE11"/>
    <w:rsid w:val="7ADE4AA3"/>
    <w:rsid w:val="7B07700A"/>
    <w:rsid w:val="7B09DDAC"/>
    <w:rsid w:val="7B71AFEB"/>
    <w:rsid w:val="7BCFB51A"/>
    <w:rsid w:val="7CA04C19"/>
    <w:rsid w:val="7CE3495E"/>
    <w:rsid w:val="7D1BEAA5"/>
    <w:rsid w:val="7D5F9350"/>
    <w:rsid w:val="7F35C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B5FBA"/>
  <w14:defaultImageDpi w14:val="32767"/>
  <w15:chartTrackingRefBased/>
  <w15:docId w15:val="{7AF89CBF-2DFA-485D-89DF-626B147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6B13"/>
  </w:style>
  <w:style w:type="paragraph" w:styleId="Pta">
    <w:name w:val="footer"/>
    <w:basedOn w:val="Normlny"/>
    <w:link w:val="Pta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6B13"/>
  </w:style>
  <w:style w:type="character" w:styleId="Hypertextovprepojenie">
    <w:name w:val="Hyperlink"/>
    <w:basedOn w:val="Predvolenpsmoodseku"/>
    <w:uiPriority w:val="99"/>
    <w:unhideWhenUsed/>
    <w:rsid w:val="00FF225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rsid w:val="00FF225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225C"/>
    <w:rPr>
      <w:color w:val="954F72" w:themeColor="followedHyperlink"/>
      <w:u w:val="single"/>
    </w:rPr>
  </w:style>
  <w:style w:type="character" w:styleId="slostrany">
    <w:name w:val="page number"/>
    <w:basedOn w:val="Predvolenpsmoodseku"/>
    <w:uiPriority w:val="99"/>
    <w:semiHidden/>
    <w:unhideWhenUsed/>
    <w:rsid w:val="00317B55"/>
  </w:style>
  <w:style w:type="paragraph" w:customStyle="1" w:styleId="Maintitle">
    <w:name w:val="Main title"/>
    <w:qFormat/>
    <w:rsid w:val="009F1277"/>
    <w:rPr>
      <w:rFonts w:ascii="Arial" w:hAnsi="Arial" w:cs="Arial"/>
      <w:b/>
      <w:bCs/>
      <w:caps/>
      <w:sz w:val="30"/>
      <w:szCs w:val="30"/>
    </w:rPr>
  </w:style>
  <w:style w:type="paragraph" w:customStyle="1" w:styleId="Sous-titre1">
    <w:name w:val="Sous-titre1"/>
    <w:qFormat/>
    <w:rsid w:val="009F1277"/>
    <w:rPr>
      <w:rFonts w:ascii="Arial" w:hAnsi="Arial" w:cs="Arial"/>
      <w:caps/>
      <w:sz w:val="22"/>
      <w:szCs w:val="22"/>
    </w:rPr>
  </w:style>
  <w:style w:type="paragraph" w:customStyle="1" w:styleId="Intro">
    <w:name w:val="Intro"/>
    <w:basedOn w:val="Normlny"/>
    <w:qFormat/>
    <w:rsid w:val="005422EC"/>
    <w:pPr>
      <w:spacing w:line="240" w:lineRule="exact"/>
    </w:pPr>
    <w:rPr>
      <w:rFonts w:ascii="Arial" w:hAnsi="Arial" w:cs="Arial"/>
      <w:b/>
      <w:bCs/>
      <w:sz w:val="20"/>
      <w:szCs w:val="20"/>
    </w:rPr>
  </w:style>
  <w:style w:type="paragraph" w:customStyle="1" w:styleId="Currenttext">
    <w:name w:val="Current text"/>
    <w:basedOn w:val="Normlny"/>
    <w:link w:val="CurrenttextCar"/>
    <w:qFormat/>
    <w:rsid w:val="005422EC"/>
    <w:pPr>
      <w:spacing w:line="256" w:lineRule="exact"/>
    </w:pPr>
    <w:rPr>
      <w:rFonts w:ascii="Arial" w:hAnsi="Arial" w:cs="Arial"/>
      <w:sz w:val="18"/>
      <w:szCs w:val="18"/>
    </w:rPr>
  </w:style>
  <w:style w:type="paragraph" w:customStyle="1" w:styleId="Citation1">
    <w:name w:val="Citation1"/>
    <w:qFormat/>
    <w:rsid w:val="003F5AC4"/>
    <w:pPr>
      <w:spacing w:line="360" w:lineRule="exact"/>
    </w:pPr>
    <w:rPr>
      <w:rFonts w:ascii="Arial" w:hAnsi="Arial" w:cs="Arial"/>
      <w:sz w:val="36"/>
      <w:szCs w:val="36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6E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6EB4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B1E1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030D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30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30D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30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30D7"/>
    <w:rPr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185A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paragraph">
    <w:name w:val="paragraph"/>
    <w:basedOn w:val="Normlny"/>
    <w:rsid w:val="00C276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normaltextrun">
    <w:name w:val="normaltextrun"/>
    <w:basedOn w:val="Predvolenpsmoodseku"/>
    <w:rsid w:val="00C27603"/>
  </w:style>
  <w:style w:type="character" w:customStyle="1" w:styleId="eop">
    <w:name w:val="eop"/>
    <w:basedOn w:val="Predvolenpsmoodseku"/>
    <w:rsid w:val="00C27603"/>
  </w:style>
  <w:style w:type="paragraph" w:customStyle="1" w:styleId="PRESSRELEASECONTACTTEXT">
    <w:name w:val="PRESS RELEASE CONTACT TEXT"/>
    <w:next w:val="Normlny"/>
    <w:qFormat/>
    <w:rsid w:val="005D4F0C"/>
    <w:rPr>
      <w:rFonts w:ascii="Arial Narrow" w:hAnsi="Arial Narrow"/>
      <w:color w:val="000000" w:themeColor="text1"/>
      <w:spacing w:val="11"/>
      <w:sz w:val="20"/>
    </w:rPr>
  </w:style>
  <w:style w:type="character" w:customStyle="1" w:styleId="CurrenttextCar">
    <w:name w:val="Current text Car"/>
    <w:basedOn w:val="Predvolenpsmoodseku"/>
    <w:link w:val="Currenttext"/>
    <w:rsid w:val="005D4F0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2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81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23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99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84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79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055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38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24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501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36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9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46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33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07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05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41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69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80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44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95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46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534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vana.obadalova@renault.sk" TargetMode="External"/><Relationship Id="rId17" Type="http://schemas.openxmlformats.org/officeDocument/2006/relationships/theme" Target="theme/theme1.xml"/><Relationship Id="R528e68c3f48b47b5" Type="http://schemas.microsoft.com/office/2019/09/relationships/intelligence" Target="intelligenc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vana.obadalova@renault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1656\Downloads\R_Communique_%20presse_A4_FR_v21.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04cd6ae2be4bcda7af0c46f5c549c4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Austral reveal</TermName>
          <TermId xmlns="http://schemas.microsoft.com/office/infopath/2007/PartnerControls">f5571218-f516-4327-abe6-96a6b52db046</TermId>
        </TermInfo>
      </Terms>
    </f204cd6ae2be4bcda7af0c46f5c549c4>
    <nb739b29f3774c8fbab624281ffc8c43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 PR Advisory</TermName>
          <TermId xmlns="http://schemas.microsoft.com/office/infopath/2007/PartnerControls">cbc4a2d2-8bfc-4365-8082-dac3771711f3</TermId>
        </TermInfo>
      </Terms>
    </nb739b29f3774c8fbab624281ffc8c43>
    <m6f1afdc92b74574b7c23d41c74979e9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</TermName>
          <TermId xmlns="http://schemas.microsoft.com/office/infopath/2007/PartnerControls">495edddd-acf9-4a87-b92f-374ca5329aaf</TermId>
        </TermInfo>
      </Terms>
    </m6f1afdc92b74574b7c23d41c74979e9>
    <DocumentSetDescription xmlns="http://schemas.microsoft.com/sharepoint/v3">Renault révèle son nouveau SUV en renouvelant son offre dans le segment C avec un modèle ambitieux : Nouveau Renault Austral. Il sera l’un des piliers de la reconquête du segment C, cœur du marché automobile mondial. Nouvel Austral poursuit l’offensive amorcée par Arkana et Nouvelle Mégane E-TECH Electric sur ce segment, dans la tradition des « voitures à vivre », avec une approche résolument moderne. Celle de la « Nouvelle Vague » visant à faire de la marque une référence en matière de technologie, d’énergie propre et de services. </DocumentSetDescription>
    <eebe150c59524a8c90e40440031e172f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Press Release</TermName>
          <TermId xmlns="http://schemas.microsoft.com/office/infopath/2007/PartnerControls">180fc420-19e5-4dec-9b0f-f0938465288e</TermId>
        </TermInfo>
      </Terms>
    </eebe150c59524a8c90e40440031e172f>
    <jf2ca46394a844889c20bb79cba1fd08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Austral</TermName>
          <TermId xmlns="http://schemas.microsoft.com/office/infopath/2007/PartnerControls">808b57a8-48c1-4402-89be-8cb6d9f8f71c</TermId>
        </TermInfo>
      </Terms>
    </jf2ca46394a844889c20bb79cba1fd08>
    <n3a3ff1924904b539cdc7b4db2ec6099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Renault Group</TermName>
          <TermId xmlns="http://schemas.microsoft.com/office/infopath/2007/PartnerControls">4c767c57-94ef-486f-8e22-41ae0fbe0804</TermId>
        </TermInfo>
        <TermInfo xmlns="http://schemas.microsoft.com/office/infopath/2007/PartnerControls">
          <TermName xmlns="http://schemas.microsoft.com/office/infopath/2007/PartnerControls">Renault</TermName>
          <TermId xmlns="http://schemas.microsoft.com/office/infopath/2007/PartnerControls">0025e328-5be2-44b2-9bb6-92d1fd9c2444</TermId>
        </TermInfo>
      </Terms>
    </n3a3ff1924904b539cdc7b4db2ec6099>
    <Organization xmlns="bf88de67-f58e-457f-b92b-9cc9802d4fbd">Groupe Renault</Organization>
    <TaxCatchAll xmlns="bf88de67-f58e-457f-b92b-9cc9802d4fbd">
      <Value>522</Value>
      <Value>11</Value>
      <Value>874</Value>
      <Value>858</Value>
      <Value>551</Value>
      <Value>854</Value>
      <Value>469</Value>
      <Value>76</Value>
    </TaxCatchAll>
    <g66629bbb4764b7392fa4be2933b1c6f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Austral</TermName>
          <TermId xmlns="http://schemas.microsoft.com/office/infopath/2007/PartnerControls">5b434fd8-ccb2-424c-af36-80e7717b63b5</TermId>
        </TermInfo>
      </Terms>
    </g66629bbb4764b7392fa4be2933b1c6f>
    <Call_x0020_to_x0020_Action xmlns="bf88de67-f58e-457f-b92b-9cc9802d4fbd">Proactive Communication Required</Call_x0020_to_x0020_Action>
    <PR_x0020_Advisory_x0020_Type xmlns="bf88de67-f58e-457f-b92b-9cc9802d4fbd">Proactive Advisory (Green)</PR_x0020_Advisory_x0020_Type>
    <Embargo xmlns="bf88de67-f58e-457f-b92b-9cc9802d4fbd">Yes</Embargo>
    <Media_x0020_Interest xmlns="bf88de67-f58e-457f-b92b-9cc9802d4fbd">1. High</Media_x0020_Interest>
    <Regional_x0020_Impact_x0020_-_x0020_Groupe_x0020_Renault xmlns="bf88de67-f58e-457f-b92b-9cc9802d4fbd">Global</Regional_x0020_Impact_x0020_-_x0020_Groupe_x0020_Renault>
    <Brand xmlns="bf88de67-f58e-457f-b92b-9cc9802d4fbd">Renault</Brand>
    <GOV-Subject xmlns="bf88de67-f58e-457f-b92b-9cc9802d4fbd">PREMIERE MONDIALE NOUVEAU RENAULT AUSTRAL - LE SUV TECHNO DE ‘LA NOUVELLE VAGUE’</GOV-Subject>
    <Event_x0020_or_x0020_News_x0020_Date xmlns="bf88de67-f58e-457f-b92b-9cc9802d4fbd">2022-03-08T08:00:00+00:00</Event_x0020_or_x0020_News_x0020_Date>
    <GOV-Description xmlns="bf88de67-f58e-457f-b92b-9cc9802d4fbd">Renault révèle son nouveau SUV en renouvelant son offre dans le segment C avec un modèle ambitieux : Nouveau Renault Austral. </GOV-Description>
    <Audience1 xmlns="bf88de67-f58e-457f-b92b-9cc9802d4fbd">Internal and External</Audience1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lobal Comms -  Renault - GOV" ma:contentTypeID="0x010100780AE0DAE122054AA61B67C7645B096D004793C9D8EFC9E34F806B8EC57B7425FB" ma:contentTypeVersion="47" ma:contentTypeDescription="" ma:contentTypeScope="" ma:versionID="cea198052cdfe15b3ddb8c3e847972aa">
  <xsd:schema xmlns:xsd="http://www.w3.org/2001/XMLSchema" xmlns:xs="http://www.w3.org/2001/XMLSchema" xmlns:p="http://schemas.microsoft.com/office/2006/metadata/properties" xmlns:ns1="http://schemas.microsoft.com/sharepoint/v3" xmlns:ns2="bf88de67-f58e-457f-b92b-9cc9802d4fbd" xmlns:ns3="44f350f3-283d-443f-a32d-3bc3c81de65c" targetNamespace="http://schemas.microsoft.com/office/2006/metadata/properties" ma:root="true" ma:fieldsID="281c4266e09f62033e4fdbcbed570050" ns1:_="" ns2:_="" ns3:_="">
    <xsd:import namespace="http://schemas.microsoft.com/sharepoint/v3"/>
    <xsd:import namespace="bf88de67-f58e-457f-b92b-9cc9802d4fbd"/>
    <xsd:import namespace="44f350f3-283d-443f-a32d-3bc3c81de65c"/>
    <xsd:element name="properties">
      <xsd:complexType>
        <xsd:sequence>
          <xsd:element name="documentManagement">
            <xsd:complexType>
              <xsd:all>
                <xsd:element ref="ns2:PR_x0020_Advisory_x0020_Type" minOccurs="0"/>
                <xsd:element ref="ns2:Organization" minOccurs="0"/>
                <xsd:element ref="ns2:Brand" minOccurs="0"/>
                <xsd:element ref="ns2:GOV-Subject" minOccurs="0"/>
                <xsd:element ref="ns2:GOV-Description" minOccurs="0"/>
                <xsd:element ref="ns2:Call_x0020_to_x0020_Action" minOccurs="0"/>
                <xsd:element ref="ns2:Embargo" minOccurs="0"/>
                <xsd:element ref="ns2:Media_x0020_Interest" minOccurs="0"/>
                <xsd:element ref="ns2:Event_x0020_or_x0020_News_x0020_Date" minOccurs="0"/>
                <xsd:element ref="ns2:Audience1" minOccurs="0"/>
                <xsd:element ref="ns2:Regional_x0020_Impact_x0020_-_x0020_Groupe_x0020_Renault" minOccurs="0"/>
                <xsd:element ref="ns1:DocumentSetDescription" minOccurs="0"/>
                <xsd:element ref="ns2:TaxCatchAllLabel" minOccurs="0"/>
                <xsd:element ref="ns3:jf2ca46394a844889c20bb79cba1fd08" minOccurs="0"/>
                <xsd:element ref="ns2:TaxCatchAll" minOccurs="0"/>
                <xsd:element ref="ns3:nb739b29f3774c8fbab624281ffc8c43" minOccurs="0"/>
                <xsd:element ref="ns3:n3a3ff1924904b539cdc7b4db2ec6099" minOccurs="0"/>
                <xsd:element ref="ns3:g66629bbb4764b7392fa4be2933b1c6f" minOccurs="0"/>
                <xsd:element ref="ns3:eebe150c59524a8c90e40440031e172f" minOccurs="0"/>
                <xsd:element ref="ns3:m6f1afdc92b74574b7c23d41c74979e9" minOccurs="0"/>
                <xsd:element ref="ns3:f204cd6ae2be4bcda7af0c46f5c549c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3" nillable="true" ma:displayName="Description" ma:description="Description de l’ensemble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8de67-f58e-457f-b92b-9cc9802d4fbd" elementFormDefault="qualified">
    <xsd:import namespace="http://schemas.microsoft.com/office/2006/documentManagement/types"/>
    <xsd:import namespace="http://schemas.microsoft.com/office/infopath/2007/PartnerControls"/>
    <xsd:element name="PR_x0020_Advisory_x0020_Type" ma:index="2" nillable="true" ma:displayName="PR Advisory Type" ma:format="Dropdown" ma:internalName="PR_x0020_Advisory_x0020_Type">
      <xsd:simpleType>
        <xsd:restriction base="dms:Choice">
          <xsd:enumeration value="Proactive Advisory (Green)"/>
          <xsd:enumeration value="Issue Advisory (Red)"/>
        </xsd:restriction>
      </xsd:simpleType>
    </xsd:element>
    <xsd:element name="Organization" ma:index="3" nillable="true" ma:displayName="Organization" ma:format="Dropdown" ma:indexed="true" ma:internalName="Organization">
      <xsd:simpleType>
        <xsd:restriction base="dms:Choice">
          <xsd:enumeration value="Alliance"/>
          <xsd:enumeration value="Nissan"/>
          <xsd:enumeration value="Groupe Renault"/>
        </xsd:restriction>
      </xsd:simpleType>
    </xsd:element>
    <xsd:element name="Brand" ma:index="4" nillable="true" ma:displayName="Brand" ma:format="Dropdown" ma:internalName="Brand">
      <xsd:simpleType>
        <xsd:restriction base="dms:Choice">
          <xsd:enumeration value="Alpine"/>
          <xsd:enumeration value="Avtovaz"/>
          <xsd:enumeration value="Dacia"/>
          <xsd:enumeration value="Datsun"/>
          <xsd:enumeration value="Datsun + Infiniti"/>
          <xsd:enumeration value="Datsun + Nissan"/>
          <xsd:enumeration value="Infiniti"/>
          <xsd:enumeration value="Lada"/>
          <xsd:enumeration value="Nissan"/>
          <xsd:enumeration value="Nissan + Infiniti"/>
          <xsd:enumeration value="Nissan + Infiniti + Datsun"/>
          <xsd:enumeration value="Nissan Motorsports"/>
          <xsd:enumeration value="Renault"/>
          <xsd:enumeration value="Renault Samsung Motors (RSM)"/>
          <xsd:enumeration value="Renault Sport"/>
          <xsd:enumeration value="Venucia"/>
          <xsd:enumeration value="No Applicable Brand"/>
        </xsd:restriction>
      </xsd:simpleType>
    </xsd:element>
    <xsd:element name="GOV-Subject" ma:index="5" nillable="true" ma:displayName="GOV-Subject" ma:internalName="GOV_x002d_Subject">
      <xsd:simpleType>
        <xsd:restriction base="dms:Text">
          <xsd:maxLength value="255"/>
        </xsd:restriction>
      </xsd:simpleType>
    </xsd:element>
    <xsd:element name="GOV-Description" ma:index="6" nillable="true" ma:displayName="GOV-Description" ma:internalName="GOV_x002d_Description">
      <xsd:simpleType>
        <xsd:restriction base="dms:Note">
          <xsd:maxLength value="255"/>
        </xsd:restriction>
      </xsd:simpleType>
    </xsd:element>
    <xsd:element name="Call_x0020_to_x0020_Action" ma:index="7" nillable="true" ma:displayName="Call to Action" ma:format="Dropdown" ma:internalName="Call_x0020_to_x0020_Action">
      <xsd:simpleType>
        <xsd:restriction base="dms:Choice">
          <xsd:enumeration value="For information only"/>
          <xsd:enumeration value="Prepare for Disclosure/Planning"/>
          <xsd:enumeration value="Proactive Communication Required"/>
          <xsd:enumeration value="Proactive Communication Opportunity"/>
          <xsd:enumeration value="Do Not Respond"/>
          <xsd:enumeration value="Reactive Statement Only"/>
        </xsd:restriction>
      </xsd:simpleType>
    </xsd:element>
    <xsd:element name="Embargo" ma:index="8" nillable="true" ma:displayName="Embargo" ma:format="Dropdown" ma:internalName="Embargo">
      <xsd:simpleType>
        <xsd:restriction base="dms:Choice">
          <xsd:enumeration value="Yes"/>
          <xsd:enumeration value="No"/>
        </xsd:restriction>
      </xsd:simpleType>
    </xsd:element>
    <xsd:element name="Media_x0020_Interest" ma:index="9" nillable="true" ma:displayName="Media Interest" ma:format="Dropdown" ma:internalName="Media_x0020_Interest">
      <xsd:simpleType>
        <xsd:restriction base="dms:Choice">
          <xsd:enumeration value="1. High"/>
          <xsd:enumeration value="2. Medium"/>
          <xsd:enumeration value="3. Low"/>
          <xsd:enumeration value="4. Not Applicable"/>
        </xsd:restriction>
      </xsd:simpleType>
    </xsd:element>
    <xsd:element name="Event_x0020_or_x0020_News_x0020_Date" ma:index="10" nillable="true" ma:displayName="Event or News Date" ma:format="DateOnly" ma:internalName="Event_x0020_or_x0020_News_x0020_Date">
      <xsd:simpleType>
        <xsd:restriction base="dms:DateTime"/>
      </xsd:simpleType>
    </xsd:element>
    <xsd:element name="Audience1" ma:index="11" nillable="true" ma:displayName="Audience" ma:format="Dropdown" ma:internalName="Audience1">
      <xsd:simpleType>
        <xsd:restriction base="dms:Choice">
          <xsd:enumeration value="Internal"/>
          <xsd:enumeration value="External"/>
          <xsd:enumeration value="Internal and External"/>
        </xsd:restriction>
      </xsd:simpleType>
    </xsd:element>
    <xsd:element name="Regional_x0020_Impact_x0020_-_x0020_Groupe_x0020_Renault" ma:index="12" nillable="true" ma:displayName="Regional Impact - Groupe Renault" ma:format="Dropdown" ma:internalName="Regional_x0020_Impact_x0020__x002d__x0020_Groupe_x0020_Renault">
      <xsd:simpleType>
        <xsd:restriction base="dms:Choice">
          <xsd:enumeration value="Global"/>
          <xsd:enumeration value="AMI Pacific"/>
          <xsd:enumeration value="Americas"/>
          <xsd:enumeration value="China"/>
          <xsd:enumeration value="Eurasia"/>
          <xsd:enumeration value="Europe"/>
          <xsd:enumeration value="France"/>
          <xsd:enumeration value="Multi-Region"/>
        </xsd:restriction>
      </xsd:simpleType>
    </xsd:element>
    <xsd:element name="TaxCatchAllLabel" ma:index="22" nillable="true" ma:displayName="Taxonomy Catch All Column1" ma:description="" ma:hidden="true" ma:list="{6f95d91e-b789-4682-96a0-9b03a64e5c07}" ma:internalName="TaxCatchAllLabel" ma:readOnly="true" ma:showField="CatchAllDataLabel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6f95d91e-b789-4682-96a0-9b03a64e5c07}" ma:internalName="TaxCatchAll" ma:showField="CatchAllData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350f3-283d-443f-a32d-3bc3c81de65c" elementFormDefault="qualified">
    <xsd:import namespace="http://schemas.microsoft.com/office/2006/documentManagement/types"/>
    <xsd:import namespace="http://schemas.microsoft.com/office/infopath/2007/PartnerControls"/>
    <xsd:element name="jf2ca46394a844889c20bb79cba1fd08" ma:index="23" nillable="true" ma:taxonomy="true" ma:internalName="jf2ca46394a844889c20bb79cba1fd08" ma:taxonomyFieldName="Comms_x0020_Topics" ma:displayName="Comms Topics" ma:default="" ma:fieldId="{3f2ca463-94a8-4488-9c20-bb79cba1fd08}" ma:taxonomyMulti="true" ma:sspId="4e993f94-6c0e-4a87-8957-b0e4ba0de1aa" ma:termSetId="a5d2603f-d449-4221-95c9-22dc36c4f8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b739b29f3774c8fbab624281ffc8c43" ma:index="25" nillable="true" ma:taxonomy="true" ma:internalName="nb739b29f3774c8fbab624281ffc8c43" ma:taxonomyFieldName="Comms_x0020_Asset_x0020_Type" ma:displayName="Comms Asset Type" ma:default="" ma:fieldId="{7b739b29-f377-4c8f-bab6-24281ffc8c43}" ma:taxonomyMulti="true" ma:sspId="4e993f94-6c0e-4a87-8957-b0e4ba0de1aa" ma:termSetId="fde2d322-b6c8-4d44-924c-f5e12990d2c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3a3ff1924904b539cdc7b4db2ec6099" ma:index="27" nillable="true" ma:taxonomy="true" ma:internalName="n3a3ff1924904b539cdc7b4db2ec6099" ma:taxonomyFieldName="Organizations_x0020__x002f__x0020_Regions" ma:displayName="Organizations / Regions" ma:default="" ma:fieldId="{73a3ff19-2490-4b53-9cdc-7b4db2ec6099}" ma:taxonomyMulti="true" ma:sspId="4e993f94-6c0e-4a87-8957-b0e4ba0de1aa" ma:termSetId="2b7c8635-f5fe-4dc0-b34e-627af789bd9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66629bbb4764b7392fa4be2933b1c6f" ma:index="29" nillable="true" ma:taxonomy="true" ma:internalName="g66629bbb4764b7392fa4be2933b1c6f" ma:taxonomyFieldName="Vehicles" ma:displayName="Vehicles" ma:default="" ma:fieldId="{066629bb-b476-4b73-92fa-4be2933b1c6f}" ma:taxonomyMulti="true" ma:sspId="4e993f94-6c0e-4a87-8957-b0e4ba0de1aa" ma:termSetId="ddea7282-f2cd-4189-8c7b-cfbc3b39441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ebe150c59524a8c90e40440031e172f" ma:index="31" nillable="true" ma:taxonomy="true" ma:internalName="eebe150c59524a8c90e40440031e172f" ma:taxonomyFieldName="Related_x0020_Materials" ma:displayName="Related Materials" ma:indexed="true" ma:default="" ma:fieldId="{eebe150c-5952-4a8c-90e4-0440031e172f}" ma:sspId="4e993f94-6c0e-4a87-8957-b0e4ba0de1aa" ma:termSetId="14d84c0c-18d5-41a3-9731-730c2fa3091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6f1afdc92b74574b7c23d41c74979e9" ma:index="33" nillable="true" ma:taxonomy="true" ma:internalName="m6f1afdc92b74574b7c23d41c74979e9" ma:taxonomyFieldName="Region" ma:displayName="Region" ma:indexed="true" ma:default="" ma:fieldId="{66f1afdc-92b7-4574-b7c2-3d41c74979e9}" ma:sspId="4e993f94-6c0e-4a87-8957-b0e4ba0de1aa" ma:termSetId="67e65a35-b53a-4bec-b854-f0d8050dcc1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204cd6ae2be4bcda7af0c46f5c549c4" ma:index="34" nillable="true" ma:taxonomy="true" ma:internalName="f204cd6ae2be4bcda7af0c46f5c549c4" ma:taxonomyFieldName="Event_x0020__x002f__x0020_Campaign" ma:displayName="Event / Campaign" ma:default="" ma:fieldId="{f204cd6a-e2be-4bcd-a7af-0c46f5c549c4}" ma:taxonomyMulti="true" ma:sspId="4e993f94-6c0e-4a87-8957-b0e4ba0de1aa" ma:termSetId="e3179599-c707-4db9-b180-7068db53a44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61D91-D7D1-47A3-A77D-0748F0BAD9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7FD23F-D54F-4EF2-A179-367AAEAFA271}">
  <ds:schemaRefs>
    <ds:schemaRef ds:uri="http://schemas.microsoft.com/office/2006/metadata/properties"/>
    <ds:schemaRef ds:uri="http://schemas.microsoft.com/office/infopath/2007/PartnerControls"/>
    <ds:schemaRef ds:uri="44f350f3-283d-443f-a32d-3bc3c81de65c"/>
    <ds:schemaRef ds:uri="http://schemas.microsoft.com/sharepoint/v3"/>
    <ds:schemaRef ds:uri="bf88de67-f58e-457f-b92b-9cc9802d4fbd"/>
  </ds:schemaRefs>
</ds:datastoreItem>
</file>

<file path=customXml/itemProps3.xml><?xml version="1.0" encoding="utf-8"?>
<ds:datastoreItem xmlns:ds="http://schemas.openxmlformats.org/officeDocument/2006/customXml" ds:itemID="{8A0787E1-9E77-43CB-BECB-1DE034E02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88de67-f58e-457f-b92b-9cc9802d4fbd"/>
    <ds:schemaRef ds:uri="44f350f3-283d-443f-a32d-3bc3c81de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36DE0C-6C1E-4EAD-A08C-501AF40D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R_Communique_ presse_A4_FR_v21.1</Template>
  <TotalTime>1653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PREMIERE MONDIALE NOUVEAU RENAULT AUSTRAL - LE SUV TECHNO DE ‘LA NOUVELLE VAGUE’</vt:lpstr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PREMIERE MONDIALE NOUVEAU RENAULT AUSTRAL - LE SUV TECHNO DE ‘LA NOUVELLE VAGUE’</dc:title>
  <dc:subject/>
  <dc:creator>CHENOT Yann</dc:creator>
  <cp:keywords/>
  <dc:description/>
  <cp:lastModifiedBy>HULJAKOVA Terezia (renexter)</cp:lastModifiedBy>
  <cp:revision>157</cp:revision>
  <cp:lastPrinted>2022-07-19T11:06:00Z</cp:lastPrinted>
  <dcterms:created xsi:type="dcterms:W3CDTF">2022-07-19T09:48:00Z</dcterms:created>
  <dcterms:modified xsi:type="dcterms:W3CDTF">2022-09-26T13:50:00Z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0x010100780AE0DAE122054AA61B67C7645B096D004793C9D8EFC9E34F806B8EC57B7425FB</vt:lpwstr>
  </property>
  <property fmtid="{D5CDD505-2E9C-101B-9397-08002B2CF9AE}" pid="3" name="Comms Asset Type">
    <vt:lpwstr>11;#GOV PR Advisory|cbc4a2d2-8bfc-4365-8082-dac3771711f3</vt:lpwstr>
  </property>
  <property fmtid="{D5CDD505-2E9C-101B-9397-08002B2CF9AE}" pid="4" name="Region">
    <vt:lpwstr>76;#Global|495edddd-acf9-4a87-b92f-374ca5329aaf</vt:lpwstr>
  </property>
  <property fmtid="{D5CDD505-2E9C-101B-9397-08002B2CF9AE}" pid="5" name="Comms_x0020_Activity">
    <vt:lpwstr/>
  </property>
  <property fmtid="{D5CDD505-2E9C-101B-9397-08002B2CF9AE}" pid="6" name="Comms Topics">
    <vt:lpwstr>858;#Austral|808b57a8-48c1-4402-89be-8cb6d9f8f71c</vt:lpwstr>
  </property>
  <property fmtid="{D5CDD505-2E9C-101B-9397-08002B2CF9AE}" pid="7" name="Related Materials">
    <vt:lpwstr>469;#Press Release|180fc420-19e5-4dec-9b0f-f0938465288e</vt:lpwstr>
  </property>
  <property fmtid="{D5CDD505-2E9C-101B-9397-08002B2CF9AE}" pid="8" name="hc39a5bb142f467fbe8ece94a4aadaa6">
    <vt:lpwstr/>
  </property>
  <property fmtid="{D5CDD505-2E9C-101B-9397-08002B2CF9AE}" pid="9" name="Organizations / Regions">
    <vt:lpwstr>522;#Renault Group|4c767c57-94ef-486f-8e22-41ae0fbe0804;#551;#Renault|0025e328-5be2-44b2-9bb6-92d1fd9c2444</vt:lpwstr>
  </property>
  <property fmtid="{D5CDD505-2E9C-101B-9397-08002B2CF9AE}" pid="10" name="Event_x002c__x0020_Campaign_x0020_or_x0020_Activity_x0020_Name">
    <vt:lpwstr/>
  </property>
  <property fmtid="{D5CDD505-2E9C-101B-9397-08002B2CF9AE}" pid="11" name="Vehicles">
    <vt:lpwstr>854;#Austral|5b434fd8-ccb2-424c-af36-80e7717b63b5</vt:lpwstr>
  </property>
  <property fmtid="{D5CDD505-2E9C-101B-9397-08002B2CF9AE}" pid="12" name="cbb9efac28c149ca97ba5f806fbe48b6">
    <vt:lpwstr/>
  </property>
  <property fmtid="{D5CDD505-2E9C-101B-9397-08002B2CF9AE}" pid="13" name="Comms_x0020_Best_x0020_Practice_x0020_Categories">
    <vt:lpwstr/>
  </property>
  <property fmtid="{D5CDD505-2E9C-101B-9397-08002B2CF9AE}" pid="14" name="l86be07eba1b4acb9afbd6642b23ffba">
    <vt:lpwstr/>
  </property>
  <property fmtid="{D5CDD505-2E9C-101B-9397-08002B2CF9AE}" pid="15" name="Event / Campaign">
    <vt:lpwstr>874;#Austral reveal|f5571218-f516-4327-abe6-96a6b52db046</vt:lpwstr>
  </property>
  <property fmtid="{D5CDD505-2E9C-101B-9397-08002B2CF9AE}" pid="16" name="Comms Best Practice Categories">
    <vt:lpwstr/>
  </property>
  <property fmtid="{D5CDD505-2E9C-101B-9397-08002B2CF9AE}" pid="17" name="Event, Campaign or Activity Name">
    <vt:lpwstr/>
  </property>
  <property fmtid="{D5CDD505-2E9C-101B-9397-08002B2CF9AE}" pid="18" name="Comms Activity">
    <vt:lpwstr/>
  </property>
  <property fmtid="{D5CDD505-2E9C-101B-9397-08002B2CF9AE}" pid="19" name="MSIP_Label_fd1c0902-ed92-4fed-896d-2e7725de02d4_Enabled">
    <vt:lpwstr>true</vt:lpwstr>
  </property>
  <property fmtid="{D5CDD505-2E9C-101B-9397-08002B2CF9AE}" pid="20" name="MSIP_Label_fd1c0902-ed92-4fed-896d-2e7725de02d4_SetDate">
    <vt:lpwstr>2022-07-19T09:47:54Z</vt:lpwstr>
  </property>
  <property fmtid="{D5CDD505-2E9C-101B-9397-08002B2CF9AE}" pid="21" name="MSIP_Label_fd1c0902-ed92-4fed-896d-2e7725de02d4_Method">
    <vt:lpwstr>Standard</vt:lpwstr>
  </property>
  <property fmtid="{D5CDD505-2E9C-101B-9397-08002B2CF9AE}" pid="22" name="MSIP_Label_fd1c0902-ed92-4fed-896d-2e7725de02d4_Name">
    <vt:lpwstr>Anyone (not protected)</vt:lpwstr>
  </property>
  <property fmtid="{D5CDD505-2E9C-101B-9397-08002B2CF9AE}" pid="23" name="MSIP_Label_fd1c0902-ed92-4fed-896d-2e7725de02d4_SiteId">
    <vt:lpwstr>d6b0bbee-7cd9-4d60-bce6-4a67b543e2ae</vt:lpwstr>
  </property>
  <property fmtid="{D5CDD505-2E9C-101B-9397-08002B2CF9AE}" pid="24" name="MSIP_Label_fd1c0902-ed92-4fed-896d-2e7725de02d4_ActionId">
    <vt:lpwstr>98db500f-dac5-4d35-8bfc-1e76403732fa</vt:lpwstr>
  </property>
  <property fmtid="{D5CDD505-2E9C-101B-9397-08002B2CF9AE}" pid="25" name="MSIP_Label_fd1c0902-ed92-4fed-896d-2e7725de02d4_ContentBits">
    <vt:lpwstr>2</vt:lpwstr>
  </property>
</Properties>
</file>