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E476" w14:textId="10A1F1B1" w:rsidR="00EB22E2" w:rsidRPr="00E02C7A" w:rsidRDefault="0089543D" w:rsidP="009E0C44">
      <w:pPr>
        <w:pStyle w:val="Maintitle"/>
        <w:jc w:val="center"/>
        <w:rPr>
          <w:rFonts w:ascii="NouvelR" w:eastAsia="Times New Roman" w:hAnsi="NouvelR" w:cstheme="minorHAnsi"/>
          <w:b w:val="0"/>
          <w:bCs w:val="0"/>
          <w:color w:val="000000" w:themeColor="text1"/>
          <w:sz w:val="40"/>
          <w:szCs w:val="40"/>
          <w:lang w:val="sk-SK"/>
        </w:rPr>
      </w:pPr>
      <w:r w:rsidRPr="00E02C7A">
        <w:rPr>
          <w:rFonts w:ascii="NouvelR" w:hAnsi="NouvelR"/>
          <w:noProof/>
          <w:color w:val="000000" w:themeColor="text1"/>
          <w:sz w:val="40"/>
          <w:szCs w:val="40"/>
          <w:lang w:val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363E79" wp14:editId="706615F1">
                <wp:simplePos x="0" y="0"/>
                <wp:positionH relativeFrom="page">
                  <wp:posOffset>637952</wp:posOffset>
                </wp:positionH>
                <wp:positionV relativeFrom="page">
                  <wp:posOffset>1169581</wp:posOffset>
                </wp:positionV>
                <wp:extent cx="1871331" cy="151200"/>
                <wp:effectExtent l="0" t="0" r="1524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31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9B0D4" w14:textId="071E1774" w:rsidR="0089543D" w:rsidRPr="00A91A37" w:rsidRDefault="009156B9" w:rsidP="0089543D">
                            <w:pP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23</w:t>
                            </w:r>
                            <w:r w:rsidR="008E1E75"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/0</w:t>
                            </w:r>
                            <w:r w:rsidR="00A65535"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9</w:t>
                            </w:r>
                            <w:r w:rsidR="008E1E75"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63E7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0.25pt;margin-top:92.1pt;width:147.35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" filled="f" stroked="f" strokeweight=".5pt">
                <v:textbox style="mso-fit-shape-to-text:t" inset="0,0,0,0">
                  <w:txbxContent>
                    <w:p w14:paraId="69F9B0D4" w14:textId="071E1774" w:rsidR="0089543D" w:rsidRPr="00A91A37" w:rsidRDefault="009156B9" w:rsidP="0089543D">
                      <w:pP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23</w:t>
                      </w:r>
                      <w:r w:rsidR="008E1E75"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/0</w:t>
                      </w:r>
                      <w:r w:rsidR="00A65535"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9</w:t>
                      </w:r>
                      <w:r w:rsidR="008E1E75"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374E" w:rsidRPr="00E02C7A">
        <w:rPr>
          <w:rFonts w:ascii="NouvelR" w:hAnsi="NouvelR"/>
          <w:sz w:val="40"/>
          <w:szCs w:val="40"/>
          <w:lang w:val="sk-SK"/>
        </w:rPr>
        <w:t>r</w:t>
      </w:r>
      <w:r w:rsidR="005869E9">
        <w:rPr>
          <w:rFonts w:ascii="NouvelR" w:hAnsi="NouvelR"/>
          <w:sz w:val="40"/>
          <w:szCs w:val="40"/>
          <w:lang w:val="sk-SK"/>
        </w:rPr>
        <w:t>5 turbo 3e, zrodený pre drift</w:t>
      </w:r>
    </w:p>
    <w:p w14:paraId="0B46D764" w14:textId="77777777" w:rsidR="00E02C7A" w:rsidRDefault="00EC730A" w:rsidP="00E02C7A">
      <w:pPr>
        <w:pStyle w:val="Maintitle"/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10392F">
        <w:rPr>
          <w:rFonts w:ascii="NouvelR" w:hAnsi="NouvelR"/>
          <w:b w:val="0"/>
          <w:bCs w:val="0"/>
          <w:lang w:val="sk-SK"/>
        </w:rPr>
        <w:br/>
      </w:r>
    </w:p>
    <w:p w14:paraId="2F9E203D" w14:textId="6E1262A9" w:rsidR="006A601C" w:rsidRDefault="005869E9" w:rsidP="005869E9">
      <w:pPr>
        <w:pStyle w:val="Odsekzoznamu"/>
        <w:numPr>
          <w:ilvl w:val="0"/>
          <w:numId w:val="14"/>
        </w:numPr>
        <w:jc w:val="both"/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</w:pPr>
      <w:r w:rsidRP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Veľkolepé, elektrické show car navrhnuté na driftovanie, </w:t>
      </w:r>
      <w:r w:rsidR="0060432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vzdáva</w:t>
      </w:r>
      <w:r w:rsidRP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 hold</w:t>
      </w:r>
      <w:r w:rsidR="00CC19A2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 </w:t>
      </w:r>
      <w:r w:rsidRP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50. výroči</w:t>
      </w:r>
      <w:r w:rsidR="00CC19A2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u</w:t>
      </w:r>
      <w:r w:rsidRP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 Renault 5 </w:t>
      </w:r>
      <w:r w:rsidR="008D2DEF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A </w:t>
      </w:r>
      <w:r w:rsidRP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najznámejším športovým verziám tohto modelu: Renault 5 Turbo a Turbo 2.</w:t>
      </w:r>
    </w:p>
    <w:p w14:paraId="616A4D2D" w14:textId="4AA54C82" w:rsidR="006A601C" w:rsidRDefault="005869E9" w:rsidP="005869E9">
      <w:pPr>
        <w:pStyle w:val="Odsekzoznamu"/>
        <w:numPr>
          <w:ilvl w:val="0"/>
          <w:numId w:val="14"/>
        </w:numPr>
        <w:jc w:val="both"/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</w:pPr>
      <w:r w:rsidRP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výkon</w:t>
      </w:r>
      <w:r w:rsidR="007849A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 tohto nového prevedenia j</w:t>
      </w:r>
      <w:r w:rsidRP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e na vrchole svojej triedy. </w:t>
      </w:r>
      <w:r w:rsidR="002C407A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Je orientovaná</w:t>
      </w:r>
      <w:r w:rsidRP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 na zábavu a</w:t>
      </w:r>
      <w:r w:rsidR="002C407A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 </w:t>
      </w:r>
      <w:r w:rsidRP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hranie</w:t>
      </w:r>
      <w:r w:rsidR="002C407A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 sa</w:t>
      </w:r>
      <w:r w:rsidRP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, je </w:t>
      </w:r>
      <w:r w:rsidR="002C407A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nasmeovaná aj</w:t>
      </w:r>
      <w:r w:rsidRP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 k digitálu cez NFT.</w:t>
      </w:r>
    </w:p>
    <w:p w14:paraId="1F8A2BB8" w14:textId="78714768" w:rsidR="006A601C" w:rsidRDefault="005869E9" w:rsidP="005869E9">
      <w:pPr>
        <w:pStyle w:val="Odsekzoznamu"/>
        <w:numPr>
          <w:ilvl w:val="0"/>
          <w:numId w:val="14"/>
        </w:numPr>
        <w:jc w:val="both"/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</w:pPr>
      <w:r w:rsidRP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R5 TURBO 3E je popri Renault</w:t>
      </w:r>
      <w:r w:rsidR="00D61E06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 </w:t>
      </w:r>
      <w:r w:rsidRP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5 Prototype ďalším príkladom „elektrického znovuzrodenia“ vlajkového modelu značky. Renault elektrifikuje svoju históriu, aby </w:t>
      </w:r>
      <w:r w:rsidR="004D7037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sa </w:t>
      </w:r>
      <w:r w:rsidRP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do roku 2030 lepšie pripravil </w:t>
      </w:r>
      <w:r w:rsidR="000253EB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na </w:t>
      </w:r>
      <w:r w:rsidRP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svoju čisto elektrickú budúcnosť v Európe.</w:t>
      </w:r>
    </w:p>
    <w:p w14:paraId="44F7FC67" w14:textId="080673A8" w:rsidR="003612B5" w:rsidRPr="006A601C" w:rsidRDefault="005869E9" w:rsidP="005869E9">
      <w:pPr>
        <w:pStyle w:val="Odsekzoznamu"/>
        <w:numPr>
          <w:ilvl w:val="0"/>
          <w:numId w:val="14"/>
        </w:numPr>
        <w:jc w:val="both"/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</w:pPr>
      <w:r w:rsidRP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Show car R5 TURBO 3E sa po prvý</w:t>
      </w:r>
      <w:r w:rsidR="000253EB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krát </w:t>
      </w:r>
      <w:r w:rsidRP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predstaví na súťaži Chantilly Arts &amp; Elegance 2022 25. septembra a</w:t>
      </w:r>
      <w:r w:rsid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 </w:t>
      </w:r>
      <w:r w:rsidRP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potom bude vystavený na autosalóne v</w:t>
      </w:r>
      <w:r w:rsidR="00494F45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 </w:t>
      </w:r>
      <w:r w:rsidRP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Paríži</w:t>
      </w:r>
      <w:r w:rsidR="00494F45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 </w:t>
      </w:r>
      <w:r w:rsidR="000253EB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 xml:space="preserve">od </w:t>
      </w:r>
      <w:r w:rsidRPr="006A601C">
        <w:rPr>
          <w:rFonts w:ascii="NouvelR" w:eastAsia="Times New Roman" w:hAnsi="NouvelR" w:cstheme="minorHAnsi"/>
          <w:b/>
          <w:bCs/>
          <w:caps/>
          <w:color w:val="000000" w:themeColor="text1"/>
          <w:sz w:val="22"/>
          <w:szCs w:val="22"/>
          <w:lang w:val="sk-SK" w:eastAsia="fr-FR"/>
        </w:rPr>
        <w:t>17. októbra.</w:t>
      </w:r>
    </w:p>
    <w:p w14:paraId="4FEE6EB7" w14:textId="77777777" w:rsidR="006A601C" w:rsidRDefault="006A601C" w:rsidP="0092174F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1A33A786" w14:textId="77777777" w:rsidR="006A601C" w:rsidRDefault="006A601C" w:rsidP="0092174F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23CC1CF4" w14:textId="77777777" w:rsidR="006A601C" w:rsidRDefault="006A601C" w:rsidP="0092174F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5BCC32B1" w14:textId="26B8BB95" w:rsidR="00D172D0" w:rsidRPr="00D172D0" w:rsidRDefault="00D172D0" w:rsidP="00D172D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D172D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Renault sľúbil „rok plný prekvapení“</w:t>
      </w:r>
      <w:r w:rsidR="004D301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. V</w:t>
      </w:r>
      <w:r w:rsidRPr="00D172D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januári 2022 odštartoval oslavy 50. výročia Renault 5, jednej z jeho najvýznamnejších ikon. Po účasti na Rallye Monte-Carlo Historique, autosalóne Rétromobile, Le Mans Classic a</w:t>
      </w:r>
      <w:r w:rsidR="000A6E0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 ďalších slávnostných udalost</w:t>
      </w:r>
      <w:r w:rsidR="00494F45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iach</w:t>
      </w:r>
      <w:r w:rsidR="000A6E0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, predstavil</w:t>
      </w:r>
      <w:r w:rsidRPr="00D172D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svoj elektrický showcar Renault 5 Diamant</w:t>
      </w:r>
      <w:r w:rsidR="00345879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. A</w:t>
      </w:r>
      <w:r w:rsidR="00B91A0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 25. septembra značka predstaví</w:t>
      </w:r>
      <w:r w:rsidRPr="00D172D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R5 TURBO 3E na súťaži Chantilly Arts &amp; Elegance 2022.</w:t>
      </w:r>
    </w:p>
    <w:p w14:paraId="43C18498" w14:textId="77777777" w:rsidR="00D172D0" w:rsidRPr="00D172D0" w:rsidRDefault="00D172D0" w:rsidP="00D172D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15E05757" w14:textId="5C131085" w:rsidR="0092174F" w:rsidRDefault="00F05229" w:rsidP="00D172D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Tento plne elektrický</w:t>
      </w:r>
      <w:r w:rsidR="00D172D0" w:rsidRPr="00D172D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showcar </w:t>
      </w:r>
      <w:r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vzdáva hold najs</w:t>
      </w:r>
      <w:r w:rsidR="00D172D0" w:rsidRPr="00D172D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lávnejším športovým verziám: Renault 5 Turbo a Turbo 2. Logicky dostal názov R5 TURBO 3E, „3“, pretože nasleduje po Turbo 2 a „E“ pre elektrický.</w:t>
      </w:r>
    </w:p>
    <w:p w14:paraId="67BDA17F" w14:textId="68AF148D" w:rsidR="00D172D0" w:rsidRDefault="00D172D0" w:rsidP="00D172D0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</w:pPr>
    </w:p>
    <w:p w14:paraId="5D90C791" w14:textId="7C38195D" w:rsidR="00D10C38" w:rsidRPr="00D10C38" w:rsidRDefault="00D10C38" w:rsidP="00D10C3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514ABF">
        <w:rPr>
          <w:rFonts w:ascii="NouvelR" w:eastAsia="Times New Roman" w:hAnsi="NouvelR" w:cstheme="minorHAnsi"/>
          <w:i/>
          <w:iCs/>
          <w:color w:val="000000" w:themeColor="text1"/>
          <w:sz w:val="22"/>
          <w:szCs w:val="22"/>
          <w:lang w:val="sk-SK" w:eastAsia="fr-FR"/>
        </w:rPr>
        <w:t xml:space="preserve">„R5 TURBO 3E spája ultra-tech dizajn s mnohými odkazmi na svet automobilových pretekov a videohier. </w:t>
      </w:r>
      <w:r w:rsidR="00B702B4">
        <w:rPr>
          <w:rFonts w:ascii="NouvelR" w:eastAsia="Times New Roman" w:hAnsi="NouvelR" w:cstheme="minorHAnsi"/>
          <w:i/>
          <w:iCs/>
          <w:color w:val="000000" w:themeColor="text1"/>
          <w:sz w:val="22"/>
          <w:szCs w:val="22"/>
          <w:lang w:val="sk-SK" w:eastAsia="fr-FR"/>
        </w:rPr>
        <w:t>K</w:t>
      </w:r>
      <w:r w:rsidRPr="00514ABF">
        <w:rPr>
          <w:rFonts w:ascii="NouvelR" w:eastAsia="Times New Roman" w:hAnsi="NouvelR" w:cstheme="minorHAnsi"/>
          <w:i/>
          <w:iCs/>
          <w:color w:val="000000" w:themeColor="text1"/>
          <w:sz w:val="22"/>
          <w:szCs w:val="22"/>
          <w:lang w:val="sk-SK" w:eastAsia="fr-FR"/>
        </w:rPr>
        <w:t xml:space="preserve">ombinácia posúva showcar k modernosti a technológii a je na hranici medzi skutočnou a virtuálnou sférou. </w:t>
      </w:r>
      <w:r w:rsidR="00C47D7F">
        <w:rPr>
          <w:rFonts w:ascii="NouvelR" w:eastAsia="Times New Roman" w:hAnsi="NouvelR" w:cstheme="minorHAnsi"/>
          <w:i/>
          <w:iCs/>
          <w:color w:val="000000" w:themeColor="text1"/>
          <w:sz w:val="22"/>
          <w:szCs w:val="22"/>
          <w:lang w:val="sk-SK" w:eastAsia="fr-FR"/>
        </w:rPr>
        <w:t>Č</w:t>
      </w:r>
      <w:r w:rsidRPr="00514ABF">
        <w:rPr>
          <w:rFonts w:ascii="NouvelR" w:eastAsia="Times New Roman" w:hAnsi="NouvelR" w:cstheme="minorHAnsi"/>
          <w:i/>
          <w:iCs/>
          <w:color w:val="000000" w:themeColor="text1"/>
          <w:sz w:val="22"/>
          <w:szCs w:val="22"/>
          <w:lang w:val="sk-SK" w:eastAsia="fr-FR"/>
        </w:rPr>
        <w:t xml:space="preserve">isto elektrický "drifter" dokazuje, že aj elektromobily môžu byť zábavné </w:t>
      </w:r>
      <w:r w:rsidR="00C47D7F">
        <w:rPr>
          <w:rFonts w:ascii="NouvelR" w:eastAsia="Times New Roman" w:hAnsi="NouvelR" w:cstheme="minorHAnsi"/>
          <w:i/>
          <w:iCs/>
          <w:color w:val="000000" w:themeColor="text1"/>
          <w:sz w:val="22"/>
          <w:szCs w:val="22"/>
          <w:lang w:val="sk-SK" w:eastAsia="fr-FR"/>
        </w:rPr>
        <w:t xml:space="preserve">a </w:t>
      </w:r>
      <w:r w:rsidRPr="00514ABF">
        <w:rPr>
          <w:rFonts w:ascii="NouvelR" w:eastAsia="Times New Roman" w:hAnsi="NouvelR" w:cstheme="minorHAnsi"/>
          <w:i/>
          <w:iCs/>
          <w:color w:val="000000" w:themeColor="text1"/>
          <w:sz w:val="22"/>
          <w:szCs w:val="22"/>
          <w:lang w:val="sk-SK" w:eastAsia="fr-FR"/>
        </w:rPr>
        <w:t>s neuveriteľným výkonom!"</w:t>
      </w:r>
      <w:r w:rsidRPr="00D10C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zdôrazňuje riaditeľ dizajnu Renault, Gilles Vidal.</w:t>
      </w:r>
    </w:p>
    <w:p w14:paraId="1644E9C8" w14:textId="77777777" w:rsidR="00D10C38" w:rsidRPr="00D10C38" w:rsidRDefault="00D10C38" w:rsidP="00D10C3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6CC96AE8" w14:textId="442EB2F5" w:rsidR="00D10C38" w:rsidRPr="00D10C38" w:rsidRDefault="00D10C38" w:rsidP="00D10C3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D10C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R5 TURBO 3E je popri Renault 5 Prototype ďalším príkladom „elektrického znovuzrodenia“ vlajkového modelu značky. Renault elektrifikuje svoju históriu, aby </w:t>
      </w:r>
      <w:r w:rsidR="00A521BF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sa </w:t>
      </w:r>
      <w:r w:rsidR="00D14FCD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do</w:t>
      </w:r>
      <w:r w:rsidRPr="00D10C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roku 2030 lepšie pripravil </w:t>
      </w:r>
      <w:r w:rsidR="00D14FCD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na</w:t>
      </w:r>
      <w:r w:rsidRPr="00D10C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čisto elektrickú budúcnosť v Európe.</w:t>
      </w:r>
    </w:p>
    <w:p w14:paraId="06172A8A" w14:textId="77777777" w:rsidR="00D10C38" w:rsidRPr="00D10C38" w:rsidRDefault="00D10C38" w:rsidP="00D10C3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41C7A51B" w14:textId="76CBCE43" w:rsidR="00D10C38" w:rsidRPr="00D10C38" w:rsidRDefault="00D915BF" w:rsidP="00D10C3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N</w:t>
      </w:r>
      <w:r w:rsidR="00D10C38" w:rsidRPr="00D10C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ov</w:t>
      </w:r>
      <w:r w:rsidR="00E32E57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ý showcar </w:t>
      </w:r>
      <w:r w:rsidR="00D10C38" w:rsidRPr="00D10C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je </w:t>
      </w:r>
      <w:r w:rsidR="00860C39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bohat</w:t>
      </w:r>
      <w:r w:rsidR="00E32E57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ý</w:t>
      </w:r>
      <w:r w:rsidR="00D10C38" w:rsidRPr="00D10C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  <w:r w:rsidR="00E32E57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n</w:t>
      </w:r>
      <w:r w:rsidR="00D10C38" w:rsidRPr="00D10C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a výkon na vrchole svojej triedy. Stane sa dominantou </w:t>
      </w:r>
      <w:r w:rsidR="00BB11AA" w:rsidRPr="00D172D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Chantilly Arts &amp; Elegance 2022</w:t>
      </w:r>
      <w:r w:rsidR="00430184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a</w:t>
      </w:r>
      <w:r w:rsidR="00D10C38" w:rsidRPr="00D10C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dokonale sa hodí k étosu tohto stretnutia, ktorý je zmesou „automobilu budúcnosti a módy“.</w:t>
      </w:r>
    </w:p>
    <w:p w14:paraId="2315E6C2" w14:textId="77777777" w:rsidR="00D10C38" w:rsidRPr="00D10C38" w:rsidRDefault="00D10C38" w:rsidP="00D10C3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1FB46367" w14:textId="74FC3A72" w:rsidR="00D10C38" w:rsidRDefault="00D10C38" w:rsidP="00D10C3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D10C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Počas prehliadky si</w:t>
      </w:r>
      <w:r w:rsidR="00C12DC6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modelka a</w:t>
      </w:r>
      <w:r w:rsidRPr="00D10C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vodič R5 TURBO 3E obleč</w:t>
      </w:r>
      <w:r w:rsidR="003111A4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ie</w:t>
      </w:r>
      <w:r w:rsidRPr="00D10C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doteraz nevydané obleky vytvorené</w:t>
      </w:r>
      <w:r w:rsidR="009E4A7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spoločnosťou</w:t>
      </w:r>
      <w:r w:rsidRPr="00D10C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La Fameuse, ktor</w:t>
      </w:r>
      <w:r w:rsidR="009E4A7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á</w:t>
      </w:r>
      <w:r w:rsidRPr="00D10C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si vybudoval meno premenou existujúcich odevov na jedinečné športové a zároveň noblesné oblečenie. Tieto obleky používajú vintage nápisy a farby Renault</w:t>
      </w:r>
      <w:r w:rsidR="00964485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br/>
      </w:r>
      <w:r w:rsidRPr="00D10C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s logami</w:t>
      </w:r>
      <w:r w:rsidR="00DE56D7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z</w:t>
      </w:r>
      <w:r w:rsidRPr="00D10C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minulosti a značkovými tričkami v kombinácii </w:t>
      </w:r>
      <w:r w:rsidR="00964485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so súčasným dizajnom</w:t>
      </w:r>
      <w:r w:rsidRPr="00D10C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. Boli navrhnuté </w:t>
      </w:r>
      <w:r w:rsidRPr="00D10C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lastRenderedPageBreak/>
        <w:t xml:space="preserve">ako protiklady: biela pre ženu a čierna pre muža, s opačnou farbou na pásoch rúk a nôh; s vložkami v tvare X na ženských </w:t>
      </w:r>
      <w:r w:rsidR="0083757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nohaviciach</w:t>
      </w:r>
      <w:r w:rsidRPr="00D10C3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a kosoštvorcovými vložkami </w:t>
      </w:r>
      <w:r w:rsidR="00EA64A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pre mužov</w:t>
      </w:r>
      <w:r w:rsidR="005B2EF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.</w:t>
      </w:r>
    </w:p>
    <w:p w14:paraId="4C7DDFBC" w14:textId="77777777" w:rsidR="006549D8" w:rsidRDefault="006549D8" w:rsidP="00D10C3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2B5F3CF5" w14:textId="641ABF74" w:rsidR="006549D8" w:rsidRDefault="00AF1847" w:rsidP="006549D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</w:pPr>
      <w:r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UMELEC, KTORÝ SA VENUJE DRIFTOVANIU</w:t>
      </w:r>
    </w:p>
    <w:p w14:paraId="06982218" w14:textId="77777777" w:rsidR="00034D82" w:rsidRPr="006549D8" w:rsidRDefault="00034D82" w:rsidP="006549D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</w:pPr>
    </w:p>
    <w:p w14:paraId="7FB252E0" w14:textId="55E95378" w:rsidR="006549D8" w:rsidRPr="006549D8" w:rsidRDefault="006549D8" w:rsidP="006549D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820B01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R5 TURBO 3E</w:t>
      </w:r>
      <w:r w:rsidRPr="006549D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je skonštruovaný pre výkon</w:t>
      </w:r>
      <w:r w:rsidR="00F52536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na trati</w:t>
      </w:r>
      <w:r w:rsidRPr="006549D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, plne elektrický a s pohonom zadných kolies. Rovnako ako</w:t>
      </w:r>
      <w:r w:rsidR="00CE39E6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aj</w:t>
      </w:r>
      <w:r w:rsidRPr="006549D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jeho ikonický predchodca je striktne dvojmiestny. Teraz je však v zadnej časti uložená hnacia sústava – dva elektromotory, z ktorých každý poháňa jedno z kolies, pričom batérie sú v strede pod podlahou.</w:t>
      </w:r>
    </w:p>
    <w:p w14:paraId="77224D57" w14:textId="77777777" w:rsidR="006549D8" w:rsidRPr="006549D8" w:rsidRDefault="006549D8" w:rsidP="006549D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79FDE715" w14:textId="28EE5FDB" w:rsidR="006549D8" w:rsidRPr="006549D8" w:rsidRDefault="006549D8" w:rsidP="006549D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B6564B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R5 TURBO 3E</w:t>
      </w:r>
      <w:r w:rsidRPr="006549D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je </w:t>
      </w:r>
      <w:r w:rsidR="00F51041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má</w:t>
      </w:r>
      <w:r w:rsidRPr="006549D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  <w:r w:rsidR="009510BB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trubkov</w:t>
      </w:r>
      <w:r w:rsidR="005C586A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ý podvozok</w:t>
      </w:r>
      <w:r w:rsidRPr="006549D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, ktorý je chránený plochou základňou a ochrannými rámami schválenými Fédération Internationale de l’Automobile (FIA). Motor má celkový výkon 280 kW </w:t>
      </w:r>
      <w:r w:rsidR="00746F5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(</w:t>
      </w:r>
      <w:r w:rsidRPr="006549D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380 k) a 700 Nm okamžite dostupného krútiaceho momentu.</w:t>
      </w:r>
    </w:p>
    <w:p w14:paraId="1C9700CD" w14:textId="77777777" w:rsidR="006549D8" w:rsidRPr="006549D8" w:rsidRDefault="006549D8" w:rsidP="006549D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680668CD" w14:textId="68DF0631" w:rsidR="006549D8" w:rsidRPr="006549D8" w:rsidRDefault="006549D8" w:rsidP="006549D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6549D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Táto nová generácia</w:t>
      </w:r>
      <w:r w:rsidR="00ED560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  <w:r w:rsidRPr="006549D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sa dokáže rozbehnúť na vzdialenosť 100 metrov za 3,5 sekundy (3,9 sekundy v režime Drift) a dosiahnuť maximálnu rýchlosť 200 km/h. Jeho 42 kWh batéria má dostatok kapacity na niekoľko kôl. V týchto situáciách má uhol natočenia volantu viac ako 50, takže sa ľahšie vyhýba prekážkam.</w:t>
      </w:r>
    </w:p>
    <w:p w14:paraId="58EF6061" w14:textId="77777777" w:rsidR="006549D8" w:rsidRPr="006549D8" w:rsidRDefault="006549D8" w:rsidP="006549D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4E2FE38E" w14:textId="335FC819" w:rsidR="005B2EF3" w:rsidRPr="00D10C38" w:rsidRDefault="006549D8" w:rsidP="006549D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6549D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Na uľahčenie nahrávania výkonov na palube sa </w:t>
      </w:r>
      <w:r w:rsidRPr="00450633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R5 TURBO 3E</w:t>
      </w:r>
      <w:r w:rsidRPr="006549D8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dodáva s približne 10 montážnymi držiakmi pre vnútorné a vonkajšie kamery – napríklad v otvoroch pre svetlomety a vonkajšie zrkadlá, ktoré sú ideálne na získanie najlepších záberov.</w:t>
      </w:r>
    </w:p>
    <w:p w14:paraId="407DEAD1" w14:textId="39A6327C" w:rsidR="002D38D6" w:rsidRPr="00D10C38" w:rsidRDefault="002D38D6" w:rsidP="008E275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37EBA1BA" w14:textId="65A83EE0" w:rsidR="002D38D6" w:rsidRDefault="002D38D6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2EEFA764" w14:textId="7C8C3BBF" w:rsidR="003863B2" w:rsidRDefault="003863B2" w:rsidP="003863B2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  <w:r w:rsidRPr="003863B2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  <w:t>BUDÚCNOSŤ, ZÁBAVA A IKONICKÉ REFERENCIE</w:t>
      </w:r>
    </w:p>
    <w:p w14:paraId="2ADD1855" w14:textId="77777777" w:rsidR="00034D82" w:rsidRPr="003863B2" w:rsidRDefault="00034D82" w:rsidP="003863B2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3AF573C1" w14:textId="00E1570F" w:rsidR="003863B2" w:rsidRPr="003863B2" w:rsidRDefault="003863B2" w:rsidP="003863B2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 w:rsidRPr="00F30D50">
        <w:rPr>
          <w:rFonts w:ascii="NouvelR" w:eastAsia="Times New Roman" w:hAnsi="NouvelR" w:cstheme="minorHAnsi"/>
          <w:i/>
          <w:iCs/>
          <w:color w:val="000000" w:themeColor="text1"/>
          <w:sz w:val="22"/>
          <w:szCs w:val="22"/>
          <w:lang w:val="sk-SK"/>
        </w:rPr>
        <w:t xml:space="preserve">"Umelecké dielo s </w:t>
      </w:r>
      <w:r w:rsidR="009D0988">
        <w:rPr>
          <w:rFonts w:ascii="NouvelR" w:eastAsia="Times New Roman" w:hAnsi="NouvelR" w:cstheme="minorHAnsi"/>
          <w:i/>
          <w:iCs/>
          <w:color w:val="000000" w:themeColor="text1"/>
          <w:sz w:val="22"/>
          <w:szCs w:val="22"/>
          <w:lang w:val="sk-SK"/>
        </w:rPr>
        <w:t>bohatými</w:t>
      </w:r>
      <w:r w:rsidRPr="00F30D50">
        <w:rPr>
          <w:rFonts w:ascii="NouvelR" w:eastAsia="Times New Roman" w:hAnsi="NouvelR" w:cstheme="minorHAnsi"/>
          <w:i/>
          <w:iCs/>
          <w:color w:val="000000" w:themeColor="text1"/>
          <w:sz w:val="22"/>
          <w:szCs w:val="22"/>
          <w:lang w:val="sk-SK"/>
        </w:rPr>
        <w:t xml:space="preserve"> líniami, inšpirované svetom videohier, s náznakmi Renault 5 a Renault 5 Turbo zvnútra aj zvonka." </w:t>
      </w:r>
      <w:r w:rsidRPr="003863B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Toto bola informácia, ktorú dostali tímy pracujúce so Sandeepom Bhambrom, hlavným dizajnérom koncepčných vozidiel Renault, pre </w:t>
      </w:r>
      <w:r w:rsidR="006A379B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showcar </w:t>
      </w:r>
      <w:r w:rsidRPr="003863B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R5 TURBO 3E.</w:t>
      </w:r>
    </w:p>
    <w:p w14:paraId="75669770" w14:textId="77777777" w:rsidR="003863B2" w:rsidRPr="003863B2" w:rsidRDefault="003863B2" w:rsidP="003863B2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7BCCAC34" w14:textId="3C47EBD6" w:rsidR="003863B2" w:rsidRPr="003863B2" w:rsidRDefault="003863B2" w:rsidP="003863B2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 w:rsidRPr="003863B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A výsledok je veľkolepý! Kapota, dvere a kokpit majú rovnaký tvar ako ich predchodcovia – tentoraz je však karoséria vyrobená z uhlíkových vlákien. Inými slovami, R5 TURBO 3E je jednoznačne súčasťou dynasti</w:t>
      </w:r>
      <w:r w:rsidR="000169F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e</w:t>
      </w:r>
      <w:r w:rsidRPr="003863B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. Má nový pohľad na ikonické vstupy vzduchu Turbo 2 na zadných blatníkoch. Je 2,02 metra široký (o 25 cm viac ako jeho predchodca), 4 metre dlhý a 1,32 metra vysoký. Jeho najvýraznejším prvkom je obrovský zadný spojler, ktorý pritlačí auto k zemi aj pri tých najdivokejších driftoch.</w:t>
      </w:r>
    </w:p>
    <w:p w14:paraId="75F7454B" w14:textId="77777777" w:rsidR="003863B2" w:rsidRPr="003863B2" w:rsidRDefault="003863B2" w:rsidP="003863B2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2A2A3892" w14:textId="3392AD6B" w:rsidR="003863B2" w:rsidRPr="003863B2" w:rsidRDefault="003863B2" w:rsidP="003863B2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 w:rsidRPr="003863B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Veľké otvory na prívod vzduchu na prednom nárazníku R5 TURBO 3E chladia motor a zvyšujú prítlak. Tri vertikálne časti okamžite pripomínajú nárazník Renault 5 Turbo 2. Štvorcové hmlové svetlá vyzerajú veľmi podobne ako tie</w:t>
      </w:r>
      <w:r w:rsidR="00E62B9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z minulosti,</w:t>
      </w:r>
      <w:r w:rsidRPr="003863B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no teraz sú štyri a každé obsahuje 16 LED diód.</w:t>
      </w:r>
    </w:p>
    <w:p w14:paraId="30C9094A" w14:textId="77777777" w:rsidR="003863B2" w:rsidRPr="003863B2" w:rsidRDefault="003863B2" w:rsidP="003863B2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2B7623F7" w14:textId="22AAD973" w:rsidR="003863B2" w:rsidRPr="003863B2" w:rsidRDefault="003863B2" w:rsidP="003863B2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 w:rsidRPr="003863B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Vpredu a vzadu sú ružové, modré a žlté LED pásy, ktoré blikajú, keď auto driftuje, a</w:t>
      </w:r>
      <w:r w:rsidR="00941BA0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 pripomínajú </w:t>
      </w:r>
      <w:r w:rsidRPr="003863B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atmosféru videohier z 80. a 90. rokov. Retro videohry </w:t>
      </w:r>
      <w:r w:rsidR="00B35869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inšpirovali dizajnérov aj</w:t>
      </w:r>
      <w:r w:rsidRPr="003863B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pr</w:t>
      </w:r>
      <w:r w:rsidR="00B35869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i</w:t>
      </w:r>
      <w:r w:rsidRPr="003863B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maskovac</w:t>
      </w:r>
      <w:r w:rsidR="00B35869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ích</w:t>
      </w:r>
      <w:r w:rsidRPr="003863B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nálepk</w:t>
      </w:r>
      <w:r w:rsidR="00B35869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ách, ktoré</w:t>
      </w:r>
      <w:r w:rsidRPr="003863B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zdobia telo.</w:t>
      </w:r>
    </w:p>
    <w:p w14:paraId="6E4E8A87" w14:textId="77777777" w:rsidR="003863B2" w:rsidRPr="003863B2" w:rsidRDefault="003863B2" w:rsidP="003863B2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0280FD35" w14:textId="4EB66907" w:rsidR="002D38D6" w:rsidRDefault="003863B2" w:rsidP="003863B2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 w:rsidRPr="003863B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lastRenderedPageBreak/>
        <w:t>Náznaky histórie v dizajne R5 TURBO 3E sú opakom nostalgie</w:t>
      </w:r>
      <w:r w:rsidR="00195E6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. S</w:t>
      </w:r>
      <w:r w:rsidRPr="003863B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vojím súčasným a hravým spracovaním posúvajú showcar k modernosti. Napríklad na </w:t>
      </w:r>
      <w:r w:rsidR="00A0656D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kapote </w:t>
      </w:r>
      <w:r w:rsidRPr="003863B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je otvor</w:t>
      </w:r>
      <w:r w:rsidR="007F518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, cez ktorý sa dá nabíjať batéria.</w:t>
      </w:r>
      <w:r w:rsidRPr="003863B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A</w:t>
      </w:r>
      <w:r w:rsidR="004A3426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 cez </w:t>
      </w:r>
      <w:r w:rsidRPr="003863B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priehľadné časti karosérie – najmä tie nad zadnými svetlami – poskytujú </w:t>
      </w:r>
      <w:r w:rsidR="004A3426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priestor na skúmanie</w:t>
      </w:r>
      <w:r w:rsidRPr="003863B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elektrického mechanizmu </w:t>
      </w:r>
      <w:r w:rsidR="00C67697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showcar</w:t>
      </w:r>
      <w:r w:rsidRPr="003863B2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.</w:t>
      </w:r>
    </w:p>
    <w:p w14:paraId="6FD6085D" w14:textId="77777777" w:rsidR="0049243E" w:rsidRPr="003863B2" w:rsidRDefault="0049243E" w:rsidP="003863B2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65B619AC" w14:textId="124A72DF" w:rsidR="0049243E" w:rsidRDefault="0049243E" w:rsidP="0049243E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  <w:r w:rsidRPr="0049243E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  <w:t>POP</w:t>
      </w:r>
      <w:r w:rsidR="00A80E1D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  <w:t>OVÁ</w:t>
      </w:r>
      <w:r w:rsidRPr="0049243E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  <w:t xml:space="preserve"> A HERNÁ A</w:t>
      </w:r>
      <w:r w:rsidR="00A80E1D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  <w:t>TMOSFÉRA</w:t>
      </w:r>
    </w:p>
    <w:p w14:paraId="258B4547" w14:textId="77777777" w:rsidR="004A3426" w:rsidRPr="0049243E" w:rsidRDefault="004A3426" w:rsidP="0049243E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1603CC1B" w14:textId="0451117E" w:rsidR="0049243E" w:rsidRPr="0049243E" w:rsidRDefault="0049243E" w:rsidP="0049243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 w:rsidRPr="0049243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V</w:t>
      </w:r>
      <w:r w:rsidR="00C67697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 interiéri </w:t>
      </w:r>
      <w:r w:rsidRPr="0049243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R5 TURBO 3E </w:t>
      </w:r>
      <w:r w:rsidR="00B858BF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panuje</w:t>
      </w:r>
      <w:r w:rsidRPr="0049243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súčasn</w:t>
      </w:r>
      <w:r w:rsidR="00B858BF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á</w:t>
      </w:r>
      <w:r w:rsidRPr="0049243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a vesel</w:t>
      </w:r>
      <w:r w:rsidR="00B858BF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á</w:t>
      </w:r>
      <w:r w:rsidRPr="0049243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kombináci</w:t>
      </w:r>
      <w:r w:rsidR="00B858BF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a</w:t>
      </w:r>
      <w:r w:rsidRPr="0049243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charakteristických znakov motoristického športu, videohier a</w:t>
      </w:r>
      <w:r w:rsidR="00B858BF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</w:t>
      </w:r>
      <w:r w:rsidRPr="0049243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ikon Renault 5 a Renault 5 Turbo </w:t>
      </w:r>
      <w:r w:rsidR="00B858BF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2</w:t>
      </w:r>
      <w:r w:rsidRPr="0049243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.</w:t>
      </w:r>
    </w:p>
    <w:p w14:paraId="2AB9DB83" w14:textId="77777777" w:rsidR="0049243E" w:rsidRPr="0049243E" w:rsidRDefault="0049243E" w:rsidP="0049243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3726F0CE" w14:textId="0BB156B1" w:rsidR="0049243E" w:rsidRPr="0049243E" w:rsidRDefault="0049243E" w:rsidP="0049243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 w:rsidRPr="0049243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Závodné sedadlá z uhlíkových vlákien, bezpečnostný postroj a volant sú výsledkom tímovej práce so </w:t>
      </w:r>
      <w:r w:rsidR="00704758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spoločnosťou </w:t>
      </w:r>
      <w:r w:rsidRPr="0049243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Sabelt</w:t>
      </w:r>
      <w:r w:rsidR="00FA1276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(</w:t>
      </w:r>
      <w:r w:rsidR="00FA1276" w:rsidRPr="00FA1276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Európsky líder vo vývoji a výrobe, aktívny v troch oblastiach: pretek</w:t>
      </w:r>
      <w:r w:rsidR="00983F83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anie, </w:t>
      </w:r>
      <w:r w:rsidR="00FA1276" w:rsidRPr="00FA1276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OEM</w:t>
      </w:r>
      <w:r w:rsidR="006D104D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</w:t>
      </w:r>
      <w:r w:rsidR="00FA1276" w:rsidRPr="00FA1276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a špeciálne aplikácie).</w:t>
      </w:r>
      <w:r w:rsidRPr="0049243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</w:t>
      </w:r>
      <w:r w:rsidR="00252023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P</w:t>
      </w:r>
      <w:r w:rsidRPr="0049243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áka ručnej brzdy </w:t>
      </w:r>
      <w:r w:rsidR="00876510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je </w:t>
      </w:r>
      <w:r w:rsidRPr="0049243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žltá </w:t>
      </w:r>
      <w:r w:rsidR="00876510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a prelína </w:t>
      </w:r>
      <w:r w:rsidRPr="0049243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sa s ružovou, aby dodala iskru sivému a čiernemu tartanu</w:t>
      </w:r>
      <w:r w:rsidR="00DE1F09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</w:t>
      </w:r>
      <w:r w:rsidRPr="0049243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– na sedadlách a palubnej doske. Tartan zase vytvára vizuálny efekt založený na logu Renault. </w:t>
      </w:r>
      <w:r w:rsidR="00847F17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F</w:t>
      </w:r>
      <w:r w:rsidRPr="0049243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arebné prvky kontrastujú s čiernou korkovou podlahou a alcantarou lemujúcou hornú časť palubnej dosky a výplne dverí.</w:t>
      </w:r>
    </w:p>
    <w:p w14:paraId="6BF0DBDC" w14:textId="77777777" w:rsidR="0049243E" w:rsidRPr="0049243E" w:rsidRDefault="0049243E" w:rsidP="0049243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7632BA90" w14:textId="106CB587" w:rsidR="002D38D6" w:rsidRPr="0049243E" w:rsidRDefault="0049243E" w:rsidP="0049243E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 w:rsidRPr="0049243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V modernom prevedení jednej z okamžite rozpoznateľných funkcií Renault 5 Turbo 2 bolo 10 analógových číselníkov nasmerovaných k vodičovi nahradených 10 digitálnymi obrazovkami na prístrojovej doske R5 TURBO 3E. Fungujú ako widgety, vyzerajú podobne ako Pixel Art a Glitch Art a zdá sa, že vyskočili z retro herného vesmíru.</w:t>
      </w:r>
      <w:r w:rsidR="00886678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A</w:t>
      </w:r>
      <w:r w:rsidRPr="0049243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k chcete naštartovať </w:t>
      </w:r>
      <w:r w:rsidR="00886678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vozidlo</w:t>
      </w:r>
      <w:r w:rsidRPr="0049243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, musíte stlačiť tlačidlo „Free play“ na stredovej konzole. V rovnakom duchu boli rôzne jazdné režimy premenované na „Turbo“ (pre driftovanie), „Track invader“ (na hranie), „Donut“ (pre 360° rotácie).</w:t>
      </w:r>
    </w:p>
    <w:p w14:paraId="1EFF7104" w14:textId="489F5642" w:rsidR="002D38D6" w:rsidRPr="0049243E" w:rsidRDefault="002D38D6" w:rsidP="008E275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3ED4074C" w14:textId="752E23B3" w:rsidR="00476117" w:rsidRDefault="00476117" w:rsidP="00476117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  <w:r w:rsidRPr="00476117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  <w:t>SKUTOČNÝ OBJEKT VO VIRTUÁLNYCH SVETOCH</w:t>
      </w:r>
    </w:p>
    <w:p w14:paraId="061C813E" w14:textId="77777777" w:rsidR="00723FCC" w:rsidRPr="00476117" w:rsidRDefault="00723FCC" w:rsidP="00476117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6728D2DD" w14:textId="17615F1F" w:rsidR="00476117" w:rsidRPr="00476117" w:rsidRDefault="00476117" w:rsidP="00476117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 w:rsidRPr="00476117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Show car R5 TURBO 3E je okrem skutočného </w:t>
      </w:r>
      <w:r w:rsidR="00975FC6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vozidla</w:t>
      </w:r>
      <w:r w:rsidRPr="00476117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aj znakom svojej doby. </w:t>
      </w:r>
      <w:r w:rsidR="00975FC6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Jeho d</w:t>
      </w:r>
      <w:r w:rsidRPr="00476117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igitálny dvojník ožije vo vesmíre virtuálnych hier, kde online platformy a služby využívajú model založený na blockchaine. K dispozícii bude aj zbierka NFT</w:t>
      </w:r>
      <w:r w:rsidR="00D839FF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. Ľ</w:t>
      </w:r>
      <w:r w:rsidRPr="00476117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uďom, ktorí vlastnia tieto digitálne aktíva, budú ponúknuté exkluzívne výhody a odmeny.</w:t>
      </w:r>
    </w:p>
    <w:p w14:paraId="242E437A" w14:textId="77777777" w:rsidR="00476117" w:rsidRPr="00476117" w:rsidRDefault="00476117" w:rsidP="00476117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23BCF779" w14:textId="1A855BA5" w:rsidR="009F1C42" w:rsidRDefault="00476117" w:rsidP="00476117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 w:rsidRPr="00476117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Po súťaži </w:t>
      </w:r>
      <w:r w:rsidR="00BD2BAC" w:rsidRPr="00D172D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Chantilly Arts &amp; Elegance 2022</w:t>
      </w:r>
      <w:r w:rsidR="00BD2BAC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  <w:r w:rsidRPr="00476117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bude R5 TURBO 3E vystavený v stánku Renault na autosalóne v Paríži od 17. do 23. októbra. Ďalšie podrobnosti o symbolike tohto showcaru budú poskytnuté na podujatí.</w:t>
      </w:r>
    </w:p>
    <w:p w14:paraId="09197A8C" w14:textId="77777777" w:rsidR="009F1C42" w:rsidRDefault="009F1C42">
      <w:pPr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br w:type="page"/>
      </w:r>
    </w:p>
    <w:p w14:paraId="4B93D65E" w14:textId="721867FD" w:rsidR="00C5693D" w:rsidRPr="00C5693D" w:rsidRDefault="00C5693D" w:rsidP="00C5693D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  <w:r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  <w:lastRenderedPageBreak/>
        <w:t xml:space="preserve">ŠPECIFIKÁCIA: </w:t>
      </w:r>
      <w:r w:rsidRPr="00C5693D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  <w:t xml:space="preserve">R5 TURBO 3E TECH </w:t>
      </w:r>
    </w:p>
    <w:p w14:paraId="7DB6940C" w14:textId="3CF4C5B6" w:rsidR="009F1C42" w:rsidRDefault="009F1C42" w:rsidP="00C5693D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6"/>
      </w:tblGrid>
      <w:tr w:rsidR="0023309A" w14:paraId="0CCAC2FF" w14:textId="77777777" w:rsidTr="0023309A">
        <w:tblPrEx>
          <w:tblCellMar>
            <w:top w:w="0" w:type="dxa"/>
            <w:bottom w:w="0" w:type="dxa"/>
          </w:tblCellMar>
        </w:tblPrEx>
        <w:trPr>
          <w:trHeight w:val="5447"/>
        </w:trPr>
        <w:tc>
          <w:tcPr>
            <w:tcW w:w="6776" w:type="dxa"/>
          </w:tcPr>
          <w:p w14:paraId="10A7A3C0" w14:textId="77777777" w:rsid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</w:p>
          <w:p w14:paraId="65E6086B" w14:textId="3193DD90" w:rsidR="0023309A" w:rsidRP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Dĺžka: 4,006 m vrátane zadného spojlera</w:t>
            </w:r>
          </w:p>
          <w:p w14:paraId="44DDE7A2" w14:textId="77777777" w:rsidR="0023309A" w:rsidRP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Šírka: 2,02 m</w:t>
            </w:r>
          </w:p>
          <w:p w14:paraId="100C07DF" w14:textId="77777777" w:rsidR="0023309A" w:rsidRP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Výška: 1,32 m</w:t>
            </w:r>
          </w:p>
          <w:p w14:paraId="3896BD92" w14:textId="77777777" w:rsidR="0023309A" w:rsidRP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Rázvor: 2,54 m</w:t>
            </w:r>
          </w:p>
          <w:p w14:paraId="09F34F6D" w14:textId="77777777" w:rsidR="0023309A" w:rsidRP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Predný previs: 625 mm</w:t>
            </w:r>
          </w:p>
          <w:p w14:paraId="563AC3B7" w14:textId="77777777" w:rsidR="0023309A" w:rsidRP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Zadný previs: 740 mm</w:t>
            </w:r>
          </w:p>
          <w:p w14:paraId="27732963" w14:textId="77777777" w:rsidR="0023309A" w:rsidRP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 xml:space="preserve">Podvozok: </w:t>
            </w: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trubkový</w:t>
            </w: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 xml:space="preserve"> (+ plochá </w:t>
            </w: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dno</w:t>
            </w: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 xml:space="preserve"> + ochranný oblúk FIA)</w:t>
            </w:r>
          </w:p>
          <w:p w14:paraId="08076FA5" w14:textId="77777777" w:rsidR="0023309A" w:rsidRP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Hmotnosť: 980 kg (+ 520 kg batéri</w:t>
            </w: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a</w:t>
            </w: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)</w:t>
            </w:r>
          </w:p>
          <w:p w14:paraId="2052B4A8" w14:textId="77777777" w:rsidR="0023309A" w:rsidRP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</w:p>
          <w:p w14:paraId="1FE94ED9" w14:textId="77777777" w:rsidR="0023309A" w:rsidRP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Predné pneumatiky: 225 x 35 R19</w:t>
            </w:r>
          </w:p>
          <w:p w14:paraId="5482AF0D" w14:textId="77777777" w:rsidR="0023309A" w:rsidRP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Zadné pneumatiky: 325 x 25 R20</w:t>
            </w:r>
          </w:p>
          <w:p w14:paraId="348265DB" w14:textId="77777777" w:rsidR="0023309A" w:rsidRP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</w:p>
          <w:p w14:paraId="098A5E20" w14:textId="77777777" w:rsidR="0023309A" w:rsidRP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Motor</w:t>
            </w: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 xml:space="preserve">: </w:t>
            </w: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100 %</w:t>
            </w: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 xml:space="preserve"> elektrický</w:t>
            </w:r>
          </w:p>
          <w:p w14:paraId="1C49A3C1" w14:textId="77777777" w:rsidR="0023309A" w:rsidRP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Výkon: 280 kW (380 k)</w:t>
            </w:r>
          </w:p>
          <w:p w14:paraId="501BEA72" w14:textId="77777777" w:rsidR="0023309A" w:rsidRP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Krútiaci moment: 700 Nm</w:t>
            </w:r>
          </w:p>
          <w:p w14:paraId="59FDEE41" w14:textId="77777777" w:rsidR="0023309A" w:rsidRP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Batéria: 42 kWh lítium-iónová</w:t>
            </w:r>
          </w:p>
          <w:p w14:paraId="7DAA2174" w14:textId="77777777" w:rsidR="0023309A" w:rsidRP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Úplné nabitie: 2 hodiny s nabíjačkou 380V/32A</w:t>
            </w:r>
          </w:p>
          <w:p w14:paraId="02D26A49" w14:textId="77777777" w:rsidR="0023309A" w:rsidRP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Najvyššia rýchlosť: 200 km/h</w:t>
            </w:r>
          </w:p>
          <w:p w14:paraId="5D4431D5" w14:textId="77777777" w:rsidR="0023309A" w:rsidRP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  <w:r w:rsidRPr="0023309A"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  <w:t>0 až 100 km/h: 3,5 s (3,9 s v režime Drift)</w:t>
            </w:r>
          </w:p>
          <w:p w14:paraId="5470F744" w14:textId="77777777" w:rsidR="0023309A" w:rsidRDefault="0023309A" w:rsidP="0023309A">
            <w:pPr>
              <w:ind w:left="117"/>
              <w:jc w:val="both"/>
              <w:rPr>
                <w:rFonts w:ascii="NouvelR" w:eastAsia="Times New Roman" w:hAnsi="NouvelR" w:cstheme="minorHAnsi"/>
                <w:color w:val="000000" w:themeColor="text1"/>
                <w:sz w:val="22"/>
                <w:szCs w:val="22"/>
                <w:lang w:val="sk-SK"/>
              </w:rPr>
            </w:pPr>
          </w:p>
        </w:tc>
      </w:tr>
    </w:tbl>
    <w:p w14:paraId="279F2FCB" w14:textId="77777777" w:rsidR="002D38D6" w:rsidRPr="0010392F" w:rsidRDefault="002D38D6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12DEC3AF" w14:textId="0A41A657" w:rsidR="005446D3" w:rsidRDefault="005446D3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139703D1" w14:textId="172D7758" w:rsidR="0023309A" w:rsidRDefault="0023309A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4648330D" w14:textId="5ADB4985" w:rsidR="0023309A" w:rsidRDefault="0023309A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29A05E51" w14:textId="084F0B97" w:rsidR="0023309A" w:rsidRDefault="0023309A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5B7C623E" w14:textId="4DD1BBD0" w:rsidR="0023309A" w:rsidRDefault="0023309A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021F0BDC" w14:textId="7C169C9C" w:rsidR="0023309A" w:rsidRDefault="0023309A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0A82F487" w14:textId="2A2E0B4A" w:rsidR="0023309A" w:rsidRPr="0010392F" w:rsidRDefault="0023309A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58C71990" w14:textId="77777777" w:rsidR="00C70886" w:rsidRPr="0010392F" w:rsidRDefault="00C70886" w:rsidP="00C70886">
      <w:pPr>
        <w:pStyle w:val="Sous-titre1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10392F">
        <w:rPr>
          <w:rFonts w:ascii="NouvelR" w:hAnsi="NouvelR"/>
          <w:b/>
          <w:bCs/>
          <w:sz w:val="20"/>
          <w:szCs w:val="20"/>
          <w:lang w:val="sk-SK"/>
        </w:rPr>
        <w:t>O značke RENAULT</w:t>
      </w:r>
    </w:p>
    <w:p w14:paraId="2DA49FC2" w14:textId="5B65F697" w:rsidR="00D12917" w:rsidRPr="0010392F" w:rsidRDefault="00C7088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  <w:r w:rsidRPr="0010392F">
        <w:rPr>
          <w:rFonts w:ascii="NouvelR" w:hAnsi="NouvelR"/>
          <w:caps w:val="0"/>
          <w:sz w:val="20"/>
          <w:szCs w:val="20"/>
          <w:lang w:val="sk-SK"/>
        </w:rPr>
        <w:t>Renault, historická značka a priekopník v oblasti elektrických vozidiel v Európe, vždy vyvíjal inovatívne vozidlá. So strategickým plánom „Renaulution“ sa Renault pustil do ambicióznej transformácie generujúcej hodnoty, ktorá smeruje ku konkurencieschopnejšiemu, vyváženejšiemu a elektrifikovanejšiemu radu. Jeho ambíciou je stelesniť modernosť a inovácie v oblasti technológií, energetiky a služieb mobility v automobilovom priemysle i mimo neho.</w:t>
      </w:r>
      <w:r w:rsidR="0010392F" w:rsidRPr="0010392F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74005" wp14:editId="475FBEE8">
                <wp:simplePos x="0" y="0"/>
                <wp:positionH relativeFrom="margin">
                  <wp:posOffset>-67945</wp:posOffset>
                </wp:positionH>
                <wp:positionV relativeFrom="paragraph">
                  <wp:posOffset>2087880</wp:posOffset>
                </wp:positionV>
                <wp:extent cx="1828800" cy="1828800"/>
                <wp:effectExtent l="0" t="0" r="20320" b="19685"/>
                <wp:wrapSquare wrapText="bothSides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3A3A52" w14:textId="77777777" w:rsidR="0010392F" w:rsidRPr="003428F9" w:rsidRDefault="0010392F" w:rsidP="0010392F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M</w:t>
                            </w:r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édia kontakt:</w:t>
                            </w:r>
                          </w:p>
                          <w:p w14:paraId="0DDC0C6C" w14:textId="77777777" w:rsidR="0010392F" w:rsidRPr="003428F9" w:rsidRDefault="0010392F" w:rsidP="0010392F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Ivana Obadalová</w:t>
                            </w:r>
                          </w:p>
                          <w:p w14:paraId="4DD53A4A" w14:textId="77777777" w:rsidR="0010392F" w:rsidRPr="003428F9" w:rsidRDefault="0010392F" w:rsidP="0010392F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082A056C" w14:textId="77777777" w:rsidR="0010392F" w:rsidRPr="003428F9" w:rsidRDefault="0010392F" w:rsidP="0010392F">
                            <w:pPr>
                              <w:pStyle w:val="PRESSRELEASECONTACTTEXT"/>
                              <w:tabs>
                                <w:tab w:val="left" w:pos="2459"/>
                              </w:tabs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0905 210 315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ab/>
                            </w:r>
                          </w:p>
                          <w:p w14:paraId="4F1EC039" w14:textId="77777777" w:rsidR="0010392F" w:rsidRPr="00075FB6" w:rsidRDefault="00000000" w:rsidP="0010392F">
                            <w:pPr>
                              <w:pStyle w:val="Currenttext"/>
                              <w:jc w:val="both"/>
                              <w:rPr>
                                <w:rFonts w:ascii="NouvelR" w:hAnsi="NouvelR"/>
                                <w:sz w:val="20"/>
                                <w:szCs w:val="20"/>
                                <w:lang w:val="sk-SK"/>
                              </w:rPr>
                            </w:pPr>
                            <w:hyperlink r:id="rId11" w:history="1">
                              <w:r w:rsidR="0010392F" w:rsidRPr="003428F9">
                                <w:rPr>
                                  <w:rStyle w:val="Hypertextovprepojenie"/>
                                  <w:rFonts w:asciiTheme="minorHAnsi" w:hAnsiTheme="minorHAnsi" w:cstheme="minorHAnsi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74005" id="Textové pole 22" o:spid="_x0000_s1027" type="#_x0000_t202" style="position:absolute;left:0;text-align:left;margin-left:-5.35pt;margin-top:164.4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" fillcolor="white [3212]" strokecolor="white [3212]" strokeweight=".5pt">
                <v:textbox style="mso-fit-shape-to-text:t">
                  <w:txbxContent>
                    <w:p w14:paraId="0D3A3A52" w14:textId="77777777" w:rsidR="0010392F" w:rsidRPr="003428F9" w:rsidRDefault="0010392F" w:rsidP="0010392F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  <w:lang w:eastAsia="cs-CZ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M</w:t>
                      </w:r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édia kontakt:</w:t>
                      </w:r>
                    </w:p>
                    <w:p w14:paraId="0DDC0C6C" w14:textId="77777777" w:rsidR="0010392F" w:rsidRPr="003428F9" w:rsidRDefault="0010392F" w:rsidP="0010392F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Ivana Obadalová</w:t>
                      </w:r>
                    </w:p>
                    <w:p w14:paraId="4DD53A4A" w14:textId="77777777" w:rsidR="0010392F" w:rsidRPr="003428F9" w:rsidRDefault="0010392F" w:rsidP="0010392F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PR manažérka Renault Slovensko</w:t>
                      </w:r>
                    </w:p>
                    <w:p w14:paraId="082A056C" w14:textId="77777777" w:rsidR="0010392F" w:rsidRPr="003428F9" w:rsidRDefault="0010392F" w:rsidP="0010392F">
                      <w:pPr>
                        <w:pStyle w:val="PRESSRELEASECONTACTTEXT"/>
                        <w:tabs>
                          <w:tab w:val="left" w:pos="2459"/>
                        </w:tabs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0905 210 315</w:t>
                      </w:r>
                      <w:r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ab/>
                      </w:r>
                    </w:p>
                    <w:p w14:paraId="4F1EC039" w14:textId="77777777" w:rsidR="0010392F" w:rsidRPr="00075FB6" w:rsidRDefault="007A1BCF" w:rsidP="0010392F">
                      <w:pPr>
                        <w:pStyle w:val="Currenttext"/>
                        <w:jc w:val="both"/>
                        <w:rPr>
                          <w:rFonts w:ascii="NouvelR" w:hAnsi="NouvelR"/>
                          <w:sz w:val="20"/>
                          <w:szCs w:val="20"/>
                          <w:lang w:val="sk-SK"/>
                        </w:rPr>
                      </w:pPr>
                      <w:hyperlink r:id="rId12" w:history="1">
                        <w:r w:rsidR="0010392F" w:rsidRPr="003428F9">
                          <w:rPr>
                            <w:rStyle w:val="Hypertextovprepojenie"/>
                            <w:rFonts w:asciiTheme="minorHAnsi" w:hAnsiTheme="minorHAnsi" w:cstheme="minorHAnsi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2917" w:rsidRPr="0010392F" w:rsidSect="00E02C7A">
      <w:headerReference w:type="default" r:id="rId13"/>
      <w:footerReference w:type="default" r:id="rId14"/>
      <w:headerReference w:type="first" r:id="rId15"/>
      <w:footerReference w:type="first" r:id="rId16"/>
      <w:pgSz w:w="11901" w:h="16817"/>
      <w:pgMar w:top="2694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A9A4" w14:textId="77777777" w:rsidR="00D121BC" w:rsidRDefault="00D121BC" w:rsidP="00E66B13">
      <w:r>
        <w:separator/>
      </w:r>
    </w:p>
  </w:endnote>
  <w:endnote w:type="continuationSeparator" w:id="0">
    <w:p w14:paraId="474C2BC9" w14:textId="77777777" w:rsidR="00D121BC" w:rsidRDefault="00D121BC" w:rsidP="00E66B13">
      <w:r>
        <w:continuationSeparator/>
      </w:r>
    </w:p>
  </w:endnote>
  <w:endnote w:type="continuationNotice" w:id="1">
    <w:p w14:paraId="262C6456" w14:textId="77777777" w:rsidR="00D121BC" w:rsidRDefault="00D121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ice systèm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81BE" w14:textId="5252593A" w:rsidR="00147B6D" w:rsidRPr="00994AAF" w:rsidRDefault="0039491B" w:rsidP="005422EC">
    <w:pPr>
      <w:pStyle w:val="Pta"/>
      <w:framePr w:wrap="none" w:vAnchor="text" w:hAnchor="page" w:x="10574" w:y="46"/>
      <w:rPr>
        <w:rStyle w:val="slostrany"/>
        <w:rFonts w:ascii="NouvelR" w:hAnsi="NouvelR" w:cs="Arial"/>
        <w:sz w:val="16"/>
        <w:szCs w:val="16"/>
      </w:rPr>
    </w:pPr>
    <w:r w:rsidRPr="00994AAF"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3C35DA97" wp14:editId="4A6A1C3A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f9594439b479b2f999e2f300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0964E8" w14:textId="6B86F4A9" w:rsidR="0039491B" w:rsidRPr="0039491B" w:rsidRDefault="0039491B" w:rsidP="0039491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949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5DA97" id="_x0000_t202" coordsize="21600,21600" o:spt="202" path="m,l,21600r21600,l21600,xe">
              <v:stroke joinstyle="miter"/>
              <v:path gradientshapeok="t" o:connecttype="rect"/>
            </v:shapetype>
            <v:shape id="MSIPCMf9594439b479b2f999e2f300" o:spid="_x0000_s1028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" o:allowincell="f" filled="f" stroked="f" strokeweight=".5pt">
              <v:textbox inset=",0,20pt,0">
                <w:txbxContent>
                  <w:p w14:paraId="290964E8" w14:textId="6B86F4A9" w:rsidR="0039491B" w:rsidRPr="0039491B" w:rsidRDefault="0039491B" w:rsidP="0039491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9491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Content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>1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>2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2F3D0647" w14:textId="77777777" w:rsidR="00147B6D" w:rsidRPr="00994AAF" w:rsidRDefault="00147B6D">
    <w:pPr>
      <w:pStyle w:val="Pta"/>
      <w:rPr>
        <w:rFonts w:ascii="NouvelR" w:hAnsi="Nouvel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6356" w14:textId="4B052B21" w:rsidR="00317B55" w:rsidRPr="00994AAF" w:rsidRDefault="0039491B" w:rsidP="00D04C45">
    <w:pPr>
      <w:pStyle w:val="Pta"/>
      <w:framePr w:wrap="none" w:vAnchor="text" w:hAnchor="margin" w:xAlign="right" w:y="1"/>
      <w:rPr>
        <w:rStyle w:val="slostrany"/>
        <w:rFonts w:ascii="NouvelR" w:hAnsi="NouvelR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20546908" wp14:editId="0246578D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9" name="MSIPCMb66a4a58a8168348e122674e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DD6CE1" w14:textId="377E717F" w:rsidR="0039491B" w:rsidRPr="0039491B" w:rsidRDefault="0039491B" w:rsidP="0039491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949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46908" id="_x0000_t202" coordsize="21600,21600" o:spt="202" path="m,l,21600r21600,l21600,xe">
              <v:stroke joinstyle="miter"/>
              <v:path gradientshapeok="t" o:connecttype="rect"/>
            </v:shapetype>
            <v:shape id="MSIPCMb66a4a58a8168348e122674e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" o:allowincell="f" filled="f" stroked="f" strokeweight=".5pt">
              <v:textbox inset=",0,20pt,0">
                <w:txbxContent>
                  <w:p w14:paraId="18DD6CE1" w14:textId="377E717F" w:rsidR="0039491B" w:rsidRPr="0039491B" w:rsidRDefault="0039491B" w:rsidP="0039491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9491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  <w:rFonts w:ascii="NouvelR" w:hAnsi="NouvelR"/>
        </w:rPr>
      </w:sdtEndPr>
      <w:sdtContent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994AAF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994AAF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37AA8387" w14:textId="63A52841" w:rsidR="00FF225C" w:rsidRPr="00994AAF" w:rsidRDefault="00FF225C" w:rsidP="00317B55">
    <w:pPr>
      <w:pStyle w:val="Pta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8001" w14:textId="77777777" w:rsidR="00D121BC" w:rsidRDefault="00D121BC" w:rsidP="00E66B13">
      <w:r>
        <w:separator/>
      </w:r>
    </w:p>
  </w:footnote>
  <w:footnote w:type="continuationSeparator" w:id="0">
    <w:p w14:paraId="72BB3BA8" w14:textId="77777777" w:rsidR="00D121BC" w:rsidRDefault="00D121BC" w:rsidP="00E66B13">
      <w:r>
        <w:continuationSeparator/>
      </w:r>
    </w:p>
  </w:footnote>
  <w:footnote w:type="continuationNotice" w:id="1">
    <w:p w14:paraId="72CE8E08" w14:textId="77777777" w:rsidR="00D121BC" w:rsidRDefault="00D121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5C30" w14:textId="34616C26" w:rsidR="00147B6D" w:rsidRDefault="00F41DB0">
    <w:pPr>
      <w:pStyle w:val="Hlavik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5957249E" wp14:editId="1BB4A07B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6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B914" w14:textId="14FE1436" w:rsidR="00E66B13" w:rsidRDefault="005F1E8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9" behindDoc="0" locked="0" layoutInCell="1" allowOverlap="1" wp14:anchorId="725A13BC" wp14:editId="009FC428">
              <wp:simplePos x="0" y="0"/>
              <wp:positionH relativeFrom="margin">
                <wp:posOffset>-82278</wp:posOffset>
              </wp:positionH>
              <wp:positionV relativeFrom="paragraph">
                <wp:posOffset>-36195</wp:posOffset>
              </wp:positionV>
              <wp:extent cx="1316990" cy="712470"/>
              <wp:effectExtent l="0" t="0" r="16510" b="1143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0" cy="7124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AFDB3A4" w14:textId="7AB344FF" w:rsidR="005F1E87" w:rsidRPr="005F1E87" w:rsidRDefault="005F1E87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5F1E87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TLAČOVÁ SPRÁVA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A13B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9" type="#_x0000_t202" style="position:absolute;margin-left:-6.5pt;margin-top:-2.85pt;width:103.7pt;height:56.1pt;z-index:251659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" fillcolor="white [3212]" strokecolor="white [3212]" strokeweight=".5pt">
              <v:textbox>
                <w:txbxContent>
                  <w:p w14:paraId="4AFDB3A4" w14:textId="7AB344FF" w:rsidR="005F1E87" w:rsidRPr="005F1E87" w:rsidRDefault="005F1E8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5F1E87">
                      <w:rPr>
                        <w:b/>
                        <w:bCs/>
                        <w:sz w:val="40"/>
                        <w:szCs w:val="40"/>
                      </w:rPr>
                      <w:t>TLAČOVÁ SPRÁVA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7BD1">
      <w:rPr>
        <w:noProof/>
      </w:rPr>
      <w:drawing>
        <wp:anchor distT="0" distB="0" distL="114300" distR="114300" simplePos="0" relativeHeight="251658242" behindDoc="1" locked="0" layoutInCell="1" allowOverlap="1" wp14:anchorId="005B77B4" wp14:editId="0F0C349D">
          <wp:simplePos x="0" y="0"/>
          <wp:positionH relativeFrom="page">
            <wp:align>left</wp:align>
          </wp:positionH>
          <wp:positionV relativeFrom="paragraph">
            <wp:posOffset>-478177</wp:posOffset>
          </wp:positionV>
          <wp:extent cx="7560000" cy="10685647"/>
          <wp:effectExtent l="0" t="0" r="0" b="0"/>
          <wp:wrapNone/>
          <wp:docPr id="7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96A"/>
    <w:multiLevelType w:val="hybridMultilevel"/>
    <w:tmpl w:val="7E7E1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56D"/>
    <w:multiLevelType w:val="hybridMultilevel"/>
    <w:tmpl w:val="A88A2206"/>
    <w:lvl w:ilvl="0" w:tplc="31AAB7B8"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8F9"/>
    <w:multiLevelType w:val="hybridMultilevel"/>
    <w:tmpl w:val="6EDC8568"/>
    <w:lvl w:ilvl="0" w:tplc="619ACC2C">
      <w:start w:val="16"/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0C19"/>
    <w:multiLevelType w:val="hybridMultilevel"/>
    <w:tmpl w:val="B17EB42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D4D32"/>
    <w:multiLevelType w:val="hybridMultilevel"/>
    <w:tmpl w:val="D2C8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E52A6"/>
    <w:multiLevelType w:val="hybridMultilevel"/>
    <w:tmpl w:val="BEEA9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864"/>
    <w:multiLevelType w:val="hybridMultilevel"/>
    <w:tmpl w:val="4D8EA638"/>
    <w:lvl w:ilvl="0" w:tplc="59021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FC9A45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8222DF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4AAAE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F84E5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F6C44F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C7023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B1F46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4432C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7" w15:restartNumberingAfterBreak="0">
    <w:nsid w:val="4D031E8D"/>
    <w:multiLevelType w:val="hybridMultilevel"/>
    <w:tmpl w:val="ADCAC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5D4A"/>
    <w:multiLevelType w:val="hybridMultilevel"/>
    <w:tmpl w:val="43E4F362"/>
    <w:lvl w:ilvl="0" w:tplc="AA24A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1040B1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76D063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F02C8E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33CECC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2452B7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AE28B6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E33ABC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1C2638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9" w15:restartNumberingAfterBreak="0">
    <w:nsid w:val="5C840809"/>
    <w:multiLevelType w:val="hybridMultilevel"/>
    <w:tmpl w:val="EF648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83713"/>
    <w:multiLevelType w:val="hybridMultilevel"/>
    <w:tmpl w:val="E13C7C56"/>
    <w:lvl w:ilvl="0" w:tplc="0B7A9976"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56F89"/>
    <w:multiLevelType w:val="hybridMultilevel"/>
    <w:tmpl w:val="46C68B80"/>
    <w:lvl w:ilvl="0" w:tplc="50205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019873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4B1A9D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BABC47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F5E86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A8CABB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7B0C02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52C49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E8D84F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2" w15:restartNumberingAfterBreak="0">
    <w:nsid w:val="71F10BAF"/>
    <w:multiLevelType w:val="hybridMultilevel"/>
    <w:tmpl w:val="D52448CE"/>
    <w:lvl w:ilvl="0" w:tplc="5B0EA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9E8271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098A7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199E22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5F5CE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1AA23B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FD381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8FD0C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E522D1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3" w15:restartNumberingAfterBreak="0">
    <w:nsid w:val="75D37551"/>
    <w:multiLevelType w:val="hybridMultilevel"/>
    <w:tmpl w:val="F0D0DDC4"/>
    <w:lvl w:ilvl="0" w:tplc="3DD80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18723F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D6C86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C0D8CC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15E43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E148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9B8274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9F66BA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2E609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num w:numId="1" w16cid:durableId="1358434938">
    <w:abstractNumId w:val="4"/>
  </w:num>
  <w:num w:numId="2" w16cid:durableId="1569270236">
    <w:abstractNumId w:val="0"/>
  </w:num>
  <w:num w:numId="3" w16cid:durableId="470902245">
    <w:abstractNumId w:val="2"/>
  </w:num>
  <w:num w:numId="4" w16cid:durableId="1434285633">
    <w:abstractNumId w:val="10"/>
  </w:num>
  <w:num w:numId="5" w16cid:durableId="966622027">
    <w:abstractNumId w:val="13"/>
  </w:num>
  <w:num w:numId="6" w16cid:durableId="585379561">
    <w:abstractNumId w:val="6"/>
  </w:num>
  <w:num w:numId="7" w16cid:durableId="1906067709">
    <w:abstractNumId w:val="12"/>
  </w:num>
  <w:num w:numId="8" w16cid:durableId="3096530">
    <w:abstractNumId w:val="11"/>
  </w:num>
  <w:num w:numId="9" w16cid:durableId="1311398885">
    <w:abstractNumId w:val="8"/>
  </w:num>
  <w:num w:numId="10" w16cid:durableId="625937674">
    <w:abstractNumId w:val="1"/>
  </w:num>
  <w:num w:numId="11" w16cid:durableId="365065843">
    <w:abstractNumId w:val="9"/>
  </w:num>
  <w:num w:numId="12" w16cid:durableId="760032208">
    <w:abstractNumId w:val="7"/>
  </w:num>
  <w:num w:numId="13" w16cid:durableId="255404767">
    <w:abstractNumId w:val="3"/>
  </w:num>
  <w:num w:numId="14" w16cid:durableId="1902014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1B"/>
    <w:rsid w:val="000019FC"/>
    <w:rsid w:val="00005079"/>
    <w:rsid w:val="00007B1B"/>
    <w:rsid w:val="00010A5A"/>
    <w:rsid w:val="0001152E"/>
    <w:rsid w:val="000147B0"/>
    <w:rsid w:val="00015043"/>
    <w:rsid w:val="000169FE"/>
    <w:rsid w:val="00016D04"/>
    <w:rsid w:val="000178B4"/>
    <w:rsid w:val="000207F6"/>
    <w:rsid w:val="000211AB"/>
    <w:rsid w:val="0002174C"/>
    <w:rsid w:val="000236F8"/>
    <w:rsid w:val="00023837"/>
    <w:rsid w:val="00023A00"/>
    <w:rsid w:val="00023F55"/>
    <w:rsid w:val="000253EB"/>
    <w:rsid w:val="000310A2"/>
    <w:rsid w:val="00031311"/>
    <w:rsid w:val="00032688"/>
    <w:rsid w:val="00033D55"/>
    <w:rsid w:val="000344CF"/>
    <w:rsid w:val="000346DD"/>
    <w:rsid w:val="0003498D"/>
    <w:rsid w:val="000349AC"/>
    <w:rsid w:val="00034D82"/>
    <w:rsid w:val="0003694F"/>
    <w:rsid w:val="00037D5A"/>
    <w:rsid w:val="00040C95"/>
    <w:rsid w:val="00040DD7"/>
    <w:rsid w:val="00041626"/>
    <w:rsid w:val="00042301"/>
    <w:rsid w:val="00042A16"/>
    <w:rsid w:val="00044040"/>
    <w:rsid w:val="00045E3D"/>
    <w:rsid w:val="0004721E"/>
    <w:rsid w:val="0004739E"/>
    <w:rsid w:val="000478BC"/>
    <w:rsid w:val="00047AF2"/>
    <w:rsid w:val="00047B53"/>
    <w:rsid w:val="00050FC0"/>
    <w:rsid w:val="00052259"/>
    <w:rsid w:val="0005457E"/>
    <w:rsid w:val="000545CB"/>
    <w:rsid w:val="00054920"/>
    <w:rsid w:val="00055A02"/>
    <w:rsid w:val="00055BDB"/>
    <w:rsid w:val="000567C7"/>
    <w:rsid w:val="0005687F"/>
    <w:rsid w:val="0006021B"/>
    <w:rsid w:val="0006028F"/>
    <w:rsid w:val="00061C3E"/>
    <w:rsid w:val="00063183"/>
    <w:rsid w:val="00064D01"/>
    <w:rsid w:val="00066548"/>
    <w:rsid w:val="00066EFB"/>
    <w:rsid w:val="00067C1B"/>
    <w:rsid w:val="0007392A"/>
    <w:rsid w:val="000746E2"/>
    <w:rsid w:val="00075004"/>
    <w:rsid w:val="00075035"/>
    <w:rsid w:val="000759F2"/>
    <w:rsid w:val="00075FA8"/>
    <w:rsid w:val="0007709D"/>
    <w:rsid w:val="000772A0"/>
    <w:rsid w:val="00077537"/>
    <w:rsid w:val="00081378"/>
    <w:rsid w:val="00081897"/>
    <w:rsid w:val="000833B4"/>
    <w:rsid w:val="000851CE"/>
    <w:rsid w:val="00085C24"/>
    <w:rsid w:val="000916DF"/>
    <w:rsid w:val="0009182F"/>
    <w:rsid w:val="0009212E"/>
    <w:rsid w:val="0009291B"/>
    <w:rsid w:val="000931AF"/>
    <w:rsid w:val="00093F02"/>
    <w:rsid w:val="000944EB"/>
    <w:rsid w:val="0009519E"/>
    <w:rsid w:val="000957DE"/>
    <w:rsid w:val="00096350"/>
    <w:rsid w:val="000973FC"/>
    <w:rsid w:val="0009786D"/>
    <w:rsid w:val="000A1BD6"/>
    <w:rsid w:val="000A448A"/>
    <w:rsid w:val="000A6E02"/>
    <w:rsid w:val="000B0726"/>
    <w:rsid w:val="000B22D7"/>
    <w:rsid w:val="000B3FAF"/>
    <w:rsid w:val="000B41E7"/>
    <w:rsid w:val="000B453C"/>
    <w:rsid w:val="000B4D3A"/>
    <w:rsid w:val="000B5213"/>
    <w:rsid w:val="000B627C"/>
    <w:rsid w:val="000B7FD1"/>
    <w:rsid w:val="000C291B"/>
    <w:rsid w:val="000C3198"/>
    <w:rsid w:val="000C3AF8"/>
    <w:rsid w:val="000C4559"/>
    <w:rsid w:val="000C5034"/>
    <w:rsid w:val="000C601A"/>
    <w:rsid w:val="000C72CD"/>
    <w:rsid w:val="000C7BF3"/>
    <w:rsid w:val="000D121F"/>
    <w:rsid w:val="000D1893"/>
    <w:rsid w:val="000D22AA"/>
    <w:rsid w:val="000D2E95"/>
    <w:rsid w:val="000D2FAE"/>
    <w:rsid w:val="000D3631"/>
    <w:rsid w:val="000D46FF"/>
    <w:rsid w:val="000D4D9F"/>
    <w:rsid w:val="000D506E"/>
    <w:rsid w:val="000D5905"/>
    <w:rsid w:val="000D596B"/>
    <w:rsid w:val="000D5CEA"/>
    <w:rsid w:val="000D5DFB"/>
    <w:rsid w:val="000D5F25"/>
    <w:rsid w:val="000D7044"/>
    <w:rsid w:val="000D7394"/>
    <w:rsid w:val="000E020A"/>
    <w:rsid w:val="000E1AD3"/>
    <w:rsid w:val="000E2720"/>
    <w:rsid w:val="000E37AC"/>
    <w:rsid w:val="000E4AD5"/>
    <w:rsid w:val="000E59DE"/>
    <w:rsid w:val="000E5ECE"/>
    <w:rsid w:val="000F0283"/>
    <w:rsid w:val="000F1C34"/>
    <w:rsid w:val="000F323C"/>
    <w:rsid w:val="000F50F2"/>
    <w:rsid w:val="00100020"/>
    <w:rsid w:val="001011F4"/>
    <w:rsid w:val="00102167"/>
    <w:rsid w:val="00103005"/>
    <w:rsid w:val="0010336B"/>
    <w:rsid w:val="00103484"/>
    <w:rsid w:val="00103888"/>
    <w:rsid w:val="0010392F"/>
    <w:rsid w:val="00103C62"/>
    <w:rsid w:val="00104FF3"/>
    <w:rsid w:val="00105B1F"/>
    <w:rsid w:val="00106252"/>
    <w:rsid w:val="0010634A"/>
    <w:rsid w:val="00106A78"/>
    <w:rsid w:val="00107C01"/>
    <w:rsid w:val="00110138"/>
    <w:rsid w:val="001101F9"/>
    <w:rsid w:val="001105AA"/>
    <w:rsid w:val="00110639"/>
    <w:rsid w:val="0011340F"/>
    <w:rsid w:val="0011364A"/>
    <w:rsid w:val="00115739"/>
    <w:rsid w:val="001161C4"/>
    <w:rsid w:val="00116B46"/>
    <w:rsid w:val="001178CD"/>
    <w:rsid w:val="001203EB"/>
    <w:rsid w:val="00121688"/>
    <w:rsid w:val="00122ECB"/>
    <w:rsid w:val="00123985"/>
    <w:rsid w:val="0012499B"/>
    <w:rsid w:val="00124C0F"/>
    <w:rsid w:val="001252B5"/>
    <w:rsid w:val="00125449"/>
    <w:rsid w:val="0012574F"/>
    <w:rsid w:val="00127BC2"/>
    <w:rsid w:val="0013029B"/>
    <w:rsid w:val="00130DE4"/>
    <w:rsid w:val="00131186"/>
    <w:rsid w:val="00132DD3"/>
    <w:rsid w:val="00133084"/>
    <w:rsid w:val="001342C9"/>
    <w:rsid w:val="00134308"/>
    <w:rsid w:val="0013497F"/>
    <w:rsid w:val="00134CD9"/>
    <w:rsid w:val="0013562A"/>
    <w:rsid w:val="00137693"/>
    <w:rsid w:val="00137EA7"/>
    <w:rsid w:val="00141210"/>
    <w:rsid w:val="0014157A"/>
    <w:rsid w:val="00142322"/>
    <w:rsid w:val="001426C8"/>
    <w:rsid w:val="0014300C"/>
    <w:rsid w:val="00145296"/>
    <w:rsid w:val="00145C88"/>
    <w:rsid w:val="001474A2"/>
    <w:rsid w:val="00147765"/>
    <w:rsid w:val="00147B6D"/>
    <w:rsid w:val="00150814"/>
    <w:rsid w:val="0015292A"/>
    <w:rsid w:val="00153979"/>
    <w:rsid w:val="00153CE6"/>
    <w:rsid w:val="00154346"/>
    <w:rsid w:val="001551DB"/>
    <w:rsid w:val="00156324"/>
    <w:rsid w:val="00156BB4"/>
    <w:rsid w:val="001572FC"/>
    <w:rsid w:val="00157780"/>
    <w:rsid w:val="00160111"/>
    <w:rsid w:val="00160D7E"/>
    <w:rsid w:val="00160F21"/>
    <w:rsid w:val="001627B8"/>
    <w:rsid w:val="001637B5"/>
    <w:rsid w:val="001640EF"/>
    <w:rsid w:val="00165809"/>
    <w:rsid w:val="001663C2"/>
    <w:rsid w:val="00166961"/>
    <w:rsid w:val="00167DD2"/>
    <w:rsid w:val="00170767"/>
    <w:rsid w:val="0017144F"/>
    <w:rsid w:val="001745F7"/>
    <w:rsid w:val="001746D3"/>
    <w:rsid w:val="00174A3E"/>
    <w:rsid w:val="00175602"/>
    <w:rsid w:val="00177062"/>
    <w:rsid w:val="00177184"/>
    <w:rsid w:val="001774F4"/>
    <w:rsid w:val="001777ED"/>
    <w:rsid w:val="00181035"/>
    <w:rsid w:val="0018136A"/>
    <w:rsid w:val="00182C2D"/>
    <w:rsid w:val="001836B7"/>
    <w:rsid w:val="00184014"/>
    <w:rsid w:val="001862C9"/>
    <w:rsid w:val="001872E7"/>
    <w:rsid w:val="00187756"/>
    <w:rsid w:val="0019017A"/>
    <w:rsid w:val="0019042F"/>
    <w:rsid w:val="00190F82"/>
    <w:rsid w:val="00191396"/>
    <w:rsid w:val="00191D3A"/>
    <w:rsid w:val="001930EB"/>
    <w:rsid w:val="001938AE"/>
    <w:rsid w:val="00193A30"/>
    <w:rsid w:val="001944B3"/>
    <w:rsid w:val="00195E62"/>
    <w:rsid w:val="00196AB5"/>
    <w:rsid w:val="00196F31"/>
    <w:rsid w:val="00197296"/>
    <w:rsid w:val="001A0122"/>
    <w:rsid w:val="001A06BD"/>
    <w:rsid w:val="001A12F0"/>
    <w:rsid w:val="001A185D"/>
    <w:rsid w:val="001A1B61"/>
    <w:rsid w:val="001A2EEA"/>
    <w:rsid w:val="001A5E4C"/>
    <w:rsid w:val="001A64F8"/>
    <w:rsid w:val="001B0499"/>
    <w:rsid w:val="001B0876"/>
    <w:rsid w:val="001B1198"/>
    <w:rsid w:val="001B3322"/>
    <w:rsid w:val="001B340F"/>
    <w:rsid w:val="001B7480"/>
    <w:rsid w:val="001B7698"/>
    <w:rsid w:val="001C2043"/>
    <w:rsid w:val="001C20B7"/>
    <w:rsid w:val="001C231D"/>
    <w:rsid w:val="001C2CFC"/>
    <w:rsid w:val="001C31AE"/>
    <w:rsid w:val="001C36B5"/>
    <w:rsid w:val="001C406F"/>
    <w:rsid w:val="001C40CA"/>
    <w:rsid w:val="001C5E60"/>
    <w:rsid w:val="001C6455"/>
    <w:rsid w:val="001C68B4"/>
    <w:rsid w:val="001C6D11"/>
    <w:rsid w:val="001C6E98"/>
    <w:rsid w:val="001C751C"/>
    <w:rsid w:val="001C7B77"/>
    <w:rsid w:val="001C7C9C"/>
    <w:rsid w:val="001D04C4"/>
    <w:rsid w:val="001D0E46"/>
    <w:rsid w:val="001D1114"/>
    <w:rsid w:val="001D33B0"/>
    <w:rsid w:val="001D4D6C"/>
    <w:rsid w:val="001D5505"/>
    <w:rsid w:val="001D5778"/>
    <w:rsid w:val="001D64A6"/>
    <w:rsid w:val="001D70D1"/>
    <w:rsid w:val="001E5633"/>
    <w:rsid w:val="001E620A"/>
    <w:rsid w:val="001E74BF"/>
    <w:rsid w:val="001E7886"/>
    <w:rsid w:val="001F0E61"/>
    <w:rsid w:val="001F134B"/>
    <w:rsid w:val="001F1711"/>
    <w:rsid w:val="001F17CC"/>
    <w:rsid w:val="001F1C47"/>
    <w:rsid w:val="001F1E7C"/>
    <w:rsid w:val="001F2773"/>
    <w:rsid w:val="001F3AA0"/>
    <w:rsid w:val="001F3E36"/>
    <w:rsid w:val="001F4F4E"/>
    <w:rsid w:val="00201B42"/>
    <w:rsid w:val="0020293C"/>
    <w:rsid w:val="00202F6E"/>
    <w:rsid w:val="00204AB9"/>
    <w:rsid w:val="00204F52"/>
    <w:rsid w:val="0020510E"/>
    <w:rsid w:val="00205763"/>
    <w:rsid w:val="002065EC"/>
    <w:rsid w:val="0020662D"/>
    <w:rsid w:val="00207FB7"/>
    <w:rsid w:val="00210825"/>
    <w:rsid w:val="0021171D"/>
    <w:rsid w:val="002119D1"/>
    <w:rsid w:val="002127FC"/>
    <w:rsid w:val="00213AE0"/>
    <w:rsid w:val="00215930"/>
    <w:rsid w:val="00215F92"/>
    <w:rsid w:val="00220691"/>
    <w:rsid w:val="00225A69"/>
    <w:rsid w:val="00226F2A"/>
    <w:rsid w:val="002272F2"/>
    <w:rsid w:val="00230652"/>
    <w:rsid w:val="00231414"/>
    <w:rsid w:val="00232CC1"/>
    <w:rsid w:val="0023309A"/>
    <w:rsid w:val="0023313B"/>
    <w:rsid w:val="002331B8"/>
    <w:rsid w:val="00233758"/>
    <w:rsid w:val="002370CD"/>
    <w:rsid w:val="0024078A"/>
    <w:rsid w:val="002407D1"/>
    <w:rsid w:val="00240C83"/>
    <w:rsid w:val="002419D2"/>
    <w:rsid w:val="0024244C"/>
    <w:rsid w:val="00242775"/>
    <w:rsid w:val="00242A3C"/>
    <w:rsid w:val="00242E69"/>
    <w:rsid w:val="00243512"/>
    <w:rsid w:val="00245260"/>
    <w:rsid w:val="0025064F"/>
    <w:rsid w:val="00252023"/>
    <w:rsid w:val="002520EF"/>
    <w:rsid w:val="00252AF9"/>
    <w:rsid w:val="002539B8"/>
    <w:rsid w:val="00253FD4"/>
    <w:rsid w:val="0025463F"/>
    <w:rsid w:val="00256FD6"/>
    <w:rsid w:val="002574A3"/>
    <w:rsid w:val="00261E4D"/>
    <w:rsid w:val="0026374E"/>
    <w:rsid w:val="00263E96"/>
    <w:rsid w:val="00264327"/>
    <w:rsid w:val="0026470C"/>
    <w:rsid w:val="00265992"/>
    <w:rsid w:val="00265E88"/>
    <w:rsid w:val="00266920"/>
    <w:rsid w:val="00267BAF"/>
    <w:rsid w:val="00267C8B"/>
    <w:rsid w:val="00267DC7"/>
    <w:rsid w:val="0027028C"/>
    <w:rsid w:val="00271751"/>
    <w:rsid w:val="00271EF8"/>
    <w:rsid w:val="00272FD6"/>
    <w:rsid w:val="00273AD7"/>
    <w:rsid w:val="0027544C"/>
    <w:rsid w:val="0027625B"/>
    <w:rsid w:val="00276694"/>
    <w:rsid w:val="00276B27"/>
    <w:rsid w:val="0028174D"/>
    <w:rsid w:val="0028265D"/>
    <w:rsid w:val="00282AF6"/>
    <w:rsid w:val="002842DE"/>
    <w:rsid w:val="00286360"/>
    <w:rsid w:val="002863BC"/>
    <w:rsid w:val="00287F77"/>
    <w:rsid w:val="00291469"/>
    <w:rsid w:val="00291854"/>
    <w:rsid w:val="002918BE"/>
    <w:rsid w:val="002919B9"/>
    <w:rsid w:val="00291E33"/>
    <w:rsid w:val="00292199"/>
    <w:rsid w:val="00292410"/>
    <w:rsid w:val="00293162"/>
    <w:rsid w:val="00293AE7"/>
    <w:rsid w:val="002940F6"/>
    <w:rsid w:val="00295B87"/>
    <w:rsid w:val="0029709C"/>
    <w:rsid w:val="0029787E"/>
    <w:rsid w:val="002A1B8B"/>
    <w:rsid w:val="002A1E60"/>
    <w:rsid w:val="002A2581"/>
    <w:rsid w:val="002A65A6"/>
    <w:rsid w:val="002A6EBF"/>
    <w:rsid w:val="002A7159"/>
    <w:rsid w:val="002A7AE5"/>
    <w:rsid w:val="002B0A0B"/>
    <w:rsid w:val="002B141B"/>
    <w:rsid w:val="002B2397"/>
    <w:rsid w:val="002B4E40"/>
    <w:rsid w:val="002B6018"/>
    <w:rsid w:val="002B6466"/>
    <w:rsid w:val="002C0545"/>
    <w:rsid w:val="002C0CE8"/>
    <w:rsid w:val="002C0CFF"/>
    <w:rsid w:val="002C1199"/>
    <w:rsid w:val="002C178A"/>
    <w:rsid w:val="002C1B9E"/>
    <w:rsid w:val="002C3160"/>
    <w:rsid w:val="002C407A"/>
    <w:rsid w:val="002C666D"/>
    <w:rsid w:val="002C6B87"/>
    <w:rsid w:val="002C7689"/>
    <w:rsid w:val="002D015C"/>
    <w:rsid w:val="002D0BF8"/>
    <w:rsid w:val="002D22C7"/>
    <w:rsid w:val="002D2B85"/>
    <w:rsid w:val="002D38D6"/>
    <w:rsid w:val="002D4A04"/>
    <w:rsid w:val="002D4AE9"/>
    <w:rsid w:val="002D598D"/>
    <w:rsid w:val="002D6771"/>
    <w:rsid w:val="002D7F5E"/>
    <w:rsid w:val="002E037B"/>
    <w:rsid w:val="002E0559"/>
    <w:rsid w:val="002E1B10"/>
    <w:rsid w:val="002E1D26"/>
    <w:rsid w:val="002E43C9"/>
    <w:rsid w:val="002E4A4D"/>
    <w:rsid w:val="002E526F"/>
    <w:rsid w:val="002E630D"/>
    <w:rsid w:val="002E7077"/>
    <w:rsid w:val="002E731B"/>
    <w:rsid w:val="002F07F5"/>
    <w:rsid w:val="002F0841"/>
    <w:rsid w:val="002F1628"/>
    <w:rsid w:val="002F1F0E"/>
    <w:rsid w:val="002F2E1A"/>
    <w:rsid w:val="002F4093"/>
    <w:rsid w:val="002F4873"/>
    <w:rsid w:val="002F4982"/>
    <w:rsid w:val="002F5D4E"/>
    <w:rsid w:val="002F6B34"/>
    <w:rsid w:val="002F7F25"/>
    <w:rsid w:val="0030205E"/>
    <w:rsid w:val="00303B7E"/>
    <w:rsid w:val="003066B9"/>
    <w:rsid w:val="0030799E"/>
    <w:rsid w:val="003108C2"/>
    <w:rsid w:val="003111A4"/>
    <w:rsid w:val="00311A32"/>
    <w:rsid w:val="0031646E"/>
    <w:rsid w:val="00316D36"/>
    <w:rsid w:val="00317B55"/>
    <w:rsid w:val="00317C5F"/>
    <w:rsid w:val="00317D34"/>
    <w:rsid w:val="00317E1B"/>
    <w:rsid w:val="003203E1"/>
    <w:rsid w:val="00322167"/>
    <w:rsid w:val="00322EF4"/>
    <w:rsid w:val="00323281"/>
    <w:rsid w:val="003238F0"/>
    <w:rsid w:val="003244A2"/>
    <w:rsid w:val="003248AD"/>
    <w:rsid w:val="00327827"/>
    <w:rsid w:val="00330536"/>
    <w:rsid w:val="00330814"/>
    <w:rsid w:val="00331278"/>
    <w:rsid w:val="00331C6B"/>
    <w:rsid w:val="0033220F"/>
    <w:rsid w:val="003322D4"/>
    <w:rsid w:val="00335CFA"/>
    <w:rsid w:val="00336080"/>
    <w:rsid w:val="003421D9"/>
    <w:rsid w:val="00342425"/>
    <w:rsid w:val="00344AA5"/>
    <w:rsid w:val="003452E3"/>
    <w:rsid w:val="00345879"/>
    <w:rsid w:val="0034640B"/>
    <w:rsid w:val="00346F18"/>
    <w:rsid w:val="003471DE"/>
    <w:rsid w:val="0034782B"/>
    <w:rsid w:val="00350DCC"/>
    <w:rsid w:val="00352102"/>
    <w:rsid w:val="00353485"/>
    <w:rsid w:val="00353EF8"/>
    <w:rsid w:val="00354070"/>
    <w:rsid w:val="0035486F"/>
    <w:rsid w:val="00355B08"/>
    <w:rsid w:val="00355DA2"/>
    <w:rsid w:val="00356542"/>
    <w:rsid w:val="0035757E"/>
    <w:rsid w:val="00357676"/>
    <w:rsid w:val="00357A73"/>
    <w:rsid w:val="003609DF"/>
    <w:rsid w:val="00360A53"/>
    <w:rsid w:val="003612B5"/>
    <w:rsid w:val="00361AB6"/>
    <w:rsid w:val="003624CB"/>
    <w:rsid w:val="00362536"/>
    <w:rsid w:val="00363DA8"/>
    <w:rsid w:val="0036453F"/>
    <w:rsid w:val="0036567F"/>
    <w:rsid w:val="00366DD5"/>
    <w:rsid w:val="00371455"/>
    <w:rsid w:val="0037369D"/>
    <w:rsid w:val="00373F2A"/>
    <w:rsid w:val="00375E4D"/>
    <w:rsid w:val="003769A2"/>
    <w:rsid w:val="00376A13"/>
    <w:rsid w:val="00380E99"/>
    <w:rsid w:val="0038199A"/>
    <w:rsid w:val="00383E99"/>
    <w:rsid w:val="00384CD6"/>
    <w:rsid w:val="003850F1"/>
    <w:rsid w:val="003853E5"/>
    <w:rsid w:val="00385584"/>
    <w:rsid w:val="00385F04"/>
    <w:rsid w:val="003863B2"/>
    <w:rsid w:val="003868CF"/>
    <w:rsid w:val="00390A29"/>
    <w:rsid w:val="003910A2"/>
    <w:rsid w:val="003913C0"/>
    <w:rsid w:val="003913FB"/>
    <w:rsid w:val="00391A51"/>
    <w:rsid w:val="00391FA8"/>
    <w:rsid w:val="00392135"/>
    <w:rsid w:val="00393783"/>
    <w:rsid w:val="0039491B"/>
    <w:rsid w:val="00394A6E"/>
    <w:rsid w:val="0039536D"/>
    <w:rsid w:val="00395B1B"/>
    <w:rsid w:val="00396031"/>
    <w:rsid w:val="00396841"/>
    <w:rsid w:val="003A0125"/>
    <w:rsid w:val="003A2C60"/>
    <w:rsid w:val="003A392B"/>
    <w:rsid w:val="003A3B90"/>
    <w:rsid w:val="003A429C"/>
    <w:rsid w:val="003A70BE"/>
    <w:rsid w:val="003A7477"/>
    <w:rsid w:val="003B00C4"/>
    <w:rsid w:val="003B0572"/>
    <w:rsid w:val="003B1322"/>
    <w:rsid w:val="003B16E9"/>
    <w:rsid w:val="003B2149"/>
    <w:rsid w:val="003B2810"/>
    <w:rsid w:val="003B365F"/>
    <w:rsid w:val="003B3E51"/>
    <w:rsid w:val="003B4588"/>
    <w:rsid w:val="003B78D8"/>
    <w:rsid w:val="003C11D6"/>
    <w:rsid w:val="003C1B89"/>
    <w:rsid w:val="003C2A58"/>
    <w:rsid w:val="003C3551"/>
    <w:rsid w:val="003C47AD"/>
    <w:rsid w:val="003C57A4"/>
    <w:rsid w:val="003C59EA"/>
    <w:rsid w:val="003C5D8B"/>
    <w:rsid w:val="003C64E8"/>
    <w:rsid w:val="003D0628"/>
    <w:rsid w:val="003D1DDA"/>
    <w:rsid w:val="003D45F4"/>
    <w:rsid w:val="003D525E"/>
    <w:rsid w:val="003D5F43"/>
    <w:rsid w:val="003D6814"/>
    <w:rsid w:val="003E0DCC"/>
    <w:rsid w:val="003E51FA"/>
    <w:rsid w:val="003E5955"/>
    <w:rsid w:val="003E64BE"/>
    <w:rsid w:val="003E7EAF"/>
    <w:rsid w:val="003F0A25"/>
    <w:rsid w:val="003F14E7"/>
    <w:rsid w:val="003F177D"/>
    <w:rsid w:val="003F38C0"/>
    <w:rsid w:val="003F4214"/>
    <w:rsid w:val="003F44A3"/>
    <w:rsid w:val="003F4A97"/>
    <w:rsid w:val="003F4F1A"/>
    <w:rsid w:val="003F5AC4"/>
    <w:rsid w:val="003F5DB6"/>
    <w:rsid w:val="003F6E9F"/>
    <w:rsid w:val="00400BCE"/>
    <w:rsid w:val="00402E84"/>
    <w:rsid w:val="004045C6"/>
    <w:rsid w:val="00404F73"/>
    <w:rsid w:val="00405311"/>
    <w:rsid w:val="00405799"/>
    <w:rsid w:val="00406C49"/>
    <w:rsid w:val="00407F64"/>
    <w:rsid w:val="00410AA4"/>
    <w:rsid w:val="00410BF4"/>
    <w:rsid w:val="00410FEF"/>
    <w:rsid w:val="004111A4"/>
    <w:rsid w:val="004122F6"/>
    <w:rsid w:val="004142E2"/>
    <w:rsid w:val="00414519"/>
    <w:rsid w:val="004170CC"/>
    <w:rsid w:val="00417BB8"/>
    <w:rsid w:val="00420677"/>
    <w:rsid w:val="00421224"/>
    <w:rsid w:val="004251BF"/>
    <w:rsid w:val="00426236"/>
    <w:rsid w:val="00426736"/>
    <w:rsid w:val="00430184"/>
    <w:rsid w:val="00430205"/>
    <w:rsid w:val="00430467"/>
    <w:rsid w:val="00430483"/>
    <w:rsid w:val="00430891"/>
    <w:rsid w:val="00430CD2"/>
    <w:rsid w:val="00432C44"/>
    <w:rsid w:val="00433647"/>
    <w:rsid w:val="00434A2C"/>
    <w:rsid w:val="004359A4"/>
    <w:rsid w:val="00435CA1"/>
    <w:rsid w:val="004415CE"/>
    <w:rsid w:val="00441821"/>
    <w:rsid w:val="0044298B"/>
    <w:rsid w:val="00443F78"/>
    <w:rsid w:val="00445BB6"/>
    <w:rsid w:val="00445BD4"/>
    <w:rsid w:val="00445ED2"/>
    <w:rsid w:val="004467BB"/>
    <w:rsid w:val="00446C1B"/>
    <w:rsid w:val="004470A2"/>
    <w:rsid w:val="00447EEC"/>
    <w:rsid w:val="004504FA"/>
    <w:rsid w:val="00450633"/>
    <w:rsid w:val="00450FD6"/>
    <w:rsid w:val="00451C04"/>
    <w:rsid w:val="0045280C"/>
    <w:rsid w:val="00453CDC"/>
    <w:rsid w:val="004547B7"/>
    <w:rsid w:val="00455822"/>
    <w:rsid w:val="00457354"/>
    <w:rsid w:val="004576EB"/>
    <w:rsid w:val="004577C1"/>
    <w:rsid w:val="004579E8"/>
    <w:rsid w:val="00457F81"/>
    <w:rsid w:val="00461318"/>
    <w:rsid w:val="0046141A"/>
    <w:rsid w:val="00461AA9"/>
    <w:rsid w:val="0046339C"/>
    <w:rsid w:val="00463A15"/>
    <w:rsid w:val="00465A78"/>
    <w:rsid w:val="00466E00"/>
    <w:rsid w:val="00467901"/>
    <w:rsid w:val="00470852"/>
    <w:rsid w:val="00472D5D"/>
    <w:rsid w:val="004730B6"/>
    <w:rsid w:val="00473C27"/>
    <w:rsid w:val="004743B3"/>
    <w:rsid w:val="004743C7"/>
    <w:rsid w:val="0047558C"/>
    <w:rsid w:val="00475602"/>
    <w:rsid w:val="004758A1"/>
    <w:rsid w:val="00476117"/>
    <w:rsid w:val="00476A3C"/>
    <w:rsid w:val="00480B77"/>
    <w:rsid w:val="00480BF1"/>
    <w:rsid w:val="00480EF8"/>
    <w:rsid w:val="00481EE9"/>
    <w:rsid w:val="00482F38"/>
    <w:rsid w:val="00483168"/>
    <w:rsid w:val="004831D0"/>
    <w:rsid w:val="00483601"/>
    <w:rsid w:val="00483DFC"/>
    <w:rsid w:val="00483F7E"/>
    <w:rsid w:val="00484307"/>
    <w:rsid w:val="00484800"/>
    <w:rsid w:val="00484B27"/>
    <w:rsid w:val="00487025"/>
    <w:rsid w:val="00487F46"/>
    <w:rsid w:val="00490686"/>
    <w:rsid w:val="0049243E"/>
    <w:rsid w:val="004925C8"/>
    <w:rsid w:val="00493AB3"/>
    <w:rsid w:val="00493B50"/>
    <w:rsid w:val="00493FD0"/>
    <w:rsid w:val="00494F45"/>
    <w:rsid w:val="00495757"/>
    <w:rsid w:val="00495954"/>
    <w:rsid w:val="00495CC0"/>
    <w:rsid w:val="004964F0"/>
    <w:rsid w:val="004966C3"/>
    <w:rsid w:val="004968A1"/>
    <w:rsid w:val="004A0C81"/>
    <w:rsid w:val="004A1EA7"/>
    <w:rsid w:val="004A3426"/>
    <w:rsid w:val="004A3B07"/>
    <w:rsid w:val="004A493D"/>
    <w:rsid w:val="004A53B8"/>
    <w:rsid w:val="004A6EFF"/>
    <w:rsid w:val="004A7F1B"/>
    <w:rsid w:val="004B0569"/>
    <w:rsid w:val="004B22BB"/>
    <w:rsid w:val="004B22D4"/>
    <w:rsid w:val="004B2803"/>
    <w:rsid w:val="004B4329"/>
    <w:rsid w:val="004B437E"/>
    <w:rsid w:val="004B4631"/>
    <w:rsid w:val="004B4D95"/>
    <w:rsid w:val="004B51F3"/>
    <w:rsid w:val="004B533D"/>
    <w:rsid w:val="004B5443"/>
    <w:rsid w:val="004B609C"/>
    <w:rsid w:val="004B70D3"/>
    <w:rsid w:val="004B7180"/>
    <w:rsid w:val="004B7574"/>
    <w:rsid w:val="004C039C"/>
    <w:rsid w:val="004C03C3"/>
    <w:rsid w:val="004C05AA"/>
    <w:rsid w:val="004C13A1"/>
    <w:rsid w:val="004C3937"/>
    <w:rsid w:val="004C3AD7"/>
    <w:rsid w:val="004C3D93"/>
    <w:rsid w:val="004C49AF"/>
    <w:rsid w:val="004C4D2D"/>
    <w:rsid w:val="004C5021"/>
    <w:rsid w:val="004D139C"/>
    <w:rsid w:val="004D1B33"/>
    <w:rsid w:val="004D296A"/>
    <w:rsid w:val="004D301A"/>
    <w:rsid w:val="004D382F"/>
    <w:rsid w:val="004D4A5F"/>
    <w:rsid w:val="004D4C15"/>
    <w:rsid w:val="004D6DA1"/>
    <w:rsid w:val="004D7037"/>
    <w:rsid w:val="004D7E6D"/>
    <w:rsid w:val="004D7EDA"/>
    <w:rsid w:val="004E02D4"/>
    <w:rsid w:val="004E3336"/>
    <w:rsid w:val="004E3842"/>
    <w:rsid w:val="004E3BB7"/>
    <w:rsid w:val="004E3C80"/>
    <w:rsid w:val="004E3D08"/>
    <w:rsid w:val="004E66E1"/>
    <w:rsid w:val="004E78FD"/>
    <w:rsid w:val="004F3894"/>
    <w:rsid w:val="004F3AE0"/>
    <w:rsid w:val="004F3E66"/>
    <w:rsid w:val="004F4E53"/>
    <w:rsid w:val="004F52AC"/>
    <w:rsid w:val="004F65BE"/>
    <w:rsid w:val="004F72BD"/>
    <w:rsid w:val="004F7C91"/>
    <w:rsid w:val="004F7F56"/>
    <w:rsid w:val="00500705"/>
    <w:rsid w:val="00500DD8"/>
    <w:rsid w:val="005024A1"/>
    <w:rsid w:val="0050358E"/>
    <w:rsid w:val="00504023"/>
    <w:rsid w:val="00504891"/>
    <w:rsid w:val="00505265"/>
    <w:rsid w:val="0050723D"/>
    <w:rsid w:val="00507252"/>
    <w:rsid w:val="00510A71"/>
    <w:rsid w:val="005113A7"/>
    <w:rsid w:val="005116F8"/>
    <w:rsid w:val="00514ABF"/>
    <w:rsid w:val="00514E23"/>
    <w:rsid w:val="005156D2"/>
    <w:rsid w:val="00517012"/>
    <w:rsid w:val="005174AC"/>
    <w:rsid w:val="00520EB2"/>
    <w:rsid w:val="00522760"/>
    <w:rsid w:val="00522905"/>
    <w:rsid w:val="00522EAD"/>
    <w:rsid w:val="00523644"/>
    <w:rsid w:val="00524E34"/>
    <w:rsid w:val="00525A6C"/>
    <w:rsid w:val="00525DA8"/>
    <w:rsid w:val="00526854"/>
    <w:rsid w:val="005276D2"/>
    <w:rsid w:val="005301AA"/>
    <w:rsid w:val="00530849"/>
    <w:rsid w:val="00530C70"/>
    <w:rsid w:val="0053125A"/>
    <w:rsid w:val="0053272A"/>
    <w:rsid w:val="00533101"/>
    <w:rsid w:val="00534901"/>
    <w:rsid w:val="00534B71"/>
    <w:rsid w:val="00536EB1"/>
    <w:rsid w:val="005422EC"/>
    <w:rsid w:val="00542611"/>
    <w:rsid w:val="00542C5A"/>
    <w:rsid w:val="00542FF3"/>
    <w:rsid w:val="005446D3"/>
    <w:rsid w:val="0054479E"/>
    <w:rsid w:val="005462BC"/>
    <w:rsid w:val="005471D7"/>
    <w:rsid w:val="005474BA"/>
    <w:rsid w:val="00547C72"/>
    <w:rsid w:val="0055028D"/>
    <w:rsid w:val="0055096D"/>
    <w:rsid w:val="005509FE"/>
    <w:rsid w:val="0055133E"/>
    <w:rsid w:val="0055167E"/>
    <w:rsid w:val="00552043"/>
    <w:rsid w:val="0055268B"/>
    <w:rsid w:val="0055426C"/>
    <w:rsid w:val="005553BA"/>
    <w:rsid w:val="00555C6B"/>
    <w:rsid w:val="005560FC"/>
    <w:rsid w:val="0055671C"/>
    <w:rsid w:val="005573B5"/>
    <w:rsid w:val="005601AF"/>
    <w:rsid w:val="0056184F"/>
    <w:rsid w:val="005619A6"/>
    <w:rsid w:val="005619C9"/>
    <w:rsid w:val="00563421"/>
    <w:rsid w:val="00564756"/>
    <w:rsid w:val="00566B19"/>
    <w:rsid w:val="00567838"/>
    <w:rsid w:val="00567A5D"/>
    <w:rsid w:val="0057018B"/>
    <w:rsid w:val="00570C83"/>
    <w:rsid w:val="00571FA2"/>
    <w:rsid w:val="00572436"/>
    <w:rsid w:val="00572BBF"/>
    <w:rsid w:val="00572DC4"/>
    <w:rsid w:val="005731A2"/>
    <w:rsid w:val="00573416"/>
    <w:rsid w:val="00574F10"/>
    <w:rsid w:val="0057520C"/>
    <w:rsid w:val="005755B6"/>
    <w:rsid w:val="0057603F"/>
    <w:rsid w:val="00577404"/>
    <w:rsid w:val="00581ED9"/>
    <w:rsid w:val="00582EB0"/>
    <w:rsid w:val="005833A5"/>
    <w:rsid w:val="005844D9"/>
    <w:rsid w:val="005848EE"/>
    <w:rsid w:val="00586789"/>
    <w:rsid w:val="005869E9"/>
    <w:rsid w:val="005870CC"/>
    <w:rsid w:val="00587F32"/>
    <w:rsid w:val="00590D3D"/>
    <w:rsid w:val="0059145C"/>
    <w:rsid w:val="00591912"/>
    <w:rsid w:val="00591E50"/>
    <w:rsid w:val="00592972"/>
    <w:rsid w:val="0059657A"/>
    <w:rsid w:val="00597527"/>
    <w:rsid w:val="00597793"/>
    <w:rsid w:val="005A1599"/>
    <w:rsid w:val="005A262C"/>
    <w:rsid w:val="005A29D4"/>
    <w:rsid w:val="005A4063"/>
    <w:rsid w:val="005A492D"/>
    <w:rsid w:val="005A4968"/>
    <w:rsid w:val="005A5D40"/>
    <w:rsid w:val="005A7EF3"/>
    <w:rsid w:val="005B12AA"/>
    <w:rsid w:val="005B27DE"/>
    <w:rsid w:val="005B2EF3"/>
    <w:rsid w:val="005B2FFD"/>
    <w:rsid w:val="005B40A7"/>
    <w:rsid w:val="005B41C4"/>
    <w:rsid w:val="005B41D2"/>
    <w:rsid w:val="005B5A45"/>
    <w:rsid w:val="005B6856"/>
    <w:rsid w:val="005B70FB"/>
    <w:rsid w:val="005C0ABE"/>
    <w:rsid w:val="005C1452"/>
    <w:rsid w:val="005C19E1"/>
    <w:rsid w:val="005C34DE"/>
    <w:rsid w:val="005C46A4"/>
    <w:rsid w:val="005C4710"/>
    <w:rsid w:val="005C4938"/>
    <w:rsid w:val="005C586A"/>
    <w:rsid w:val="005C6F11"/>
    <w:rsid w:val="005D043A"/>
    <w:rsid w:val="005D0C0A"/>
    <w:rsid w:val="005D18E6"/>
    <w:rsid w:val="005D2A25"/>
    <w:rsid w:val="005D3A21"/>
    <w:rsid w:val="005D3D79"/>
    <w:rsid w:val="005D40F1"/>
    <w:rsid w:val="005D4FBA"/>
    <w:rsid w:val="005D5C3C"/>
    <w:rsid w:val="005D65B3"/>
    <w:rsid w:val="005D6953"/>
    <w:rsid w:val="005D6D28"/>
    <w:rsid w:val="005D6DE2"/>
    <w:rsid w:val="005D701B"/>
    <w:rsid w:val="005E1031"/>
    <w:rsid w:val="005E10EC"/>
    <w:rsid w:val="005E1F3A"/>
    <w:rsid w:val="005E46A6"/>
    <w:rsid w:val="005E4EDC"/>
    <w:rsid w:val="005E512B"/>
    <w:rsid w:val="005E608B"/>
    <w:rsid w:val="005E66F7"/>
    <w:rsid w:val="005F1E87"/>
    <w:rsid w:val="005F425C"/>
    <w:rsid w:val="005F4CA8"/>
    <w:rsid w:val="005F5158"/>
    <w:rsid w:val="005F5C89"/>
    <w:rsid w:val="005F5FF5"/>
    <w:rsid w:val="005F65CE"/>
    <w:rsid w:val="005F679C"/>
    <w:rsid w:val="005F7239"/>
    <w:rsid w:val="005F7712"/>
    <w:rsid w:val="005F7B8D"/>
    <w:rsid w:val="00601498"/>
    <w:rsid w:val="00601DF9"/>
    <w:rsid w:val="00602164"/>
    <w:rsid w:val="006025D9"/>
    <w:rsid w:val="00603B7F"/>
    <w:rsid w:val="006040A6"/>
    <w:rsid w:val="0060432C"/>
    <w:rsid w:val="00604D58"/>
    <w:rsid w:val="00605740"/>
    <w:rsid w:val="00605E49"/>
    <w:rsid w:val="00606289"/>
    <w:rsid w:val="00606F38"/>
    <w:rsid w:val="006133ED"/>
    <w:rsid w:val="00613713"/>
    <w:rsid w:val="0061495C"/>
    <w:rsid w:val="00614DFD"/>
    <w:rsid w:val="00616976"/>
    <w:rsid w:val="00617808"/>
    <w:rsid w:val="006179AF"/>
    <w:rsid w:val="00617CD5"/>
    <w:rsid w:val="0062091C"/>
    <w:rsid w:val="006216D8"/>
    <w:rsid w:val="00622150"/>
    <w:rsid w:val="00623E4A"/>
    <w:rsid w:val="00625FF3"/>
    <w:rsid w:val="00626599"/>
    <w:rsid w:val="00627B96"/>
    <w:rsid w:val="006304F5"/>
    <w:rsid w:val="00630DCC"/>
    <w:rsid w:val="00631CE9"/>
    <w:rsid w:val="00632A7A"/>
    <w:rsid w:val="0063454C"/>
    <w:rsid w:val="00634FF4"/>
    <w:rsid w:val="006360BA"/>
    <w:rsid w:val="006401B2"/>
    <w:rsid w:val="00640870"/>
    <w:rsid w:val="00643F69"/>
    <w:rsid w:val="00644B7A"/>
    <w:rsid w:val="006455BE"/>
    <w:rsid w:val="00645A68"/>
    <w:rsid w:val="0065182A"/>
    <w:rsid w:val="00651AAC"/>
    <w:rsid w:val="00652853"/>
    <w:rsid w:val="00652943"/>
    <w:rsid w:val="006529B5"/>
    <w:rsid w:val="00654661"/>
    <w:rsid w:val="006549D8"/>
    <w:rsid w:val="00655171"/>
    <w:rsid w:val="006551EA"/>
    <w:rsid w:val="0065585C"/>
    <w:rsid w:val="00655D0A"/>
    <w:rsid w:val="00662F3E"/>
    <w:rsid w:val="00663020"/>
    <w:rsid w:val="00664A8C"/>
    <w:rsid w:val="00664CF0"/>
    <w:rsid w:val="006650C1"/>
    <w:rsid w:val="006666B0"/>
    <w:rsid w:val="006705B1"/>
    <w:rsid w:val="00670DAA"/>
    <w:rsid w:val="00671C7C"/>
    <w:rsid w:val="006721B0"/>
    <w:rsid w:val="006725FE"/>
    <w:rsid w:val="00673D62"/>
    <w:rsid w:val="006741C2"/>
    <w:rsid w:val="00675BA3"/>
    <w:rsid w:val="006761A4"/>
    <w:rsid w:val="00677FDF"/>
    <w:rsid w:val="006800D2"/>
    <w:rsid w:val="00680AA9"/>
    <w:rsid w:val="00680BAD"/>
    <w:rsid w:val="00680C7A"/>
    <w:rsid w:val="00680FEF"/>
    <w:rsid w:val="006817AB"/>
    <w:rsid w:val="00681922"/>
    <w:rsid w:val="00682967"/>
    <w:rsid w:val="00683828"/>
    <w:rsid w:val="006848E6"/>
    <w:rsid w:val="00684EC0"/>
    <w:rsid w:val="006853D6"/>
    <w:rsid w:val="006853E7"/>
    <w:rsid w:val="0068544C"/>
    <w:rsid w:val="00687549"/>
    <w:rsid w:val="0069097F"/>
    <w:rsid w:val="006911FC"/>
    <w:rsid w:val="00691359"/>
    <w:rsid w:val="0069205D"/>
    <w:rsid w:val="00692A8C"/>
    <w:rsid w:val="00693707"/>
    <w:rsid w:val="006942FE"/>
    <w:rsid w:val="00694983"/>
    <w:rsid w:val="006952C3"/>
    <w:rsid w:val="00696610"/>
    <w:rsid w:val="006A12B0"/>
    <w:rsid w:val="006A181E"/>
    <w:rsid w:val="006A226A"/>
    <w:rsid w:val="006A2361"/>
    <w:rsid w:val="006A2991"/>
    <w:rsid w:val="006A2EDC"/>
    <w:rsid w:val="006A379B"/>
    <w:rsid w:val="006A41A5"/>
    <w:rsid w:val="006A53FA"/>
    <w:rsid w:val="006A5A16"/>
    <w:rsid w:val="006A601C"/>
    <w:rsid w:val="006B025D"/>
    <w:rsid w:val="006B0662"/>
    <w:rsid w:val="006B0D3C"/>
    <w:rsid w:val="006B1006"/>
    <w:rsid w:val="006B1855"/>
    <w:rsid w:val="006B18DB"/>
    <w:rsid w:val="006B207A"/>
    <w:rsid w:val="006B39C1"/>
    <w:rsid w:val="006B4A1B"/>
    <w:rsid w:val="006B4BB4"/>
    <w:rsid w:val="006B5312"/>
    <w:rsid w:val="006B6544"/>
    <w:rsid w:val="006B65B8"/>
    <w:rsid w:val="006B78A2"/>
    <w:rsid w:val="006B7974"/>
    <w:rsid w:val="006B7A86"/>
    <w:rsid w:val="006C0584"/>
    <w:rsid w:val="006C0CDD"/>
    <w:rsid w:val="006C16F2"/>
    <w:rsid w:val="006C3270"/>
    <w:rsid w:val="006C668D"/>
    <w:rsid w:val="006C7058"/>
    <w:rsid w:val="006D06A4"/>
    <w:rsid w:val="006D104D"/>
    <w:rsid w:val="006D1340"/>
    <w:rsid w:val="006D1DCC"/>
    <w:rsid w:val="006D50D6"/>
    <w:rsid w:val="006D5221"/>
    <w:rsid w:val="006D678A"/>
    <w:rsid w:val="006D7675"/>
    <w:rsid w:val="006D7CF3"/>
    <w:rsid w:val="006E1072"/>
    <w:rsid w:val="006E2E87"/>
    <w:rsid w:val="006E3103"/>
    <w:rsid w:val="006E3210"/>
    <w:rsid w:val="006E3657"/>
    <w:rsid w:val="006E3AC6"/>
    <w:rsid w:val="006E6515"/>
    <w:rsid w:val="006E6B4E"/>
    <w:rsid w:val="006E7629"/>
    <w:rsid w:val="006F1CF8"/>
    <w:rsid w:val="006F3B41"/>
    <w:rsid w:val="006F42AE"/>
    <w:rsid w:val="006F4D4F"/>
    <w:rsid w:val="006F63DD"/>
    <w:rsid w:val="006F6932"/>
    <w:rsid w:val="006F771A"/>
    <w:rsid w:val="006F7C23"/>
    <w:rsid w:val="00702A5B"/>
    <w:rsid w:val="00702A67"/>
    <w:rsid w:val="00702CD8"/>
    <w:rsid w:val="00703D40"/>
    <w:rsid w:val="007044CE"/>
    <w:rsid w:val="00704758"/>
    <w:rsid w:val="00706913"/>
    <w:rsid w:val="00706D98"/>
    <w:rsid w:val="00706F70"/>
    <w:rsid w:val="007109CD"/>
    <w:rsid w:val="00712CBF"/>
    <w:rsid w:val="00713DBF"/>
    <w:rsid w:val="00714ACD"/>
    <w:rsid w:val="00714E6A"/>
    <w:rsid w:val="00715B3A"/>
    <w:rsid w:val="007163B8"/>
    <w:rsid w:val="00716BDC"/>
    <w:rsid w:val="00717CC2"/>
    <w:rsid w:val="00720E2C"/>
    <w:rsid w:val="00720EED"/>
    <w:rsid w:val="00721942"/>
    <w:rsid w:val="00722D93"/>
    <w:rsid w:val="00722FE5"/>
    <w:rsid w:val="00723175"/>
    <w:rsid w:val="00723578"/>
    <w:rsid w:val="007238EB"/>
    <w:rsid w:val="00723C61"/>
    <w:rsid w:val="00723FCC"/>
    <w:rsid w:val="007245CD"/>
    <w:rsid w:val="007305AE"/>
    <w:rsid w:val="00732667"/>
    <w:rsid w:val="007337DB"/>
    <w:rsid w:val="0073461A"/>
    <w:rsid w:val="0073481C"/>
    <w:rsid w:val="00736D01"/>
    <w:rsid w:val="007371EA"/>
    <w:rsid w:val="00743DC4"/>
    <w:rsid w:val="00746500"/>
    <w:rsid w:val="00746F53"/>
    <w:rsid w:val="00750D91"/>
    <w:rsid w:val="00752D62"/>
    <w:rsid w:val="00756809"/>
    <w:rsid w:val="00756A72"/>
    <w:rsid w:val="00760437"/>
    <w:rsid w:val="007610B4"/>
    <w:rsid w:val="0076129B"/>
    <w:rsid w:val="007618B9"/>
    <w:rsid w:val="00764334"/>
    <w:rsid w:val="007661EE"/>
    <w:rsid w:val="00766B5F"/>
    <w:rsid w:val="00770C5F"/>
    <w:rsid w:val="00770D1E"/>
    <w:rsid w:val="007717FF"/>
    <w:rsid w:val="00772B96"/>
    <w:rsid w:val="00773774"/>
    <w:rsid w:val="0077414B"/>
    <w:rsid w:val="00775FBB"/>
    <w:rsid w:val="00780650"/>
    <w:rsid w:val="00780F3E"/>
    <w:rsid w:val="00783343"/>
    <w:rsid w:val="007839A1"/>
    <w:rsid w:val="00783CF7"/>
    <w:rsid w:val="00784059"/>
    <w:rsid w:val="007849AC"/>
    <w:rsid w:val="00784E3E"/>
    <w:rsid w:val="00785927"/>
    <w:rsid w:val="0078599E"/>
    <w:rsid w:val="00785A0E"/>
    <w:rsid w:val="007860B3"/>
    <w:rsid w:val="007869FD"/>
    <w:rsid w:val="00786F81"/>
    <w:rsid w:val="00787C6B"/>
    <w:rsid w:val="007900FB"/>
    <w:rsid w:val="007902A5"/>
    <w:rsid w:val="00790B94"/>
    <w:rsid w:val="00790C0E"/>
    <w:rsid w:val="00791024"/>
    <w:rsid w:val="00791654"/>
    <w:rsid w:val="007921D8"/>
    <w:rsid w:val="00792D75"/>
    <w:rsid w:val="007931D4"/>
    <w:rsid w:val="00793332"/>
    <w:rsid w:val="007939C7"/>
    <w:rsid w:val="00794CBD"/>
    <w:rsid w:val="00795C8C"/>
    <w:rsid w:val="007972ED"/>
    <w:rsid w:val="00797AE4"/>
    <w:rsid w:val="007A0DE7"/>
    <w:rsid w:val="007A1BCF"/>
    <w:rsid w:val="007A21CE"/>
    <w:rsid w:val="007A2A24"/>
    <w:rsid w:val="007A334A"/>
    <w:rsid w:val="007A4F0A"/>
    <w:rsid w:val="007A52CF"/>
    <w:rsid w:val="007A56D6"/>
    <w:rsid w:val="007A5A11"/>
    <w:rsid w:val="007A6E00"/>
    <w:rsid w:val="007B10CE"/>
    <w:rsid w:val="007B1485"/>
    <w:rsid w:val="007B14F2"/>
    <w:rsid w:val="007B22DE"/>
    <w:rsid w:val="007B273B"/>
    <w:rsid w:val="007B431B"/>
    <w:rsid w:val="007B502D"/>
    <w:rsid w:val="007B5659"/>
    <w:rsid w:val="007B5BD0"/>
    <w:rsid w:val="007B7D77"/>
    <w:rsid w:val="007B7F0C"/>
    <w:rsid w:val="007C010B"/>
    <w:rsid w:val="007C0981"/>
    <w:rsid w:val="007C1245"/>
    <w:rsid w:val="007C220B"/>
    <w:rsid w:val="007C31FC"/>
    <w:rsid w:val="007C37A6"/>
    <w:rsid w:val="007C3815"/>
    <w:rsid w:val="007C42BA"/>
    <w:rsid w:val="007C522F"/>
    <w:rsid w:val="007C5EB1"/>
    <w:rsid w:val="007C7212"/>
    <w:rsid w:val="007D2282"/>
    <w:rsid w:val="007D230B"/>
    <w:rsid w:val="007D291B"/>
    <w:rsid w:val="007D3036"/>
    <w:rsid w:val="007D4594"/>
    <w:rsid w:val="007D4C75"/>
    <w:rsid w:val="007D4D53"/>
    <w:rsid w:val="007D7F73"/>
    <w:rsid w:val="007E0D99"/>
    <w:rsid w:val="007E0EC7"/>
    <w:rsid w:val="007E24F4"/>
    <w:rsid w:val="007E27A9"/>
    <w:rsid w:val="007E2A65"/>
    <w:rsid w:val="007E2ECA"/>
    <w:rsid w:val="007E3116"/>
    <w:rsid w:val="007E4684"/>
    <w:rsid w:val="007E4815"/>
    <w:rsid w:val="007E55F6"/>
    <w:rsid w:val="007E5712"/>
    <w:rsid w:val="007E7307"/>
    <w:rsid w:val="007E736B"/>
    <w:rsid w:val="007E7671"/>
    <w:rsid w:val="007F00BB"/>
    <w:rsid w:val="007F03EC"/>
    <w:rsid w:val="007F0811"/>
    <w:rsid w:val="007F15A2"/>
    <w:rsid w:val="007F345B"/>
    <w:rsid w:val="007F40AB"/>
    <w:rsid w:val="007F5181"/>
    <w:rsid w:val="007F5D7F"/>
    <w:rsid w:val="007F77FE"/>
    <w:rsid w:val="008003E3"/>
    <w:rsid w:val="00801004"/>
    <w:rsid w:val="00803CC1"/>
    <w:rsid w:val="00805F74"/>
    <w:rsid w:val="00805FF5"/>
    <w:rsid w:val="008064AE"/>
    <w:rsid w:val="008067EC"/>
    <w:rsid w:val="008074B4"/>
    <w:rsid w:val="00810962"/>
    <w:rsid w:val="00810B40"/>
    <w:rsid w:val="00810D4E"/>
    <w:rsid w:val="00811D96"/>
    <w:rsid w:val="00812423"/>
    <w:rsid w:val="008128E2"/>
    <w:rsid w:val="00812A24"/>
    <w:rsid w:val="00812DC4"/>
    <w:rsid w:val="00813ABD"/>
    <w:rsid w:val="00813E6A"/>
    <w:rsid w:val="008140D4"/>
    <w:rsid w:val="00815276"/>
    <w:rsid w:val="00815D6A"/>
    <w:rsid w:val="00815DF3"/>
    <w:rsid w:val="00820B01"/>
    <w:rsid w:val="00820CA5"/>
    <w:rsid w:val="008213DF"/>
    <w:rsid w:val="008213F6"/>
    <w:rsid w:val="008253C7"/>
    <w:rsid w:val="00826AFE"/>
    <w:rsid w:val="00827555"/>
    <w:rsid w:val="00827D9A"/>
    <w:rsid w:val="00830A68"/>
    <w:rsid w:val="00831BCF"/>
    <w:rsid w:val="00832AFC"/>
    <w:rsid w:val="00833832"/>
    <w:rsid w:val="008338D5"/>
    <w:rsid w:val="00835CAA"/>
    <w:rsid w:val="00836421"/>
    <w:rsid w:val="00836B15"/>
    <w:rsid w:val="00836E11"/>
    <w:rsid w:val="00837548"/>
    <w:rsid w:val="0083757E"/>
    <w:rsid w:val="0084046C"/>
    <w:rsid w:val="00840F09"/>
    <w:rsid w:val="00840FA0"/>
    <w:rsid w:val="0084393C"/>
    <w:rsid w:val="00843A0D"/>
    <w:rsid w:val="0084423C"/>
    <w:rsid w:val="00844D6D"/>
    <w:rsid w:val="00845EC7"/>
    <w:rsid w:val="00846B26"/>
    <w:rsid w:val="00846B3F"/>
    <w:rsid w:val="00847F17"/>
    <w:rsid w:val="00847FBD"/>
    <w:rsid w:val="00850A01"/>
    <w:rsid w:val="00851A0F"/>
    <w:rsid w:val="00855E4C"/>
    <w:rsid w:val="00856427"/>
    <w:rsid w:val="00856937"/>
    <w:rsid w:val="00860C39"/>
    <w:rsid w:val="00860DAE"/>
    <w:rsid w:val="00860DD5"/>
    <w:rsid w:val="00862BF3"/>
    <w:rsid w:val="00862E49"/>
    <w:rsid w:val="00863119"/>
    <w:rsid w:val="00863821"/>
    <w:rsid w:val="00863C95"/>
    <w:rsid w:val="0086459F"/>
    <w:rsid w:val="008652D4"/>
    <w:rsid w:val="00867862"/>
    <w:rsid w:val="00871D3A"/>
    <w:rsid w:val="00876510"/>
    <w:rsid w:val="0087746E"/>
    <w:rsid w:val="00880EFF"/>
    <w:rsid w:val="00881396"/>
    <w:rsid w:val="008837A9"/>
    <w:rsid w:val="008840DB"/>
    <w:rsid w:val="00884E48"/>
    <w:rsid w:val="00885A40"/>
    <w:rsid w:val="0088619B"/>
    <w:rsid w:val="00886678"/>
    <w:rsid w:val="00886F2E"/>
    <w:rsid w:val="0088701F"/>
    <w:rsid w:val="00890F2E"/>
    <w:rsid w:val="00890F4D"/>
    <w:rsid w:val="00891FC5"/>
    <w:rsid w:val="00893A69"/>
    <w:rsid w:val="0089543D"/>
    <w:rsid w:val="00895490"/>
    <w:rsid w:val="00895D91"/>
    <w:rsid w:val="008A0A8C"/>
    <w:rsid w:val="008A2DA3"/>
    <w:rsid w:val="008A6BB5"/>
    <w:rsid w:val="008A7816"/>
    <w:rsid w:val="008A7E07"/>
    <w:rsid w:val="008B16D3"/>
    <w:rsid w:val="008B1A05"/>
    <w:rsid w:val="008B2C4E"/>
    <w:rsid w:val="008B5C51"/>
    <w:rsid w:val="008B5E86"/>
    <w:rsid w:val="008B67C0"/>
    <w:rsid w:val="008B6AF6"/>
    <w:rsid w:val="008C0AB8"/>
    <w:rsid w:val="008C0C7F"/>
    <w:rsid w:val="008C136D"/>
    <w:rsid w:val="008C16AE"/>
    <w:rsid w:val="008C1760"/>
    <w:rsid w:val="008C17C9"/>
    <w:rsid w:val="008C27A7"/>
    <w:rsid w:val="008C2D11"/>
    <w:rsid w:val="008C3A36"/>
    <w:rsid w:val="008C3D94"/>
    <w:rsid w:val="008C4839"/>
    <w:rsid w:val="008C4E14"/>
    <w:rsid w:val="008C5EDE"/>
    <w:rsid w:val="008C5F92"/>
    <w:rsid w:val="008C640E"/>
    <w:rsid w:val="008C653F"/>
    <w:rsid w:val="008C6EA8"/>
    <w:rsid w:val="008C767B"/>
    <w:rsid w:val="008C7B1B"/>
    <w:rsid w:val="008D04C4"/>
    <w:rsid w:val="008D1F46"/>
    <w:rsid w:val="008D1FAE"/>
    <w:rsid w:val="008D228C"/>
    <w:rsid w:val="008D2DEF"/>
    <w:rsid w:val="008D40BD"/>
    <w:rsid w:val="008D5065"/>
    <w:rsid w:val="008D62DF"/>
    <w:rsid w:val="008E028F"/>
    <w:rsid w:val="008E16F8"/>
    <w:rsid w:val="008E1B60"/>
    <w:rsid w:val="008E1E75"/>
    <w:rsid w:val="008E2758"/>
    <w:rsid w:val="008E3879"/>
    <w:rsid w:val="008E553F"/>
    <w:rsid w:val="008E5FBD"/>
    <w:rsid w:val="008E67F8"/>
    <w:rsid w:val="008E6D53"/>
    <w:rsid w:val="008E7A87"/>
    <w:rsid w:val="008F06B6"/>
    <w:rsid w:val="008F1012"/>
    <w:rsid w:val="008F1D70"/>
    <w:rsid w:val="008F235D"/>
    <w:rsid w:val="008F44F0"/>
    <w:rsid w:val="008F4877"/>
    <w:rsid w:val="008F5B2E"/>
    <w:rsid w:val="008F6071"/>
    <w:rsid w:val="008F638F"/>
    <w:rsid w:val="008F7468"/>
    <w:rsid w:val="00900452"/>
    <w:rsid w:val="009023E7"/>
    <w:rsid w:val="00902894"/>
    <w:rsid w:val="009044E9"/>
    <w:rsid w:val="009058EE"/>
    <w:rsid w:val="00910426"/>
    <w:rsid w:val="009108EA"/>
    <w:rsid w:val="00911AF7"/>
    <w:rsid w:val="00913068"/>
    <w:rsid w:val="009139A2"/>
    <w:rsid w:val="00914922"/>
    <w:rsid w:val="009156B9"/>
    <w:rsid w:val="0091670A"/>
    <w:rsid w:val="00917EC9"/>
    <w:rsid w:val="0092174F"/>
    <w:rsid w:val="009219EC"/>
    <w:rsid w:val="009220B8"/>
    <w:rsid w:val="009229AB"/>
    <w:rsid w:val="00924472"/>
    <w:rsid w:val="0092556B"/>
    <w:rsid w:val="00925578"/>
    <w:rsid w:val="00925F98"/>
    <w:rsid w:val="00927625"/>
    <w:rsid w:val="00927DBD"/>
    <w:rsid w:val="00930593"/>
    <w:rsid w:val="00930B8C"/>
    <w:rsid w:val="00933711"/>
    <w:rsid w:val="0093386A"/>
    <w:rsid w:val="00934E50"/>
    <w:rsid w:val="00936B4E"/>
    <w:rsid w:val="0093767B"/>
    <w:rsid w:val="00937758"/>
    <w:rsid w:val="0094010A"/>
    <w:rsid w:val="00940BAE"/>
    <w:rsid w:val="00940DEF"/>
    <w:rsid w:val="0094157E"/>
    <w:rsid w:val="0094187E"/>
    <w:rsid w:val="00941BA0"/>
    <w:rsid w:val="0094482E"/>
    <w:rsid w:val="00944ABC"/>
    <w:rsid w:val="00944C64"/>
    <w:rsid w:val="009464D9"/>
    <w:rsid w:val="00946E06"/>
    <w:rsid w:val="00947337"/>
    <w:rsid w:val="009478A0"/>
    <w:rsid w:val="009510BB"/>
    <w:rsid w:val="0095137E"/>
    <w:rsid w:val="0095189E"/>
    <w:rsid w:val="00952E2C"/>
    <w:rsid w:val="00953F5A"/>
    <w:rsid w:val="009547E7"/>
    <w:rsid w:val="0095609C"/>
    <w:rsid w:val="009571B3"/>
    <w:rsid w:val="00961651"/>
    <w:rsid w:val="009616B2"/>
    <w:rsid w:val="00961BD0"/>
    <w:rsid w:val="00961D74"/>
    <w:rsid w:val="009636DC"/>
    <w:rsid w:val="00964485"/>
    <w:rsid w:val="00964A1B"/>
    <w:rsid w:val="00964FEA"/>
    <w:rsid w:val="009654C8"/>
    <w:rsid w:val="00966A7C"/>
    <w:rsid w:val="009672A5"/>
    <w:rsid w:val="00971271"/>
    <w:rsid w:val="0097155C"/>
    <w:rsid w:val="009716D9"/>
    <w:rsid w:val="00972231"/>
    <w:rsid w:val="009723ED"/>
    <w:rsid w:val="00972C8E"/>
    <w:rsid w:val="00975DFE"/>
    <w:rsid w:val="00975FC6"/>
    <w:rsid w:val="00976A10"/>
    <w:rsid w:val="00977049"/>
    <w:rsid w:val="00980880"/>
    <w:rsid w:val="0098094F"/>
    <w:rsid w:val="00982EF4"/>
    <w:rsid w:val="00983331"/>
    <w:rsid w:val="00983F83"/>
    <w:rsid w:val="0098497B"/>
    <w:rsid w:val="009858E0"/>
    <w:rsid w:val="009859A4"/>
    <w:rsid w:val="00985CB8"/>
    <w:rsid w:val="00985DC8"/>
    <w:rsid w:val="0099045A"/>
    <w:rsid w:val="009926F8"/>
    <w:rsid w:val="0099283E"/>
    <w:rsid w:val="009935C0"/>
    <w:rsid w:val="009949EA"/>
    <w:rsid w:val="00994AAF"/>
    <w:rsid w:val="00995B08"/>
    <w:rsid w:val="009965A6"/>
    <w:rsid w:val="009972A1"/>
    <w:rsid w:val="00997364"/>
    <w:rsid w:val="00997753"/>
    <w:rsid w:val="009A0543"/>
    <w:rsid w:val="009A0B22"/>
    <w:rsid w:val="009A0E1E"/>
    <w:rsid w:val="009A0FD6"/>
    <w:rsid w:val="009A2393"/>
    <w:rsid w:val="009A2D13"/>
    <w:rsid w:val="009A2E2C"/>
    <w:rsid w:val="009A63A4"/>
    <w:rsid w:val="009A7195"/>
    <w:rsid w:val="009A7402"/>
    <w:rsid w:val="009A7955"/>
    <w:rsid w:val="009A7F50"/>
    <w:rsid w:val="009B21E7"/>
    <w:rsid w:val="009B2AA3"/>
    <w:rsid w:val="009B36CD"/>
    <w:rsid w:val="009B3A82"/>
    <w:rsid w:val="009B546A"/>
    <w:rsid w:val="009B5FBF"/>
    <w:rsid w:val="009B64F6"/>
    <w:rsid w:val="009C0ADF"/>
    <w:rsid w:val="009C10F5"/>
    <w:rsid w:val="009C1586"/>
    <w:rsid w:val="009C307E"/>
    <w:rsid w:val="009C32E1"/>
    <w:rsid w:val="009C33EB"/>
    <w:rsid w:val="009C54D6"/>
    <w:rsid w:val="009C6142"/>
    <w:rsid w:val="009C6420"/>
    <w:rsid w:val="009C75C1"/>
    <w:rsid w:val="009D0054"/>
    <w:rsid w:val="009D05F0"/>
    <w:rsid w:val="009D0988"/>
    <w:rsid w:val="009D19BD"/>
    <w:rsid w:val="009D21E1"/>
    <w:rsid w:val="009D24C9"/>
    <w:rsid w:val="009D42D9"/>
    <w:rsid w:val="009D5EAD"/>
    <w:rsid w:val="009D67F7"/>
    <w:rsid w:val="009D69C7"/>
    <w:rsid w:val="009D6D74"/>
    <w:rsid w:val="009D7990"/>
    <w:rsid w:val="009E0018"/>
    <w:rsid w:val="009E0096"/>
    <w:rsid w:val="009E0C44"/>
    <w:rsid w:val="009E1BF7"/>
    <w:rsid w:val="009E1CFC"/>
    <w:rsid w:val="009E1FB9"/>
    <w:rsid w:val="009E25CD"/>
    <w:rsid w:val="009E2F9D"/>
    <w:rsid w:val="009E349F"/>
    <w:rsid w:val="009E3F33"/>
    <w:rsid w:val="009E490F"/>
    <w:rsid w:val="009E4A7E"/>
    <w:rsid w:val="009E50D9"/>
    <w:rsid w:val="009E5579"/>
    <w:rsid w:val="009E739C"/>
    <w:rsid w:val="009E77F6"/>
    <w:rsid w:val="009E7926"/>
    <w:rsid w:val="009F0EED"/>
    <w:rsid w:val="009F117A"/>
    <w:rsid w:val="009F1277"/>
    <w:rsid w:val="009F1747"/>
    <w:rsid w:val="009F188F"/>
    <w:rsid w:val="009F1C42"/>
    <w:rsid w:val="009F1CA2"/>
    <w:rsid w:val="009F243C"/>
    <w:rsid w:val="009F30EF"/>
    <w:rsid w:val="009F361A"/>
    <w:rsid w:val="009F3F5A"/>
    <w:rsid w:val="009F4F6F"/>
    <w:rsid w:val="009F69F1"/>
    <w:rsid w:val="009F7987"/>
    <w:rsid w:val="00A0005A"/>
    <w:rsid w:val="00A002CB"/>
    <w:rsid w:val="00A00315"/>
    <w:rsid w:val="00A00A73"/>
    <w:rsid w:val="00A00CD3"/>
    <w:rsid w:val="00A0184B"/>
    <w:rsid w:val="00A01E00"/>
    <w:rsid w:val="00A02579"/>
    <w:rsid w:val="00A027F9"/>
    <w:rsid w:val="00A02C96"/>
    <w:rsid w:val="00A057E3"/>
    <w:rsid w:val="00A0649A"/>
    <w:rsid w:val="00A0656D"/>
    <w:rsid w:val="00A06C96"/>
    <w:rsid w:val="00A07017"/>
    <w:rsid w:val="00A07A72"/>
    <w:rsid w:val="00A13301"/>
    <w:rsid w:val="00A1630C"/>
    <w:rsid w:val="00A163E2"/>
    <w:rsid w:val="00A16B25"/>
    <w:rsid w:val="00A17031"/>
    <w:rsid w:val="00A17790"/>
    <w:rsid w:val="00A17DF4"/>
    <w:rsid w:val="00A20C16"/>
    <w:rsid w:val="00A20D03"/>
    <w:rsid w:val="00A20E53"/>
    <w:rsid w:val="00A21292"/>
    <w:rsid w:val="00A223D1"/>
    <w:rsid w:val="00A24F93"/>
    <w:rsid w:val="00A25D70"/>
    <w:rsid w:val="00A278A8"/>
    <w:rsid w:val="00A30AD3"/>
    <w:rsid w:val="00A32A61"/>
    <w:rsid w:val="00A32ADF"/>
    <w:rsid w:val="00A34F8F"/>
    <w:rsid w:val="00A357B2"/>
    <w:rsid w:val="00A360F9"/>
    <w:rsid w:val="00A36BEB"/>
    <w:rsid w:val="00A36D6A"/>
    <w:rsid w:val="00A376F9"/>
    <w:rsid w:val="00A40CF0"/>
    <w:rsid w:val="00A40EC5"/>
    <w:rsid w:val="00A41111"/>
    <w:rsid w:val="00A412D1"/>
    <w:rsid w:val="00A414E8"/>
    <w:rsid w:val="00A41A14"/>
    <w:rsid w:val="00A42838"/>
    <w:rsid w:val="00A449BE"/>
    <w:rsid w:val="00A44E52"/>
    <w:rsid w:val="00A456ED"/>
    <w:rsid w:val="00A45D24"/>
    <w:rsid w:val="00A47190"/>
    <w:rsid w:val="00A4725B"/>
    <w:rsid w:val="00A514FA"/>
    <w:rsid w:val="00A51CF6"/>
    <w:rsid w:val="00A521BF"/>
    <w:rsid w:val="00A522D6"/>
    <w:rsid w:val="00A524AC"/>
    <w:rsid w:val="00A54E65"/>
    <w:rsid w:val="00A55CD6"/>
    <w:rsid w:val="00A5703C"/>
    <w:rsid w:val="00A5738F"/>
    <w:rsid w:val="00A579B8"/>
    <w:rsid w:val="00A619A3"/>
    <w:rsid w:val="00A62B6B"/>
    <w:rsid w:val="00A65535"/>
    <w:rsid w:val="00A666F4"/>
    <w:rsid w:val="00A66C98"/>
    <w:rsid w:val="00A6701C"/>
    <w:rsid w:val="00A67186"/>
    <w:rsid w:val="00A67932"/>
    <w:rsid w:val="00A67AB0"/>
    <w:rsid w:val="00A712FA"/>
    <w:rsid w:val="00A72C95"/>
    <w:rsid w:val="00A72CB5"/>
    <w:rsid w:val="00A73FCC"/>
    <w:rsid w:val="00A75F39"/>
    <w:rsid w:val="00A76DC0"/>
    <w:rsid w:val="00A77AC0"/>
    <w:rsid w:val="00A80E1D"/>
    <w:rsid w:val="00A80E3B"/>
    <w:rsid w:val="00A8274F"/>
    <w:rsid w:val="00A83D97"/>
    <w:rsid w:val="00A841F6"/>
    <w:rsid w:val="00A843FB"/>
    <w:rsid w:val="00A862D4"/>
    <w:rsid w:val="00A8742A"/>
    <w:rsid w:val="00A874BA"/>
    <w:rsid w:val="00A8776E"/>
    <w:rsid w:val="00A90EA0"/>
    <w:rsid w:val="00A917BF"/>
    <w:rsid w:val="00A91A37"/>
    <w:rsid w:val="00A93668"/>
    <w:rsid w:val="00A93846"/>
    <w:rsid w:val="00A94402"/>
    <w:rsid w:val="00AA0089"/>
    <w:rsid w:val="00AA0E30"/>
    <w:rsid w:val="00AA1D31"/>
    <w:rsid w:val="00AA2262"/>
    <w:rsid w:val="00AA33D5"/>
    <w:rsid w:val="00AA3840"/>
    <w:rsid w:val="00AA4028"/>
    <w:rsid w:val="00AA5326"/>
    <w:rsid w:val="00AA599B"/>
    <w:rsid w:val="00AA786F"/>
    <w:rsid w:val="00AA79F1"/>
    <w:rsid w:val="00AB034C"/>
    <w:rsid w:val="00AB2810"/>
    <w:rsid w:val="00AB2CB4"/>
    <w:rsid w:val="00AB2DD0"/>
    <w:rsid w:val="00AB35AE"/>
    <w:rsid w:val="00AB3A74"/>
    <w:rsid w:val="00AB5141"/>
    <w:rsid w:val="00AB5BEC"/>
    <w:rsid w:val="00AB5C4F"/>
    <w:rsid w:val="00AB5CBA"/>
    <w:rsid w:val="00AB60F2"/>
    <w:rsid w:val="00AC009B"/>
    <w:rsid w:val="00AC0E3D"/>
    <w:rsid w:val="00AC2770"/>
    <w:rsid w:val="00AC2945"/>
    <w:rsid w:val="00AC3B05"/>
    <w:rsid w:val="00AC4BD7"/>
    <w:rsid w:val="00AC5BC4"/>
    <w:rsid w:val="00AD052D"/>
    <w:rsid w:val="00AD0B7D"/>
    <w:rsid w:val="00AD11EB"/>
    <w:rsid w:val="00AD1B34"/>
    <w:rsid w:val="00AD3FBE"/>
    <w:rsid w:val="00AD4B33"/>
    <w:rsid w:val="00AD5B26"/>
    <w:rsid w:val="00AD5FDA"/>
    <w:rsid w:val="00AD7489"/>
    <w:rsid w:val="00AD7B47"/>
    <w:rsid w:val="00AE01F2"/>
    <w:rsid w:val="00AE09EF"/>
    <w:rsid w:val="00AE1300"/>
    <w:rsid w:val="00AE176A"/>
    <w:rsid w:val="00AE17E9"/>
    <w:rsid w:val="00AE3B52"/>
    <w:rsid w:val="00AE51B0"/>
    <w:rsid w:val="00AE791C"/>
    <w:rsid w:val="00AF0A47"/>
    <w:rsid w:val="00AF0B38"/>
    <w:rsid w:val="00AF0D34"/>
    <w:rsid w:val="00AF1531"/>
    <w:rsid w:val="00AF167C"/>
    <w:rsid w:val="00AF1847"/>
    <w:rsid w:val="00AF2E21"/>
    <w:rsid w:val="00AF4EC9"/>
    <w:rsid w:val="00AF4F60"/>
    <w:rsid w:val="00AF4F8F"/>
    <w:rsid w:val="00AF4F94"/>
    <w:rsid w:val="00AF549F"/>
    <w:rsid w:val="00AF6578"/>
    <w:rsid w:val="00AF6C70"/>
    <w:rsid w:val="00AF6DC4"/>
    <w:rsid w:val="00AF6E8F"/>
    <w:rsid w:val="00B00D3E"/>
    <w:rsid w:val="00B0149E"/>
    <w:rsid w:val="00B021E4"/>
    <w:rsid w:val="00B02872"/>
    <w:rsid w:val="00B034A1"/>
    <w:rsid w:val="00B04527"/>
    <w:rsid w:val="00B04D9B"/>
    <w:rsid w:val="00B05DFA"/>
    <w:rsid w:val="00B06178"/>
    <w:rsid w:val="00B06D91"/>
    <w:rsid w:val="00B10681"/>
    <w:rsid w:val="00B11313"/>
    <w:rsid w:val="00B114F6"/>
    <w:rsid w:val="00B158FB"/>
    <w:rsid w:val="00B16D5C"/>
    <w:rsid w:val="00B1785E"/>
    <w:rsid w:val="00B17A39"/>
    <w:rsid w:val="00B17E2E"/>
    <w:rsid w:val="00B20979"/>
    <w:rsid w:val="00B20FE4"/>
    <w:rsid w:val="00B21721"/>
    <w:rsid w:val="00B219B9"/>
    <w:rsid w:val="00B220C6"/>
    <w:rsid w:val="00B22A88"/>
    <w:rsid w:val="00B22AEC"/>
    <w:rsid w:val="00B25726"/>
    <w:rsid w:val="00B25A0A"/>
    <w:rsid w:val="00B264AB"/>
    <w:rsid w:val="00B27BD1"/>
    <w:rsid w:val="00B27CC6"/>
    <w:rsid w:val="00B30006"/>
    <w:rsid w:val="00B300E7"/>
    <w:rsid w:val="00B31523"/>
    <w:rsid w:val="00B31777"/>
    <w:rsid w:val="00B31DC8"/>
    <w:rsid w:val="00B328E6"/>
    <w:rsid w:val="00B33849"/>
    <w:rsid w:val="00B3513D"/>
    <w:rsid w:val="00B35869"/>
    <w:rsid w:val="00B362DE"/>
    <w:rsid w:val="00B37A53"/>
    <w:rsid w:val="00B426A4"/>
    <w:rsid w:val="00B44838"/>
    <w:rsid w:val="00B45E92"/>
    <w:rsid w:val="00B4716C"/>
    <w:rsid w:val="00B50379"/>
    <w:rsid w:val="00B5056A"/>
    <w:rsid w:val="00B5545C"/>
    <w:rsid w:val="00B56F90"/>
    <w:rsid w:val="00B5720B"/>
    <w:rsid w:val="00B57292"/>
    <w:rsid w:val="00B576E7"/>
    <w:rsid w:val="00B600CA"/>
    <w:rsid w:val="00B619B4"/>
    <w:rsid w:val="00B642BE"/>
    <w:rsid w:val="00B64E4C"/>
    <w:rsid w:val="00B65434"/>
    <w:rsid w:val="00B6564B"/>
    <w:rsid w:val="00B66638"/>
    <w:rsid w:val="00B66F8B"/>
    <w:rsid w:val="00B702B4"/>
    <w:rsid w:val="00B70595"/>
    <w:rsid w:val="00B70E39"/>
    <w:rsid w:val="00B72A4C"/>
    <w:rsid w:val="00B734C1"/>
    <w:rsid w:val="00B75185"/>
    <w:rsid w:val="00B76A34"/>
    <w:rsid w:val="00B7722E"/>
    <w:rsid w:val="00B772B6"/>
    <w:rsid w:val="00B77FC9"/>
    <w:rsid w:val="00B83760"/>
    <w:rsid w:val="00B83916"/>
    <w:rsid w:val="00B847AF"/>
    <w:rsid w:val="00B851E7"/>
    <w:rsid w:val="00B85449"/>
    <w:rsid w:val="00B858BF"/>
    <w:rsid w:val="00B85C8C"/>
    <w:rsid w:val="00B8649E"/>
    <w:rsid w:val="00B86C03"/>
    <w:rsid w:val="00B91162"/>
    <w:rsid w:val="00B91A08"/>
    <w:rsid w:val="00B940DC"/>
    <w:rsid w:val="00B94AA5"/>
    <w:rsid w:val="00B956F9"/>
    <w:rsid w:val="00B95947"/>
    <w:rsid w:val="00B96104"/>
    <w:rsid w:val="00B96757"/>
    <w:rsid w:val="00B97437"/>
    <w:rsid w:val="00BA125B"/>
    <w:rsid w:val="00BA4CC3"/>
    <w:rsid w:val="00BA5E0A"/>
    <w:rsid w:val="00BA5FA5"/>
    <w:rsid w:val="00BB09A8"/>
    <w:rsid w:val="00BB11AA"/>
    <w:rsid w:val="00BB1576"/>
    <w:rsid w:val="00BB1A65"/>
    <w:rsid w:val="00BB1E98"/>
    <w:rsid w:val="00BB398A"/>
    <w:rsid w:val="00BB5BA1"/>
    <w:rsid w:val="00BC0C55"/>
    <w:rsid w:val="00BC1556"/>
    <w:rsid w:val="00BC159F"/>
    <w:rsid w:val="00BC16B7"/>
    <w:rsid w:val="00BC193B"/>
    <w:rsid w:val="00BC1EF1"/>
    <w:rsid w:val="00BC2C84"/>
    <w:rsid w:val="00BC3F4F"/>
    <w:rsid w:val="00BC4ABD"/>
    <w:rsid w:val="00BC68E0"/>
    <w:rsid w:val="00BC6AE4"/>
    <w:rsid w:val="00BC6BCA"/>
    <w:rsid w:val="00BC6FAC"/>
    <w:rsid w:val="00BD0799"/>
    <w:rsid w:val="00BD08A3"/>
    <w:rsid w:val="00BD1F12"/>
    <w:rsid w:val="00BD2544"/>
    <w:rsid w:val="00BD2BAC"/>
    <w:rsid w:val="00BD4E7C"/>
    <w:rsid w:val="00BD4FC4"/>
    <w:rsid w:val="00BD61D8"/>
    <w:rsid w:val="00BD62E4"/>
    <w:rsid w:val="00BD630E"/>
    <w:rsid w:val="00BD64F9"/>
    <w:rsid w:val="00BD6CF2"/>
    <w:rsid w:val="00BE02A6"/>
    <w:rsid w:val="00BE0C01"/>
    <w:rsid w:val="00BE2189"/>
    <w:rsid w:val="00BE2D68"/>
    <w:rsid w:val="00BE3A50"/>
    <w:rsid w:val="00BE3AC5"/>
    <w:rsid w:val="00BE40DA"/>
    <w:rsid w:val="00BE5A68"/>
    <w:rsid w:val="00BE6927"/>
    <w:rsid w:val="00BF1449"/>
    <w:rsid w:val="00BF1C91"/>
    <w:rsid w:val="00BF263F"/>
    <w:rsid w:val="00BF2E0D"/>
    <w:rsid w:val="00BF3AB9"/>
    <w:rsid w:val="00BF3B86"/>
    <w:rsid w:val="00BF3F4C"/>
    <w:rsid w:val="00BF41FE"/>
    <w:rsid w:val="00BF4722"/>
    <w:rsid w:val="00BF4747"/>
    <w:rsid w:val="00BF5171"/>
    <w:rsid w:val="00BF6CB6"/>
    <w:rsid w:val="00BF7FE7"/>
    <w:rsid w:val="00C03070"/>
    <w:rsid w:val="00C037A5"/>
    <w:rsid w:val="00C037B9"/>
    <w:rsid w:val="00C04AA5"/>
    <w:rsid w:val="00C06FB8"/>
    <w:rsid w:val="00C07019"/>
    <w:rsid w:val="00C07EA0"/>
    <w:rsid w:val="00C10AC8"/>
    <w:rsid w:val="00C116ED"/>
    <w:rsid w:val="00C1198C"/>
    <w:rsid w:val="00C11DAB"/>
    <w:rsid w:val="00C12DC6"/>
    <w:rsid w:val="00C134AD"/>
    <w:rsid w:val="00C14ED4"/>
    <w:rsid w:val="00C16C8C"/>
    <w:rsid w:val="00C17161"/>
    <w:rsid w:val="00C23666"/>
    <w:rsid w:val="00C24423"/>
    <w:rsid w:val="00C25B26"/>
    <w:rsid w:val="00C2650E"/>
    <w:rsid w:val="00C27A0C"/>
    <w:rsid w:val="00C310FF"/>
    <w:rsid w:val="00C33460"/>
    <w:rsid w:val="00C34A42"/>
    <w:rsid w:val="00C34B38"/>
    <w:rsid w:val="00C35A61"/>
    <w:rsid w:val="00C3646A"/>
    <w:rsid w:val="00C36BF7"/>
    <w:rsid w:val="00C3787E"/>
    <w:rsid w:val="00C4066E"/>
    <w:rsid w:val="00C41667"/>
    <w:rsid w:val="00C42C94"/>
    <w:rsid w:val="00C44C8F"/>
    <w:rsid w:val="00C46900"/>
    <w:rsid w:val="00C46D95"/>
    <w:rsid w:val="00C476B9"/>
    <w:rsid w:val="00C47A7E"/>
    <w:rsid w:val="00C47D7F"/>
    <w:rsid w:val="00C47F3E"/>
    <w:rsid w:val="00C544FD"/>
    <w:rsid w:val="00C5507C"/>
    <w:rsid w:val="00C55ED9"/>
    <w:rsid w:val="00C5693D"/>
    <w:rsid w:val="00C57AAE"/>
    <w:rsid w:val="00C60024"/>
    <w:rsid w:val="00C603F1"/>
    <w:rsid w:val="00C6157A"/>
    <w:rsid w:val="00C617F7"/>
    <w:rsid w:val="00C637A7"/>
    <w:rsid w:val="00C648EE"/>
    <w:rsid w:val="00C64A26"/>
    <w:rsid w:val="00C65CF0"/>
    <w:rsid w:val="00C65F7A"/>
    <w:rsid w:val="00C66D70"/>
    <w:rsid w:val="00C67697"/>
    <w:rsid w:val="00C679FC"/>
    <w:rsid w:val="00C67B6B"/>
    <w:rsid w:val="00C67C8F"/>
    <w:rsid w:val="00C7009B"/>
    <w:rsid w:val="00C70886"/>
    <w:rsid w:val="00C73149"/>
    <w:rsid w:val="00C73E4D"/>
    <w:rsid w:val="00C75590"/>
    <w:rsid w:val="00C7566C"/>
    <w:rsid w:val="00C75769"/>
    <w:rsid w:val="00C75B74"/>
    <w:rsid w:val="00C75E85"/>
    <w:rsid w:val="00C761BD"/>
    <w:rsid w:val="00C8251C"/>
    <w:rsid w:val="00C834D7"/>
    <w:rsid w:val="00C839A2"/>
    <w:rsid w:val="00C84553"/>
    <w:rsid w:val="00C85F02"/>
    <w:rsid w:val="00C861C0"/>
    <w:rsid w:val="00C90B6A"/>
    <w:rsid w:val="00C90BFC"/>
    <w:rsid w:val="00C93AA7"/>
    <w:rsid w:val="00C94943"/>
    <w:rsid w:val="00C951AC"/>
    <w:rsid w:val="00C967CF"/>
    <w:rsid w:val="00CA04CB"/>
    <w:rsid w:val="00CA340E"/>
    <w:rsid w:val="00CA3E5A"/>
    <w:rsid w:val="00CA5F69"/>
    <w:rsid w:val="00CA61EA"/>
    <w:rsid w:val="00CA663C"/>
    <w:rsid w:val="00CA7020"/>
    <w:rsid w:val="00CA7637"/>
    <w:rsid w:val="00CA76B3"/>
    <w:rsid w:val="00CA79DD"/>
    <w:rsid w:val="00CA7AA6"/>
    <w:rsid w:val="00CB03D9"/>
    <w:rsid w:val="00CB0CB7"/>
    <w:rsid w:val="00CB11AA"/>
    <w:rsid w:val="00CB217B"/>
    <w:rsid w:val="00CB27A1"/>
    <w:rsid w:val="00CB2EB7"/>
    <w:rsid w:val="00CB4D45"/>
    <w:rsid w:val="00CB5EDB"/>
    <w:rsid w:val="00CB63EB"/>
    <w:rsid w:val="00CB65C7"/>
    <w:rsid w:val="00CB6F62"/>
    <w:rsid w:val="00CB76CC"/>
    <w:rsid w:val="00CC09FA"/>
    <w:rsid w:val="00CC18A6"/>
    <w:rsid w:val="00CC19A2"/>
    <w:rsid w:val="00CC2649"/>
    <w:rsid w:val="00CC2E42"/>
    <w:rsid w:val="00CC3841"/>
    <w:rsid w:val="00CC3B53"/>
    <w:rsid w:val="00CC42F6"/>
    <w:rsid w:val="00CD1E6D"/>
    <w:rsid w:val="00CD235B"/>
    <w:rsid w:val="00CD2F09"/>
    <w:rsid w:val="00CD47EA"/>
    <w:rsid w:val="00CD49FE"/>
    <w:rsid w:val="00CD5507"/>
    <w:rsid w:val="00CD6A15"/>
    <w:rsid w:val="00CD7090"/>
    <w:rsid w:val="00CD7AB2"/>
    <w:rsid w:val="00CD7B9D"/>
    <w:rsid w:val="00CE03D7"/>
    <w:rsid w:val="00CE0D0D"/>
    <w:rsid w:val="00CE28D8"/>
    <w:rsid w:val="00CE39E6"/>
    <w:rsid w:val="00CE4F63"/>
    <w:rsid w:val="00CE5259"/>
    <w:rsid w:val="00CE613E"/>
    <w:rsid w:val="00CE7BC2"/>
    <w:rsid w:val="00CF0373"/>
    <w:rsid w:val="00CF08D3"/>
    <w:rsid w:val="00CF157A"/>
    <w:rsid w:val="00CF4047"/>
    <w:rsid w:val="00CF4DC8"/>
    <w:rsid w:val="00CF5079"/>
    <w:rsid w:val="00CF6488"/>
    <w:rsid w:val="00CF7937"/>
    <w:rsid w:val="00D00D2D"/>
    <w:rsid w:val="00D025F6"/>
    <w:rsid w:val="00D04182"/>
    <w:rsid w:val="00D04C45"/>
    <w:rsid w:val="00D05A6C"/>
    <w:rsid w:val="00D10C38"/>
    <w:rsid w:val="00D11102"/>
    <w:rsid w:val="00D112AF"/>
    <w:rsid w:val="00D121BC"/>
    <w:rsid w:val="00D12917"/>
    <w:rsid w:val="00D12E40"/>
    <w:rsid w:val="00D1436B"/>
    <w:rsid w:val="00D143FD"/>
    <w:rsid w:val="00D14FCD"/>
    <w:rsid w:val="00D15046"/>
    <w:rsid w:val="00D1514D"/>
    <w:rsid w:val="00D172D0"/>
    <w:rsid w:val="00D17824"/>
    <w:rsid w:val="00D17D71"/>
    <w:rsid w:val="00D2225E"/>
    <w:rsid w:val="00D2320F"/>
    <w:rsid w:val="00D2322B"/>
    <w:rsid w:val="00D238A7"/>
    <w:rsid w:val="00D23D5F"/>
    <w:rsid w:val="00D23D92"/>
    <w:rsid w:val="00D25758"/>
    <w:rsid w:val="00D26688"/>
    <w:rsid w:val="00D26F4F"/>
    <w:rsid w:val="00D26FE4"/>
    <w:rsid w:val="00D30693"/>
    <w:rsid w:val="00D3305C"/>
    <w:rsid w:val="00D340AF"/>
    <w:rsid w:val="00D34758"/>
    <w:rsid w:val="00D356CA"/>
    <w:rsid w:val="00D37333"/>
    <w:rsid w:val="00D37D5D"/>
    <w:rsid w:val="00D42287"/>
    <w:rsid w:val="00D4260A"/>
    <w:rsid w:val="00D42DA7"/>
    <w:rsid w:val="00D45C7B"/>
    <w:rsid w:val="00D45CFA"/>
    <w:rsid w:val="00D46491"/>
    <w:rsid w:val="00D476EF"/>
    <w:rsid w:val="00D507A8"/>
    <w:rsid w:val="00D53FD1"/>
    <w:rsid w:val="00D545FF"/>
    <w:rsid w:val="00D5469C"/>
    <w:rsid w:val="00D552DD"/>
    <w:rsid w:val="00D55858"/>
    <w:rsid w:val="00D55D8A"/>
    <w:rsid w:val="00D565BD"/>
    <w:rsid w:val="00D56B72"/>
    <w:rsid w:val="00D57FD5"/>
    <w:rsid w:val="00D6054A"/>
    <w:rsid w:val="00D61C38"/>
    <w:rsid w:val="00D61E06"/>
    <w:rsid w:val="00D61FF6"/>
    <w:rsid w:val="00D630E2"/>
    <w:rsid w:val="00D635B1"/>
    <w:rsid w:val="00D66776"/>
    <w:rsid w:val="00D676C6"/>
    <w:rsid w:val="00D67BCF"/>
    <w:rsid w:val="00D7153A"/>
    <w:rsid w:val="00D717CE"/>
    <w:rsid w:val="00D72E5C"/>
    <w:rsid w:val="00D73435"/>
    <w:rsid w:val="00D73F9D"/>
    <w:rsid w:val="00D75304"/>
    <w:rsid w:val="00D7617A"/>
    <w:rsid w:val="00D76838"/>
    <w:rsid w:val="00D777E2"/>
    <w:rsid w:val="00D82950"/>
    <w:rsid w:val="00D82CFA"/>
    <w:rsid w:val="00D839FF"/>
    <w:rsid w:val="00D847C6"/>
    <w:rsid w:val="00D84AAE"/>
    <w:rsid w:val="00D84F2C"/>
    <w:rsid w:val="00D8516D"/>
    <w:rsid w:val="00D8590A"/>
    <w:rsid w:val="00D87929"/>
    <w:rsid w:val="00D90B20"/>
    <w:rsid w:val="00D915BF"/>
    <w:rsid w:val="00D919B2"/>
    <w:rsid w:val="00D91AA5"/>
    <w:rsid w:val="00D9330E"/>
    <w:rsid w:val="00D9433B"/>
    <w:rsid w:val="00D965D6"/>
    <w:rsid w:val="00D97EED"/>
    <w:rsid w:val="00DA00BC"/>
    <w:rsid w:val="00DA02C8"/>
    <w:rsid w:val="00DA0C30"/>
    <w:rsid w:val="00DA0FD7"/>
    <w:rsid w:val="00DA2032"/>
    <w:rsid w:val="00DA2F29"/>
    <w:rsid w:val="00DA3822"/>
    <w:rsid w:val="00DA3DCB"/>
    <w:rsid w:val="00DA5967"/>
    <w:rsid w:val="00DA666A"/>
    <w:rsid w:val="00DA6DFD"/>
    <w:rsid w:val="00DA7087"/>
    <w:rsid w:val="00DB2A18"/>
    <w:rsid w:val="00DB4CD7"/>
    <w:rsid w:val="00DB65A8"/>
    <w:rsid w:val="00DB66CF"/>
    <w:rsid w:val="00DC0212"/>
    <w:rsid w:val="00DC19F2"/>
    <w:rsid w:val="00DC1D16"/>
    <w:rsid w:val="00DC27EF"/>
    <w:rsid w:val="00DC3344"/>
    <w:rsid w:val="00DC385B"/>
    <w:rsid w:val="00DC5557"/>
    <w:rsid w:val="00DC5724"/>
    <w:rsid w:val="00DC7916"/>
    <w:rsid w:val="00DC7E7F"/>
    <w:rsid w:val="00DD0120"/>
    <w:rsid w:val="00DD06C6"/>
    <w:rsid w:val="00DD215C"/>
    <w:rsid w:val="00DD6E6D"/>
    <w:rsid w:val="00DD7F7C"/>
    <w:rsid w:val="00DE070A"/>
    <w:rsid w:val="00DE0FC0"/>
    <w:rsid w:val="00DE1F09"/>
    <w:rsid w:val="00DE343A"/>
    <w:rsid w:val="00DE41FF"/>
    <w:rsid w:val="00DE5047"/>
    <w:rsid w:val="00DE5154"/>
    <w:rsid w:val="00DE56D7"/>
    <w:rsid w:val="00DE588D"/>
    <w:rsid w:val="00DE60E1"/>
    <w:rsid w:val="00DE6C10"/>
    <w:rsid w:val="00DE71D8"/>
    <w:rsid w:val="00DF0A1D"/>
    <w:rsid w:val="00DF1769"/>
    <w:rsid w:val="00DF2156"/>
    <w:rsid w:val="00DF2303"/>
    <w:rsid w:val="00DF2BF3"/>
    <w:rsid w:val="00DF312A"/>
    <w:rsid w:val="00DF3AA4"/>
    <w:rsid w:val="00DF6093"/>
    <w:rsid w:val="00DF72DD"/>
    <w:rsid w:val="00DF7A43"/>
    <w:rsid w:val="00E0263D"/>
    <w:rsid w:val="00E02C7A"/>
    <w:rsid w:val="00E06FEA"/>
    <w:rsid w:val="00E07929"/>
    <w:rsid w:val="00E07D10"/>
    <w:rsid w:val="00E10753"/>
    <w:rsid w:val="00E12D8F"/>
    <w:rsid w:val="00E13A6D"/>
    <w:rsid w:val="00E1419C"/>
    <w:rsid w:val="00E1544B"/>
    <w:rsid w:val="00E16159"/>
    <w:rsid w:val="00E166B7"/>
    <w:rsid w:val="00E2023D"/>
    <w:rsid w:val="00E205EF"/>
    <w:rsid w:val="00E2082C"/>
    <w:rsid w:val="00E22819"/>
    <w:rsid w:val="00E22EC2"/>
    <w:rsid w:val="00E23DC2"/>
    <w:rsid w:val="00E243F4"/>
    <w:rsid w:val="00E25552"/>
    <w:rsid w:val="00E25C8A"/>
    <w:rsid w:val="00E25DCD"/>
    <w:rsid w:val="00E26B18"/>
    <w:rsid w:val="00E26CB7"/>
    <w:rsid w:val="00E26D9D"/>
    <w:rsid w:val="00E30287"/>
    <w:rsid w:val="00E30D06"/>
    <w:rsid w:val="00E319F0"/>
    <w:rsid w:val="00E32E57"/>
    <w:rsid w:val="00E33B7F"/>
    <w:rsid w:val="00E35894"/>
    <w:rsid w:val="00E36064"/>
    <w:rsid w:val="00E36416"/>
    <w:rsid w:val="00E37696"/>
    <w:rsid w:val="00E44A15"/>
    <w:rsid w:val="00E45269"/>
    <w:rsid w:val="00E45641"/>
    <w:rsid w:val="00E46121"/>
    <w:rsid w:val="00E462C2"/>
    <w:rsid w:val="00E5273B"/>
    <w:rsid w:val="00E54246"/>
    <w:rsid w:val="00E55C05"/>
    <w:rsid w:val="00E57D20"/>
    <w:rsid w:val="00E60AC2"/>
    <w:rsid w:val="00E61B03"/>
    <w:rsid w:val="00E62B01"/>
    <w:rsid w:val="00E62B92"/>
    <w:rsid w:val="00E63A5F"/>
    <w:rsid w:val="00E6505C"/>
    <w:rsid w:val="00E66B13"/>
    <w:rsid w:val="00E67609"/>
    <w:rsid w:val="00E700E1"/>
    <w:rsid w:val="00E701FF"/>
    <w:rsid w:val="00E714E8"/>
    <w:rsid w:val="00E725D2"/>
    <w:rsid w:val="00E747ED"/>
    <w:rsid w:val="00E74D77"/>
    <w:rsid w:val="00E76FEA"/>
    <w:rsid w:val="00E77128"/>
    <w:rsid w:val="00E77522"/>
    <w:rsid w:val="00E777EA"/>
    <w:rsid w:val="00E80E26"/>
    <w:rsid w:val="00E8197F"/>
    <w:rsid w:val="00E81A4A"/>
    <w:rsid w:val="00E8334D"/>
    <w:rsid w:val="00E85FCA"/>
    <w:rsid w:val="00E87599"/>
    <w:rsid w:val="00E875F9"/>
    <w:rsid w:val="00E87AD5"/>
    <w:rsid w:val="00E90697"/>
    <w:rsid w:val="00E90AFF"/>
    <w:rsid w:val="00E90B0E"/>
    <w:rsid w:val="00E90CC1"/>
    <w:rsid w:val="00E91998"/>
    <w:rsid w:val="00E91BF3"/>
    <w:rsid w:val="00E9266E"/>
    <w:rsid w:val="00E929FA"/>
    <w:rsid w:val="00E92A87"/>
    <w:rsid w:val="00E93065"/>
    <w:rsid w:val="00E943DF"/>
    <w:rsid w:val="00E95325"/>
    <w:rsid w:val="00E95D1B"/>
    <w:rsid w:val="00E97537"/>
    <w:rsid w:val="00E97F27"/>
    <w:rsid w:val="00EA025D"/>
    <w:rsid w:val="00EA142F"/>
    <w:rsid w:val="00EA26BE"/>
    <w:rsid w:val="00EA3494"/>
    <w:rsid w:val="00EA3E43"/>
    <w:rsid w:val="00EA47CD"/>
    <w:rsid w:val="00EA519C"/>
    <w:rsid w:val="00EA64AE"/>
    <w:rsid w:val="00EB157F"/>
    <w:rsid w:val="00EB22E2"/>
    <w:rsid w:val="00EB28BB"/>
    <w:rsid w:val="00EB39AE"/>
    <w:rsid w:val="00EB486F"/>
    <w:rsid w:val="00EB4A2A"/>
    <w:rsid w:val="00EB4B2C"/>
    <w:rsid w:val="00EB7F5E"/>
    <w:rsid w:val="00EC10CD"/>
    <w:rsid w:val="00EC3309"/>
    <w:rsid w:val="00EC466C"/>
    <w:rsid w:val="00EC4F45"/>
    <w:rsid w:val="00EC56CE"/>
    <w:rsid w:val="00EC6234"/>
    <w:rsid w:val="00EC645B"/>
    <w:rsid w:val="00EC6BC4"/>
    <w:rsid w:val="00EC7175"/>
    <w:rsid w:val="00EC730A"/>
    <w:rsid w:val="00EC7B23"/>
    <w:rsid w:val="00EC7F7D"/>
    <w:rsid w:val="00ED1DFD"/>
    <w:rsid w:val="00ED299A"/>
    <w:rsid w:val="00ED352E"/>
    <w:rsid w:val="00ED4C86"/>
    <w:rsid w:val="00ED55DB"/>
    <w:rsid w:val="00ED560E"/>
    <w:rsid w:val="00ED5B70"/>
    <w:rsid w:val="00ED5CB3"/>
    <w:rsid w:val="00EE0EA3"/>
    <w:rsid w:val="00EE1070"/>
    <w:rsid w:val="00EE1E79"/>
    <w:rsid w:val="00EE225B"/>
    <w:rsid w:val="00EE418D"/>
    <w:rsid w:val="00EE4734"/>
    <w:rsid w:val="00EE4F0C"/>
    <w:rsid w:val="00EE5C2D"/>
    <w:rsid w:val="00EE6E05"/>
    <w:rsid w:val="00EE789C"/>
    <w:rsid w:val="00EE7B4C"/>
    <w:rsid w:val="00EE7D33"/>
    <w:rsid w:val="00EF0170"/>
    <w:rsid w:val="00EF0196"/>
    <w:rsid w:val="00EF0E2F"/>
    <w:rsid w:val="00EF2350"/>
    <w:rsid w:val="00EF2608"/>
    <w:rsid w:val="00EF2CB3"/>
    <w:rsid w:val="00EF5025"/>
    <w:rsid w:val="00EF55C5"/>
    <w:rsid w:val="00EF567F"/>
    <w:rsid w:val="00EF5C8F"/>
    <w:rsid w:val="00EF5D2F"/>
    <w:rsid w:val="00EF7C5D"/>
    <w:rsid w:val="00EF7D84"/>
    <w:rsid w:val="00EF7E15"/>
    <w:rsid w:val="00F004CC"/>
    <w:rsid w:val="00F00CEA"/>
    <w:rsid w:val="00F011B2"/>
    <w:rsid w:val="00F0165E"/>
    <w:rsid w:val="00F03515"/>
    <w:rsid w:val="00F05229"/>
    <w:rsid w:val="00F07280"/>
    <w:rsid w:val="00F11077"/>
    <w:rsid w:val="00F13360"/>
    <w:rsid w:val="00F14AB9"/>
    <w:rsid w:val="00F157F6"/>
    <w:rsid w:val="00F15A81"/>
    <w:rsid w:val="00F1676D"/>
    <w:rsid w:val="00F16990"/>
    <w:rsid w:val="00F16DC4"/>
    <w:rsid w:val="00F21D79"/>
    <w:rsid w:val="00F2264A"/>
    <w:rsid w:val="00F2444F"/>
    <w:rsid w:val="00F2602E"/>
    <w:rsid w:val="00F27051"/>
    <w:rsid w:val="00F271EC"/>
    <w:rsid w:val="00F306D0"/>
    <w:rsid w:val="00F30D50"/>
    <w:rsid w:val="00F31371"/>
    <w:rsid w:val="00F3289E"/>
    <w:rsid w:val="00F32CF7"/>
    <w:rsid w:val="00F347E3"/>
    <w:rsid w:val="00F34ED5"/>
    <w:rsid w:val="00F34F8B"/>
    <w:rsid w:val="00F3543D"/>
    <w:rsid w:val="00F364FF"/>
    <w:rsid w:val="00F37C99"/>
    <w:rsid w:val="00F403FB"/>
    <w:rsid w:val="00F41626"/>
    <w:rsid w:val="00F41DB0"/>
    <w:rsid w:val="00F42D39"/>
    <w:rsid w:val="00F44A5D"/>
    <w:rsid w:val="00F4741C"/>
    <w:rsid w:val="00F4785E"/>
    <w:rsid w:val="00F478B1"/>
    <w:rsid w:val="00F479CB"/>
    <w:rsid w:val="00F47C55"/>
    <w:rsid w:val="00F51041"/>
    <w:rsid w:val="00F52536"/>
    <w:rsid w:val="00F52B35"/>
    <w:rsid w:val="00F534B0"/>
    <w:rsid w:val="00F5419A"/>
    <w:rsid w:val="00F546E7"/>
    <w:rsid w:val="00F567D2"/>
    <w:rsid w:val="00F57024"/>
    <w:rsid w:val="00F60DB8"/>
    <w:rsid w:val="00F61667"/>
    <w:rsid w:val="00F61983"/>
    <w:rsid w:val="00F62F92"/>
    <w:rsid w:val="00F646E2"/>
    <w:rsid w:val="00F70980"/>
    <w:rsid w:val="00F70B10"/>
    <w:rsid w:val="00F71080"/>
    <w:rsid w:val="00F730D0"/>
    <w:rsid w:val="00F731C7"/>
    <w:rsid w:val="00F749C0"/>
    <w:rsid w:val="00F7509E"/>
    <w:rsid w:val="00F7679D"/>
    <w:rsid w:val="00F76AFD"/>
    <w:rsid w:val="00F7757A"/>
    <w:rsid w:val="00F77B74"/>
    <w:rsid w:val="00F802E9"/>
    <w:rsid w:val="00F81DC8"/>
    <w:rsid w:val="00F82B28"/>
    <w:rsid w:val="00F8340C"/>
    <w:rsid w:val="00F83BE6"/>
    <w:rsid w:val="00F843C7"/>
    <w:rsid w:val="00F84A9D"/>
    <w:rsid w:val="00F84B9E"/>
    <w:rsid w:val="00F8681E"/>
    <w:rsid w:val="00F904F9"/>
    <w:rsid w:val="00F90D6D"/>
    <w:rsid w:val="00F90F65"/>
    <w:rsid w:val="00F923FE"/>
    <w:rsid w:val="00F939ED"/>
    <w:rsid w:val="00F95B5A"/>
    <w:rsid w:val="00F96398"/>
    <w:rsid w:val="00F96486"/>
    <w:rsid w:val="00F96FD9"/>
    <w:rsid w:val="00FA1276"/>
    <w:rsid w:val="00FA2197"/>
    <w:rsid w:val="00FA3222"/>
    <w:rsid w:val="00FA32DA"/>
    <w:rsid w:val="00FA5BDF"/>
    <w:rsid w:val="00FA75C7"/>
    <w:rsid w:val="00FA7634"/>
    <w:rsid w:val="00FA76CC"/>
    <w:rsid w:val="00FB07FB"/>
    <w:rsid w:val="00FB176E"/>
    <w:rsid w:val="00FB1F46"/>
    <w:rsid w:val="00FB2F34"/>
    <w:rsid w:val="00FB3B41"/>
    <w:rsid w:val="00FB459B"/>
    <w:rsid w:val="00FB5BAE"/>
    <w:rsid w:val="00FB5E4A"/>
    <w:rsid w:val="00FB5F26"/>
    <w:rsid w:val="00FB654D"/>
    <w:rsid w:val="00FB774C"/>
    <w:rsid w:val="00FB7C34"/>
    <w:rsid w:val="00FC0314"/>
    <w:rsid w:val="00FC0564"/>
    <w:rsid w:val="00FC3D08"/>
    <w:rsid w:val="00FC47E0"/>
    <w:rsid w:val="00FC4D76"/>
    <w:rsid w:val="00FC52DF"/>
    <w:rsid w:val="00FC6C9C"/>
    <w:rsid w:val="00FD0868"/>
    <w:rsid w:val="00FD0B18"/>
    <w:rsid w:val="00FD11F3"/>
    <w:rsid w:val="00FD1309"/>
    <w:rsid w:val="00FD2D1B"/>
    <w:rsid w:val="00FD4B74"/>
    <w:rsid w:val="00FD604F"/>
    <w:rsid w:val="00FD65E8"/>
    <w:rsid w:val="00FD7167"/>
    <w:rsid w:val="00FD7345"/>
    <w:rsid w:val="00FD7F66"/>
    <w:rsid w:val="00FE07D9"/>
    <w:rsid w:val="00FE189D"/>
    <w:rsid w:val="00FE1B8D"/>
    <w:rsid w:val="00FE20B2"/>
    <w:rsid w:val="00FE47DC"/>
    <w:rsid w:val="00FE48FC"/>
    <w:rsid w:val="00FE4DDD"/>
    <w:rsid w:val="00FE7B3C"/>
    <w:rsid w:val="00FF0822"/>
    <w:rsid w:val="00FF09A5"/>
    <w:rsid w:val="00FF0B63"/>
    <w:rsid w:val="00FF0C91"/>
    <w:rsid w:val="00FF1644"/>
    <w:rsid w:val="00FF225C"/>
    <w:rsid w:val="00FF23A7"/>
    <w:rsid w:val="00FF25E4"/>
    <w:rsid w:val="00FF331C"/>
    <w:rsid w:val="00FF364C"/>
    <w:rsid w:val="00FF50B2"/>
    <w:rsid w:val="00FF5654"/>
    <w:rsid w:val="00FF6360"/>
    <w:rsid w:val="00FF6B82"/>
    <w:rsid w:val="00FF70CA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883D"/>
  <w14:defaultImageDpi w14:val="32767"/>
  <w15:chartTrackingRefBased/>
  <w15:docId w15:val="{A49A87CD-A0BE-4D87-9B3B-3E4BC6A2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1C40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link w:val="CurrenttextCar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12D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2D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2D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4E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4E2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C5557"/>
  </w:style>
  <w:style w:type="paragraph" w:styleId="Odsekzoznamu">
    <w:name w:val="List Paragraph"/>
    <w:basedOn w:val="Normlny"/>
    <w:uiPriority w:val="34"/>
    <w:qFormat/>
    <w:rsid w:val="008837A9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36D6A"/>
    <w:rPr>
      <w:b/>
      <w:bCs/>
    </w:rPr>
  </w:style>
  <w:style w:type="paragraph" w:customStyle="1" w:styleId="PRESSRELEASECONTACTTEXT">
    <w:name w:val="PRESS RELEASE CONTACT TEXT"/>
    <w:next w:val="Normlny"/>
    <w:qFormat/>
    <w:rsid w:val="0010392F"/>
    <w:rPr>
      <w:rFonts w:ascii="Arial Narrow" w:hAnsi="Arial Narrow"/>
      <w:color w:val="000000" w:themeColor="text1"/>
      <w:spacing w:val="11"/>
      <w:sz w:val="20"/>
    </w:rPr>
  </w:style>
  <w:style w:type="character" w:customStyle="1" w:styleId="CurrenttextCar">
    <w:name w:val="Current text Car"/>
    <w:basedOn w:val="Predvolenpsmoodseku"/>
    <w:link w:val="Currenttext"/>
    <w:rsid w:val="0010392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11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7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4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02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36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39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6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07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a.obadalova@renault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na.obadalova@renault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Press_Release_A4_EN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D0EEEABDB9C469DA19BA29E42A0E0" ma:contentTypeVersion="12" ma:contentTypeDescription="Crée un document." ma:contentTypeScope="" ma:versionID="3ce92b26736b9936c4d75bcca94777d8">
  <xsd:schema xmlns:xsd="http://www.w3.org/2001/XMLSchema" xmlns:xs="http://www.w3.org/2001/XMLSchema" xmlns:p="http://schemas.microsoft.com/office/2006/metadata/properties" xmlns:ns2="06668eb1-cc7d-41f5-a272-3b166a6f06cb" xmlns:ns3="08b3fd59-2fa6-428f-81bb-3e39b39fd000" targetNamespace="http://schemas.microsoft.com/office/2006/metadata/properties" ma:root="true" ma:fieldsID="9e0147740975348755d7c131aba8c17c" ns2:_="" ns3:_="">
    <xsd:import namespace="06668eb1-cc7d-41f5-a272-3b166a6f06cb"/>
    <xsd:import namespace="08b3fd59-2fa6-428f-81bb-3e39b39fd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68eb1-cc7d-41f5-a272-3b166a6f0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3fd59-2fa6-428f-81bb-3e39b39fd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1611-916E-4053-A364-2AC330A27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7F83F-1497-41EC-812A-2808FDBD1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ABBAF2-3E2F-4C8F-B0E8-2532C5DFD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68eb1-cc7d-41f5-a272-3b166a6f06cb"/>
    <ds:schemaRef ds:uri="08b3fd59-2fa6-428f-81bb-3e39b39fd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3FEFF2-F60B-4E7D-A351-474E0BE4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R_Press_Release_A4_EN_v21.1</Template>
  <TotalTime>500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CHENOT Yann</dc:creator>
  <cp:keywords/>
  <dc:description/>
  <cp:lastModifiedBy>HULJAKOVA Terezia (renexter)</cp:lastModifiedBy>
  <cp:revision>266</cp:revision>
  <cp:lastPrinted>2022-06-29T09:01:00Z</cp:lastPrinted>
  <dcterms:created xsi:type="dcterms:W3CDTF">2022-07-01T09:27:00Z</dcterms:created>
  <dcterms:modified xsi:type="dcterms:W3CDTF">2022-09-23T11:41:00Z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0x0101003ACD0EEEABDB9C469DA19BA29E42A0E0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2022-07-01T09:27:06Z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6e9f749f-6e9b-4f99-aefb-7a078541a3b8</vt:lpwstr>
  </property>
  <property fmtid="{D5CDD505-2E9C-101B-9397-08002B2CF9AE}" pid="9" name="MSIP_Label_fd1c0902-ed92-4fed-896d-2e7725de02d4_ContentBits">
    <vt:lpwstr>2</vt:lpwstr>
  </property>
</Properties>
</file>