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E476" w14:textId="7531C3D4" w:rsidR="00EB22E2" w:rsidRPr="00015076" w:rsidRDefault="0089543D" w:rsidP="009E0C44">
      <w:pPr>
        <w:pStyle w:val="Maintitle"/>
        <w:jc w:val="center"/>
        <w:rPr>
          <w:rFonts w:ascii="Renault Group" w:eastAsia="Times New Roman" w:hAnsi="Renault Group" w:cstheme="minorHAnsi"/>
          <w:b w:val="0"/>
          <w:bCs w:val="0"/>
          <w:color w:val="000000" w:themeColor="text1"/>
          <w:sz w:val="40"/>
          <w:szCs w:val="40"/>
          <w:lang w:val="sk-SK"/>
        </w:rPr>
      </w:pPr>
      <w:r w:rsidRPr="00015076">
        <w:rPr>
          <w:rFonts w:ascii="Renault Group" w:hAnsi="Renault Group"/>
          <w:noProof/>
          <w:color w:val="000000" w:themeColor="text1"/>
          <w:sz w:val="40"/>
          <w:szCs w:val="40"/>
          <w:lang w:val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363E79" wp14:editId="706615F1">
                <wp:simplePos x="0" y="0"/>
                <wp:positionH relativeFrom="page">
                  <wp:posOffset>637952</wp:posOffset>
                </wp:positionH>
                <wp:positionV relativeFrom="page">
                  <wp:posOffset>1169581</wp:posOffset>
                </wp:positionV>
                <wp:extent cx="1871331" cy="151200"/>
                <wp:effectExtent l="0" t="0" r="1524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31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9B0D4" w14:textId="6C0A97B7" w:rsidR="0089543D" w:rsidRPr="00A91A37" w:rsidRDefault="00950AAB" w:rsidP="0089543D">
                            <w:pPr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17/</w:t>
                            </w:r>
                            <w:r w:rsidR="008E1E75"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="00F04885"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  <w:r w:rsidR="008E1E75"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63E7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0.25pt;margin-top:92.1pt;width:147.35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" filled="f" stroked="f" strokeweight=".5pt">
                <v:textbox style="mso-fit-shape-to-text:t" inset="0,0,0,0">
                  <w:txbxContent>
                    <w:p w14:paraId="69F9B0D4" w14:textId="6C0A97B7" w:rsidR="0089543D" w:rsidRPr="00A91A37" w:rsidRDefault="00950AAB" w:rsidP="0089543D">
                      <w:pPr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17/</w:t>
                      </w:r>
                      <w:r w:rsidR="008E1E75"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0</w:t>
                      </w:r>
                      <w:r w:rsidR="00F04885"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8</w:t>
                      </w:r>
                      <w:r w:rsidR="008E1E75"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4885" w:rsidRPr="00015076">
        <w:rPr>
          <w:rFonts w:ascii="Renault Group" w:hAnsi="Renault Group"/>
          <w:sz w:val="40"/>
          <w:szCs w:val="40"/>
          <w:lang w:val="sk-SK"/>
        </w:rPr>
        <w:t>Skupin</w:t>
      </w:r>
      <w:r w:rsidR="002E1FFD">
        <w:rPr>
          <w:rFonts w:ascii="Renault Group" w:hAnsi="Renault Group"/>
          <w:sz w:val="40"/>
          <w:szCs w:val="40"/>
          <w:lang w:val="sk-SK"/>
        </w:rPr>
        <w:t>A</w:t>
      </w:r>
      <w:r w:rsidR="00DB0054" w:rsidRPr="00015076">
        <w:rPr>
          <w:rFonts w:ascii="Renault Group" w:hAnsi="Renault Group"/>
          <w:sz w:val="40"/>
          <w:szCs w:val="40"/>
          <w:lang w:val="sk-SK"/>
        </w:rPr>
        <w:t xml:space="preserve"> </w:t>
      </w:r>
      <w:r w:rsidR="0026374E" w:rsidRPr="00015076">
        <w:rPr>
          <w:rFonts w:ascii="Renault Group" w:hAnsi="Renault Group"/>
          <w:sz w:val="40"/>
          <w:szCs w:val="40"/>
          <w:lang w:val="sk-SK"/>
        </w:rPr>
        <w:t xml:space="preserve">renault </w:t>
      </w:r>
      <w:r w:rsidR="002E1FFD">
        <w:rPr>
          <w:rFonts w:ascii="Renault Group" w:hAnsi="Renault Group"/>
          <w:sz w:val="40"/>
          <w:szCs w:val="40"/>
          <w:lang w:val="sk-SK"/>
        </w:rPr>
        <w:t>otvára novú linku na výrobu elektromotorov v závode cléon</w:t>
      </w:r>
    </w:p>
    <w:p w14:paraId="0B64B8E4" w14:textId="77777777" w:rsidR="00E06FEA" w:rsidRPr="00015076" w:rsidRDefault="00E06FEA" w:rsidP="00EC730A">
      <w:pPr>
        <w:jc w:val="both"/>
        <w:rPr>
          <w:rFonts w:ascii="Renault Group" w:eastAsia="Times New Roman" w:hAnsi="Renault Group" w:cstheme="minorHAnsi"/>
          <w:b/>
          <w:bCs/>
          <w:color w:val="000000" w:themeColor="text1"/>
          <w:sz w:val="22"/>
          <w:szCs w:val="22"/>
          <w:lang w:val="sk-SK" w:eastAsia="fr-FR"/>
        </w:rPr>
      </w:pPr>
    </w:p>
    <w:p w14:paraId="0CFC4460" w14:textId="7DFC2B7F" w:rsidR="0083475C" w:rsidRDefault="00564860" w:rsidP="007754E7">
      <w:pPr>
        <w:pStyle w:val="Odsekzoznamu"/>
        <w:numPr>
          <w:ilvl w:val="0"/>
          <w:numId w:val="14"/>
        </w:numPr>
        <w:jc w:val="both"/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</w:pPr>
      <w:r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>Ď</w:t>
      </w:r>
      <w:r w:rsidR="00753407" w:rsidRPr="007754E7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>alší dôkaz odhodlania Skupiny Renault urobiť z Francúzska globálne centrum na špičkovej úrovn</w:t>
      </w:r>
      <w:r w:rsidR="00D131F8" w:rsidRPr="007754E7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>i v oblasti elektromobilov.</w:t>
      </w:r>
    </w:p>
    <w:p w14:paraId="4E1D90DC" w14:textId="77777777" w:rsidR="00564860" w:rsidRPr="007754E7" w:rsidRDefault="00564860" w:rsidP="00564860">
      <w:pPr>
        <w:pStyle w:val="Odsekzoznamu"/>
        <w:jc w:val="both"/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</w:pPr>
    </w:p>
    <w:p w14:paraId="5F047A5D" w14:textId="0CA9B5FA" w:rsidR="00022558" w:rsidRDefault="00D131F8" w:rsidP="00022558">
      <w:pPr>
        <w:pStyle w:val="Odsekzoznamu"/>
        <w:numPr>
          <w:ilvl w:val="0"/>
          <w:numId w:val="14"/>
        </w:numPr>
        <w:jc w:val="both"/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</w:pPr>
      <w:r w:rsidRPr="007754E7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 xml:space="preserve">Vďaka </w:t>
      </w:r>
      <w:r w:rsidR="00E339F7" w:rsidRPr="007754E7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>investíciám</w:t>
      </w:r>
      <w:r w:rsidRPr="007754E7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 xml:space="preserve"> vo výške 620 miliónov eur od roku 2018</w:t>
      </w:r>
      <w:r w:rsidR="00E562F9" w:rsidRPr="007754E7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 xml:space="preserve"> upevňuje spoločnosť v závode Cléon svoju pozíciu najväčšieho centra pre výrobu elektromotorov vo Francúzsku a otvára novú výrobnú linku </w:t>
      </w:r>
      <w:r w:rsidR="00023557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>pre</w:t>
      </w:r>
      <w:r w:rsidR="00E562F9" w:rsidRPr="007754E7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 xml:space="preserve"> elektromotory „ePT-160kW“.</w:t>
      </w:r>
    </w:p>
    <w:p w14:paraId="65B6F064" w14:textId="77777777" w:rsidR="00022558" w:rsidRPr="00022558" w:rsidRDefault="00022558" w:rsidP="00022558">
      <w:pPr>
        <w:jc w:val="both"/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</w:pPr>
    </w:p>
    <w:p w14:paraId="7E3EAA24" w14:textId="569AEF81" w:rsidR="00E562F9" w:rsidRPr="007754E7" w:rsidRDefault="00E562F9" w:rsidP="007754E7">
      <w:pPr>
        <w:pStyle w:val="Odsekzoznamu"/>
        <w:numPr>
          <w:ilvl w:val="0"/>
          <w:numId w:val="14"/>
        </w:numPr>
        <w:jc w:val="both"/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</w:pPr>
      <w:r w:rsidRPr="007754E7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 xml:space="preserve">Výrobná kapacita </w:t>
      </w:r>
      <w:r w:rsidR="00F77F30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 xml:space="preserve">závodu je </w:t>
      </w:r>
      <w:r w:rsidR="00612345" w:rsidRPr="007754E7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>viac než milión elektrifikovaných motorov do roku 2024.</w:t>
      </w:r>
      <w:r w:rsidR="00267F5D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br/>
      </w:r>
    </w:p>
    <w:p w14:paraId="6B3B0B0F" w14:textId="77777777" w:rsidR="00022558" w:rsidRDefault="00612345" w:rsidP="00022558">
      <w:pPr>
        <w:pStyle w:val="Odsekzoznamu"/>
        <w:numPr>
          <w:ilvl w:val="0"/>
          <w:numId w:val="14"/>
        </w:numPr>
        <w:jc w:val="both"/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</w:pPr>
      <w:r w:rsidRPr="007754E7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 xml:space="preserve">Nová generácia motorov vyvinutá v rámci </w:t>
      </w:r>
      <w:r w:rsidR="00C4464C" w:rsidRPr="007754E7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>Aliancie Renault-Nissan-Mitsubishi</w:t>
      </w:r>
      <w:r w:rsidR="00C7386C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 xml:space="preserve"> </w:t>
      </w:r>
      <w:r w:rsidR="00C4464C" w:rsidRPr="007754E7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>je na špičke inovácií a</w:t>
      </w:r>
      <w:r w:rsidR="00F902CA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> má ju aj</w:t>
      </w:r>
      <w:r w:rsidR="00C4464C" w:rsidRPr="007754E7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 xml:space="preserve"> Renault Megane E-Tech Electric</w:t>
      </w:r>
      <w:r w:rsidR="00022558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>.</w:t>
      </w:r>
    </w:p>
    <w:p w14:paraId="32FE5C53" w14:textId="53243429" w:rsidR="00612345" w:rsidRPr="00022558" w:rsidRDefault="00612345" w:rsidP="00022558">
      <w:pPr>
        <w:pStyle w:val="Odsekzoznamu"/>
        <w:jc w:val="both"/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</w:pPr>
    </w:p>
    <w:p w14:paraId="7CF6F2DA" w14:textId="6CAEB03D" w:rsidR="00C4464C" w:rsidRPr="007754E7" w:rsidRDefault="007754E7" w:rsidP="007754E7">
      <w:pPr>
        <w:pStyle w:val="Odsekzoznamu"/>
        <w:numPr>
          <w:ilvl w:val="0"/>
          <w:numId w:val="14"/>
        </w:numPr>
        <w:jc w:val="both"/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</w:pPr>
      <w:r w:rsidRPr="007754E7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>Zavedením jedinečného vzdelávacieho programu „Akadémi</w:t>
      </w:r>
      <w:r w:rsidR="000E07A3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>a</w:t>
      </w:r>
      <w:r w:rsidRPr="007754E7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 xml:space="preserve"> E-Mobility“ pre</w:t>
      </w:r>
      <w:r w:rsidR="00F940F1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br/>
      </w:r>
      <w:r w:rsidRPr="007754E7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>3</w:t>
      </w:r>
      <w:r w:rsidR="00F940F1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 xml:space="preserve"> </w:t>
      </w:r>
      <w:r w:rsidRPr="007754E7">
        <w:rPr>
          <w:rFonts w:ascii="Renault Group" w:eastAsia="Times New Roman" w:hAnsi="Renault Group" w:cstheme="minorHAnsi"/>
          <w:b/>
          <w:bCs/>
          <w:color w:val="000000" w:themeColor="text1"/>
          <w:sz w:val="26"/>
          <w:szCs w:val="26"/>
          <w:lang w:val="sk-SK" w:eastAsia="fr-FR"/>
        </w:rPr>
        <w:t>228 zamestnancov závodu je táto nová linka konkrétnym príkladom záväzku Skupiny podporovať svojich zamestnancov v nových elektrotechnických profesiách.</w:t>
      </w:r>
    </w:p>
    <w:p w14:paraId="24CEC7B7" w14:textId="77777777" w:rsidR="00301EF3" w:rsidRPr="00015076" w:rsidRDefault="00301EF3" w:rsidP="0083475C">
      <w:pPr>
        <w:jc w:val="both"/>
        <w:rPr>
          <w:rFonts w:ascii="Renault Group" w:eastAsia="Times New Roman" w:hAnsi="Renault Group" w:cstheme="minorHAnsi"/>
          <w:b/>
          <w:bCs/>
          <w:color w:val="000000" w:themeColor="text1"/>
          <w:sz w:val="22"/>
          <w:szCs w:val="22"/>
          <w:lang w:val="sk-SK" w:eastAsia="fr-FR"/>
        </w:rPr>
      </w:pPr>
    </w:p>
    <w:p w14:paraId="5E977E68" w14:textId="74D935EB" w:rsidR="00CE1A17" w:rsidRPr="00015076" w:rsidRDefault="00CE1A17" w:rsidP="00CE1A17">
      <w:pPr>
        <w:jc w:val="both"/>
        <w:rPr>
          <w:rFonts w:ascii="Renault Group" w:eastAsia="Times New Roman" w:hAnsi="Renault Group" w:cstheme="minorHAnsi"/>
          <w:b/>
          <w:bCs/>
          <w:color w:val="000000" w:themeColor="text1"/>
          <w:sz w:val="22"/>
          <w:szCs w:val="22"/>
          <w:lang w:val="sk-SK" w:eastAsia="fr-FR"/>
        </w:rPr>
      </w:pPr>
    </w:p>
    <w:p w14:paraId="4BF665EA" w14:textId="617C2978" w:rsidR="00CE1A17" w:rsidRDefault="00E71A7E" w:rsidP="00CE1A17">
      <w:pPr>
        <w:jc w:val="both"/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</w:pPr>
      <w:r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 xml:space="preserve">Závod v Cléon </w:t>
      </w:r>
      <w:r w:rsidR="002325A9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>slávnostne otvoril novú výrobnú linku elektromotorov „ePT-160kW“. Skupina Renault investovala od roku 2018 v závode Cléon 620 miliónov eur do priemyselnej výroby</w:t>
      </w:r>
      <w:r w:rsidR="00D94605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 xml:space="preserve"> 100 % elektrických a hybridných motorov. Továr</w:t>
      </w:r>
      <w:r w:rsidR="002F2FC7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 xml:space="preserve">eň </w:t>
      </w:r>
      <w:r w:rsidR="00D94605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>je centr</w:t>
      </w:r>
      <w:r w:rsidR="002F2FC7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>om</w:t>
      </w:r>
      <w:r w:rsidR="00D94605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 xml:space="preserve"> odborných znalostí</w:t>
      </w:r>
      <w:r w:rsidR="00D361CE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 xml:space="preserve"> v oblasti výroby veľmi výkonných elektrických a mechanických komponentov</w:t>
      </w:r>
      <w:r w:rsidR="00412E61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>. O</w:t>
      </w:r>
      <w:r w:rsidR="00D361CE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 xml:space="preserve">d roku 2024 </w:t>
      </w:r>
      <w:r w:rsidR="00412E61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 xml:space="preserve">bude mať </w:t>
      </w:r>
      <w:r w:rsidR="00D361CE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>výrobnú kapacitu viac než 1 milión elektrifikovaných motorov ročne, vrátane 500 000 elektrických motorov a 510 000 hybridných motorov.</w:t>
      </w:r>
    </w:p>
    <w:p w14:paraId="01DE7677" w14:textId="053C9DC1" w:rsidR="00D361CE" w:rsidRDefault="00D361CE" w:rsidP="00CE1A17">
      <w:pPr>
        <w:jc w:val="both"/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</w:pPr>
    </w:p>
    <w:p w14:paraId="017C9C9B" w14:textId="191C9962" w:rsidR="00D361CE" w:rsidRDefault="00412E61" w:rsidP="00CE1A17">
      <w:pPr>
        <w:jc w:val="both"/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</w:pPr>
      <w:r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>P</w:t>
      </w:r>
      <w:r w:rsidR="00D361CE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>rechod na elektrický pohon</w:t>
      </w:r>
      <w:r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 xml:space="preserve"> sa </w:t>
      </w:r>
      <w:r w:rsidR="00D361CE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>zaháj</w:t>
      </w:r>
      <w:r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>il</w:t>
      </w:r>
      <w:r w:rsidR="00D361CE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 xml:space="preserve"> v roku 2012 </w:t>
      </w:r>
      <w:r w:rsidR="00E72D95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 xml:space="preserve">a </w:t>
      </w:r>
      <w:r w:rsidR="00D361CE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>podporuje stratégiu Skupiny</w:t>
      </w:r>
      <w:r w:rsidR="00E72D95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 xml:space="preserve"> Renault</w:t>
      </w:r>
      <w:r w:rsidR="00D361CE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>, ktorej cieľom je dlhodob</w:t>
      </w:r>
      <w:r w:rsidR="00BD4002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 xml:space="preserve">o rozvíjať svoje aktivity v oblasti elektrického hodnotového reťazca vo </w:t>
      </w:r>
      <w:r w:rsidR="00E72D95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>Francúzsku</w:t>
      </w:r>
      <w:r w:rsidR="00BD4002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 xml:space="preserve"> a ambíciu značky Renault, aby do roku 2030 boli osobné vozidlá v Európe 100 % elektrické.</w:t>
      </w:r>
    </w:p>
    <w:p w14:paraId="56A19AEC" w14:textId="48CB8BB2" w:rsidR="00BD4002" w:rsidRDefault="00BD4002" w:rsidP="00CE1A17">
      <w:pPr>
        <w:jc w:val="both"/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</w:pPr>
    </w:p>
    <w:p w14:paraId="43BB0B33" w14:textId="27B28CA6" w:rsidR="00C538D4" w:rsidRPr="00783339" w:rsidRDefault="00C538D4" w:rsidP="00CE1A17">
      <w:pPr>
        <w:jc w:val="both"/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</w:pPr>
      <w:r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>Jose Vicente de los Mozos, priemys</w:t>
      </w:r>
      <w:r w:rsidR="001B5C6E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>eln</w:t>
      </w:r>
      <w:r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 w:eastAsia="fr-FR"/>
        </w:rPr>
        <w:t xml:space="preserve">ý riaditeľ Skupiny Renault pri tejto príležitosti povedal: </w:t>
      </w:r>
      <w:r w:rsidR="006C7D37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>„Závod v</w:t>
      </w:r>
      <w:r w:rsidR="00747112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> </w:t>
      </w:r>
      <w:r w:rsidR="006C7D37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>Cléone</w:t>
      </w:r>
      <w:r w:rsidR="00747112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 xml:space="preserve"> </w:t>
      </w:r>
      <w:r w:rsidR="006C7D37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 xml:space="preserve">je symbolickým miestom v srdci </w:t>
      </w:r>
      <w:r w:rsidR="007C20D2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>priemyselného</w:t>
      </w:r>
      <w:r w:rsidR="006C7D37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 xml:space="preserve"> ekosystému Skupiny Renault</w:t>
      </w:r>
      <w:r w:rsidR="00BD39DA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 xml:space="preserve"> a</w:t>
      </w:r>
      <w:r w:rsidR="006C7D37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 xml:space="preserve"> je najväčším výrobným centrom elektromotorov vo Francúzsku. </w:t>
      </w:r>
      <w:r w:rsidR="00AD45E4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>Dnešný</w:t>
      </w:r>
      <w:r w:rsidR="006C7D37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 xml:space="preserve"> deň predstavuje novú etapu prechodu</w:t>
      </w:r>
      <w:r w:rsidR="00141ACF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 xml:space="preserve"> na elektrický pohon a pre 3 228 zamestnancov závodu je výroba nového elektromotoru pre Renault Megane E-Tech </w:t>
      </w:r>
      <w:r w:rsidR="00D54517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>Electric</w:t>
      </w:r>
      <w:r w:rsidR="00141ACF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 xml:space="preserve"> zdrojom veľkej hrdosti. Cléon je dokonalým príkladom priemyselnej transformácie Skupiny smerom k</w:t>
      </w:r>
      <w:r w:rsidR="00921AFB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> </w:t>
      </w:r>
      <w:r w:rsidR="00141ACF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>elektromo</w:t>
      </w:r>
      <w:r w:rsidR="00921AFB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>bilom a jej celému hodnotovému reťazcu, do ktorého sú zapojení naši zamestnanci</w:t>
      </w:r>
      <w:r w:rsidR="00ED51DF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 xml:space="preserve"> či</w:t>
      </w:r>
      <w:r w:rsidR="00921AFB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 xml:space="preserve"> sociáln</w:t>
      </w:r>
      <w:r w:rsidR="00626FD8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>i</w:t>
      </w:r>
      <w:r w:rsidR="00921AFB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 xml:space="preserve"> partner</w:t>
      </w:r>
      <w:r w:rsidR="00ED51DF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>i.</w:t>
      </w:r>
      <w:r w:rsidR="00921AFB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 xml:space="preserve"> </w:t>
      </w:r>
      <w:r w:rsidR="008A2357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>M</w:t>
      </w:r>
      <w:r w:rsidR="00921AFB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 xml:space="preserve">ontovať </w:t>
      </w:r>
      <w:r w:rsidR="008A2357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 xml:space="preserve">sa tu  bude </w:t>
      </w:r>
      <w:r w:rsidR="00783339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>aj ďalší elektrický motor vyvinutý spoločne s firmou Valeo, ktorý posilní záväzok Skupiny Renault voči závod</w:t>
      </w:r>
      <w:r w:rsidR="008E7732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>u</w:t>
      </w:r>
      <w:r w:rsidR="00783339" w:rsidRPr="008E7732">
        <w:rPr>
          <w:rFonts w:ascii="Renault Group" w:eastAsia="Times New Roman" w:hAnsi="Renault Group" w:cstheme="minorHAnsi"/>
          <w:i/>
          <w:iCs/>
          <w:color w:val="000000" w:themeColor="text1"/>
          <w:sz w:val="22"/>
          <w:szCs w:val="22"/>
          <w:lang w:val="sk-SK" w:eastAsia="fr-FR"/>
        </w:rPr>
        <w:t xml:space="preserve"> Cléon a jej snahu zakotviť svoje aktivity v oblasti elektrickej energie vo Francúzsku.“</w:t>
      </w:r>
    </w:p>
    <w:p w14:paraId="3AC897FD" w14:textId="77777777" w:rsidR="00536A93" w:rsidRDefault="00536A93" w:rsidP="008E2758">
      <w:pPr>
        <w:jc w:val="both"/>
        <w:rPr>
          <w:rFonts w:ascii="Renault Group" w:eastAsia="Times New Roman" w:hAnsi="Renault Group" w:cstheme="minorHAnsi"/>
          <w:b/>
          <w:bCs/>
          <w:color w:val="000000" w:themeColor="text1"/>
          <w:sz w:val="22"/>
          <w:szCs w:val="22"/>
          <w:lang w:val="sk-SK"/>
        </w:rPr>
      </w:pPr>
    </w:p>
    <w:p w14:paraId="790BFCA8" w14:textId="447E4277" w:rsidR="00B111F7" w:rsidRPr="00365900" w:rsidRDefault="00783339" w:rsidP="008E2758">
      <w:pPr>
        <w:jc w:val="both"/>
        <w:rPr>
          <w:rFonts w:ascii="Renault Group" w:eastAsia="Times New Roman" w:hAnsi="Renault Group" w:cstheme="minorHAnsi"/>
          <w:b/>
          <w:bCs/>
          <w:color w:val="000000" w:themeColor="text1"/>
          <w:sz w:val="22"/>
          <w:szCs w:val="22"/>
          <w:lang w:val="sk-SK"/>
        </w:rPr>
      </w:pPr>
      <w:r w:rsidRPr="00365900">
        <w:rPr>
          <w:rFonts w:ascii="Renault Group" w:eastAsia="Times New Roman" w:hAnsi="Renault Group" w:cstheme="minorHAnsi"/>
          <w:b/>
          <w:bCs/>
          <w:color w:val="000000" w:themeColor="text1"/>
          <w:sz w:val="22"/>
          <w:szCs w:val="22"/>
          <w:lang w:val="sk-SK"/>
        </w:rPr>
        <w:t>Nový motor na špičke v</w:t>
      </w:r>
      <w:r w:rsidR="00365900" w:rsidRPr="00365900">
        <w:rPr>
          <w:rFonts w:ascii="Renault Group" w:eastAsia="Times New Roman" w:hAnsi="Renault Group" w:cstheme="minorHAnsi"/>
          <w:b/>
          <w:bCs/>
          <w:color w:val="000000" w:themeColor="text1"/>
          <w:sz w:val="22"/>
          <w:szCs w:val="22"/>
          <w:lang w:val="sk-SK"/>
        </w:rPr>
        <w:t> </w:t>
      </w:r>
      <w:r w:rsidRPr="00365900">
        <w:rPr>
          <w:rFonts w:ascii="Renault Group" w:eastAsia="Times New Roman" w:hAnsi="Renault Group" w:cstheme="minorHAnsi"/>
          <w:b/>
          <w:bCs/>
          <w:color w:val="000000" w:themeColor="text1"/>
          <w:sz w:val="22"/>
          <w:szCs w:val="22"/>
          <w:lang w:val="sk-SK"/>
        </w:rPr>
        <w:t>inováciách</w:t>
      </w:r>
    </w:p>
    <w:p w14:paraId="17151CEC" w14:textId="77777777" w:rsidR="008E7732" w:rsidRDefault="008E7732" w:rsidP="008E2758">
      <w:pPr>
        <w:jc w:val="both"/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</w:pPr>
    </w:p>
    <w:p w14:paraId="5ABDA2E9" w14:textId="5130E663" w:rsidR="00783339" w:rsidRDefault="00783339" w:rsidP="008E2758">
      <w:pPr>
        <w:jc w:val="both"/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</w:pPr>
      <w:r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Nový elektromotor vyvinutý v rámci Aliancie </w:t>
      </w:r>
      <w:r w:rsidR="00A3166D" w:rsidRPr="00A3166D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Renault-Nissan-Mitsubishi</w:t>
      </w:r>
      <w:r w:rsidR="00A3166D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 s výkonom 160 kW, motor „ePT-160 kW“, bude v</w:t>
      </w:r>
      <w:r w:rsidR="00414449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 100 % elektrických modeloch Renault vrátane modelov Megane E-Tech Electric, ktorý sa vyrába v závode D</w:t>
      </w:r>
      <w:r w:rsidR="003047A9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o</w:t>
      </w:r>
      <w:r w:rsidR="00414449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u</w:t>
      </w:r>
      <w:r w:rsidR="00A56BA1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ai v rámci zoskupenia ElectriCity.</w:t>
      </w:r>
    </w:p>
    <w:p w14:paraId="33E73A31" w14:textId="48B03AF3" w:rsidR="00A56BA1" w:rsidRDefault="00A56BA1" w:rsidP="008E2758">
      <w:pPr>
        <w:jc w:val="both"/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</w:pPr>
    </w:p>
    <w:p w14:paraId="2BD24B41" w14:textId="30E70D5B" w:rsidR="00A56BA1" w:rsidRDefault="00A56BA1" w:rsidP="008E2758">
      <w:pPr>
        <w:jc w:val="both"/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</w:pPr>
      <w:r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Te</w:t>
      </w:r>
      <w:r w:rsidR="00365900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n</w:t>
      </w:r>
      <w:r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to motor novej generácie</w:t>
      </w:r>
      <w:r w:rsidR="003047A9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 </w:t>
      </w:r>
      <w:r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je na špičke inovácií</w:t>
      </w:r>
      <w:r w:rsidR="003047A9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. Má</w:t>
      </w:r>
      <w:r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 synchrónny motor s vyvinutým rotorom, čo je technológia, ktorú Skupina Renault používa </w:t>
      </w:r>
      <w:r w:rsidR="00AB4D68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už 10 rokov</w:t>
      </w:r>
      <w:r w:rsidR="009F0190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,</w:t>
      </w:r>
      <w:r w:rsidR="00AB4D68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 a ktorá ponúka </w:t>
      </w:r>
      <w:r w:rsidR="00656162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vyššiu účinnosť než motor s </w:t>
      </w:r>
      <w:r w:rsidR="009F0190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permanentnými</w:t>
      </w:r>
      <w:r w:rsidR="00656162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 magnetmi. Absenc</w:t>
      </w:r>
      <w:r w:rsidR="00E3122E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ia vzácnych zemín naviac zaisťuje dodávky</w:t>
      </w:r>
      <w:r w:rsidR="009F0190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,</w:t>
      </w:r>
      <w:r w:rsidR="00E3122E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 a zároveň obmedzuje ich dopad na životné prostredie a výrobné náklady. Je kompaktnejší a ľahší než motor v Z</w:t>
      </w:r>
      <w:r w:rsidR="00D81076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OE</w:t>
      </w:r>
      <w:r w:rsidR="00E3122E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, má vyšší výkon </w:t>
      </w:r>
      <w:r w:rsidR="00737D01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(</w:t>
      </w:r>
      <w:r w:rsidR="00E3122E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96 a 160 kW) a lepší krútiaci moment (300 Nm). Ponúka </w:t>
      </w:r>
      <w:r w:rsidR="008C5D17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radosť z jazdy na elektrinu, vrátane okamžitého zrýchlenia, ktoré je dynamické a lineárne.</w:t>
      </w:r>
    </w:p>
    <w:p w14:paraId="32E566B4" w14:textId="25A1CBA7" w:rsidR="008C5D17" w:rsidRDefault="008C5D17" w:rsidP="008E2758">
      <w:pPr>
        <w:jc w:val="both"/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</w:pPr>
    </w:p>
    <w:p w14:paraId="4B0E8B5A" w14:textId="0A326AB2" w:rsidR="008C5D17" w:rsidRPr="00365900" w:rsidRDefault="008C5D17" w:rsidP="008E2758">
      <w:pPr>
        <w:jc w:val="both"/>
        <w:rPr>
          <w:rFonts w:ascii="Renault Group" w:eastAsia="Times New Roman" w:hAnsi="Renault Group" w:cstheme="minorHAnsi"/>
          <w:b/>
          <w:bCs/>
          <w:color w:val="000000" w:themeColor="text1"/>
          <w:sz w:val="22"/>
          <w:szCs w:val="22"/>
          <w:lang w:val="sk-SK"/>
        </w:rPr>
      </w:pPr>
      <w:r w:rsidRPr="00365900">
        <w:rPr>
          <w:rFonts w:ascii="Renault Group" w:eastAsia="Times New Roman" w:hAnsi="Renault Group" w:cstheme="minorHAnsi"/>
          <w:b/>
          <w:bCs/>
          <w:color w:val="000000" w:themeColor="text1"/>
          <w:sz w:val="22"/>
          <w:szCs w:val="22"/>
          <w:lang w:val="sk-SK"/>
        </w:rPr>
        <w:t>Továreň zameraná na elektrické vozidlá</w:t>
      </w:r>
    </w:p>
    <w:p w14:paraId="4B33DBFF" w14:textId="77777777" w:rsidR="008C5D17" w:rsidRPr="00365900" w:rsidRDefault="008C5D17" w:rsidP="008E2758">
      <w:pPr>
        <w:jc w:val="both"/>
        <w:rPr>
          <w:rFonts w:ascii="Renault Group" w:eastAsia="Times New Roman" w:hAnsi="Renault Group" w:cstheme="minorHAnsi"/>
          <w:b/>
          <w:bCs/>
          <w:color w:val="000000" w:themeColor="text1"/>
          <w:sz w:val="22"/>
          <w:szCs w:val="22"/>
          <w:lang w:val="sk-SK"/>
        </w:rPr>
      </w:pPr>
    </w:p>
    <w:p w14:paraId="06B00BA9" w14:textId="64DB1546" w:rsidR="00B111F7" w:rsidRDefault="00365900" w:rsidP="008E2758">
      <w:pPr>
        <w:jc w:val="both"/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</w:pPr>
      <w:r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Aby sa tento prechod urýchlil a podporil rýchle rastúci trh s elektrickými motormi</w:t>
      </w:r>
      <w:r w:rsidR="00737D01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,</w:t>
      </w:r>
      <w:r w:rsidR="00AD45B3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 zrekonštruovala sa </w:t>
      </w:r>
      <w:r w:rsidR="00737D01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približne</w:t>
      </w:r>
      <w:r w:rsidR="00AD45B3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 8 000 m</w:t>
      </w:r>
      <w:r w:rsidR="00AD45B3" w:rsidRPr="00737D01">
        <w:rPr>
          <w:rFonts w:ascii="Renault Group" w:eastAsia="Times New Roman" w:hAnsi="Renault Group" w:cstheme="minorHAnsi"/>
          <w:color w:val="000000" w:themeColor="text1"/>
          <w:sz w:val="22"/>
          <w:szCs w:val="22"/>
          <w:vertAlign w:val="superscript"/>
          <w:lang w:val="sk-SK"/>
        </w:rPr>
        <w:t>2</w:t>
      </w:r>
      <w:r w:rsidR="00AD45B3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 nová montážna linka pre motor „ePT-160 kW“. </w:t>
      </w:r>
      <w:r w:rsidR="00737D01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Z</w:t>
      </w:r>
      <w:r w:rsidR="00AD45B3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ávod zahŕňa 4 montážne linky a 2 navíjacie linky s výrobnou kapacitou 120 000 motorov ročne a vďaka </w:t>
      </w:r>
      <w:r w:rsidR="00C16FC7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svojej flexibilnej konštrukcii </w:t>
      </w:r>
      <w:r w:rsidR="00D522DB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by mohol vyrábať </w:t>
      </w:r>
      <w:r w:rsidR="00737D01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až </w:t>
      </w:r>
      <w:r w:rsidR="00D522DB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240 000 motorov ročne.</w:t>
      </w:r>
    </w:p>
    <w:p w14:paraId="34386AB0" w14:textId="7361A9A4" w:rsidR="00D522DB" w:rsidRDefault="00D522DB" w:rsidP="008E2758">
      <w:pPr>
        <w:jc w:val="both"/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</w:pPr>
    </w:p>
    <w:p w14:paraId="04B5F244" w14:textId="21F77EFB" w:rsidR="00D522DB" w:rsidRDefault="00D522DB" w:rsidP="008E2758">
      <w:pPr>
        <w:jc w:val="both"/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</w:pPr>
      <w:r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Od roku 2015 sa v závode Cléon</w:t>
      </w:r>
      <w:r w:rsidR="007540CE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 vyrába elektrický motor pre vozidlá Renault ZOE, Twingo ZE, Kangoo ZE a Master ZE. </w:t>
      </w:r>
      <w:r w:rsidR="00FD369C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V tomto období</w:t>
      </w:r>
      <w:r w:rsidR="007540CE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 rozširuje svoju ponuku</w:t>
      </w:r>
      <w:r w:rsidR="00A603A5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 o </w:t>
      </w:r>
      <w:r w:rsidR="006F4AD1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priemyselne</w:t>
      </w:r>
      <w:r w:rsidR="00A603A5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 vyrábaný motor „ePT-160 kW“, ktorý</w:t>
      </w:r>
      <w:r w:rsidR="00FE567F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 bude mať aj budúci model Renault </w:t>
      </w:r>
      <w:r w:rsidR="00FD369C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v </w:t>
      </w:r>
      <w:r w:rsidR="00FE567F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segment</w:t>
      </w:r>
      <w:r w:rsidR="00FD369C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e</w:t>
      </w:r>
      <w:r w:rsidR="00FE567F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 C. Od roku 2024 bude výroba rozšírená o motor „ePT-100 kW“ pre budúc</w:t>
      </w:r>
      <w:r w:rsidR="00F96C0A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i elektromobil Renault 5 a od roku 2027 o novú generáciu elektromotorov</w:t>
      </w:r>
      <w:r w:rsidR="00101433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 s výkonom 200 kW, ktorý je navrhnutý bez použitia vzácnych zemín a vyvinutý v spolupráci so spoločnosťami Valeo a Valeo Siemens eAutomotive.</w:t>
      </w:r>
    </w:p>
    <w:p w14:paraId="6D8C0B57" w14:textId="309BF015" w:rsidR="00101433" w:rsidRDefault="00101433" w:rsidP="008E2758">
      <w:pPr>
        <w:jc w:val="both"/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</w:pPr>
    </w:p>
    <w:p w14:paraId="6956299F" w14:textId="38A7D169" w:rsidR="00101433" w:rsidRPr="00365900" w:rsidRDefault="00526B2B" w:rsidP="008E2758">
      <w:pPr>
        <w:jc w:val="both"/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</w:pPr>
      <w:r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Na podporu tejto rozsiahlej transformácie sa Skupina Renault </w:t>
      </w:r>
      <w:r w:rsidR="00123823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ujíma vedenia a školí svojich zamestnancov v nových elektrotechnických profesiách. V závode Cléon sa vytvoril jedinečný systém školení: Akadémia</w:t>
      </w:r>
      <w:r w:rsidR="00582AFD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br/>
      </w:r>
      <w:r w:rsidR="00123823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E-Mobility. Tento kampus, bol vytvorený s pomocou partnerov</w:t>
      </w:r>
      <w:r w:rsidR="00E9672A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 a jeho cieľom je školiť </w:t>
      </w:r>
      <w:r w:rsidR="0003648B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zamestnancov</w:t>
      </w:r>
      <w:r w:rsidR="00E9672A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 závodov. Tento akademický </w:t>
      </w:r>
      <w:r w:rsidR="0003648B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program je doprevádzaný prehlásením z 23. júna 2022</w:t>
      </w:r>
      <w:r w:rsidR="00863982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, podľa ktorého sa má prijať 100 nových zamestnancov na podporu transformácie závodu v oblasti elektrotechniky v rámci plánu Re</w:t>
      </w:r>
      <w:r w:rsidR="00EB0AEC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nouveau France 2025.</w:t>
      </w:r>
    </w:p>
    <w:p w14:paraId="0790CC56" w14:textId="4875827B" w:rsidR="00B111F7" w:rsidRDefault="00B111F7" w:rsidP="008E2758">
      <w:pPr>
        <w:jc w:val="both"/>
        <w:rPr>
          <w:rFonts w:ascii="Renault Group" w:eastAsia="Times New Roman" w:hAnsi="Renault Group" w:cstheme="minorHAnsi"/>
          <w:b/>
          <w:bCs/>
          <w:color w:val="000000" w:themeColor="text1"/>
          <w:sz w:val="22"/>
          <w:szCs w:val="22"/>
          <w:lang w:val="sk-SK"/>
        </w:rPr>
      </w:pPr>
    </w:p>
    <w:p w14:paraId="5F1B7A47" w14:textId="1A1D89A2" w:rsidR="00077403" w:rsidRDefault="0036432E" w:rsidP="008E2758">
      <w:pPr>
        <w:jc w:val="both"/>
        <w:rPr>
          <w:rFonts w:ascii="Renault Group" w:eastAsia="Times New Roman" w:hAnsi="Renault Group" w:cstheme="minorHAnsi"/>
          <w:b/>
          <w:bCs/>
          <w:color w:val="000000" w:themeColor="text1"/>
          <w:sz w:val="22"/>
          <w:szCs w:val="22"/>
          <w:lang w:val="sk-SK"/>
        </w:rPr>
      </w:pPr>
      <w:r>
        <w:rPr>
          <w:rFonts w:ascii="Renault Group" w:eastAsia="Times New Roman" w:hAnsi="Renault Group" w:cstheme="minorHAnsi"/>
          <w:b/>
          <w:bCs/>
          <w:color w:val="000000" w:themeColor="text1"/>
          <w:sz w:val="22"/>
          <w:szCs w:val="22"/>
          <w:lang w:val="sk-SK"/>
        </w:rPr>
        <w:t>Cléon v číslach:</w:t>
      </w:r>
    </w:p>
    <w:p w14:paraId="7A35C6D1" w14:textId="7C193E40" w:rsidR="0036432E" w:rsidRDefault="0036432E" w:rsidP="008E2758">
      <w:pPr>
        <w:jc w:val="both"/>
        <w:rPr>
          <w:rFonts w:ascii="Renault Group" w:eastAsia="Times New Roman" w:hAnsi="Renault Group" w:cstheme="minorHAnsi"/>
          <w:b/>
          <w:bCs/>
          <w:color w:val="000000" w:themeColor="text1"/>
          <w:sz w:val="22"/>
          <w:szCs w:val="22"/>
          <w:lang w:val="sk-SK"/>
        </w:rPr>
      </w:pPr>
    </w:p>
    <w:p w14:paraId="6F76270A" w14:textId="3CC62FE6" w:rsidR="0036432E" w:rsidRPr="00267F5D" w:rsidRDefault="0036432E" w:rsidP="00267F5D">
      <w:pPr>
        <w:pStyle w:val="Odsekzoznamu"/>
        <w:numPr>
          <w:ilvl w:val="0"/>
          <w:numId w:val="15"/>
        </w:numPr>
        <w:jc w:val="both"/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</w:pPr>
      <w:r w:rsidRPr="00267F5D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98 miliónov</w:t>
      </w:r>
      <w:r w:rsidR="0022035D" w:rsidRPr="00267F5D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 vyrobených motorov a prevodoviek od </w:t>
      </w:r>
      <w:r w:rsidR="009F6EE5" w:rsidRPr="00267F5D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spustenia v roku 1958</w:t>
      </w:r>
      <w:r w:rsidR="00950AAB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.</w:t>
      </w:r>
    </w:p>
    <w:p w14:paraId="1715D0C0" w14:textId="501F2835" w:rsidR="00AF1681" w:rsidRPr="00267F5D" w:rsidRDefault="00AF1681" w:rsidP="00267F5D">
      <w:pPr>
        <w:pStyle w:val="Odsekzoznamu"/>
        <w:numPr>
          <w:ilvl w:val="0"/>
          <w:numId w:val="15"/>
        </w:numPr>
        <w:jc w:val="both"/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</w:pPr>
      <w:r w:rsidRPr="00267F5D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620 miliónov eur investovaných od roku 2018 do priemyselnej výroby elektromotorov a hybridných komponentov</w:t>
      </w:r>
      <w:r w:rsidR="00267F5D" w:rsidRPr="00267F5D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.</w:t>
      </w:r>
    </w:p>
    <w:p w14:paraId="56566A3F" w14:textId="60A213A4" w:rsidR="00267F5D" w:rsidRPr="00267F5D" w:rsidRDefault="00267F5D" w:rsidP="00267F5D">
      <w:pPr>
        <w:pStyle w:val="Odsekzoznamu"/>
        <w:numPr>
          <w:ilvl w:val="0"/>
          <w:numId w:val="15"/>
        </w:numPr>
        <w:jc w:val="both"/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</w:pPr>
      <w:r w:rsidRPr="00267F5D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V roku 2021 </w:t>
      </w:r>
      <w:r w:rsidR="00D44B54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sa vyrobilo</w:t>
      </w:r>
      <w:r w:rsidRPr="00267F5D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 934 459 mechanických komponentov, z toho 34</w:t>
      </w:r>
      <w:r w:rsidR="00BD04D6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 %</w:t>
      </w:r>
      <w:r w:rsidRPr="00267F5D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 elektrických.</w:t>
      </w:r>
    </w:p>
    <w:p w14:paraId="7631A33D" w14:textId="3E2210E4" w:rsidR="00267F5D" w:rsidRPr="00267F5D" w:rsidRDefault="00267F5D" w:rsidP="00267F5D">
      <w:pPr>
        <w:pStyle w:val="Odsekzoznamu"/>
        <w:numPr>
          <w:ilvl w:val="0"/>
          <w:numId w:val="15"/>
        </w:numPr>
        <w:jc w:val="both"/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</w:pPr>
      <w:r w:rsidRPr="00267F5D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3 228 zamestnancov, z toho 14 % žien na pozícii </w:t>
      </w:r>
      <w:r w:rsidR="00BD04D6" w:rsidRPr="00267F5D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operátorov</w:t>
      </w:r>
      <w:r w:rsidRPr="00267F5D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 xml:space="preserve"> a technikov a 7 % na pozícii manažérov.</w:t>
      </w:r>
    </w:p>
    <w:p w14:paraId="54BBB472" w14:textId="3EE39B36" w:rsidR="00077403" w:rsidRPr="00950AAB" w:rsidRDefault="00267F5D" w:rsidP="008E2758">
      <w:pPr>
        <w:pStyle w:val="Odsekzoznamu"/>
        <w:numPr>
          <w:ilvl w:val="0"/>
          <w:numId w:val="15"/>
        </w:numPr>
        <w:jc w:val="both"/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</w:pPr>
      <w:r w:rsidRPr="00267F5D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100 nových zamestnancov v roku 202</w:t>
      </w:r>
      <w:r w:rsidR="00950AAB">
        <w:rPr>
          <w:rFonts w:ascii="Renault Group" w:eastAsia="Times New Roman" w:hAnsi="Renault Group" w:cstheme="minorHAnsi"/>
          <w:color w:val="000000" w:themeColor="text1"/>
          <w:sz w:val="22"/>
          <w:szCs w:val="22"/>
          <w:lang w:val="sk-SK"/>
        </w:rPr>
        <w:t>2.</w:t>
      </w:r>
    </w:p>
    <w:p w14:paraId="63F42EE3" w14:textId="77777777" w:rsidR="00950AAB" w:rsidRDefault="00950AAB" w:rsidP="007E4F3A">
      <w:pPr>
        <w:jc w:val="both"/>
        <w:rPr>
          <w:rFonts w:ascii="Renault Group" w:hAnsi="Renault Group"/>
          <w:b/>
          <w:sz w:val="22"/>
          <w:szCs w:val="22"/>
          <w:lang w:val="sk-SK"/>
        </w:rPr>
      </w:pPr>
    </w:p>
    <w:p w14:paraId="1FEE0CC2" w14:textId="77777777" w:rsidR="004A5EAF" w:rsidRDefault="004A5EAF" w:rsidP="007E4F3A">
      <w:pPr>
        <w:jc w:val="both"/>
        <w:rPr>
          <w:rFonts w:ascii="Renault Group" w:hAnsi="Renault Group"/>
          <w:b/>
          <w:sz w:val="22"/>
          <w:szCs w:val="22"/>
          <w:lang w:val="sk-SK"/>
        </w:rPr>
      </w:pPr>
    </w:p>
    <w:p w14:paraId="75A0CE4C" w14:textId="77777777" w:rsidR="004A5EAF" w:rsidRDefault="004A5EAF" w:rsidP="007E4F3A">
      <w:pPr>
        <w:jc w:val="both"/>
        <w:rPr>
          <w:rFonts w:ascii="Renault Group" w:hAnsi="Renault Group"/>
          <w:b/>
          <w:sz w:val="22"/>
          <w:szCs w:val="22"/>
          <w:lang w:val="sk-SK"/>
        </w:rPr>
      </w:pPr>
    </w:p>
    <w:p w14:paraId="4331BD87" w14:textId="0A6C3E5B" w:rsidR="007E4F3A" w:rsidRPr="00077403" w:rsidRDefault="00950AAB" w:rsidP="007E4F3A">
      <w:pPr>
        <w:jc w:val="both"/>
        <w:rPr>
          <w:rFonts w:ascii="Renault Group" w:hAnsi="Renault Group"/>
          <w:b/>
          <w:sz w:val="22"/>
          <w:szCs w:val="22"/>
          <w:lang w:val="sk-SK"/>
        </w:rPr>
      </w:pPr>
      <w:r>
        <w:rPr>
          <w:rFonts w:ascii="Renault Group" w:hAnsi="Renault Group"/>
          <w:b/>
          <w:sz w:val="22"/>
          <w:szCs w:val="22"/>
          <w:lang w:val="sk-SK"/>
        </w:rPr>
        <w:t>O Sk</w:t>
      </w:r>
      <w:r w:rsidR="007E4F3A" w:rsidRPr="00077403">
        <w:rPr>
          <w:rFonts w:ascii="Renault Group" w:hAnsi="Renault Group"/>
          <w:b/>
          <w:sz w:val="22"/>
          <w:szCs w:val="22"/>
          <w:lang w:val="sk-SK"/>
        </w:rPr>
        <w:t>upine Renault</w:t>
      </w:r>
    </w:p>
    <w:p w14:paraId="6640AFCB" w14:textId="77777777" w:rsidR="007E4F3A" w:rsidRPr="00077403" w:rsidRDefault="007E4F3A" w:rsidP="007E4F3A">
      <w:pPr>
        <w:jc w:val="both"/>
        <w:rPr>
          <w:rFonts w:ascii="Renault Group" w:hAnsi="Renault Group"/>
          <w:bCs/>
          <w:sz w:val="22"/>
          <w:szCs w:val="22"/>
          <w:lang w:val="sk-SK"/>
        </w:rPr>
      </w:pPr>
      <w:r w:rsidRPr="00077403">
        <w:rPr>
          <w:rFonts w:ascii="Renault Group" w:hAnsi="Renault Group"/>
          <w:bCs/>
          <w:sz w:val="22"/>
          <w:szCs w:val="22"/>
          <w:lang w:val="sk-SK"/>
        </w:rPr>
        <w:t xml:space="preserve">Skupina Renault je na čele objavovania mobility. Vďaka spojeniu so Spoločnosťami Nissan a Mitsubishi Motors a jedinečnými odborným znalosťami v oblasti elektrifikácie, využíva Skupina Renault komplementárnosť svojich 5 značiek: Renault, Dacia, LADA, Alpine a Mobilize, aby svojim zákazníkom ponúkla riešenia inovatívnej a udržateľnej mobility. Spoločnosť má sídlo vo viac ako 130 krajinách, v súčasnosti má viac ako 180 000 zamestnancov a v roku 2020 predala 2,95 milióna vozidiel. </w:t>
      </w:r>
    </w:p>
    <w:p w14:paraId="2DA49FC2" w14:textId="34CCFF0D" w:rsidR="00D12917" w:rsidRPr="004A5EAF" w:rsidRDefault="007E4F3A" w:rsidP="004A5EAF">
      <w:pPr>
        <w:jc w:val="both"/>
        <w:rPr>
          <w:rFonts w:ascii="Renault Group" w:hAnsi="Renault Group"/>
          <w:bCs/>
          <w:sz w:val="22"/>
          <w:szCs w:val="22"/>
          <w:lang w:val="sk-SK"/>
        </w:rPr>
      </w:pPr>
      <w:r w:rsidRPr="00077403">
        <w:rPr>
          <w:rFonts w:ascii="Renault Group" w:hAnsi="Renault Group"/>
          <w:bCs/>
          <w:sz w:val="22"/>
          <w:szCs w:val="22"/>
          <w:lang w:val="sk-SK"/>
        </w:rPr>
        <w:t xml:space="preserve">Skupina, ktorá je pripravená čeliť výzvam na cestách aj na trhu, sa zaviazala k ambicióznej transformácii, ktorá vytvára hodnoty. Je zameraná na vývoj nových technológií a služieb, nového radu vozidiel, ktoré sú ešte viac konkurencieschopné, vyvážené a elektrifikované. V súlade s environmentálnymi výzvami sa Skupina Renault zameriava na dosiahnutie uhlíkovej neutrality v Európe do roku 2040. </w:t>
      </w:r>
      <w:hyperlink r:id="rId11" w:history="1">
        <w:r w:rsidRPr="00077403">
          <w:rPr>
            <w:rStyle w:val="Hypertextovprepojenie"/>
            <w:rFonts w:ascii="Renault Group" w:hAnsi="Renault Group"/>
            <w:bCs/>
            <w:sz w:val="22"/>
            <w:szCs w:val="22"/>
            <w:lang w:val="sk-SK"/>
          </w:rPr>
          <w:t>https://www.renaultgroup.com/en/</w:t>
        </w:r>
      </w:hyperlink>
    </w:p>
    <w:sectPr w:rsidR="00D12917" w:rsidRPr="004A5EAF" w:rsidSect="00536A93">
      <w:headerReference w:type="default" r:id="rId12"/>
      <w:footerReference w:type="default" r:id="rId13"/>
      <w:headerReference w:type="first" r:id="rId14"/>
      <w:footerReference w:type="first" r:id="rId15"/>
      <w:pgSz w:w="11901" w:h="16817"/>
      <w:pgMar w:top="2410" w:right="1021" w:bottom="1418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C404" w14:textId="77777777" w:rsidR="009A76DE" w:rsidRDefault="009A76DE" w:rsidP="00E66B13">
      <w:r>
        <w:separator/>
      </w:r>
    </w:p>
  </w:endnote>
  <w:endnote w:type="continuationSeparator" w:id="0">
    <w:p w14:paraId="0B04B7BD" w14:textId="77777777" w:rsidR="009A76DE" w:rsidRDefault="009A76DE" w:rsidP="00E66B13">
      <w:r>
        <w:continuationSeparator/>
      </w:r>
    </w:p>
  </w:endnote>
  <w:endnote w:type="continuationNotice" w:id="1">
    <w:p w14:paraId="3C9A62A5" w14:textId="77777777" w:rsidR="009A76DE" w:rsidRDefault="009A7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ice systèm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enault Group">
    <w:altName w:val="Times New Roman"/>
    <w:charset w:val="00"/>
    <w:family w:val="auto"/>
    <w:pitch w:val="variable"/>
    <w:sig w:usb0="E00002A7" w:usb1="5000006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81BE" w14:textId="5252593A" w:rsidR="00147B6D" w:rsidRPr="00994AAF" w:rsidRDefault="0039491B" w:rsidP="005422EC">
    <w:pPr>
      <w:pStyle w:val="Pta"/>
      <w:framePr w:wrap="none" w:vAnchor="text" w:hAnchor="page" w:x="10574" w:y="46"/>
      <w:rPr>
        <w:rStyle w:val="slostrany"/>
        <w:rFonts w:ascii="NouvelR" w:hAnsi="NouvelR" w:cs="Arial"/>
        <w:sz w:val="16"/>
        <w:szCs w:val="16"/>
      </w:rPr>
    </w:pPr>
    <w:r w:rsidRPr="00994AAF"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3C35DA97" wp14:editId="4A6A1C3A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f9594439b479b2f999e2f300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0964E8" w14:textId="6B86F4A9" w:rsidR="0039491B" w:rsidRPr="0039491B" w:rsidRDefault="0039491B" w:rsidP="0039491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9491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5DA97" id="_x0000_t202" coordsize="21600,21600" o:spt="202" path="m,l,21600r21600,l21600,xe">
              <v:stroke joinstyle="miter"/>
              <v:path gradientshapeok="t" o:connecttype="rect"/>
            </v:shapetype>
            <v:shape id="MSIPCMf9594439b479b2f999e2f300" o:spid="_x0000_s1027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" o:allowincell="f" filled="f" stroked="f" strokeweight=".5pt">
              <v:textbox inset=",0,20pt,0">
                <w:txbxContent>
                  <w:p w14:paraId="290964E8" w14:textId="6B86F4A9" w:rsidR="0039491B" w:rsidRPr="0039491B" w:rsidRDefault="0039491B" w:rsidP="0039491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9491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>1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>2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2F3D0647" w14:textId="67EB05B5" w:rsidR="00147B6D" w:rsidRPr="00994AAF" w:rsidRDefault="004A5EAF">
    <w:pPr>
      <w:pStyle w:val="Pta"/>
      <w:rPr>
        <w:rFonts w:ascii="NouvelR" w:hAnsi="NouvelR"/>
      </w:rPr>
    </w:pPr>
    <w:r w:rsidRPr="00077403">
      <w:rPr>
        <w:rFonts w:ascii="Renault Group" w:hAnsi="Renault Group"/>
        <w:noProof/>
        <w:lang w:val="sk-SK"/>
      </w:rPr>
      <mc:AlternateContent>
        <mc:Choice Requires="wps">
          <w:drawing>
            <wp:anchor distT="0" distB="0" distL="114300" distR="114300" simplePos="0" relativeHeight="251662341" behindDoc="0" locked="0" layoutInCell="1" allowOverlap="1" wp14:anchorId="3E46D5E8" wp14:editId="76ACF65B">
              <wp:simplePos x="0" y="0"/>
              <wp:positionH relativeFrom="margin">
                <wp:align>left</wp:align>
              </wp:positionH>
              <wp:positionV relativeFrom="margin">
                <wp:posOffset>7825302</wp:posOffset>
              </wp:positionV>
              <wp:extent cx="2699309" cy="994639"/>
              <wp:effectExtent l="0" t="0" r="6350" b="15240"/>
              <wp:wrapNone/>
              <wp:docPr id="5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9309" cy="9946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20F481" w14:textId="77777777" w:rsidR="004A5EAF" w:rsidRPr="008B3C38" w:rsidRDefault="004A5EAF" w:rsidP="004A5EAF">
                          <w:pP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8B3C38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RENAULT PRESS</w:t>
                          </w:r>
                        </w:p>
                        <w:p w14:paraId="7D50AE22" w14:textId="77777777" w:rsidR="004A5EAF" w:rsidRPr="008B3C38" w:rsidRDefault="004A5EAF" w:rsidP="004A5EAF">
                          <w:pPr>
                            <w:rPr>
                              <w:rFonts w:eastAsiaTheme="minorEastAsia" w:cs="Arial"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B3C38">
                            <w:rPr>
                              <w:rFonts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t>Ivana Obadalová</w:t>
                          </w:r>
                          <w:r w:rsidRPr="008B3C38">
                            <w:rPr>
                              <w:rFonts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br/>
                          </w:r>
                          <w:r w:rsidRPr="008B3C38">
                            <w:rPr>
                              <w:rFonts w:eastAsiaTheme="minorEastAsia" w:cs="Arial"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t>PR manažérka Renault Slovensko</w:t>
                          </w:r>
                          <w:r w:rsidRPr="008B3C38">
                            <w:rPr>
                              <w:rFonts w:eastAsiaTheme="minorEastAsia" w:cs="Arial"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br/>
                            <w:t>0905 210 315</w:t>
                          </w:r>
                          <w:r w:rsidRPr="008B3C38">
                            <w:rPr>
                              <w:rFonts w:eastAsiaTheme="minorEastAsia" w:cs="Arial"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br/>
                          </w:r>
                          <w:hyperlink r:id="rId1" w:history="1">
                            <w:r w:rsidRPr="008B3C38">
                              <w:rPr>
                                <w:rStyle w:val="Hypertextovprepojenie"/>
                                <w:rFonts w:cs="Arial"/>
                                <w:sz w:val="16"/>
                                <w:szCs w:val="16"/>
                                <w:lang w:val="sk-SK" w:eastAsia="cs-CZ"/>
                              </w:rPr>
                              <w:t>ivana.obadalova@renault.sk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46D5E8" id="Zone de texte 4" o:spid="_x0000_s1028" type="#_x0000_t202" style="position:absolute;margin-left:0;margin-top:616.15pt;width:212.55pt;height:78.3pt;z-index:2516623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" filled="f" stroked="f" strokeweight=".5pt">
              <v:textbox inset="0,0,0,0">
                <w:txbxContent>
                  <w:p w14:paraId="1A20F481" w14:textId="77777777" w:rsidR="004A5EAF" w:rsidRPr="008B3C38" w:rsidRDefault="004A5EAF" w:rsidP="004A5EAF">
                    <w:pPr>
                      <w:rPr>
                        <w:rFonts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8B3C38">
                      <w:rPr>
                        <w:rFonts w:cs="Arial"/>
                        <w:b/>
                        <w:bCs/>
                        <w:sz w:val="16"/>
                        <w:szCs w:val="16"/>
                        <w:lang w:val="en-US"/>
                      </w:rPr>
                      <w:t>RENAULT PRESS</w:t>
                    </w:r>
                  </w:p>
                  <w:p w14:paraId="7D50AE22" w14:textId="77777777" w:rsidR="004A5EAF" w:rsidRPr="008B3C38" w:rsidRDefault="004A5EAF" w:rsidP="004A5EAF">
                    <w:pPr>
                      <w:rPr>
                        <w:rFonts w:eastAsiaTheme="minorEastAsia" w:cs="Arial"/>
                        <w:bCs/>
                        <w:iCs/>
                        <w:sz w:val="16"/>
                        <w:szCs w:val="16"/>
                        <w:lang w:val="sk-SK" w:eastAsia="cs-CZ"/>
                      </w:rPr>
                    </w:pPr>
                    <w:r w:rsidRPr="008B3C38">
                      <w:rPr>
                        <w:rFonts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t>Ivana Obadalová</w:t>
                    </w:r>
                    <w:r w:rsidRPr="008B3C38">
                      <w:rPr>
                        <w:rFonts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br/>
                    </w:r>
                    <w:r w:rsidRPr="008B3C38">
                      <w:rPr>
                        <w:rFonts w:eastAsiaTheme="minorEastAsia" w:cs="Arial"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t>PR manažérka Renault Slovensko</w:t>
                    </w:r>
                    <w:r w:rsidRPr="008B3C38">
                      <w:rPr>
                        <w:rFonts w:eastAsiaTheme="minorEastAsia" w:cs="Arial"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br/>
                      <w:t>0905 210 315</w:t>
                    </w:r>
                    <w:r w:rsidRPr="008B3C38">
                      <w:rPr>
                        <w:rFonts w:eastAsiaTheme="minorEastAsia" w:cs="Arial"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br/>
                    </w:r>
                    <w:hyperlink r:id="rId2" w:history="1">
                      <w:r w:rsidRPr="008B3C38">
                        <w:rPr>
                          <w:rStyle w:val="Hypertextovprepojenie"/>
                          <w:rFonts w:cs="Arial"/>
                          <w:sz w:val="16"/>
                          <w:szCs w:val="16"/>
                          <w:lang w:val="sk-SK" w:eastAsia="cs-CZ"/>
                        </w:rPr>
                        <w:t>ivana.obadalova@renault.sk</w:t>
                      </w:r>
                    </w:hyperlink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6356" w14:textId="4B052B21" w:rsidR="00317B55" w:rsidRPr="00994AAF" w:rsidRDefault="0039491B" w:rsidP="00D04C45">
    <w:pPr>
      <w:pStyle w:val="Pta"/>
      <w:framePr w:wrap="none" w:vAnchor="text" w:hAnchor="margin" w:xAlign="right" w:y="1"/>
      <w:rPr>
        <w:rStyle w:val="slostrany"/>
        <w:rFonts w:ascii="NouvelR" w:hAnsi="NouvelR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20546908" wp14:editId="0246578D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9" name="MSIPCMb66a4a58a8168348e122674e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DD6CE1" w14:textId="377E717F" w:rsidR="0039491B" w:rsidRPr="0039491B" w:rsidRDefault="0039491B" w:rsidP="0039491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9491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46908" id="_x0000_t202" coordsize="21600,21600" o:spt="202" path="m,l,21600r21600,l21600,xe">
              <v:stroke joinstyle="miter"/>
              <v:path gradientshapeok="t" o:connecttype="rect"/>
            </v:shapetype>
            <v:shape id="MSIPCMb66a4a58a8168348e122674e" o:spid="_x0000_s1030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" o:allowincell="f" filled="f" stroked="f" strokeweight=".5pt">
              <v:textbox inset=",0,20pt,0">
                <w:txbxContent>
                  <w:p w14:paraId="18DD6CE1" w14:textId="377E717F" w:rsidR="0039491B" w:rsidRPr="0039491B" w:rsidRDefault="0039491B" w:rsidP="0039491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9491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Arial" w:hAnsi="Arial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lostrany"/>
          <w:rFonts w:ascii="NouvelR" w:hAnsi="NouvelR"/>
        </w:rPr>
      </w:sdtEndPr>
      <w:sdtContent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994AAF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994AAF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37AA8387" w14:textId="63A52841" w:rsidR="00FF225C" w:rsidRPr="00994AAF" w:rsidRDefault="00FF225C" w:rsidP="00317B55">
    <w:pPr>
      <w:pStyle w:val="Pta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EE8A" w14:textId="77777777" w:rsidR="009A76DE" w:rsidRDefault="009A76DE" w:rsidP="00E66B13">
      <w:r>
        <w:separator/>
      </w:r>
    </w:p>
  </w:footnote>
  <w:footnote w:type="continuationSeparator" w:id="0">
    <w:p w14:paraId="48E42214" w14:textId="77777777" w:rsidR="009A76DE" w:rsidRDefault="009A76DE" w:rsidP="00E66B13">
      <w:r>
        <w:continuationSeparator/>
      </w:r>
    </w:p>
  </w:footnote>
  <w:footnote w:type="continuationNotice" w:id="1">
    <w:p w14:paraId="504FC3D5" w14:textId="77777777" w:rsidR="009A76DE" w:rsidRDefault="009A7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5C30" w14:textId="34616C26" w:rsidR="00147B6D" w:rsidRDefault="00F41DB0">
    <w:pPr>
      <w:pStyle w:val="Hlavika"/>
    </w:pPr>
    <w:r>
      <w:rPr>
        <w:noProof/>
      </w:rPr>
      <w:drawing>
        <wp:anchor distT="0" distB="0" distL="114300" distR="114300" simplePos="0" relativeHeight="251658243" behindDoc="1" locked="0" layoutInCell="1" allowOverlap="1" wp14:anchorId="5957249E" wp14:editId="1BB4A07B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32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B914" w14:textId="6B1C454B" w:rsidR="00E66B13" w:rsidRDefault="00950AA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9" behindDoc="0" locked="0" layoutInCell="1" allowOverlap="1" wp14:anchorId="725A13BC" wp14:editId="3C5CE3E5">
              <wp:simplePos x="0" y="0"/>
              <wp:positionH relativeFrom="margin">
                <wp:posOffset>-129228</wp:posOffset>
              </wp:positionH>
              <wp:positionV relativeFrom="paragraph">
                <wp:posOffset>-33020</wp:posOffset>
              </wp:positionV>
              <wp:extent cx="1316990" cy="712470"/>
              <wp:effectExtent l="0" t="0" r="16510" b="1143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6990" cy="7124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AFDB3A4" w14:textId="2299B045" w:rsidR="005F1E87" w:rsidRPr="005F1E87" w:rsidRDefault="005F1E87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5F1E87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TLAČOVÁ SPRÁVA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A13B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9" type="#_x0000_t202" style="position:absolute;margin-left:-10.2pt;margin-top:-2.6pt;width:103.7pt;height:56.1pt;z-index:2516592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" fillcolor="white [3212]" strokecolor="white [3212]" strokeweight=".5pt">
              <v:textbox>
                <w:txbxContent>
                  <w:p w14:paraId="4AFDB3A4" w14:textId="2299B045" w:rsidR="005F1E87" w:rsidRPr="005F1E87" w:rsidRDefault="005F1E8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5F1E87">
                      <w:rPr>
                        <w:b/>
                        <w:bCs/>
                        <w:sz w:val="40"/>
                        <w:szCs w:val="40"/>
                      </w:rPr>
                      <w:t>TLAČOVÁ SPRÁVA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31459">
      <w:rPr>
        <w:noProof/>
        <w:lang w:eastAsia="cs-CZ"/>
      </w:rPr>
      <w:drawing>
        <wp:anchor distT="0" distB="0" distL="114300" distR="114300" simplePos="0" relativeHeight="251660293" behindDoc="1" locked="0" layoutInCell="1" allowOverlap="1" wp14:anchorId="4FA5D785" wp14:editId="1582ABBD">
          <wp:simplePos x="0" y="0"/>
          <wp:positionH relativeFrom="margin">
            <wp:align>right</wp:align>
          </wp:positionH>
          <wp:positionV relativeFrom="paragraph">
            <wp:posOffset>22225</wp:posOffset>
          </wp:positionV>
          <wp:extent cx="1263342" cy="571500"/>
          <wp:effectExtent l="0" t="0" r="0" b="0"/>
          <wp:wrapNone/>
          <wp:docPr id="3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NAULT_GROUP_LOGO_FULL_NOI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342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96A"/>
    <w:multiLevelType w:val="hybridMultilevel"/>
    <w:tmpl w:val="7E7E1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56D"/>
    <w:multiLevelType w:val="hybridMultilevel"/>
    <w:tmpl w:val="A88A2206"/>
    <w:lvl w:ilvl="0" w:tplc="31AAB7B8"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8F9"/>
    <w:multiLevelType w:val="hybridMultilevel"/>
    <w:tmpl w:val="6EDC8568"/>
    <w:lvl w:ilvl="0" w:tplc="619ACC2C">
      <w:start w:val="16"/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4D32"/>
    <w:multiLevelType w:val="hybridMultilevel"/>
    <w:tmpl w:val="D2C8B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2779B"/>
    <w:multiLevelType w:val="hybridMultilevel"/>
    <w:tmpl w:val="785012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A0864"/>
    <w:multiLevelType w:val="hybridMultilevel"/>
    <w:tmpl w:val="4D8EA638"/>
    <w:lvl w:ilvl="0" w:tplc="59021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FC9A45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8222DF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4AAAE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F84E5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F6C44F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C70235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B1F46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4432C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6" w15:restartNumberingAfterBreak="0">
    <w:nsid w:val="3F920936"/>
    <w:multiLevelType w:val="hybridMultilevel"/>
    <w:tmpl w:val="2682C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474E4"/>
    <w:multiLevelType w:val="hybridMultilevel"/>
    <w:tmpl w:val="597AF1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F477F"/>
    <w:multiLevelType w:val="hybridMultilevel"/>
    <w:tmpl w:val="11540E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C5D4A"/>
    <w:multiLevelType w:val="hybridMultilevel"/>
    <w:tmpl w:val="43E4F362"/>
    <w:lvl w:ilvl="0" w:tplc="AA24A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1040B1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76D063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F02C8E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33CECC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2452B7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AE28B6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E33ABC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1C2638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0" w15:restartNumberingAfterBreak="0">
    <w:nsid w:val="60683713"/>
    <w:multiLevelType w:val="hybridMultilevel"/>
    <w:tmpl w:val="E13C7C56"/>
    <w:lvl w:ilvl="0" w:tplc="0B7A9976"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56F89"/>
    <w:multiLevelType w:val="hybridMultilevel"/>
    <w:tmpl w:val="46C68B80"/>
    <w:lvl w:ilvl="0" w:tplc="50205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019873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4B1A9D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BABC47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F5E86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A8CABB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7B0C02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52C49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E8D84F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2" w15:restartNumberingAfterBreak="0">
    <w:nsid w:val="6C780158"/>
    <w:multiLevelType w:val="hybridMultilevel"/>
    <w:tmpl w:val="682A7C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10BAF"/>
    <w:multiLevelType w:val="hybridMultilevel"/>
    <w:tmpl w:val="D52448CE"/>
    <w:lvl w:ilvl="0" w:tplc="5B0EA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9E8271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098A7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199E22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5F5CE8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1AA23B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FD381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8FD0C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E522D1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4" w15:restartNumberingAfterBreak="0">
    <w:nsid w:val="75D37551"/>
    <w:multiLevelType w:val="hybridMultilevel"/>
    <w:tmpl w:val="F0D0DDC4"/>
    <w:lvl w:ilvl="0" w:tplc="3DD80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18723F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D6C86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C0D8CC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15E43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E148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9B8274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9F66BA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2E609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14"/>
  </w:num>
  <w:num w:numId="6">
    <w:abstractNumId w:val="5"/>
  </w:num>
  <w:num w:numId="7">
    <w:abstractNumId w:val="13"/>
  </w:num>
  <w:num w:numId="8">
    <w:abstractNumId w:val="11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1B"/>
    <w:rsid w:val="000019FC"/>
    <w:rsid w:val="000029B8"/>
    <w:rsid w:val="00003B6E"/>
    <w:rsid w:val="00005079"/>
    <w:rsid w:val="00007B1B"/>
    <w:rsid w:val="00010A5A"/>
    <w:rsid w:val="0001152E"/>
    <w:rsid w:val="000147B0"/>
    <w:rsid w:val="00015043"/>
    <w:rsid w:val="00015076"/>
    <w:rsid w:val="00016D04"/>
    <w:rsid w:val="000178B4"/>
    <w:rsid w:val="000207F6"/>
    <w:rsid w:val="000211AB"/>
    <w:rsid w:val="0002174C"/>
    <w:rsid w:val="00022558"/>
    <w:rsid w:val="00023557"/>
    <w:rsid w:val="000236F8"/>
    <w:rsid w:val="00023837"/>
    <w:rsid w:val="00023A00"/>
    <w:rsid w:val="00023F55"/>
    <w:rsid w:val="000310A2"/>
    <w:rsid w:val="00031311"/>
    <w:rsid w:val="00032688"/>
    <w:rsid w:val="00033D55"/>
    <w:rsid w:val="000346DD"/>
    <w:rsid w:val="0003498D"/>
    <w:rsid w:val="000349AC"/>
    <w:rsid w:val="0003648B"/>
    <w:rsid w:val="0003694F"/>
    <w:rsid w:val="00037D5A"/>
    <w:rsid w:val="00040C95"/>
    <w:rsid w:val="00040DD7"/>
    <w:rsid w:val="00041626"/>
    <w:rsid w:val="00042301"/>
    <w:rsid w:val="00042A16"/>
    <w:rsid w:val="00044040"/>
    <w:rsid w:val="00045E3D"/>
    <w:rsid w:val="0004721E"/>
    <w:rsid w:val="0004739E"/>
    <w:rsid w:val="000478BC"/>
    <w:rsid w:val="00047AF2"/>
    <w:rsid w:val="00047B53"/>
    <w:rsid w:val="00050FC0"/>
    <w:rsid w:val="00052259"/>
    <w:rsid w:val="0005457E"/>
    <w:rsid w:val="000545CB"/>
    <w:rsid w:val="00054920"/>
    <w:rsid w:val="00055BDB"/>
    <w:rsid w:val="00055C04"/>
    <w:rsid w:val="000567C7"/>
    <w:rsid w:val="0005687F"/>
    <w:rsid w:val="0006021B"/>
    <w:rsid w:val="0006028F"/>
    <w:rsid w:val="00061C3E"/>
    <w:rsid w:val="00062211"/>
    <w:rsid w:val="00063183"/>
    <w:rsid w:val="00064D01"/>
    <w:rsid w:val="00064EA4"/>
    <w:rsid w:val="00066548"/>
    <w:rsid w:val="00066EFB"/>
    <w:rsid w:val="00067C1B"/>
    <w:rsid w:val="00067D73"/>
    <w:rsid w:val="0007392A"/>
    <w:rsid w:val="000746E2"/>
    <w:rsid w:val="00075004"/>
    <w:rsid w:val="00075035"/>
    <w:rsid w:val="000759F2"/>
    <w:rsid w:val="00075FA8"/>
    <w:rsid w:val="0007709D"/>
    <w:rsid w:val="00077403"/>
    <w:rsid w:val="00077537"/>
    <w:rsid w:val="00081378"/>
    <w:rsid w:val="00081897"/>
    <w:rsid w:val="000833B4"/>
    <w:rsid w:val="00083C42"/>
    <w:rsid w:val="00085335"/>
    <w:rsid w:val="00085C24"/>
    <w:rsid w:val="00090A4D"/>
    <w:rsid w:val="000916DF"/>
    <w:rsid w:val="0009182F"/>
    <w:rsid w:val="0009212E"/>
    <w:rsid w:val="0009291B"/>
    <w:rsid w:val="000931AF"/>
    <w:rsid w:val="00093F02"/>
    <w:rsid w:val="0009519E"/>
    <w:rsid w:val="000957DE"/>
    <w:rsid w:val="00096350"/>
    <w:rsid w:val="000973FC"/>
    <w:rsid w:val="0009786D"/>
    <w:rsid w:val="000A1BD6"/>
    <w:rsid w:val="000A448A"/>
    <w:rsid w:val="000B0726"/>
    <w:rsid w:val="000B22D7"/>
    <w:rsid w:val="000B3FAF"/>
    <w:rsid w:val="000B41E7"/>
    <w:rsid w:val="000B453C"/>
    <w:rsid w:val="000B5213"/>
    <w:rsid w:val="000B627C"/>
    <w:rsid w:val="000B7FD1"/>
    <w:rsid w:val="000C291B"/>
    <w:rsid w:val="000C3198"/>
    <w:rsid w:val="000C3AF8"/>
    <w:rsid w:val="000C4559"/>
    <w:rsid w:val="000C5034"/>
    <w:rsid w:val="000C601A"/>
    <w:rsid w:val="000C72CD"/>
    <w:rsid w:val="000C7BF3"/>
    <w:rsid w:val="000D0EFF"/>
    <w:rsid w:val="000D0FBD"/>
    <w:rsid w:val="000D121F"/>
    <w:rsid w:val="000D1893"/>
    <w:rsid w:val="000D22AA"/>
    <w:rsid w:val="000D2E95"/>
    <w:rsid w:val="000D2FAE"/>
    <w:rsid w:val="000D3631"/>
    <w:rsid w:val="000D46FF"/>
    <w:rsid w:val="000D4D9F"/>
    <w:rsid w:val="000D506E"/>
    <w:rsid w:val="000D5905"/>
    <w:rsid w:val="000D596B"/>
    <w:rsid w:val="000D5CEA"/>
    <w:rsid w:val="000D5DFB"/>
    <w:rsid w:val="000D5F25"/>
    <w:rsid w:val="000D7044"/>
    <w:rsid w:val="000D7394"/>
    <w:rsid w:val="000E020A"/>
    <w:rsid w:val="000E03FB"/>
    <w:rsid w:val="000E07A3"/>
    <w:rsid w:val="000E1AD3"/>
    <w:rsid w:val="000E2720"/>
    <w:rsid w:val="000E37AC"/>
    <w:rsid w:val="000E4AD5"/>
    <w:rsid w:val="000E59DE"/>
    <w:rsid w:val="000E5ECE"/>
    <w:rsid w:val="000F0283"/>
    <w:rsid w:val="000F1C34"/>
    <w:rsid w:val="000F323C"/>
    <w:rsid w:val="000F50F2"/>
    <w:rsid w:val="00100020"/>
    <w:rsid w:val="001011F4"/>
    <w:rsid w:val="00101433"/>
    <w:rsid w:val="00102167"/>
    <w:rsid w:val="00103005"/>
    <w:rsid w:val="0010336B"/>
    <w:rsid w:val="00103484"/>
    <w:rsid w:val="00103888"/>
    <w:rsid w:val="0010392F"/>
    <w:rsid w:val="00103C62"/>
    <w:rsid w:val="00104FF3"/>
    <w:rsid w:val="00105B1F"/>
    <w:rsid w:val="00106252"/>
    <w:rsid w:val="0010634A"/>
    <w:rsid w:val="00106A78"/>
    <w:rsid w:val="00107C01"/>
    <w:rsid w:val="00110138"/>
    <w:rsid w:val="001101F9"/>
    <w:rsid w:val="001105AA"/>
    <w:rsid w:val="00110639"/>
    <w:rsid w:val="0011340F"/>
    <w:rsid w:val="0011364A"/>
    <w:rsid w:val="00113E7B"/>
    <w:rsid w:val="00115739"/>
    <w:rsid w:val="001161C4"/>
    <w:rsid w:val="00116B46"/>
    <w:rsid w:val="001178CD"/>
    <w:rsid w:val="001203EB"/>
    <w:rsid w:val="00121688"/>
    <w:rsid w:val="00122ECB"/>
    <w:rsid w:val="00123823"/>
    <w:rsid w:val="00123985"/>
    <w:rsid w:val="0012499B"/>
    <w:rsid w:val="00124C0F"/>
    <w:rsid w:val="00125449"/>
    <w:rsid w:val="0012574F"/>
    <w:rsid w:val="00127BC2"/>
    <w:rsid w:val="0013029B"/>
    <w:rsid w:val="00130DE4"/>
    <w:rsid w:val="00131186"/>
    <w:rsid w:val="00131459"/>
    <w:rsid w:val="00132DD3"/>
    <w:rsid w:val="00133084"/>
    <w:rsid w:val="001342C9"/>
    <w:rsid w:val="00134308"/>
    <w:rsid w:val="0013497F"/>
    <w:rsid w:val="00134CD9"/>
    <w:rsid w:val="0013562A"/>
    <w:rsid w:val="00137513"/>
    <w:rsid w:val="00137693"/>
    <w:rsid w:val="00137EA7"/>
    <w:rsid w:val="00141210"/>
    <w:rsid w:val="0014157A"/>
    <w:rsid w:val="00141ACF"/>
    <w:rsid w:val="00142322"/>
    <w:rsid w:val="001426C8"/>
    <w:rsid w:val="0014300C"/>
    <w:rsid w:val="00145296"/>
    <w:rsid w:val="00145C88"/>
    <w:rsid w:val="001474A2"/>
    <w:rsid w:val="00147765"/>
    <w:rsid w:val="00147B6D"/>
    <w:rsid w:val="00150814"/>
    <w:rsid w:val="0015292A"/>
    <w:rsid w:val="00153979"/>
    <w:rsid w:val="00153CE6"/>
    <w:rsid w:val="00154346"/>
    <w:rsid w:val="001551DB"/>
    <w:rsid w:val="00156324"/>
    <w:rsid w:val="00156BB4"/>
    <w:rsid w:val="001572FC"/>
    <w:rsid w:val="00157780"/>
    <w:rsid w:val="00160111"/>
    <w:rsid w:val="00160D7E"/>
    <w:rsid w:val="00160F21"/>
    <w:rsid w:val="001627B8"/>
    <w:rsid w:val="001637B5"/>
    <w:rsid w:val="001640EF"/>
    <w:rsid w:val="00165809"/>
    <w:rsid w:val="001663C2"/>
    <w:rsid w:val="00166961"/>
    <w:rsid w:val="00167DD2"/>
    <w:rsid w:val="00170767"/>
    <w:rsid w:val="0017144F"/>
    <w:rsid w:val="001745F7"/>
    <w:rsid w:val="001746D3"/>
    <w:rsid w:val="00174A3E"/>
    <w:rsid w:val="00175602"/>
    <w:rsid w:val="00177062"/>
    <w:rsid w:val="00177184"/>
    <w:rsid w:val="001774F4"/>
    <w:rsid w:val="001777ED"/>
    <w:rsid w:val="0018136A"/>
    <w:rsid w:val="00182C2D"/>
    <w:rsid w:val="001836B7"/>
    <w:rsid w:val="00184014"/>
    <w:rsid w:val="001862C9"/>
    <w:rsid w:val="001872E7"/>
    <w:rsid w:val="00187756"/>
    <w:rsid w:val="0019017A"/>
    <w:rsid w:val="0019042F"/>
    <w:rsid w:val="00190F82"/>
    <w:rsid w:val="00191396"/>
    <w:rsid w:val="00191D3A"/>
    <w:rsid w:val="001930EB"/>
    <w:rsid w:val="001938AE"/>
    <w:rsid w:val="001944B3"/>
    <w:rsid w:val="00196259"/>
    <w:rsid w:val="00196AB5"/>
    <w:rsid w:val="00196F31"/>
    <w:rsid w:val="00197296"/>
    <w:rsid w:val="001A0122"/>
    <w:rsid w:val="001A06BD"/>
    <w:rsid w:val="001A12F0"/>
    <w:rsid w:val="001A185D"/>
    <w:rsid w:val="001A1B61"/>
    <w:rsid w:val="001A2EEA"/>
    <w:rsid w:val="001A5E4C"/>
    <w:rsid w:val="001A64F8"/>
    <w:rsid w:val="001B0499"/>
    <w:rsid w:val="001B0876"/>
    <w:rsid w:val="001B1198"/>
    <w:rsid w:val="001B3322"/>
    <w:rsid w:val="001B340F"/>
    <w:rsid w:val="001B5C6E"/>
    <w:rsid w:val="001B7480"/>
    <w:rsid w:val="001B7698"/>
    <w:rsid w:val="001C2043"/>
    <w:rsid w:val="001C20B7"/>
    <w:rsid w:val="001C231D"/>
    <w:rsid w:val="001C2CFC"/>
    <w:rsid w:val="001C31AE"/>
    <w:rsid w:val="001C36B5"/>
    <w:rsid w:val="001C406F"/>
    <w:rsid w:val="001C40CA"/>
    <w:rsid w:val="001C5E60"/>
    <w:rsid w:val="001C68B4"/>
    <w:rsid w:val="001C6D11"/>
    <w:rsid w:val="001C751C"/>
    <w:rsid w:val="001C7B77"/>
    <w:rsid w:val="001C7C9C"/>
    <w:rsid w:val="001D04C4"/>
    <w:rsid w:val="001D0E46"/>
    <w:rsid w:val="001D1114"/>
    <w:rsid w:val="001D33B0"/>
    <w:rsid w:val="001D4D6C"/>
    <w:rsid w:val="001D5505"/>
    <w:rsid w:val="001D5778"/>
    <w:rsid w:val="001D64A6"/>
    <w:rsid w:val="001E5633"/>
    <w:rsid w:val="001E620A"/>
    <w:rsid w:val="001E74BF"/>
    <w:rsid w:val="001E7886"/>
    <w:rsid w:val="001F0E61"/>
    <w:rsid w:val="001F134B"/>
    <w:rsid w:val="001F1711"/>
    <w:rsid w:val="001F17CC"/>
    <w:rsid w:val="001F1C47"/>
    <w:rsid w:val="001F1E7C"/>
    <w:rsid w:val="001F2773"/>
    <w:rsid w:val="001F3AA0"/>
    <w:rsid w:val="001F3E36"/>
    <w:rsid w:val="001F4F4E"/>
    <w:rsid w:val="00201B42"/>
    <w:rsid w:val="0020293C"/>
    <w:rsid w:val="00202F6E"/>
    <w:rsid w:val="00203BCF"/>
    <w:rsid w:val="00204AB9"/>
    <w:rsid w:val="00204F52"/>
    <w:rsid w:val="0020510E"/>
    <w:rsid w:val="00205763"/>
    <w:rsid w:val="002065EC"/>
    <w:rsid w:val="0020662D"/>
    <w:rsid w:val="00207FB7"/>
    <w:rsid w:val="00210825"/>
    <w:rsid w:val="0021171D"/>
    <w:rsid w:val="002119D1"/>
    <w:rsid w:val="002127FC"/>
    <w:rsid w:val="00213AE0"/>
    <w:rsid w:val="00215930"/>
    <w:rsid w:val="00215F92"/>
    <w:rsid w:val="0022035D"/>
    <w:rsid w:val="00220691"/>
    <w:rsid w:val="00225A69"/>
    <w:rsid w:val="00226F2A"/>
    <w:rsid w:val="002272F2"/>
    <w:rsid w:val="00230652"/>
    <w:rsid w:val="00231414"/>
    <w:rsid w:val="002325A9"/>
    <w:rsid w:val="00232CC1"/>
    <w:rsid w:val="0023313B"/>
    <w:rsid w:val="002331B8"/>
    <w:rsid w:val="00233758"/>
    <w:rsid w:val="002370CD"/>
    <w:rsid w:val="0024078A"/>
    <w:rsid w:val="002407D1"/>
    <w:rsid w:val="00240C83"/>
    <w:rsid w:val="002419D2"/>
    <w:rsid w:val="0024244C"/>
    <w:rsid w:val="00242775"/>
    <w:rsid w:val="00242A3C"/>
    <w:rsid w:val="00242E69"/>
    <w:rsid w:val="00243512"/>
    <w:rsid w:val="00245260"/>
    <w:rsid w:val="0025064F"/>
    <w:rsid w:val="002520EF"/>
    <w:rsid w:val="00252AF9"/>
    <w:rsid w:val="002539B8"/>
    <w:rsid w:val="00253FD4"/>
    <w:rsid w:val="0025463F"/>
    <w:rsid w:val="00256FD6"/>
    <w:rsid w:val="002574A3"/>
    <w:rsid w:val="00261E4D"/>
    <w:rsid w:val="0026374E"/>
    <w:rsid w:val="00263E96"/>
    <w:rsid w:val="00264327"/>
    <w:rsid w:val="0026470C"/>
    <w:rsid w:val="00265992"/>
    <w:rsid w:val="00265E88"/>
    <w:rsid w:val="00266920"/>
    <w:rsid w:val="00267BAF"/>
    <w:rsid w:val="00267C8B"/>
    <w:rsid w:val="00267DC7"/>
    <w:rsid w:val="00267F5D"/>
    <w:rsid w:val="0027028C"/>
    <w:rsid w:val="00271751"/>
    <w:rsid w:val="00271EF8"/>
    <w:rsid w:val="00272FD6"/>
    <w:rsid w:val="00273AD7"/>
    <w:rsid w:val="0027625B"/>
    <w:rsid w:val="00276B27"/>
    <w:rsid w:val="0028174D"/>
    <w:rsid w:val="0028265D"/>
    <w:rsid w:val="00282AF6"/>
    <w:rsid w:val="002842DE"/>
    <w:rsid w:val="00286360"/>
    <w:rsid w:val="002863BC"/>
    <w:rsid w:val="00287F77"/>
    <w:rsid w:val="00291469"/>
    <w:rsid w:val="00291854"/>
    <w:rsid w:val="002918BE"/>
    <w:rsid w:val="002919B9"/>
    <w:rsid w:val="00291E33"/>
    <w:rsid w:val="00292199"/>
    <w:rsid w:val="00292410"/>
    <w:rsid w:val="00293162"/>
    <w:rsid w:val="00293AE7"/>
    <w:rsid w:val="002940F6"/>
    <w:rsid w:val="00295B87"/>
    <w:rsid w:val="0029709C"/>
    <w:rsid w:val="0029787E"/>
    <w:rsid w:val="002A1B8B"/>
    <w:rsid w:val="002A1E60"/>
    <w:rsid w:val="002A2581"/>
    <w:rsid w:val="002A65A6"/>
    <w:rsid w:val="002A6EBF"/>
    <w:rsid w:val="002A7159"/>
    <w:rsid w:val="002A7AE5"/>
    <w:rsid w:val="002B0A0B"/>
    <w:rsid w:val="002B141B"/>
    <w:rsid w:val="002B2397"/>
    <w:rsid w:val="002B4E40"/>
    <w:rsid w:val="002B6018"/>
    <w:rsid w:val="002B6466"/>
    <w:rsid w:val="002C0545"/>
    <w:rsid w:val="002C0CE8"/>
    <w:rsid w:val="002C0CFF"/>
    <w:rsid w:val="002C1199"/>
    <w:rsid w:val="002C178A"/>
    <w:rsid w:val="002C1B9E"/>
    <w:rsid w:val="002C3160"/>
    <w:rsid w:val="002C666D"/>
    <w:rsid w:val="002C6B87"/>
    <w:rsid w:val="002C7689"/>
    <w:rsid w:val="002D015C"/>
    <w:rsid w:val="002D0BF8"/>
    <w:rsid w:val="002D1F39"/>
    <w:rsid w:val="002D22C7"/>
    <w:rsid w:val="002D2B85"/>
    <w:rsid w:val="002D4AE9"/>
    <w:rsid w:val="002D598D"/>
    <w:rsid w:val="002D6771"/>
    <w:rsid w:val="002D7F5E"/>
    <w:rsid w:val="002E037B"/>
    <w:rsid w:val="002E0559"/>
    <w:rsid w:val="002E1B10"/>
    <w:rsid w:val="002E1D26"/>
    <w:rsid w:val="002E1FFD"/>
    <w:rsid w:val="002E43C9"/>
    <w:rsid w:val="002E4A4D"/>
    <w:rsid w:val="002E526F"/>
    <w:rsid w:val="002E630D"/>
    <w:rsid w:val="002E7077"/>
    <w:rsid w:val="002E731B"/>
    <w:rsid w:val="002F07F5"/>
    <w:rsid w:val="002F0841"/>
    <w:rsid w:val="002F1628"/>
    <w:rsid w:val="002F1F0E"/>
    <w:rsid w:val="002F2E1A"/>
    <w:rsid w:val="002F2FC7"/>
    <w:rsid w:val="002F4873"/>
    <w:rsid w:val="002F4982"/>
    <w:rsid w:val="002F5D4E"/>
    <w:rsid w:val="002F6B34"/>
    <w:rsid w:val="00301EF3"/>
    <w:rsid w:val="0030205E"/>
    <w:rsid w:val="00303B7E"/>
    <w:rsid w:val="003047A9"/>
    <w:rsid w:val="003066B9"/>
    <w:rsid w:val="0030799E"/>
    <w:rsid w:val="003108C2"/>
    <w:rsid w:val="00311A32"/>
    <w:rsid w:val="0031646E"/>
    <w:rsid w:val="00316D36"/>
    <w:rsid w:val="00317B55"/>
    <w:rsid w:val="00317C5F"/>
    <w:rsid w:val="00317D34"/>
    <w:rsid w:val="00317E1B"/>
    <w:rsid w:val="003203E1"/>
    <w:rsid w:val="00322167"/>
    <w:rsid w:val="00322EF4"/>
    <w:rsid w:val="00323281"/>
    <w:rsid w:val="003238F0"/>
    <w:rsid w:val="003244A2"/>
    <w:rsid w:val="003248AD"/>
    <w:rsid w:val="00327827"/>
    <w:rsid w:val="00330536"/>
    <w:rsid w:val="00330814"/>
    <w:rsid w:val="00331278"/>
    <w:rsid w:val="00331C6B"/>
    <w:rsid w:val="0033220F"/>
    <w:rsid w:val="003322D4"/>
    <w:rsid w:val="00335CFA"/>
    <w:rsid w:val="00336080"/>
    <w:rsid w:val="003421D9"/>
    <w:rsid w:val="00342425"/>
    <w:rsid w:val="00344AA5"/>
    <w:rsid w:val="003452E3"/>
    <w:rsid w:val="0034640B"/>
    <w:rsid w:val="00346F18"/>
    <w:rsid w:val="003471DE"/>
    <w:rsid w:val="0034782B"/>
    <w:rsid w:val="00350DCC"/>
    <w:rsid w:val="00352102"/>
    <w:rsid w:val="00353485"/>
    <w:rsid w:val="00353EF8"/>
    <w:rsid w:val="00354070"/>
    <w:rsid w:val="0035486F"/>
    <w:rsid w:val="00355B08"/>
    <w:rsid w:val="00356542"/>
    <w:rsid w:val="0035757E"/>
    <w:rsid w:val="00357676"/>
    <w:rsid w:val="00357A73"/>
    <w:rsid w:val="003609DF"/>
    <w:rsid w:val="00360A53"/>
    <w:rsid w:val="003624CB"/>
    <w:rsid w:val="00362536"/>
    <w:rsid w:val="003635FC"/>
    <w:rsid w:val="00363DA8"/>
    <w:rsid w:val="0036432E"/>
    <w:rsid w:val="0036453F"/>
    <w:rsid w:val="0036567F"/>
    <w:rsid w:val="00365900"/>
    <w:rsid w:val="00366DD5"/>
    <w:rsid w:val="00371455"/>
    <w:rsid w:val="00371681"/>
    <w:rsid w:val="0037369D"/>
    <w:rsid w:val="00373F2A"/>
    <w:rsid w:val="00375E4D"/>
    <w:rsid w:val="003769A2"/>
    <w:rsid w:val="00376A13"/>
    <w:rsid w:val="00380E99"/>
    <w:rsid w:val="0038199A"/>
    <w:rsid w:val="00383E99"/>
    <w:rsid w:val="00384CD6"/>
    <w:rsid w:val="003850F1"/>
    <w:rsid w:val="003853E5"/>
    <w:rsid w:val="00385584"/>
    <w:rsid w:val="00385F04"/>
    <w:rsid w:val="003868CF"/>
    <w:rsid w:val="00390A29"/>
    <w:rsid w:val="003910A2"/>
    <w:rsid w:val="003913C0"/>
    <w:rsid w:val="003913FB"/>
    <w:rsid w:val="00391A51"/>
    <w:rsid w:val="00391FA8"/>
    <w:rsid w:val="00392135"/>
    <w:rsid w:val="00393783"/>
    <w:rsid w:val="0039491B"/>
    <w:rsid w:val="00394A6E"/>
    <w:rsid w:val="0039536D"/>
    <w:rsid w:val="00396031"/>
    <w:rsid w:val="00396841"/>
    <w:rsid w:val="003A0125"/>
    <w:rsid w:val="003A2C60"/>
    <w:rsid w:val="003A392B"/>
    <w:rsid w:val="003A3B90"/>
    <w:rsid w:val="003A429C"/>
    <w:rsid w:val="003A70BE"/>
    <w:rsid w:val="003A7477"/>
    <w:rsid w:val="003B00C4"/>
    <w:rsid w:val="003B0572"/>
    <w:rsid w:val="003B1322"/>
    <w:rsid w:val="003B16E9"/>
    <w:rsid w:val="003B2149"/>
    <w:rsid w:val="003B365F"/>
    <w:rsid w:val="003B4588"/>
    <w:rsid w:val="003B78D8"/>
    <w:rsid w:val="003C11D6"/>
    <w:rsid w:val="003C1B89"/>
    <w:rsid w:val="003C2A58"/>
    <w:rsid w:val="003C3551"/>
    <w:rsid w:val="003C47AD"/>
    <w:rsid w:val="003C57A4"/>
    <w:rsid w:val="003C59EA"/>
    <w:rsid w:val="003C5D8B"/>
    <w:rsid w:val="003C64E8"/>
    <w:rsid w:val="003C7D82"/>
    <w:rsid w:val="003D0628"/>
    <w:rsid w:val="003D0784"/>
    <w:rsid w:val="003D1DDA"/>
    <w:rsid w:val="003D45F4"/>
    <w:rsid w:val="003D525E"/>
    <w:rsid w:val="003D5F43"/>
    <w:rsid w:val="003D6814"/>
    <w:rsid w:val="003E0DCC"/>
    <w:rsid w:val="003E51FA"/>
    <w:rsid w:val="003E5955"/>
    <w:rsid w:val="003E64BE"/>
    <w:rsid w:val="003F0A25"/>
    <w:rsid w:val="003F14E7"/>
    <w:rsid w:val="003F177D"/>
    <w:rsid w:val="003F38C0"/>
    <w:rsid w:val="003F4214"/>
    <w:rsid w:val="003F44A3"/>
    <w:rsid w:val="003F4A97"/>
    <w:rsid w:val="003F4F1A"/>
    <w:rsid w:val="003F5AC4"/>
    <w:rsid w:val="003F5DB6"/>
    <w:rsid w:val="003F6E9F"/>
    <w:rsid w:val="00400BCE"/>
    <w:rsid w:val="00402E84"/>
    <w:rsid w:val="004045C6"/>
    <w:rsid w:val="00404F73"/>
    <w:rsid w:val="00405311"/>
    <w:rsid w:val="00405799"/>
    <w:rsid w:val="00406C49"/>
    <w:rsid w:val="00407F64"/>
    <w:rsid w:val="00410AA4"/>
    <w:rsid w:val="00410BF4"/>
    <w:rsid w:val="00410FEF"/>
    <w:rsid w:val="004111A4"/>
    <w:rsid w:val="004122F6"/>
    <w:rsid w:val="00412E61"/>
    <w:rsid w:val="004142E2"/>
    <w:rsid w:val="00414449"/>
    <w:rsid w:val="00414519"/>
    <w:rsid w:val="004170CC"/>
    <w:rsid w:val="00417BB8"/>
    <w:rsid w:val="00420677"/>
    <w:rsid w:val="00421224"/>
    <w:rsid w:val="004251BF"/>
    <w:rsid w:val="00426236"/>
    <w:rsid w:val="00426736"/>
    <w:rsid w:val="00427650"/>
    <w:rsid w:val="00430205"/>
    <w:rsid w:val="00430467"/>
    <w:rsid w:val="00430483"/>
    <w:rsid w:val="00430891"/>
    <w:rsid w:val="00430C9A"/>
    <w:rsid w:val="00430CD2"/>
    <w:rsid w:val="00432C44"/>
    <w:rsid w:val="00433647"/>
    <w:rsid w:val="00434A2C"/>
    <w:rsid w:val="004359A4"/>
    <w:rsid w:val="00435CA1"/>
    <w:rsid w:val="004415CE"/>
    <w:rsid w:val="00441821"/>
    <w:rsid w:val="0044298B"/>
    <w:rsid w:val="00443F78"/>
    <w:rsid w:val="00445BB6"/>
    <w:rsid w:val="00445BD4"/>
    <w:rsid w:val="00445ED2"/>
    <w:rsid w:val="004467BB"/>
    <w:rsid w:val="00446C1B"/>
    <w:rsid w:val="004470A2"/>
    <w:rsid w:val="00447EEC"/>
    <w:rsid w:val="004504FA"/>
    <w:rsid w:val="00451C04"/>
    <w:rsid w:val="0045280C"/>
    <w:rsid w:val="00453CDC"/>
    <w:rsid w:val="00455822"/>
    <w:rsid w:val="00457354"/>
    <w:rsid w:val="004577C1"/>
    <w:rsid w:val="004579E8"/>
    <w:rsid w:val="00457F81"/>
    <w:rsid w:val="00461318"/>
    <w:rsid w:val="0046141A"/>
    <w:rsid w:val="00461AA9"/>
    <w:rsid w:val="0046339C"/>
    <w:rsid w:val="00463A15"/>
    <w:rsid w:val="00465A78"/>
    <w:rsid w:val="00466E00"/>
    <w:rsid w:val="00467901"/>
    <w:rsid w:val="00470852"/>
    <w:rsid w:val="00472D5D"/>
    <w:rsid w:val="004730B6"/>
    <w:rsid w:val="00473C27"/>
    <w:rsid w:val="004743B3"/>
    <w:rsid w:val="004743C7"/>
    <w:rsid w:val="0047558C"/>
    <w:rsid w:val="00475602"/>
    <w:rsid w:val="004758A1"/>
    <w:rsid w:val="00476A3C"/>
    <w:rsid w:val="00480B77"/>
    <w:rsid w:val="00480BF1"/>
    <w:rsid w:val="00480EF8"/>
    <w:rsid w:val="00482F38"/>
    <w:rsid w:val="00483168"/>
    <w:rsid w:val="004831D0"/>
    <w:rsid w:val="004833C7"/>
    <w:rsid w:val="00483601"/>
    <w:rsid w:val="00483DFC"/>
    <w:rsid w:val="00484307"/>
    <w:rsid w:val="00484800"/>
    <w:rsid w:val="00484B27"/>
    <w:rsid w:val="00487025"/>
    <w:rsid w:val="00487F46"/>
    <w:rsid w:val="00490686"/>
    <w:rsid w:val="004925C8"/>
    <w:rsid w:val="00493AB3"/>
    <w:rsid w:val="00493B50"/>
    <w:rsid w:val="00493FD0"/>
    <w:rsid w:val="00495757"/>
    <w:rsid w:val="00495954"/>
    <w:rsid w:val="00495CC0"/>
    <w:rsid w:val="004964F0"/>
    <w:rsid w:val="004966C3"/>
    <w:rsid w:val="004968A1"/>
    <w:rsid w:val="004A0C81"/>
    <w:rsid w:val="004A1EA7"/>
    <w:rsid w:val="004A3B07"/>
    <w:rsid w:val="004A493D"/>
    <w:rsid w:val="004A53B8"/>
    <w:rsid w:val="004A5EAF"/>
    <w:rsid w:val="004A6EFF"/>
    <w:rsid w:val="004A7F1B"/>
    <w:rsid w:val="004B0569"/>
    <w:rsid w:val="004B22BB"/>
    <w:rsid w:val="004B22D4"/>
    <w:rsid w:val="004B2803"/>
    <w:rsid w:val="004B4329"/>
    <w:rsid w:val="004B437E"/>
    <w:rsid w:val="004B4631"/>
    <w:rsid w:val="004B4D95"/>
    <w:rsid w:val="004B51F3"/>
    <w:rsid w:val="004B533D"/>
    <w:rsid w:val="004B5443"/>
    <w:rsid w:val="004B609C"/>
    <w:rsid w:val="004B7180"/>
    <w:rsid w:val="004B7574"/>
    <w:rsid w:val="004C039C"/>
    <w:rsid w:val="004C03C3"/>
    <w:rsid w:val="004C05AA"/>
    <w:rsid w:val="004C13A1"/>
    <w:rsid w:val="004C3937"/>
    <w:rsid w:val="004C3AD7"/>
    <w:rsid w:val="004C3D93"/>
    <w:rsid w:val="004C49AF"/>
    <w:rsid w:val="004C4D2D"/>
    <w:rsid w:val="004C5021"/>
    <w:rsid w:val="004D139C"/>
    <w:rsid w:val="004D1B33"/>
    <w:rsid w:val="004D296A"/>
    <w:rsid w:val="004D382F"/>
    <w:rsid w:val="004D4A5F"/>
    <w:rsid w:val="004D4C15"/>
    <w:rsid w:val="004D6DA1"/>
    <w:rsid w:val="004D7E6D"/>
    <w:rsid w:val="004D7EDA"/>
    <w:rsid w:val="004E02D4"/>
    <w:rsid w:val="004E3336"/>
    <w:rsid w:val="004E3842"/>
    <w:rsid w:val="004E3BB7"/>
    <w:rsid w:val="004E3C80"/>
    <w:rsid w:val="004E3D08"/>
    <w:rsid w:val="004E66E1"/>
    <w:rsid w:val="004E78FD"/>
    <w:rsid w:val="004F1936"/>
    <w:rsid w:val="004F3894"/>
    <w:rsid w:val="004F3AE0"/>
    <w:rsid w:val="004F3E66"/>
    <w:rsid w:val="004F4E53"/>
    <w:rsid w:val="004F52AC"/>
    <w:rsid w:val="004F5A9D"/>
    <w:rsid w:val="004F65BE"/>
    <w:rsid w:val="004F72BD"/>
    <w:rsid w:val="004F7C91"/>
    <w:rsid w:val="004F7F56"/>
    <w:rsid w:val="00500705"/>
    <w:rsid w:val="00500DD8"/>
    <w:rsid w:val="005024A1"/>
    <w:rsid w:val="0050358E"/>
    <w:rsid w:val="00504023"/>
    <w:rsid w:val="00504891"/>
    <w:rsid w:val="00505265"/>
    <w:rsid w:val="0050723D"/>
    <w:rsid w:val="00507252"/>
    <w:rsid w:val="00510A71"/>
    <w:rsid w:val="005113A7"/>
    <w:rsid w:val="005116F8"/>
    <w:rsid w:val="0051475D"/>
    <w:rsid w:val="00514E23"/>
    <w:rsid w:val="005156D2"/>
    <w:rsid w:val="00517012"/>
    <w:rsid w:val="005174AC"/>
    <w:rsid w:val="00520EB2"/>
    <w:rsid w:val="00522760"/>
    <w:rsid w:val="00522905"/>
    <w:rsid w:val="00522EAD"/>
    <w:rsid w:val="00523644"/>
    <w:rsid w:val="00524E34"/>
    <w:rsid w:val="00525A6C"/>
    <w:rsid w:val="00525DA8"/>
    <w:rsid w:val="00526854"/>
    <w:rsid w:val="00526B2B"/>
    <w:rsid w:val="005301AA"/>
    <w:rsid w:val="00530849"/>
    <w:rsid w:val="0053125A"/>
    <w:rsid w:val="0053272A"/>
    <w:rsid w:val="00533101"/>
    <w:rsid w:val="00534901"/>
    <w:rsid w:val="00534B71"/>
    <w:rsid w:val="00536A93"/>
    <w:rsid w:val="00536EB1"/>
    <w:rsid w:val="005422EC"/>
    <w:rsid w:val="00542611"/>
    <w:rsid w:val="00542C5A"/>
    <w:rsid w:val="005446D3"/>
    <w:rsid w:val="0054479E"/>
    <w:rsid w:val="005462BC"/>
    <w:rsid w:val="005471D7"/>
    <w:rsid w:val="00547C72"/>
    <w:rsid w:val="0055028D"/>
    <w:rsid w:val="0055096D"/>
    <w:rsid w:val="005509FE"/>
    <w:rsid w:val="0055133E"/>
    <w:rsid w:val="0055167E"/>
    <w:rsid w:val="00552043"/>
    <w:rsid w:val="0055268B"/>
    <w:rsid w:val="0055426C"/>
    <w:rsid w:val="005553BA"/>
    <w:rsid w:val="00555C6B"/>
    <w:rsid w:val="005560FC"/>
    <w:rsid w:val="0055671C"/>
    <w:rsid w:val="005573B5"/>
    <w:rsid w:val="005601AF"/>
    <w:rsid w:val="0056184F"/>
    <w:rsid w:val="005619A6"/>
    <w:rsid w:val="005619C9"/>
    <w:rsid w:val="00563421"/>
    <w:rsid w:val="00564756"/>
    <w:rsid w:val="00564860"/>
    <w:rsid w:val="00566B19"/>
    <w:rsid w:val="00567838"/>
    <w:rsid w:val="00567A5D"/>
    <w:rsid w:val="0057018B"/>
    <w:rsid w:val="00570C83"/>
    <w:rsid w:val="00571FA2"/>
    <w:rsid w:val="00572436"/>
    <w:rsid w:val="00572BBF"/>
    <w:rsid w:val="00572DC4"/>
    <w:rsid w:val="00573416"/>
    <w:rsid w:val="00574F10"/>
    <w:rsid w:val="0057520C"/>
    <w:rsid w:val="005755B6"/>
    <w:rsid w:val="0057603F"/>
    <w:rsid w:val="00577404"/>
    <w:rsid w:val="00581ED9"/>
    <w:rsid w:val="00582AFD"/>
    <w:rsid w:val="00582EB0"/>
    <w:rsid w:val="005833A5"/>
    <w:rsid w:val="005844D9"/>
    <w:rsid w:val="005848EE"/>
    <w:rsid w:val="00586789"/>
    <w:rsid w:val="005870CC"/>
    <w:rsid w:val="00587F32"/>
    <w:rsid w:val="00590D3D"/>
    <w:rsid w:val="00591190"/>
    <w:rsid w:val="0059145C"/>
    <w:rsid w:val="00591912"/>
    <w:rsid w:val="00591E50"/>
    <w:rsid w:val="00592972"/>
    <w:rsid w:val="0059657A"/>
    <w:rsid w:val="00597527"/>
    <w:rsid w:val="00597793"/>
    <w:rsid w:val="005A1599"/>
    <w:rsid w:val="005A262C"/>
    <w:rsid w:val="005A29D4"/>
    <w:rsid w:val="005A4063"/>
    <w:rsid w:val="005A492D"/>
    <w:rsid w:val="005A4968"/>
    <w:rsid w:val="005A4DDF"/>
    <w:rsid w:val="005A5D40"/>
    <w:rsid w:val="005A7EF3"/>
    <w:rsid w:val="005B0ADA"/>
    <w:rsid w:val="005B12AA"/>
    <w:rsid w:val="005B27DE"/>
    <w:rsid w:val="005B2FFD"/>
    <w:rsid w:val="005B40A7"/>
    <w:rsid w:val="005B41C4"/>
    <w:rsid w:val="005B41D2"/>
    <w:rsid w:val="005B5A45"/>
    <w:rsid w:val="005B6856"/>
    <w:rsid w:val="005B70FB"/>
    <w:rsid w:val="005C0ABE"/>
    <w:rsid w:val="005C1452"/>
    <w:rsid w:val="005C19E1"/>
    <w:rsid w:val="005C34DE"/>
    <w:rsid w:val="005C46A4"/>
    <w:rsid w:val="005C4710"/>
    <w:rsid w:val="005C4938"/>
    <w:rsid w:val="005C6E08"/>
    <w:rsid w:val="005C6F11"/>
    <w:rsid w:val="005D043A"/>
    <w:rsid w:val="005D0C0A"/>
    <w:rsid w:val="005D18E6"/>
    <w:rsid w:val="005D2A25"/>
    <w:rsid w:val="005D3A21"/>
    <w:rsid w:val="005D3D79"/>
    <w:rsid w:val="005D40F1"/>
    <w:rsid w:val="005D4FBA"/>
    <w:rsid w:val="005D5C3C"/>
    <w:rsid w:val="005D65B3"/>
    <w:rsid w:val="005D6953"/>
    <w:rsid w:val="005D6D28"/>
    <w:rsid w:val="005D6DE2"/>
    <w:rsid w:val="005D701B"/>
    <w:rsid w:val="005E1031"/>
    <w:rsid w:val="005E10EC"/>
    <w:rsid w:val="005E1F3A"/>
    <w:rsid w:val="005E2BEC"/>
    <w:rsid w:val="005E46A6"/>
    <w:rsid w:val="005E4EDC"/>
    <w:rsid w:val="005E512B"/>
    <w:rsid w:val="005E608B"/>
    <w:rsid w:val="005E66F7"/>
    <w:rsid w:val="005E6C4D"/>
    <w:rsid w:val="005F1E87"/>
    <w:rsid w:val="005F425C"/>
    <w:rsid w:val="005F4462"/>
    <w:rsid w:val="005F4CA8"/>
    <w:rsid w:val="005F5158"/>
    <w:rsid w:val="005F5C89"/>
    <w:rsid w:val="005F5FF5"/>
    <w:rsid w:val="005F65CE"/>
    <w:rsid w:val="005F679C"/>
    <w:rsid w:val="005F7239"/>
    <w:rsid w:val="005F7712"/>
    <w:rsid w:val="005F7B8D"/>
    <w:rsid w:val="00601498"/>
    <w:rsid w:val="00601DF9"/>
    <w:rsid w:val="006025D9"/>
    <w:rsid w:val="00603B7F"/>
    <w:rsid w:val="006040A6"/>
    <w:rsid w:val="00604D58"/>
    <w:rsid w:val="00605740"/>
    <w:rsid w:val="00605E49"/>
    <w:rsid w:val="00606289"/>
    <w:rsid w:val="00606F38"/>
    <w:rsid w:val="00612345"/>
    <w:rsid w:val="006133ED"/>
    <w:rsid w:val="00613713"/>
    <w:rsid w:val="006142CE"/>
    <w:rsid w:val="0061495C"/>
    <w:rsid w:val="00614DFD"/>
    <w:rsid w:val="00616976"/>
    <w:rsid w:val="00617808"/>
    <w:rsid w:val="006179AF"/>
    <w:rsid w:val="00617CD5"/>
    <w:rsid w:val="0062091C"/>
    <w:rsid w:val="006216D8"/>
    <w:rsid w:val="00622150"/>
    <w:rsid w:val="00623E4A"/>
    <w:rsid w:val="00625FF3"/>
    <w:rsid w:val="00626599"/>
    <w:rsid w:val="00626FD8"/>
    <w:rsid w:val="00627B96"/>
    <w:rsid w:val="006304F5"/>
    <w:rsid w:val="00630DCC"/>
    <w:rsid w:val="00631CE9"/>
    <w:rsid w:val="00632A7A"/>
    <w:rsid w:val="0063454C"/>
    <w:rsid w:val="00634FF4"/>
    <w:rsid w:val="00635A51"/>
    <w:rsid w:val="006360BA"/>
    <w:rsid w:val="006401B2"/>
    <w:rsid w:val="00640870"/>
    <w:rsid w:val="00643F69"/>
    <w:rsid w:val="00644B7A"/>
    <w:rsid w:val="006455BE"/>
    <w:rsid w:val="00645A68"/>
    <w:rsid w:val="0065182A"/>
    <w:rsid w:val="00651AAC"/>
    <w:rsid w:val="00652853"/>
    <w:rsid w:val="00652943"/>
    <w:rsid w:val="006529B5"/>
    <w:rsid w:val="00654661"/>
    <w:rsid w:val="00655171"/>
    <w:rsid w:val="0065585C"/>
    <w:rsid w:val="00655D0A"/>
    <w:rsid w:val="00656162"/>
    <w:rsid w:val="00662F3E"/>
    <w:rsid w:val="00663020"/>
    <w:rsid w:val="00664A8C"/>
    <w:rsid w:val="00664CF0"/>
    <w:rsid w:val="006650C1"/>
    <w:rsid w:val="006666B0"/>
    <w:rsid w:val="006705B1"/>
    <w:rsid w:val="00670DAA"/>
    <w:rsid w:val="00671C7C"/>
    <w:rsid w:val="006721B0"/>
    <w:rsid w:val="00673D62"/>
    <w:rsid w:val="006741C2"/>
    <w:rsid w:val="00675BA3"/>
    <w:rsid w:val="006761A4"/>
    <w:rsid w:val="00677FDF"/>
    <w:rsid w:val="006800D2"/>
    <w:rsid w:val="00680AA9"/>
    <w:rsid w:val="00680BAD"/>
    <w:rsid w:val="00680C7A"/>
    <w:rsid w:val="00680FEF"/>
    <w:rsid w:val="006817AB"/>
    <w:rsid w:val="00681922"/>
    <w:rsid w:val="00682967"/>
    <w:rsid w:val="00683828"/>
    <w:rsid w:val="006848E6"/>
    <w:rsid w:val="00684EC0"/>
    <w:rsid w:val="006853D6"/>
    <w:rsid w:val="006853E7"/>
    <w:rsid w:val="0068544C"/>
    <w:rsid w:val="00687549"/>
    <w:rsid w:val="0069097F"/>
    <w:rsid w:val="006911FC"/>
    <w:rsid w:val="00691359"/>
    <w:rsid w:val="0069205D"/>
    <w:rsid w:val="00692A8C"/>
    <w:rsid w:val="00693707"/>
    <w:rsid w:val="006942FE"/>
    <w:rsid w:val="00694983"/>
    <w:rsid w:val="006952C3"/>
    <w:rsid w:val="00696610"/>
    <w:rsid w:val="006A12B0"/>
    <w:rsid w:val="006A181E"/>
    <w:rsid w:val="006A226A"/>
    <w:rsid w:val="006A2361"/>
    <w:rsid w:val="006A2991"/>
    <w:rsid w:val="006A2EDC"/>
    <w:rsid w:val="006A41A5"/>
    <w:rsid w:val="006A53FA"/>
    <w:rsid w:val="006A5A16"/>
    <w:rsid w:val="006B025D"/>
    <w:rsid w:val="006B0662"/>
    <w:rsid w:val="006B0D3C"/>
    <w:rsid w:val="006B1006"/>
    <w:rsid w:val="006B1855"/>
    <w:rsid w:val="006B18DB"/>
    <w:rsid w:val="006B207A"/>
    <w:rsid w:val="006B39C1"/>
    <w:rsid w:val="006B4BB4"/>
    <w:rsid w:val="006B5312"/>
    <w:rsid w:val="006B6544"/>
    <w:rsid w:val="006B78A2"/>
    <w:rsid w:val="006B7974"/>
    <w:rsid w:val="006B7A86"/>
    <w:rsid w:val="006C0584"/>
    <w:rsid w:val="006C16F2"/>
    <w:rsid w:val="006C3053"/>
    <w:rsid w:val="006C3270"/>
    <w:rsid w:val="006C668D"/>
    <w:rsid w:val="006C7058"/>
    <w:rsid w:val="006C7D37"/>
    <w:rsid w:val="006D06A4"/>
    <w:rsid w:val="006D1340"/>
    <w:rsid w:val="006D1DCC"/>
    <w:rsid w:val="006D50D6"/>
    <w:rsid w:val="006D678A"/>
    <w:rsid w:val="006D7CF3"/>
    <w:rsid w:val="006E2E87"/>
    <w:rsid w:val="006E3103"/>
    <w:rsid w:val="006E3210"/>
    <w:rsid w:val="006E3657"/>
    <w:rsid w:val="006E3AC6"/>
    <w:rsid w:val="006E6515"/>
    <w:rsid w:val="006E6B4E"/>
    <w:rsid w:val="006E7629"/>
    <w:rsid w:val="006F133B"/>
    <w:rsid w:val="006F1CF8"/>
    <w:rsid w:val="006F3B41"/>
    <w:rsid w:val="006F42AE"/>
    <w:rsid w:val="006F4AD1"/>
    <w:rsid w:val="006F4D4F"/>
    <w:rsid w:val="006F63DD"/>
    <w:rsid w:val="006F6932"/>
    <w:rsid w:val="006F771A"/>
    <w:rsid w:val="006F7C23"/>
    <w:rsid w:val="00702A5B"/>
    <w:rsid w:val="00702A67"/>
    <w:rsid w:val="00702CD8"/>
    <w:rsid w:val="00703B87"/>
    <w:rsid w:val="00703D40"/>
    <w:rsid w:val="007044CE"/>
    <w:rsid w:val="00706913"/>
    <w:rsid w:val="00706D98"/>
    <w:rsid w:val="00706F70"/>
    <w:rsid w:val="007109CD"/>
    <w:rsid w:val="00712CBF"/>
    <w:rsid w:val="00713DBF"/>
    <w:rsid w:val="00714ACD"/>
    <w:rsid w:val="00714E6A"/>
    <w:rsid w:val="00715B3A"/>
    <w:rsid w:val="007163B8"/>
    <w:rsid w:val="00716BDC"/>
    <w:rsid w:val="00717CC2"/>
    <w:rsid w:val="0072001B"/>
    <w:rsid w:val="00720E2C"/>
    <w:rsid w:val="00720EED"/>
    <w:rsid w:val="00721942"/>
    <w:rsid w:val="00722D93"/>
    <w:rsid w:val="00722FE5"/>
    <w:rsid w:val="00723175"/>
    <w:rsid w:val="00723578"/>
    <w:rsid w:val="007238EB"/>
    <w:rsid w:val="00723C61"/>
    <w:rsid w:val="007245CD"/>
    <w:rsid w:val="007305AE"/>
    <w:rsid w:val="00732667"/>
    <w:rsid w:val="0073461A"/>
    <w:rsid w:val="0073481C"/>
    <w:rsid w:val="00736D01"/>
    <w:rsid w:val="007371EA"/>
    <w:rsid w:val="00737D01"/>
    <w:rsid w:val="0074184E"/>
    <w:rsid w:val="00743DC4"/>
    <w:rsid w:val="0074417D"/>
    <w:rsid w:val="00746500"/>
    <w:rsid w:val="00747112"/>
    <w:rsid w:val="00750D91"/>
    <w:rsid w:val="00752D62"/>
    <w:rsid w:val="00753407"/>
    <w:rsid w:val="007540CE"/>
    <w:rsid w:val="00756809"/>
    <w:rsid w:val="00756A72"/>
    <w:rsid w:val="00760437"/>
    <w:rsid w:val="007610B4"/>
    <w:rsid w:val="0076129B"/>
    <w:rsid w:val="007618B9"/>
    <w:rsid w:val="007625DB"/>
    <w:rsid w:val="00764334"/>
    <w:rsid w:val="007661EE"/>
    <w:rsid w:val="00766B5F"/>
    <w:rsid w:val="00770C5F"/>
    <w:rsid w:val="00770D1E"/>
    <w:rsid w:val="007717FF"/>
    <w:rsid w:val="00772B96"/>
    <w:rsid w:val="00773774"/>
    <w:rsid w:val="0077414B"/>
    <w:rsid w:val="007754E7"/>
    <w:rsid w:val="00775FBB"/>
    <w:rsid w:val="007767B9"/>
    <w:rsid w:val="00777DDD"/>
    <w:rsid w:val="00780650"/>
    <w:rsid w:val="00783339"/>
    <w:rsid w:val="00783343"/>
    <w:rsid w:val="007839A1"/>
    <w:rsid w:val="00783CF7"/>
    <w:rsid w:val="00784059"/>
    <w:rsid w:val="00784E3E"/>
    <w:rsid w:val="00785927"/>
    <w:rsid w:val="0078599E"/>
    <w:rsid w:val="00785A0E"/>
    <w:rsid w:val="007860B3"/>
    <w:rsid w:val="007869FD"/>
    <w:rsid w:val="00786F81"/>
    <w:rsid w:val="00787C6B"/>
    <w:rsid w:val="007900FB"/>
    <w:rsid w:val="00790B94"/>
    <w:rsid w:val="00790C0E"/>
    <w:rsid w:val="00791024"/>
    <w:rsid w:val="00791654"/>
    <w:rsid w:val="007921D8"/>
    <w:rsid w:val="007931D4"/>
    <w:rsid w:val="00793332"/>
    <w:rsid w:val="007939C7"/>
    <w:rsid w:val="00794CBD"/>
    <w:rsid w:val="00795C8C"/>
    <w:rsid w:val="007972ED"/>
    <w:rsid w:val="00797AE4"/>
    <w:rsid w:val="007A0DE7"/>
    <w:rsid w:val="007A21CE"/>
    <w:rsid w:val="007A2A24"/>
    <w:rsid w:val="007A334A"/>
    <w:rsid w:val="007A4F0A"/>
    <w:rsid w:val="007A52CF"/>
    <w:rsid w:val="007A56D6"/>
    <w:rsid w:val="007A5A11"/>
    <w:rsid w:val="007A6E00"/>
    <w:rsid w:val="007B0CAB"/>
    <w:rsid w:val="007B10CE"/>
    <w:rsid w:val="007B1485"/>
    <w:rsid w:val="007B14F2"/>
    <w:rsid w:val="007B22DE"/>
    <w:rsid w:val="007B273B"/>
    <w:rsid w:val="007B431B"/>
    <w:rsid w:val="007B502D"/>
    <w:rsid w:val="007B5659"/>
    <w:rsid w:val="007B5BD0"/>
    <w:rsid w:val="007B7D77"/>
    <w:rsid w:val="007B7F0C"/>
    <w:rsid w:val="007C010B"/>
    <w:rsid w:val="007C0981"/>
    <w:rsid w:val="007C20D2"/>
    <w:rsid w:val="007C220B"/>
    <w:rsid w:val="007C31FC"/>
    <w:rsid w:val="007C34F7"/>
    <w:rsid w:val="007C37A6"/>
    <w:rsid w:val="007C3815"/>
    <w:rsid w:val="007C42BA"/>
    <w:rsid w:val="007C522F"/>
    <w:rsid w:val="007C5EB1"/>
    <w:rsid w:val="007C7212"/>
    <w:rsid w:val="007D2282"/>
    <w:rsid w:val="007D230B"/>
    <w:rsid w:val="007D291B"/>
    <w:rsid w:val="007D3036"/>
    <w:rsid w:val="007D4594"/>
    <w:rsid w:val="007D4C75"/>
    <w:rsid w:val="007D4D53"/>
    <w:rsid w:val="007D7F73"/>
    <w:rsid w:val="007E0D99"/>
    <w:rsid w:val="007E0EC7"/>
    <w:rsid w:val="007E24F4"/>
    <w:rsid w:val="007E27A9"/>
    <w:rsid w:val="007E2BD6"/>
    <w:rsid w:val="007E2ECA"/>
    <w:rsid w:val="007E3116"/>
    <w:rsid w:val="007E3308"/>
    <w:rsid w:val="007E4684"/>
    <w:rsid w:val="007E4F3A"/>
    <w:rsid w:val="007E55F6"/>
    <w:rsid w:val="007E5712"/>
    <w:rsid w:val="007E7307"/>
    <w:rsid w:val="007E736B"/>
    <w:rsid w:val="007E7671"/>
    <w:rsid w:val="007F00BB"/>
    <w:rsid w:val="007F03EC"/>
    <w:rsid w:val="007F0811"/>
    <w:rsid w:val="007F345B"/>
    <w:rsid w:val="007F40AB"/>
    <w:rsid w:val="007F5D7F"/>
    <w:rsid w:val="007F77FE"/>
    <w:rsid w:val="008003E3"/>
    <w:rsid w:val="00801004"/>
    <w:rsid w:val="00803CC1"/>
    <w:rsid w:val="00805F74"/>
    <w:rsid w:val="00805FF5"/>
    <w:rsid w:val="008064AE"/>
    <w:rsid w:val="008067EC"/>
    <w:rsid w:val="008074B4"/>
    <w:rsid w:val="00810962"/>
    <w:rsid w:val="00810B40"/>
    <w:rsid w:val="00810D4E"/>
    <w:rsid w:val="00811D96"/>
    <w:rsid w:val="00812423"/>
    <w:rsid w:val="008128E2"/>
    <w:rsid w:val="00812A24"/>
    <w:rsid w:val="00812DC4"/>
    <w:rsid w:val="00813ABD"/>
    <w:rsid w:val="00813E6A"/>
    <w:rsid w:val="008140D4"/>
    <w:rsid w:val="00815276"/>
    <w:rsid w:val="00815D6A"/>
    <w:rsid w:val="00815DF3"/>
    <w:rsid w:val="00820CA5"/>
    <w:rsid w:val="008213DF"/>
    <w:rsid w:val="008213F6"/>
    <w:rsid w:val="008253C7"/>
    <w:rsid w:val="00826AFE"/>
    <w:rsid w:val="00827555"/>
    <w:rsid w:val="00827D9A"/>
    <w:rsid w:val="00830A68"/>
    <w:rsid w:val="00831BCF"/>
    <w:rsid w:val="00832AFC"/>
    <w:rsid w:val="00833832"/>
    <w:rsid w:val="008338D5"/>
    <w:rsid w:val="0083475C"/>
    <w:rsid w:val="00835CAA"/>
    <w:rsid w:val="00836421"/>
    <w:rsid w:val="00836B15"/>
    <w:rsid w:val="00836E11"/>
    <w:rsid w:val="00837548"/>
    <w:rsid w:val="0084046C"/>
    <w:rsid w:val="00840FA0"/>
    <w:rsid w:val="0084393C"/>
    <w:rsid w:val="00843A0D"/>
    <w:rsid w:val="0084423C"/>
    <w:rsid w:val="00844D6D"/>
    <w:rsid w:val="00845EC7"/>
    <w:rsid w:val="00846B26"/>
    <w:rsid w:val="00846B3F"/>
    <w:rsid w:val="00846E63"/>
    <w:rsid w:val="00847FBD"/>
    <w:rsid w:val="00850A01"/>
    <w:rsid w:val="00851A0F"/>
    <w:rsid w:val="00856427"/>
    <w:rsid w:val="00856937"/>
    <w:rsid w:val="00860DAE"/>
    <w:rsid w:val="00860DD5"/>
    <w:rsid w:val="00862BF3"/>
    <w:rsid w:val="00862E49"/>
    <w:rsid w:val="00863119"/>
    <w:rsid w:val="00863821"/>
    <w:rsid w:val="00863982"/>
    <w:rsid w:val="00863C95"/>
    <w:rsid w:val="0086459F"/>
    <w:rsid w:val="008652D4"/>
    <w:rsid w:val="00867862"/>
    <w:rsid w:val="00871D3A"/>
    <w:rsid w:val="0087746E"/>
    <w:rsid w:val="00880EFF"/>
    <w:rsid w:val="00881396"/>
    <w:rsid w:val="008837A9"/>
    <w:rsid w:val="00884E48"/>
    <w:rsid w:val="00885A40"/>
    <w:rsid w:val="00885D64"/>
    <w:rsid w:val="00886F2E"/>
    <w:rsid w:val="0088701F"/>
    <w:rsid w:val="00890F2E"/>
    <w:rsid w:val="00890F4D"/>
    <w:rsid w:val="00893A69"/>
    <w:rsid w:val="0089543D"/>
    <w:rsid w:val="00895490"/>
    <w:rsid w:val="00895D91"/>
    <w:rsid w:val="008A0A8C"/>
    <w:rsid w:val="008A2357"/>
    <w:rsid w:val="008A2DA3"/>
    <w:rsid w:val="008A6BB5"/>
    <w:rsid w:val="008A7816"/>
    <w:rsid w:val="008A7E07"/>
    <w:rsid w:val="008B0E67"/>
    <w:rsid w:val="008B16D3"/>
    <w:rsid w:val="008B1A05"/>
    <w:rsid w:val="008B2C4E"/>
    <w:rsid w:val="008B5C51"/>
    <w:rsid w:val="008B5E86"/>
    <w:rsid w:val="008B67C0"/>
    <w:rsid w:val="008B6AF6"/>
    <w:rsid w:val="008C0A06"/>
    <w:rsid w:val="008C0AB8"/>
    <w:rsid w:val="008C0C7F"/>
    <w:rsid w:val="008C136D"/>
    <w:rsid w:val="008C16AE"/>
    <w:rsid w:val="008C1760"/>
    <w:rsid w:val="008C17C9"/>
    <w:rsid w:val="008C27A7"/>
    <w:rsid w:val="008C2D11"/>
    <w:rsid w:val="008C3A36"/>
    <w:rsid w:val="008C3D94"/>
    <w:rsid w:val="008C4839"/>
    <w:rsid w:val="008C4E14"/>
    <w:rsid w:val="008C5D17"/>
    <w:rsid w:val="008C5F92"/>
    <w:rsid w:val="008C653F"/>
    <w:rsid w:val="008C6EA8"/>
    <w:rsid w:val="008C767B"/>
    <w:rsid w:val="008C7B1B"/>
    <w:rsid w:val="008D04C4"/>
    <w:rsid w:val="008D1F46"/>
    <w:rsid w:val="008D1FAE"/>
    <w:rsid w:val="008D228C"/>
    <w:rsid w:val="008D40BD"/>
    <w:rsid w:val="008D5065"/>
    <w:rsid w:val="008D62DF"/>
    <w:rsid w:val="008E028F"/>
    <w:rsid w:val="008E16F8"/>
    <w:rsid w:val="008E1B60"/>
    <w:rsid w:val="008E1E75"/>
    <w:rsid w:val="008E2758"/>
    <w:rsid w:val="008E3879"/>
    <w:rsid w:val="008E553F"/>
    <w:rsid w:val="008E5FBD"/>
    <w:rsid w:val="008E67F8"/>
    <w:rsid w:val="008E6D53"/>
    <w:rsid w:val="008E7732"/>
    <w:rsid w:val="008E7A87"/>
    <w:rsid w:val="008F06B6"/>
    <w:rsid w:val="008F1012"/>
    <w:rsid w:val="008F1D70"/>
    <w:rsid w:val="008F235D"/>
    <w:rsid w:val="008F44F0"/>
    <w:rsid w:val="008F4877"/>
    <w:rsid w:val="008F6071"/>
    <w:rsid w:val="008F7468"/>
    <w:rsid w:val="00900452"/>
    <w:rsid w:val="009023E7"/>
    <w:rsid w:val="00902894"/>
    <w:rsid w:val="009058EE"/>
    <w:rsid w:val="00910426"/>
    <w:rsid w:val="009108EA"/>
    <w:rsid w:val="00911AF7"/>
    <w:rsid w:val="00913068"/>
    <w:rsid w:val="009139A2"/>
    <w:rsid w:val="00914922"/>
    <w:rsid w:val="0091670A"/>
    <w:rsid w:val="00917E01"/>
    <w:rsid w:val="00917EC9"/>
    <w:rsid w:val="009219EC"/>
    <w:rsid w:val="00921AFB"/>
    <w:rsid w:val="009220B8"/>
    <w:rsid w:val="009229AB"/>
    <w:rsid w:val="00924472"/>
    <w:rsid w:val="0092556B"/>
    <w:rsid w:val="00925578"/>
    <w:rsid w:val="00925A78"/>
    <w:rsid w:val="00925F81"/>
    <w:rsid w:val="00927625"/>
    <w:rsid w:val="00927DBD"/>
    <w:rsid w:val="00930593"/>
    <w:rsid w:val="00930B8C"/>
    <w:rsid w:val="00933711"/>
    <w:rsid w:val="0093386A"/>
    <w:rsid w:val="00934E50"/>
    <w:rsid w:val="00935A76"/>
    <w:rsid w:val="00936B4E"/>
    <w:rsid w:val="0093767B"/>
    <w:rsid w:val="00937758"/>
    <w:rsid w:val="0094010A"/>
    <w:rsid w:val="00940DEF"/>
    <w:rsid w:val="0094157E"/>
    <w:rsid w:val="0094187E"/>
    <w:rsid w:val="0094482E"/>
    <w:rsid w:val="00944ABC"/>
    <w:rsid w:val="00944C64"/>
    <w:rsid w:val="009464D9"/>
    <w:rsid w:val="00946E06"/>
    <w:rsid w:val="00947337"/>
    <w:rsid w:val="009478A0"/>
    <w:rsid w:val="00950AAB"/>
    <w:rsid w:val="0095137E"/>
    <w:rsid w:val="0095189E"/>
    <w:rsid w:val="00952E2C"/>
    <w:rsid w:val="00953F5A"/>
    <w:rsid w:val="009547E7"/>
    <w:rsid w:val="0095609C"/>
    <w:rsid w:val="009571B3"/>
    <w:rsid w:val="00961651"/>
    <w:rsid w:val="009616B2"/>
    <w:rsid w:val="00961BD0"/>
    <w:rsid w:val="00961D74"/>
    <w:rsid w:val="009636DC"/>
    <w:rsid w:val="00964A1B"/>
    <w:rsid w:val="00964FEA"/>
    <w:rsid w:val="009654C8"/>
    <w:rsid w:val="00966A7C"/>
    <w:rsid w:val="009672A5"/>
    <w:rsid w:val="0097155C"/>
    <w:rsid w:val="009716D9"/>
    <w:rsid w:val="00972231"/>
    <w:rsid w:val="009723ED"/>
    <w:rsid w:val="00972C8E"/>
    <w:rsid w:val="00975DFE"/>
    <w:rsid w:val="00977049"/>
    <w:rsid w:val="00980880"/>
    <w:rsid w:val="0098094F"/>
    <w:rsid w:val="00982EF4"/>
    <w:rsid w:val="00983331"/>
    <w:rsid w:val="0098497B"/>
    <w:rsid w:val="009858E0"/>
    <w:rsid w:val="009859A4"/>
    <w:rsid w:val="00985CB8"/>
    <w:rsid w:val="00985DC8"/>
    <w:rsid w:val="0099045A"/>
    <w:rsid w:val="009926F8"/>
    <w:rsid w:val="0099283E"/>
    <w:rsid w:val="009935C0"/>
    <w:rsid w:val="009949EA"/>
    <w:rsid w:val="00994AAF"/>
    <w:rsid w:val="009965A6"/>
    <w:rsid w:val="00997364"/>
    <w:rsid w:val="00997753"/>
    <w:rsid w:val="009A0543"/>
    <w:rsid w:val="009A0B22"/>
    <w:rsid w:val="009A0E1E"/>
    <w:rsid w:val="009A0FD6"/>
    <w:rsid w:val="009A1102"/>
    <w:rsid w:val="009A2178"/>
    <w:rsid w:val="009A2393"/>
    <w:rsid w:val="009A2D13"/>
    <w:rsid w:val="009A2E2C"/>
    <w:rsid w:val="009A63A4"/>
    <w:rsid w:val="009A7195"/>
    <w:rsid w:val="009A7402"/>
    <w:rsid w:val="009A76DE"/>
    <w:rsid w:val="009A7955"/>
    <w:rsid w:val="009A7C70"/>
    <w:rsid w:val="009A7F50"/>
    <w:rsid w:val="009B21E7"/>
    <w:rsid w:val="009B2AA3"/>
    <w:rsid w:val="009B36CD"/>
    <w:rsid w:val="009B3A82"/>
    <w:rsid w:val="009B546A"/>
    <w:rsid w:val="009B5FBF"/>
    <w:rsid w:val="009B64F6"/>
    <w:rsid w:val="009C0ADF"/>
    <w:rsid w:val="009C10F5"/>
    <w:rsid w:val="009C1586"/>
    <w:rsid w:val="009C307E"/>
    <w:rsid w:val="009C32E1"/>
    <w:rsid w:val="009C33EB"/>
    <w:rsid w:val="009C54D6"/>
    <w:rsid w:val="009C6142"/>
    <w:rsid w:val="009C6420"/>
    <w:rsid w:val="009C75C1"/>
    <w:rsid w:val="009D0054"/>
    <w:rsid w:val="009D05F0"/>
    <w:rsid w:val="009D19BD"/>
    <w:rsid w:val="009D21E1"/>
    <w:rsid w:val="009D42D9"/>
    <w:rsid w:val="009D4E45"/>
    <w:rsid w:val="009D5EAD"/>
    <w:rsid w:val="009D67F7"/>
    <w:rsid w:val="009D69C7"/>
    <w:rsid w:val="009D6D74"/>
    <w:rsid w:val="009D7990"/>
    <w:rsid w:val="009E0018"/>
    <w:rsid w:val="009E0096"/>
    <w:rsid w:val="009E0C44"/>
    <w:rsid w:val="009E1BF7"/>
    <w:rsid w:val="009E1CFC"/>
    <w:rsid w:val="009E1FB9"/>
    <w:rsid w:val="009E25CD"/>
    <w:rsid w:val="009E2F9D"/>
    <w:rsid w:val="009E349F"/>
    <w:rsid w:val="009E3F33"/>
    <w:rsid w:val="009E490F"/>
    <w:rsid w:val="009E50D9"/>
    <w:rsid w:val="009E5579"/>
    <w:rsid w:val="009E739C"/>
    <w:rsid w:val="009E77F6"/>
    <w:rsid w:val="009E7926"/>
    <w:rsid w:val="009F0190"/>
    <w:rsid w:val="009F0EED"/>
    <w:rsid w:val="009F117A"/>
    <w:rsid w:val="009F1277"/>
    <w:rsid w:val="009F1747"/>
    <w:rsid w:val="009F1CA2"/>
    <w:rsid w:val="009F243C"/>
    <w:rsid w:val="009F30EF"/>
    <w:rsid w:val="009F3F5A"/>
    <w:rsid w:val="009F4F6F"/>
    <w:rsid w:val="009F69F1"/>
    <w:rsid w:val="009F6EE5"/>
    <w:rsid w:val="009F7987"/>
    <w:rsid w:val="00A0005A"/>
    <w:rsid w:val="00A002CB"/>
    <w:rsid w:val="00A00315"/>
    <w:rsid w:val="00A00A73"/>
    <w:rsid w:val="00A00CD3"/>
    <w:rsid w:val="00A0184B"/>
    <w:rsid w:val="00A01E00"/>
    <w:rsid w:val="00A02579"/>
    <w:rsid w:val="00A027F9"/>
    <w:rsid w:val="00A02C96"/>
    <w:rsid w:val="00A03170"/>
    <w:rsid w:val="00A057E3"/>
    <w:rsid w:val="00A0649A"/>
    <w:rsid w:val="00A06C96"/>
    <w:rsid w:val="00A07017"/>
    <w:rsid w:val="00A07A72"/>
    <w:rsid w:val="00A1630C"/>
    <w:rsid w:val="00A163E2"/>
    <w:rsid w:val="00A16B25"/>
    <w:rsid w:val="00A17031"/>
    <w:rsid w:val="00A17790"/>
    <w:rsid w:val="00A17DF4"/>
    <w:rsid w:val="00A20C16"/>
    <w:rsid w:val="00A20D03"/>
    <w:rsid w:val="00A20E53"/>
    <w:rsid w:val="00A21292"/>
    <w:rsid w:val="00A223D1"/>
    <w:rsid w:val="00A24F93"/>
    <w:rsid w:val="00A25D70"/>
    <w:rsid w:val="00A278A8"/>
    <w:rsid w:val="00A30AD3"/>
    <w:rsid w:val="00A30C28"/>
    <w:rsid w:val="00A3166D"/>
    <w:rsid w:val="00A32A61"/>
    <w:rsid w:val="00A34F8F"/>
    <w:rsid w:val="00A357B2"/>
    <w:rsid w:val="00A360F9"/>
    <w:rsid w:val="00A36BEB"/>
    <w:rsid w:val="00A36D6A"/>
    <w:rsid w:val="00A376F9"/>
    <w:rsid w:val="00A40CF0"/>
    <w:rsid w:val="00A40EC5"/>
    <w:rsid w:val="00A41111"/>
    <w:rsid w:val="00A412D1"/>
    <w:rsid w:val="00A414E8"/>
    <w:rsid w:val="00A41A14"/>
    <w:rsid w:val="00A42838"/>
    <w:rsid w:val="00A449BE"/>
    <w:rsid w:val="00A44E52"/>
    <w:rsid w:val="00A456ED"/>
    <w:rsid w:val="00A45D24"/>
    <w:rsid w:val="00A47190"/>
    <w:rsid w:val="00A4725B"/>
    <w:rsid w:val="00A514FA"/>
    <w:rsid w:val="00A51CF6"/>
    <w:rsid w:val="00A522D6"/>
    <w:rsid w:val="00A524AC"/>
    <w:rsid w:val="00A54E65"/>
    <w:rsid w:val="00A55CD6"/>
    <w:rsid w:val="00A56BA1"/>
    <w:rsid w:val="00A5703C"/>
    <w:rsid w:val="00A5738F"/>
    <w:rsid w:val="00A579B8"/>
    <w:rsid w:val="00A603A5"/>
    <w:rsid w:val="00A619A3"/>
    <w:rsid w:val="00A62B6B"/>
    <w:rsid w:val="00A65FE6"/>
    <w:rsid w:val="00A666F4"/>
    <w:rsid w:val="00A66C98"/>
    <w:rsid w:val="00A6701C"/>
    <w:rsid w:val="00A67186"/>
    <w:rsid w:val="00A67932"/>
    <w:rsid w:val="00A67AB0"/>
    <w:rsid w:val="00A712FA"/>
    <w:rsid w:val="00A72C95"/>
    <w:rsid w:val="00A72CB5"/>
    <w:rsid w:val="00A73FCC"/>
    <w:rsid w:val="00A75F39"/>
    <w:rsid w:val="00A76DC0"/>
    <w:rsid w:val="00A77AC0"/>
    <w:rsid w:val="00A80E3B"/>
    <w:rsid w:val="00A8274F"/>
    <w:rsid w:val="00A83D97"/>
    <w:rsid w:val="00A841F6"/>
    <w:rsid w:val="00A843FB"/>
    <w:rsid w:val="00A862D4"/>
    <w:rsid w:val="00A8742A"/>
    <w:rsid w:val="00A874BA"/>
    <w:rsid w:val="00A90EA0"/>
    <w:rsid w:val="00A917BF"/>
    <w:rsid w:val="00A91A37"/>
    <w:rsid w:val="00A93668"/>
    <w:rsid w:val="00A93846"/>
    <w:rsid w:val="00A94402"/>
    <w:rsid w:val="00AA0089"/>
    <w:rsid w:val="00AA0E30"/>
    <w:rsid w:val="00AA1D31"/>
    <w:rsid w:val="00AA2262"/>
    <w:rsid w:val="00AA3840"/>
    <w:rsid w:val="00AA4028"/>
    <w:rsid w:val="00AA531D"/>
    <w:rsid w:val="00AA5326"/>
    <w:rsid w:val="00AA599B"/>
    <w:rsid w:val="00AA786F"/>
    <w:rsid w:val="00AA79F1"/>
    <w:rsid w:val="00AB034C"/>
    <w:rsid w:val="00AB2810"/>
    <w:rsid w:val="00AB2CB4"/>
    <w:rsid w:val="00AB2DD0"/>
    <w:rsid w:val="00AB35AE"/>
    <w:rsid w:val="00AB3A74"/>
    <w:rsid w:val="00AB4D68"/>
    <w:rsid w:val="00AB5141"/>
    <w:rsid w:val="00AB5BEC"/>
    <w:rsid w:val="00AB5C4F"/>
    <w:rsid w:val="00AB5CBA"/>
    <w:rsid w:val="00AB60F2"/>
    <w:rsid w:val="00AC009B"/>
    <w:rsid w:val="00AC0E3D"/>
    <w:rsid w:val="00AC2770"/>
    <w:rsid w:val="00AC2945"/>
    <w:rsid w:val="00AC5BC4"/>
    <w:rsid w:val="00AD052D"/>
    <w:rsid w:val="00AD0B7D"/>
    <w:rsid w:val="00AD11EB"/>
    <w:rsid w:val="00AD1B34"/>
    <w:rsid w:val="00AD45B3"/>
    <w:rsid w:val="00AD45E4"/>
    <w:rsid w:val="00AD4B33"/>
    <w:rsid w:val="00AD5B26"/>
    <w:rsid w:val="00AD5FDA"/>
    <w:rsid w:val="00AD7489"/>
    <w:rsid w:val="00AD7B47"/>
    <w:rsid w:val="00AE01F2"/>
    <w:rsid w:val="00AE08E7"/>
    <w:rsid w:val="00AE09EF"/>
    <w:rsid w:val="00AE1300"/>
    <w:rsid w:val="00AE176A"/>
    <w:rsid w:val="00AE17E9"/>
    <w:rsid w:val="00AE3B52"/>
    <w:rsid w:val="00AE51B0"/>
    <w:rsid w:val="00AF0A47"/>
    <w:rsid w:val="00AF1531"/>
    <w:rsid w:val="00AF167C"/>
    <w:rsid w:val="00AF1681"/>
    <w:rsid w:val="00AF4F60"/>
    <w:rsid w:val="00AF4F8F"/>
    <w:rsid w:val="00AF4F94"/>
    <w:rsid w:val="00AF549F"/>
    <w:rsid w:val="00AF6578"/>
    <w:rsid w:val="00AF6C70"/>
    <w:rsid w:val="00AF6DC4"/>
    <w:rsid w:val="00AF6E8F"/>
    <w:rsid w:val="00B00D3E"/>
    <w:rsid w:val="00B0149E"/>
    <w:rsid w:val="00B021E4"/>
    <w:rsid w:val="00B02872"/>
    <w:rsid w:val="00B034A1"/>
    <w:rsid w:val="00B04527"/>
    <w:rsid w:val="00B04D9B"/>
    <w:rsid w:val="00B05DFA"/>
    <w:rsid w:val="00B06178"/>
    <w:rsid w:val="00B06D91"/>
    <w:rsid w:val="00B070D3"/>
    <w:rsid w:val="00B10681"/>
    <w:rsid w:val="00B111F7"/>
    <w:rsid w:val="00B11313"/>
    <w:rsid w:val="00B114F6"/>
    <w:rsid w:val="00B158FB"/>
    <w:rsid w:val="00B16D5C"/>
    <w:rsid w:val="00B1785E"/>
    <w:rsid w:val="00B17A39"/>
    <w:rsid w:val="00B17E2E"/>
    <w:rsid w:val="00B20979"/>
    <w:rsid w:val="00B20FE4"/>
    <w:rsid w:val="00B21721"/>
    <w:rsid w:val="00B219B9"/>
    <w:rsid w:val="00B220C6"/>
    <w:rsid w:val="00B22A88"/>
    <w:rsid w:val="00B22AEC"/>
    <w:rsid w:val="00B25726"/>
    <w:rsid w:val="00B25A0A"/>
    <w:rsid w:val="00B264AB"/>
    <w:rsid w:val="00B27BD1"/>
    <w:rsid w:val="00B27CC6"/>
    <w:rsid w:val="00B30006"/>
    <w:rsid w:val="00B300E7"/>
    <w:rsid w:val="00B31523"/>
    <w:rsid w:val="00B31777"/>
    <w:rsid w:val="00B31DC8"/>
    <w:rsid w:val="00B328E6"/>
    <w:rsid w:val="00B33849"/>
    <w:rsid w:val="00B3513D"/>
    <w:rsid w:val="00B362DE"/>
    <w:rsid w:val="00B37A53"/>
    <w:rsid w:val="00B426A4"/>
    <w:rsid w:val="00B44838"/>
    <w:rsid w:val="00B45734"/>
    <w:rsid w:val="00B4716C"/>
    <w:rsid w:val="00B50379"/>
    <w:rsid w:val="00B5056A"/>
    <w:rsid w:val="00B5545C"/>
    <w:rsid w:val="00B56F90"/>
    <w:rsid w:val="00B5720B"/>
    <w:rsid w:val="00B57292"/>
    <w:rsid w:val="00B600CA"/>
    <w:rsid w:val="00B619B4"/>
    <w:rsid w:val="00B642BE"/>
    <w:rsid w:val="00B64E4C"/>
    <w:rsid w:val="00B65434"/>
    <w:rsid w:val="00B66638"/>
    <w:rsid w:val="00B66F8B"/>
    <w:rsid w:val="00B70595"/>
    <w:rsid w:val="00B70E39"/>
    <w:rsid w:val="00B72A4C"/>
    <w:rsid w:val="00B734C1"/>
    <w:rsid w:val="00B75185"/>
    <w:rsid w:val="00B76A34"/>
    <w:rsid w:val="00B7722E"/>
    <w:rsid w:val="00B772B6"/>
    <w:rsid w:val="00B77FC9"/>
    <w:rsid w:val="00B82A42"/>
    <w:rsid w:val="00B83760"/>
    <w:rsid w:val="00B83916"/>
    <w:rsid w:val="00B847AF"/>
    <w:rsid w:val="00B851E7"/>
    <w:rsid w:val="00B85449"/>
    <w:rsid w:val="00B85C8C"/>
    <w:rsid w:val="00B8649E"/>
    <w:rsid w:val="00B86C03"/>
    <w:rsid w:val="00B91162"/>
    <w:rsid w:val="00B940DC"/>
    <w:rsid w:val="00B94AA5"/>
    <w:rsid w:val="00B956F9"/>
    <w:rsid w:val="00B95947"/>
    <w:rsid w:val="00B96104"/>
    <w:rsid w:val="00B96757"/>
    <w:rsid w:val="00B96B07"/>
    <w:rsid w:val="00B97437"/>
    <w:rsid w:val="00BA125B"/>
    <w:rsid w:val="00BA4CC3"/>
    <w:rsid w:val="00BA5E0A"/>
    <w:rsid w:val="00BA5FA5"/>
    <w:rsid w:val="00BB09A8"/>
    <w:rsid w:val="00BB1576"/>
    <w:rsid w:val="00BB1A65"/>
    <w:rsid w:val="00BB1E98"/>
    <w:rsid w:val="00BB1F97"/>
    <w:rsid w:val="00BB398A"/>
    <w:rsid w:val="00BB5BA1"/>
    <w:rsid w:val="00BC0C55"/>
    <w:rsid w:val="00BC1556"/>
    <w:rsid w:val="00BC159F"/>
    <w:rsid w:val="00BC16B7"/>
    <w:rsid w:val="00BC193B"/>
    <w:rsid w:val="00BC1EF1"/>
    <w:rsid w:val="00BC2C84"/>
    <w:rsid w:val="00BC3F4F"/>
    <w:rsid w:val="00BC4ABD"/>
    <w:rsid w:val="00BC6AE4"/>
    <w:rsid w:val="00BC6BCA"/>
    <w:rsid w:val="00BC6FAC"/>
    <w:rsid w:val="00BD04D6"/>
    <w:rsid w:val="00BD0799"/>
    <w:rsid w:val="00BD08A3"/>
    <w:rsid w:val="00BD1F12"/>
    <w:rsid w:val="00BD2544"/>
    <w:rsid w:val="00BD39DA"/>
    <w:rsid w:val="00BD4002"/>
    <w:rsid w:val="00BD4E7C"/>
    <w:rsid w:val="00BD4FC4"/>
    <w:rsid w:val="00BD61D8"/>
    <w:rsid w:val="00BD62E4"/>
    <w:rsid w:val="00BD630E"/>
    <w:rsid w:val="00BD64F9"/>
    <w:rsid w:val="00BD6CF2"/>
    <w:rsid w:val="00BD7C1B"/>
    <w:rsid w:val="00BE02A6"/>
    <w:rsid w:val="00BE0C01"/>
    <w:rsid w:val="00BE2189"/>
    <w:rsid w:val="00BE2D68"/>
    <w:rsid w:val="00BE3A50"/>
    <w:rsid w:val="00BE3AC5"/>
    <w:rsid w:val="00BE40DA"/>
    <w:rsid w:val="00BE6927"/>
    <w:rsid w:val="00BF1449"/>
    <w:rsid w:val="00BF1C91"/>
    <w:rsid w:val="00BF263F"/>
    <w:rsid w:val="00BF2E0D"/>
    <w:rsid w:val="00BF2F93"/>
    <w:rsid w:val="00BF3AB9"/>
    <w:rsid w:val="00BF3B86"/>
    <w:rsid w:val="00BF3F4C"/>
    <w:rsid w:val="00BF41FE"/>
    <w:rsid w:val="00BF4722"/>
    <w:rsid w:val="00BF4747"/>
    <w:rsid w:val="00BF5171"/>
    <w:rsid w:val="00BF6CB6"/>
    <w:rsid w:val="00BF7FE7"/>
    <w:rsid w:val="00C03070"/>
    <w:rsid w:val="00C037A5"/>
    <w:rsid w:val="00C037B9"/>
    <w:rsid w:val="00C04AA5"/>
    <w:rsid w:val="00C06FB8"/>
    <w:rsid w:val="00C07019"/>
    <w:rsid w:val="00C07EA0"/>
    <w:rsid w:val="00C10AC8"/>
    <w:rsid w:val="00C116ED"/>
    <w:rsid w:val="00C1198C"/>
    <w:rsid w:val="00C11DAB"/>
    <w:rsid w:val="00C134AD"/>
    <w:rsid w:val="00C14ED4"/>
    <w:rsid w:val="00C16C8C"/>
    <w:rsid w:val="00C16FC7"/>
    <w:rsid w:val="00C17161"/>
    <w:rsid w:val="00C23666"/>
    <w:rsid w:val="00C24423"/>
    <w:rsid w:val="00C251A5"/>
    <w:rsid w:val="00C25B26"/>
    <w:rsid w:val="00C2650E"/>
    <w:rsid w:val="00C27A0C"/>
    <w:rsid w:val="00C310FF"/>
    <w:rsid w:val="00C33460"/>
    <w:rsid w:val="00C34A42"/>
    <w:rsid w:val="00C34B38"/>
    <w:rsid w:val="00C35A61"/>
    <w:rsid w:val="00C3646A"/>
    <w:rsid w:val="00C36BF7"/>
    <w:rsid w:val="00C3787E"/>
    <w:rsid w:val="00C4066E"/>
    <w:rsid w:val="00C41667"/>
    <w:rsid w:val="00C42C94"/>
    <w:rsid w:val="00C4464C"/>
    <w:rsid w:val="00C44C8F"/>
    <w:rsid w:val="00C46900"/>
    <w:rsid w:val="00C46D95"/>
    <w:rsid w:val="00C476B9"/>
    <w:rsid w:val="00C47A7E"/>
    <w:rsid w:val="00C47F3E"/>
    <w:rsid w:val="00C538D4"/>
    <w:rsid w:val="00C544FD"/>
    <w:rsid w:val="00C5507C"/>
    <w:rsid w:val="00C55ED9"/>
    <w:rsid w:val="00C57AAE"/>
    <w:rsid w:val="00C60024"/>
    <w:rsid w:val="00C603F1"/>
    <w:rsid w:val="00C6157A"/>
    <w:rsid w:val="00C617F7"/>
    <w:rsid w:val="00C637A7"/>
    <w:rsid w:val="00C648EE"/>
    <w:rsid w:val="00C64A26"/>
    <w:rsid w:val="00C64D84"/>
    <w:rsid w:val="00C65CF0"/>
    <w:rsid w:val="00C65F7A"/>
    <w:rsid w:val="00C66D70"/>
    <w:rsid w:val="00C679FC"/>
    <w:rsid w:val="00C67B6B"/>
    <w:rsid w:val="00C67C8F"/>
    <w:rsid w:val="00C7009B"/>
    <w:rsid w:val="00C70886"/>
    <w:rsid w:val="00C73149"/>
    <w:rsid w:val="00C7386C"/>
    <w:rsid w:val="00C73E4D"/>
    <w:rsid w:val="00C75590"/>
    <w:rsid w:val="00C7566C"/>
    <w:rsid w:val="00C75769"/>
    <w:rsid w:val="00C75B74"/>
    <w:rsid w:val="00C75E85"/>
    <w:rsid w:val="00C761BD"/>
    <w:rsid w:val="00C775FD"/>
    <w:rsid w:val="00C8251C"/>
    <w:rsid w:val="00C834D7"/>
    <w:rsid w:val="00C839A2"/>
    <w:rsid w:val="00C84553"/>
    <w:rsid w:val="00C85F02"/>
    <w:rsid w:val="00C861C0"/>
    <w:rsid w:val="00C90B6A"/>
    <w:rsid w:val="00C90BFC"/>
    <w:rsid w:val="00C93AA7"/>
    <w:rsid w:val="00C94943"/>
    <w:rsid w:val="00C951AC"/>
    <w:rsid w:val="00C967CF"/>
    <w:rsid w:val="00CA04CB"/>
    <w:rsid w:val="00CA2FD4"/>
    <w:rsid w:val="00CA340E"/>
    <w:rsid w:val="00CA3E5A"/>
    <w:rsid w:val="00CA5F69"/>
    <w:rsid w:val="00CA61EA"/>
    <w:rsid w:val="00CA663C"/>
    <w:rsid w:val="00CA7020"/>
    <w:rsid w:val="00CA7637"/>
    <w:rsid w:val="00CA76B3"/>
    <w:rsid w:val="00CA79DD"/>
    <w:rsid w:val="00CA7AA6"/>
    <w:rsid w:val="00CB03D9"/>
    <w:rsid w:val="00CB0CB7"/>
    <w:rsid w:val="00CB11AA"/>
    <w:rsid w:val="00CB217B"/>
    <w:rsid w:val="00CB27A1"/>
    <w:rsid w:val="00CB2EB7"/>
    <w:rsid w:val="00CB4438"/>
    <w:rsid w:val="00CB4D45"/>
    <w:rsid w:val="00CB5EDB"/>
    <w:rsid w:val="00CB63EB"/>
    <w:rsid w:val="00CB65C7"/>
    <w:rsid w:val="00CB6F62"/>
    <w:rsid w:val="00CB76CC"/>
    <w:rsid w:val="00CC09FA"/>
    <w:rsid w:val="00CC2649"/>
    <w:rsid w:val="00CC2E42"/>
    <w:rsid w:val="00CC3841"/>
    <w:rsid w:val="00CC3B53"/>
    <w:rsid w:val="00CC42F6"/>
    <w:rsid w:val="00CD235B"/>
    <w:rsid w:val="00CD2F09"/>
    <w:rsid w:val="00CD47EA"/>
    <w:rsid w:val="00CD49FE"/>
    <w:rsid w:val="00CD5507"/>
    <w:rsid w:val="00CD6A15"/>
    <w:rsid w:val="00CD7090"/>
    <w:rsid w:val="00CD7AB2"/>
    <w:rsid w:val="00CD7B9D"/>
    <w:rsid w:val="00CE03D7"/>
    <w:rsid w:val="00CE0D0D"/>
    <w:rsid w:val="00CE1A17"/>
    <w:rsid w:val="00CE28D8"/>
    <w:rsid w:val="00CE4F63"/>
    <w:rsid w:val="00CE5259"/>
    <w:rsid w:val="00CE613E"/>
    <w:rsid w:val="00CE637B"/>
    <w:rsid w:val="00CE7BC2"/>
    <w:rsid w:val="00CF0373"/>
    <w:rsid w:val="00CF08D3"/>
    <w:rsid w:val="00CF0F4B"/>
    <w:rsid w:val="00CF157A"/>
    <w:rsid w:val="00CF4047"/>
    <w:rsid w:val="00CF4DC8"/>
    <w:rsid w:val="00CF5079"/>
    <w:rsid w:val="00CF6488"/>
    <w:rsid w:val="00CF7937"/>
    <w:rsid w:val="00D00D2D"/>
    <w:rsid w:val="00D025F6"/>
    <w:rsid w:val="00D04182"/>
    <w:rsid w:val="00D04C45"/>
    <w:rsid w:val="00D05A6C"/>
    <w:rsid w:val="00D11102"/>
    <w:rsid w:val="00D112AF"/>
    <w:rsid w:val="00D12917"/>
    <w:rsid w:val="00D12E40"/>
    <w:rsid w:val="00D131F8"/>
    <w:rsid w:val="00D1436B"/>
    <w:rsid w:val="00D143FD"/>
    <w:rsid w:val="00D15046"/>
    <w:rsid w:val="00D1514D"/>
    <w:rsid w:val="00D17824"/>
    <w:rsid w:val="00D17D71"/>
    <w:rsid w:val="00D2225E"/>
    <w:rsid w:val="00D2320F"/>
    <w:rsid w:val="00D2322B"/>
    <w:rsid w:val="00D238A7"/>
    <w:rsid w:val="00D23D5F"/>
    <w:rsid w:val="00D23D92"/>
    <w:rsid w:val="00D25758"/>
    <w:rsid w:val="00D26688"/>
    <w:rsid w:val="00D26F4F"/>
    <w:rsid w:val="00D26FE4"/>
    <w:rsid w:val="00D30693"/>
    <w:rsid w:val="00D3305C"/>
    <w:rsid w:val="00D340AF"/>
    <w:rsid w:val="00D34758"/>
    <w:rsid w:val="00D356CA"/>
    <w:rsid w:val="00D361CE"/>
    <w:rsid w:val="00D37333"/>
    <w:rsid w:val="00D37D5D"/>
    <w:rsid w:val="00D41688"/>
    <w:rsid w:val="00D42287"/>
    <w:rsid w:val="00D4260A"/>
    <w:rsid w:val="00D42DA7"/>
    <w:rsid w:val="00D44B54"/>
    <w:rsid w:val="00D45C7B"/>
    <w:rsid w:val="00D45CFA"/>
    <w:rsid w:val="00D46491"/>
    <w:rsid w:val="00D476EF"/>
    <w:rsid w:val="00D507A8"/>
    <w:rsid w:val="00D522DB"/>
    <w:rsid w:val="00D53FD1"/>
    <w:rsid w:val="00D54517"/>
    <w:rsid w:val="00D545FF"/>
    <w:rsid w:val="00D5469C"/>
    <w:rsid w:val="00D552DD"/>
    <w:rsid w:val="00D55858"/>
    <w:rsid w:val="00D55D8A"/>
    <w:rsid w:val="00D565BD"/>
    <w:rsid w:val="00D56B72"/>
    <w:rsid w:val="00D57FD5"/>
    <w:rsid w:val="00D6054A"/>
    <w:rsid w:val="00D61C38"/>
    <w:rsid w:val="00D61FF6"/>
    <w:rsid w:val="00D630E2"/>
    <w:rsid w:val="00D635B1"/>
    <w:rsid w:val="00D66776"/>
    <w:rsid w:val="00D676C6"/>
    <w:rsid w:val="00D67BCF"/>
    <w:rsid w:val="00D7153A"/>
    <w:rsid w:val="00D717CE"/>
    <w:rsid w:val="00D72E5C"/>
    <w:rsid w:val="00D73435"/>
    <w:rsid w:val="00D73F9D"/>
    <w:rsid w:val="00D7617A"/>
    <w:rsid w:val="00D76838"/>
    <w:rsid w:val="00D777E2"/>
    <w:rsid w:val="00D80AD7"/>
    <w:rsid w:val="00D81076"/>
    <w:rsid w:val="00D82950"/>
    <w:rsid w:val="00D82CFA"/>
    <w:rsid w:val="00D8404E"/>
    <w:rsid w:val="00D847C6"/>
    <w:rsid w:val="00D84AAE"/>
    <w:rsid w:val="00D84F2C"/>
    <w:rsid w:val="00D8516D"/>
    <w:rsid w:val="00D8590A"/>
    <w:rsid w:val="00D85EBA"/>
    <w:rsid w:val="00D87929"/>
    <w:rsid w:val="00D90B20"/>
    <w:rsid w:val="00D919B2"/>
    <w:rsid w:val="00D91AA5"/>
    <w:rsid w:val="00D9330E"/>
    <w:rsid w:val="00D9433B"/>
    <w:rsid w:val="00D94605"/>
    <w:rsid w:val="00D965D6"/>
    <w:rsid w:val="00D97EED"/>
    <w:rsid w:val="00DA00BC"/>
    <w:rsid w:val="00DA02C8"/>
    <w:rsid w:val="00DA0C30"/>
    <w:rsid w:val="00DA0FD7"/>
    <w:rsid w:val="00DA2EB3"/>
    <w:rsid w:val="00DA2F29"/>
    <w:rsid w:val="00DA3822"/>
    <w:rsid w:val="00DA3DCB"/>
    <w:rsid w:val="00DA5967"/>
    <w:rsid w:val="00DA666A"/>
    <w:rsid w:val="00DA6DFD"/>
    <w:rsid w:val="00DA7087"/>
    <w:rsid w:val="00DB0054"/>
    <w:rsid w:val="00DB2A18"/>
    <w:rsid w:val="00DB4CD7"/>
    <w:rsid w:val="00DB65A8"/>
    <w:rsid w:val="00DB66CF"/>
    <w:rsid w:val="00DC0212"/>
    <w:rsid w:val="00DC19F2"/>
    <w:rsid w:val="00DC1D16"/>
    <w:rsid w:val="00DC27EF"/>
    <w:rsid w:val="00DC3344"/>
    <w:rsid w:val="00DC385B"/>
    <w:rsid w:val="00DC5557"/>
    <w:rsid w:val="00DC5724"/>
    <w:rsid w:val="00DC7916"/>
    <w:rsid w:val="00DC7E7F"/>
    <w:rsid w:val="00DD0120"/>
    <w:rsid w:val="00DD06C6"/>
    <w:rsid w:val="00DD215C"/>
    <w:rsid w:val="00DD6E6D"/>
    <w:rsid w:val="00DD7F7C"/>
    <w:rsid w:val="00DE070A"/>
    <w:rsid w:val="00DE0FC0"/>
    <w:rsid w:val="00DE343A"/>
    <w:rsid w:val="00DE41FF"/>
    <w:rsid w:val="00DE5047"/>
    <w:rsid w:val="00DE5154"/>
    <w:rsid w:val="00DE588D"/>
    <w:rsid w:val="00DE60E1"/>
    <w:rsid w:val="00DE6C10"/>
    <w:rsid w:val="00DE71D8"/>
    <w:rsid w:val="00DF0A1D"/>
    <w:rsid w:val="00DF1769"/>
    <w:rsid w:val="00DF2156"/>
    <w:rsid w:val="00DF2303"/>
    <w:rsid w:val="00DF2BF3"/>
    <w:rsid w:val="00DF312A"/>
    <w:rsid w:val="00DF31E6"/>
    <w:rsid w:val="00DF3AA4"/>
    <w:rsid w:val="00DF6093"/>
    <w:rsid w:val="00DF72DD"/>
    <w:rsid w:val="00DF7A43"/>
    <w:rsid w:val="00E0263D"/>
    <w:rsid w:val="00E06FEA"/>
    <w:rsid w:val="00E07929"/>
    <w:rsid w:val="00E07D10"/>
    <w:rsid w:val="00E10753"/>
    <w:rsid w:val="00E12D8F"/>
    <w:rsid w:val="00E13A6D"/>
    <w:rsid w:val="00E1419C"/>
    <w:rsid w:val="00E1544B"/>
    <w:rsid w:val="00E16159"/>
    <w:rsid w:val="00E166B7"/>
    <w:rsid w:val="00E2023D"/>
    <w:rsid w:val="00E205EF"/>
    <w:rsid w:val="00E2082C"/>
    <w:rsid w:val="00E22819"/>
    <w:rsid w:val="00E22EC2"/>
    <w:rsid w:val="00E23DC2"/>
    <w:rsid w:val="00E23FA5"/>
    <w:rsid w:val="00E243F4"/>
    <w:rsid w:val="00E25552"/>
    <w:rsid w:val="00E25C8A"/>
    <w:rsid w:val="00E26B18"/>
    <w:rsid w:val="00E26CB7"/>
    <w:rsid w:val="00E26D9D"/>
    <w:rsid w:val="00E30287"/>
    <w:rsid w:val="00E30D06"/>
    <w:rsid w:val="00E3122E"/>
    <w:rsid w:val="00E319F0"/>
    <w:rsid w:val="00E339F7"/>
    <w:rsid w:val="00E33B7F"/>
    <w:rsid w:val="00E35894"/>
    <w:rsid w:val="00E36064"/>
    <w:rsid w:val="00E36416"/>
    <w:rsid w:val="00E37696"/>
    <w:rsid w:val="00E44A15"/>
    <w:rsid w:val="00E45269"/>
    <w:rsid w:val="00E45641"/>
    <w:rsid w:val="00E46121"/>
    <w:rsid w:val="00E462C2"/>
    <w:rsid w:val="00E47DE1"/>
    <w:rsid w:val="00E5273B"/>
    <w:rsid w:val="00E54246"/>
    <w:rsid w:val="00E55C05"/>
    <w:rsid w:val="00E562F9"/>
    <w:rsid w:val="00E57D20"/>
    <w:rsid w:val="00E60AC2"/>
    <w:rsid w:val="00E61B03"/>
    <w:rsid w:val="00E62B01"/>
    <w:rsid w:val="00E6505C"/>
    <w:rsid w:val="00E66B13"/>
    <w:rsid w:val="00E67609"/>
    <w:rsid w:val="00E700E1"/>
    <w:rsid w:val="00E701FF"/>
    <w:rsid w:val="00E714E8"/>
    <w:rsid w:val="00E71A7E"/>
    <w:rsid w:val="00E725D2"/>
    <w:rsid w:val="00E72D95"/>
    <w:rsid w:val="00E747ED"/>
    <w:rsid w:val="00E74D77"/>
    <w:rsid w:val="00E76FEA"/>
    <w:rsid w:val="00E77522"/>
    <w:rsid w:val="00E777EA"/>
    <w:rsid w:val="00E80E26"/>
    <w:rsid w:val="00E8197F"/>
    <w:rsid w:val="00E81A4A"/>
    <w:rsid w:val="00E8334D"/>
    <w:rsid w:val="00E85FCA"/>
    <w:rsid w:val="00E87599"/>
    <w:rsid w:val="00E875F9"/>
    <w:rsid w:val="00E87AD5"/>
    <w:rsid w:val="00E90697"/>
    <w:rsid w:val="00E90AFF"/>
    <w:rsid w:val="00E90B0E"/>
    <w:rsid w:val="00E90CC1"/>
    <w:rsid w:val="00E91998"/>
    <w:rsid w:val="00E91BF3"/>
    <w:rsid w:val="00E9266E"/>
    <w:rsid w:val="00E929FA"/>
    <w:rsid w:val="00E92A87"/>
    <w:rsid w:val="00E93065"/>
    <w:rsid w:val="00E943DF"/>
    <w:rsid w:val="00E95325"/>
    <w:rsid w:val="00E95D1B"/>
    <w:rsid w:val="00E9672A"/>
    <w:rsid w:val="00E97F27"/>
    <w:rsid w:val="00EA025D"/>
    <w:rsid w:val="00EA142F"/>
    <w:rsid w:val="00EA26BE"/>
    <w:rsid w:val="00EA3494"/>
    <w:rsid w:val="00EA3E43"/>
    <w:rsid w:val="00EA47CD"/>
    <w:rsid w:val="00EA519C"/>
    <w:rsid w:val="00EB0AEC"/>
    <w:rsid w:val="00EB157F"/>
    <w:rsid w:val="00EB22E2"/>
    <w:rsid w:val="00EB23F3"/>
    <w:rsid w:val="00EB28BB"/>
    <w:rsid w:val="00EB39AE"/>
    <w:rsid w:val="00EB486F"/>
    <w:rsid w:val="00EB4A2A"/>
    <w:rsid w:val="00EB4B2C"/>
    <w:rsid w:val="00EB7F5E"/>
    <w:rsid w:val="00EC10CD"/>
    <w:rsid w:val="00EC3309"/>
    <w:rsid w:val="00EC466C"/>
    <w:rsid w:val="00EC4F45"/>
    <w:rsid w:val="00EC56CE"/>
    <w:rsid w:val="00EC6234"/>
    <w:rsid w:val="00EC645B"/>
    <w:rsid w:val="00EC6BC4"/>
    <w:rsid w:val="00EC7175"/>
    <w:rsid w:val="00EC730A"/>
    <w:rsid w:val="00EC7B23"/>
    <w:rsid w:val="00EC7F7D"/>
    <w:rsid w:val="00ED1DFD"/>
    <w:rsid w:val="00ED299A"/>
    <w:rsid w:val="00ED352E"/>
    <w:rsid w:val="00ED4C86"/>
    <w:rsid w:val="00ED51DF"/>
    <w:rsid w:val="00ED55DB"/>
    <w:rsid w:val="00ED5B70"/>
    <w:rsid w:val="00EE0EA3"/>
    <w:rsid w:val="00EE1070"/>
    <w:rsid w:val="00EE1E79"/>
    <w:rsid w:val="00EE225B"/>
    <w:rsid w:val="00EE418D"/>
    <w:rsid w:val="00EE4734"/>
    <w:rsid w:val="00EE4F0C"/>
    <w:rsid w:val="00EE5C2D"/>
    <w:rsid w:val="00EE6E05"/>
    <w:rsid w:val="00EE789C"/>
    <w:rsid w:val="00EE7D33"/>
    <w:rsid w:val="00EF0170"/>
    <w:rsid w:val="00EF0196"/>
    <w:rsid w:val="00EF2350"/>
    <w:rsid w:val="00EF2608"/>
    <w:rsid w:val="00EF2CB3"/>
    <w:rsid w:val="00EF5025"/>
    <w:rsid w:val="00EF55C5"/>
    <w:rsid w:val="00EF567F"/>
    <w:rsid w:val="00EF5C8F"/>
    <w:rsid w:val="00EF5D2F"/>
    <w:rsid w:val="00EF7D84"/>
    <w:rsid w:val="00EF7E15"/>
    <w:rsid w:val="00F004CC"/>
    <w:rsid w:val="00F00CEA"/>
    <w:rsid w:val="00F011B2"/>
    <w:rsid w:val="00F0165E"/>
    <w:rsid w:val="00F03515"/>
    <w:rsid w:val="00F04885"/>
    <w:rsid w:val="00F07280"/>
    <w:rsid w:val="00F11077"/>
    <w:rsid w:val="00F13360"/>
    <w:rsid w:val="00F14AB9"/>
    <w:rsid w:val="00F157F6"/>
    <w:rsid w:val="00F15A81"/>
    <w:rsid w:val="00F1676D"/>
    <w:rsid w:val="00F16990"/>
    <w:rsid w:val="00F16DC4"/>
    <w:rsid w:val="00F21D79"/>
    <w:rsid w:val="00F2264A"/>
    <w:rsid w:val="00F2444F"/>
    <w:rsid w:val="00F2602E"/>
    <w:rsid w:val="00F27051"/>
    <w:rsid w:val="00F271EC"/>
    <w:rsid w:val="00F306D0"/>
    <w:rsid w:val="00F31371"/>
    <w:rsid w:val="00F3289E"/>
    <w:rsid w:val="00F32CF7"/>
    <w:rsid w:val="00F347E3"/>
    <w:rsid w:val="00F34ED5"/>
    <w:rsid w:val="00F34F8B"/>
    <w:rsid w:val="00F3543D"/>
    <w:rsid w:val="00F364FF"/>
    <w:rsid w:val="00F37C99"/>
    <w:rsid w:val="00F403FB"/>
    <w:rsid w:val="00F41626"/>
    <w:rsid w:val="00F41DB0"/>
    <w:rsid w:val="00F42D39"/>
    <w:rsid w:val="00F44A5D"/>
    <w:rsid w:val="00F4741C"/>
    <w:rsid w:val="00F4785E"/>
    <w:rsid w:val="00F478B1"/>
    <w:rsid w:val="00F479CB"/>
    <w:rsid w:val="00F52B35"/>
    <w:rsid w:val="00F534B0"/>
    <w:rsid w:val="00F5419A"/>
    <w:rsid w:val="00F546E7"/>
    <w:rsid w:val="00F567D2"/>
    <w:rsid w:val="00F57024"/>
    <w:rsid w:val="00F60DB8"/>
    <w:rsid w:val="00F61667"/>
    <w:rsid w:val="00F61983"/>
    <w:rsid w:val="00F62F92"/>
    <w:rsid w:val="00F70980"/>
    <w:rsid w:val="00F70B10"/>
    <w:rsid w:val="00F71080"/>
    <w:rsid w:val="00F730D0"/>
    <w:rsid w:val="00F731C7"/>
    <w:rsid w:val="00F749C0"/>
    <w:rsid w:val="00F7509E"/>
    <w:rsid w:val="00F7679D"/>
    <w:rsid w:val="00F76AFD"/>
    <w:rsid w:val="00F7757A"/>
    <w:rsid w:val="00F77B74"/>
    <w:rsid w:val="00F77F30"/>
    <w:rsid w:val="00F802E9"/>
    <w:rsid w:val="00F81DC8"/>
    <w:rsid w:val="00F82B28"/>
    <w:rsid w:val="00F8340C"/>
    <w:rsid w:val="00F83BE6"/>
    <w:rsid w:val="00F843C7"/>
    <w:rsid w:val="00F84A9D"/>
    <w:rsid w:val="00F84B9E"/>
    <w:rsid w:val="00F850D6"/>
    <w:rsid w:val="00F902CA"/>
    <w:rsid w:val="00F904F9"/>
    <w:rsid w:val="00F90D6D"/>
    <w:rsid w:val="00F90F65"/>
    <w:rsid w:val="00F923FE"/>
    <w:rsid w:val="00F939ED"/>
    <w:rsid w:val="00F940F1"/>
    <w:rsid w:val="00F95B5A"/>
    <w:rsid w:val="00F96398"/>
    <w:rsid w:val="00F96486"/>
    <w:rsid w:val="00F96C0A"/>
    <w:rsid w:val="00F96FD9"/>
    <w:rsid w:val="00FA2197"/>
    <w:rsid w:val="00FA3222"/>
    <w:rsid w:val="00FA32DA"/>
    <w:rsid w:val="00FA5652"/>
    <w:rsid w:val="00FA5BDF"/>
    <w:rsid w:val="00FA75C7"/>
    <w:rsid w:val="00FA7634"/>
    <w:rsid w:val="00FA76CC"/>
    <w:rsid w:val="00FB07FB"/>
    <w:rsid w:val="00FB176E"/>
    <w:rsid w:val="00FB1F46"/>
    <w:rsid w:val="00FB2F34"/>
    <w:rsid w:val="00FB3B41"/>
    <w:rsid w:val="00FB459B"/>
    <w:rsid w:val="00FB5BAE"/>
    <w:rsid w:val="00FB5E4A"/>
    <w:rsid w:val="00FB5F26"/>
    <w:rsid w:val="00FB654D"/>
    <w:rsid w:val="00FB774C"/>
    <w:rsid w:val="00FB7C34"/>
    <w:rsid w:val="00FC0314"/>
    <w:rsid w:val="00FC0564"/>
    <w:rsid w:val="00FC3D08"/>
    <w:rsid w:val="00FC47E0"/>
    <w:rsid w:val="00FC4D76"/>
    <w:rsid w:val="00FC52DF"/>
    <w:rsid w:val="00FC6C9C"/>
    <w:rsid w:val="00FC7618"/>
    <w:rsid w:val="00FD0868"/>
    <w:rsid w:val="00FD0B18"/>
    <w:rsid w:val="00FD11F3"/>
    <w:rsid w:val="00FD1309"/>
    <w:rsid w:val="00FD2D1B"/>
    <w:rsid w:val="00FD369C"/>
    <w:rsid w:val="00FD4B74"/>
    <w:rsid w:val="00FD604F"/>
    <w:rsid w:val="00FD65E8"/>
    <w:rsid w:val="00FD7167"/>
    <w:rsid w:val="00FD7345"/>
    <w:rsid w:val="00FD7F66"/>
    <w:rsid w:val="00FE07D9"/>
    <w:rsid w:val="00FE189D"/>
    <w:rsid w:val="00FE1B8D"/>
    <w:rsid w:val="00FE20B2"/>
    <w:rsid w:val="00FE47DC"/>
    <w:rsid w:val="00FE48FC"/>
    <w:rsid w:val="00FE4DDD"/>
    <w:rsid w:val="00FE567F"/>
    <w:rsid w:val="00FE7B3C"/>
    <w:rsid w:val="00FF0822"/>
    <w:rsid w:val="00FF09A5"/>
    <w:rsid w:val="00FF0B63"/>
    <w:rsid w:val="00FF1644"/>
    <w:rsid w:val="00FF225C"/>
    <w:rsid w:val="00FF23A7"/>
    <w:rsid w:val="00FF25E4"/>
    <w:rsid w:val="00FF364C"/>
    <w:rsid w:val="00FF50B2"/>
    <w:rsid w:val="00FF5654"/>
    <w:rsid w:val="00FF6360"/>
    <w:rsid w:val="00FF6B82"/>
    <w:rsid w:val="00FF70CA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D883D"/>
  <w14:defaultImageDpi w14:val="32767"/>
  <w15:chartTrackingRefBased/>
  <w15:docId w15:val="{A49A87CD-A0BE-4D87-9B3B-3E4BC6A2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1C40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B13"/>
  </w:style>
  <w:style w:type="paragraph" w:styleId="Pta">
    <w:name w:val="footer"/>
    <w:basedOn w:val="Normlny"/>
    <w:link w:val="Pt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B13"/>
  </w:style>
  <w:style w:type="character" w:styleId="Hypertextovprepojenie">
    <w:name w:val="Hyperlink"/>
    <w:basedOn w:val="Predvolenpsmoodseku"/>
    <w:uiPriority w:val="99"/>
    <w:unhideWhenUsed/>
    <w:rsid w:val="00FF22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FF22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y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y"/>
    <w:link w:val="CurrenttextCar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12D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2D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2DC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4E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4E2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C5557"/>
  </w:style>
  <w:style w:type="paragraph" w:styleId="Odsekzoznamu">
    <w:name w:val="List Paragraph"/>
    <w:basedOn w:val="Normlny"/>
    <w:uiPriority w:val="34"/>
    <w:qFormat/>
    <w:rsid w:val="008837A9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A36D6A"/>
    <w:rPr>
      <w:b/>
      <w:bCs/>
    </w:rPr>
  </w:style>
  <w:style w:type="paragraph" w:customStyle="1" w:styleId="PRESSRELEASECONTACTTEXT">
    <w:name w:val="PRESS RELEASE CONTACT TEXT"/>
    <w:next w:val="Normlny"/>
    <w:qFormat/>
    <w:rsid w:val="0010392F"/>
    <w:rPr>
      <w:rFonts w:ascii="Arial Narrow" w:hAnsi="Arial Narrow"/>
      <w:color w:val="000000" w:themeColor="text1"/>
      <w:spacing w:val="11"/>
      <w:sz w:val="20"/>
    </w:rPr>
  </w:style>
  <w:style w:type="character" w:customStyle="1" w:styleId="CurrenttextCar">
    <w:name w:val="Current text Car"/>
    <w:basedOn w:val="Predvolenpsmoodseku"/>
    <w:link w:val="Currenttext"/>
    <w:rsid w:val="0010392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11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76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49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02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836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39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6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07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aultgroup.com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vana.obadalova@renault.sk" TargetMode="External"/><Relationship Id="rId1" Type="http://schemas.openxmlformats.org/officeDocument/2006/relationships/hyperlink" Target="mailto:ivana.obadalova@renaul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656\Downloads\R_Press_Release_A4_EN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D0EEEABDB9C469DA19BA29E42A0E0" ma:contentTypeVersion="12" ma:contentTypeDescription="Crée un document." ma:contentTypeScope="" ma:versionID="3ce92b26736b9936c4d75bcca94777d8">
  <xsd:schema xmlns:xsd="http://www.w3.org/2001/XMLSchema" xmlns:xs="http://www.w3.org/2001/XMLSchema" xmlns:p="http://schemas.microsoft.com/office/2006/metadata/properties" xmlns:ns2="06668eb1-cc7d-41f5-a272-3b166a6f06cb" xmlns:ns3="08b3fd59-2fa6-428f-81bb-3e39b39fd000" targetNamespace="http://schemas.microsoft.com/office/2006/metadata/properties" ma:root="true" ma:fieldsID="9e0147740975348755d7c131aba8c17c" ns2:_="" ns3:_="">
    <xsd:import namespace="06668eb1-cc7d-41f5-a272-3b166a6f06cb"/>
    <xsd:import namespace="08b3fd59-2fa6-428f-81bb-3e39b39fd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68eb1-cc7d-41f5-a272-3b166a6f0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3fd59-2fa6-428f-81bb-3e39b39fd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BBAF2-3E2F-4C8F-B0E8-2532C5DFD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68eb1-cc7d-41f5-a272-3b166a6f06cb"/>
    <ds:schemaRef ds:uri="08b3fd59-2fa6-428f-81bb-3e39b39fd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FEFF2-F60B-4E7D-A351-474E0BE4F5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C81611-916E-4053-A364-2AC330A27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87F83F-1497-41EC-812A-2808FDBD19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R_Press_Release_A4_EN_v21.1</Template>
  <TotalTime>492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CHENOT Yann</dc:creator>
  <cp:keywords/>
  <dc:description/>
  <cp:lastModifiedBy>HULJAKOVA Terezia (renexter)</cp:lastModifiedBy>
  <cp:revision>254</cp:revision>
  <cp:lastPrinted>2022-06-29T09:01:00Z</cp:lastPrinted>
  <dcterms:created xsi:type="dcterms:W3CDTF">2022-07-01T09:27:00Z</dcterms:created>
  <dcterms:modified xsi:type="dcterms:W3CDTF">2022-08-17T07:38:00Z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0x0101003ACD0EEEABDB9C469DA19BA29E42A0E0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2022-07-01T09:27:06Z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6e9f749f-6e9b-4f99-aefb-7a078541a3b8</vt:lpwstr>
  </property>
  <property fmtid="{D5CDD505-2E9C-101B-9397-08002B2CF9AE}" pid="9" name="MSIP_Label_fd1c0902-ed92-4fed-896d-2e7725de02d4_ContentBits">
    <vt:lpwstr>2</vt:lpwstr>
  </property>
</Properties>
</file>