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B3E5" w14:textId="77777777" w:rsidR="009E7789" w:rsidRPr="00B5740D" w:rsidRDefault="009E7789" w:rsidP="00844E9A">
      <w:pPr>
        <w:pStyle w:val="Maintitle"/>
        <w:jc w:val="both"/>
        <w:rPr>
          <w:rFonts w:ascii="NouvelR" w:hAnsi="NouvelR"/>
          <w:lang w:val="sk-SK"/>
        </w:rPr>
      </w:pPr>
    </w:p>
    <w:p w14:paraId="46287299" w14:textId="6BA9D581" w:rsidR="00317B55" w:rsidRPr="00D84D24" w:rsidRDefault="005D701B" w:rsidP="00844E9A">
      <w:pPr>
        <w:pStyle w:val="Maintitle"/>
        <w:jc w:val="center"/>
        <w:rPr>
          <w:rFonts w:ascii="NouvelR" w:hAnsi="NouvelR"/>
          <w:sz w:val="36"/>
          <w:szCs w:val="36"/>
          <w:lang w:val="sk-SK"/>
        </w:rPr>
      </w:pPr>
      <w:r w:rsidRPr="00D84D24">
        <w:rPr>
          <w:rFonts w:ascii="NouvelR" w:hAnsi="NouvelR"/>
          <w:noProof/>
          <w:sz w:val="36"/>
          <w:szCs w:val="36"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FF58DC" wp14:editId="6800AAD0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E0EE8" w14:textId="204479B5" w:rsidR="005D701B" w:rsidRPr="00AA1E7B" w:rsidRDefault="00E44528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/>
                                <w:sz w:val="22"/>
                              </w:rPr>
                              <w:t>30/09</w:t>
                            </w:r>
                            <w:r w:rsidR="0071615A">
                              <w:rPr>
                                <w:rFonts w:ascii="NouvelR" w:hAnsi="NouvelR"/>
                                <w:sz w:val="22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58D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135E0EE8" w14:textId="204479B5" w:rsidR="005D701B" w:rsidRPr="00AA1E7B" w:rsidRDefault="00E44528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/>
                          <w:sz w:val="22"/>
                        </w:rPr>
                        <w:t>30/09</w:t>
                      </w:r>
                      <w:r w:rsidR="0071615A">
                        <w:rPr>
                          <w:rFonts w:ascii="NouvelR" w:hAnsi="NouvelR"/>
                          <w:sz w:val="22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B96" w:rsidRPr="00D84D24">
        <w:rPr>
          <w:rFonts w:ascii="NouvelR" w:hAnsi="NouvelR"/>
          <w:sz w:val="36"/>
          <w:szCs w:val="36"/>
          <w:lang w:val="sk-SK"/>
        </w:rPr>
        <w:t xml:space="preserve">renault </w:t>
      </w:r>
      <w:r w:rsidR="005F1ABD">
        <w:rPr>
          <w:rFonts w:ascii="NouvelR" w:hAnsi="NouvelR"/>
          <w:sz w:val="36"/>
          <w:szCs w:val="36"/>
          <w:lang w:val="sk-SK"/>
        </w:rPr>
        <w:t>morphoz</w:t>
      </w:r>
      <w:r w:rsidR="004D52AE">
        <w:rPr>
          <w:rFonts w:ascii="NouvelR" w:hAnsi="NouvelR"/>
          <w:sz w:val="36"/>
          <w:szCs w:val="36"/>
          <w:lang w:val="sk-SK"/>
        </w:rPr>
        <w:t xml:space="preserve"> vyhral</w:t>
      </w:r>
      <w:r w:rsidR="003B51EA">
        <w:rPr>
          <w:rFonts w:ascii="NouvelR" w:hAnsi="NouvelR"/>
          <w:sz w:val="36"/>
          <w:szCs w:val="36"/>
          <w:lang w:val="sk-SK"/>
        </w:rPr>
        <w:t xml:space="preserve"> cenu experience creativ</w:t>
      </w:r>
      <w:r w:rsidR="00444C32">
        <w:rPr>
          <w:rFonts w:ascii="NouvelR" w:hAnsi="NouvelR"/>
          <w:sz w:val="36"/>
          <w:szCs w:val="36"/>
          <w:lang w:val="sk-SK"/>
        </w:rPr>
        <w:t>‘</w:t>
      </w:r>
      <w:r w:rsidR="003B51EA">
        <w:rPr>
          <w:rFonts w:ascii="NouvelR" w:hAnsi="NouvelR"/>
          <w:sz w:val="36"/>
          <w:szCs w:val="36"/>
          <w:lang w:val="sk-SK"/>
        </w:rPr>
        <w:t xml:space="preserve"> na </w:t>
      </w:r>
      <w:r w:rsidR="00A32EC7">
        <w:rPr>
          <w:rFonts w:ascii="NouvelR" w:hAnsi="NouvelR"/>
          <w:sz w:val="36"/>
          <w:szCs w:val="36"/>
          <w:lang w:val="sk-SK"/>
        </w:rPr>
        <w:t>medzinárodnom automobilovom festivale</w:t>
      </w:r>
    </w:p>
    <w:p w14:paraId="4A413FE3" w14:textId="77777777" w:rsidR="00842922" w:rsidRPr="00B5740D" w:rsidRDefault="00842922" w:rsidP="00844E9A">
      <w:pPr>
        <w:pStyle w:val="Intro"/>
        <w:jc w:val="both"/>
        <w:rPr>
          <w:rFonts w:ascii="NouvelR" w:hAnsi="NouvelR"/>
          <w:lang w:val="sk-SK"/>
        </w:rPr>
      </w:pPr>
    </w:p>
    <w:p w14:paraId="1574D6FD" w14:textId="0544CF2D" w:rsidR="0040610D" w:rsidRPr="00DE74A2" w:rsidRDefault="0043625A" w:rsidP="004F74F2">
      <w:pPr>
        <w:pStyle w:val="Intro"/>
        <w:numPr>
          <w:ilvl w:val="0"/>
          <w:numId w:val="4"/>
        </w:numPr>
        <w:spacing w:line="240" w:lineRule="auto"/>
        <w:ind w:left="714" w:hanging="357"/>
        <w:jc w:val="both"/>
        <w:rPr>
          <w:rFonts w:ascii="NouvelR" w:hAnsi="NouvelR"/>
          <w:b w:val="0"/>
          <w:bCs w:val="0"/>
          <w:lang w:val="sk-SK"/>
        </w:rPr>
      </w:pPr>
      <w:r>
        <w:rPr>
          <w:rFonts w:ascii="NouvelR" w:hAnsi="NouvelR"/>
          <w:sz w:val="26"/>
          <w:szCs w:val="26"/>
          <w:lang w:val="sk-SK"/>
        </w:rPr>
        <w:t>Medzinárodný automobilový festival usporiada</w:t>
      </w:r>
      <w:r w:rsidR="00DE74A2">
        <w:rPr>
          <w:rFonts w:ascii="NouvelR" w:hAnsi="NouvelR"/>
          <w:sz w:val="26"/>
          <w:szCs w:val="26"/>
          <w:lang w:val="sk-SK"/>
        </w:rPr>
        <w:t>l 36. ročník odovzdávania AUTOMOBILE GRAND PRIZE.</w:t>
      </w:r>
    </w:p>
    <w:p w14:paraId="60E11A67" w14:textId="2DC3F900" w:rsidR="00AC7F5A" w:rsidRPr="004E4C99" w:rsidRDefault="00AC7F5A" w:rsidP="004E4C99">
      <w:pPr>
        <w:pStyle w:val="Intro"/>
        <w:numPr>
          <w:ilvl w:val="0"/>
          <w:numId w:val="4"/>
        </w:numPr>
        <w:spacing w:line="240" w:lineRule="auto"/>
        <w:ind w:left="714" w:hanging="357"/>
        <w:jc w:val="both"/>
        <w:rPr>
          <w:rFonts w:ascii="NouvelR" w:hAnsi="NouvelR"/>
          <w:b w:val="0"/>
          <w:bCs w:val="0"/>
          <w:lang w:val="sk-SK"/>
        </w:rPr>
      </w:pPr>
      <w:r>
        <w:rPr>
          <w:rFonts w:ascii="NouvelR" w:hAnsi="NouvelR"/>
          <w:sz w:val="26"/>
          <w:szCs w:val="26"/>
          <w:lang w:val="sk-SK"/>
        </w:rPr>
        <w:t xml:space="preserve">Renault </w:t>
      </w:r>
      <w:r w:rsidR="00591F77" w:rsidRPr="00591F77">
        <w:rPr>
          <w:rFonts w:ascii="NouvelR" w:hAnsi="NouvelR"/>
          <w:sz w:val="26"/>
          <w:szCs w:val="26"/>
          <w:lang w:val="sk-SK"/>
        </w:rPr>
        <w:t>MORPHOZ</w:t>
      </w:r>
      <w:r w:rsidR="00591F77">
        <w:rPr>
          <w:rFonts w:ascii="NouvelR" w:hAnsi="NouvelR"/>
          <w:sz w:val="26"/>
          <w:szCs w:val="26"/>
          <w:lang w:val="sk-SK"/>
        </w:rPr>
        <w:t xml:space="preserve"> </w:t>
      </w:r>
      <w:r>
        <w:rPr>
          <w:rFonts w:ascii="NouvelR" w:hAnsi="NouvelR"/>
          <w:sz w:val="26"/>
          <w:szCs w:val="26"/>
          <w:lang w:val="sk-SK"/>
        </w:rPr>
        <w:t>získal cenu sa kreativitu</w:t>
      </w:r>
      <w:r w:rsidR="004E4C99">
        <w:rPr>
          <w:rFonts w:ascii="NouvelR" w:hAnsi="NouvelR"/>
          <w:sz w:val="26"/>
          <w:szCs w:val="26"/>
          <w:lang w:val="sk-SK"/>
        </w:rPr>
        <w:t xml:space="preserve">, ktorú prebral </w:t>
      </w:r>
      <w:r w:rsidR="00EB371E">
        <w:rPr>
          <w:rFonts w:ascii="NouvelR" w:hAnsi="NouvelR"/>
          <w:sz w:val="26"/>
          <w:szCs w:val="26"/>
          <w:lang w:val="sk-SK"/>
        </w:rPr>
        <w:t xml:space="preserve">šéf </w:t>
      </w:r>
      <w:r w:rsidR="00F26CDB">
        <w:rPr>
          <w:rFonts w:ascii="NouvelR" w:hAnsi="NouvelR"/>
          <w:sz w:val="26"/>
          <w:szCs w:val="26"/>
          <w:lang w:val="sk-SK"/>
        </w:rPr>
        <w:t xml:space="preserve">dizajnér </w:t>
      </w:r>
      <w:r w:rsidR="00E462B9" w:rsidRPr="004E4C99">
        <w:rPr>
          <w:rFonts w:ascii="NouvelR" w:hAnsi="NouvelR"/>
          <w:sz w:val="26"/>
          <w:szCs w:val="26"/>
          <w:lang w:val="sk-SK"/>
        </w:rPr>
        <w:t>Laurens Van Den Acker</w:t>
      </w:r>
      <w:r w:rsidR="00A637C7" w:rsidRPr="004E4C99">
        <w:rPr>
          <w:rFonts w:ascii="NouvelR" w:hAnsi="NouvelR"/>
          <w:sz w:val="26"/>
          <w:szCs w:val="26"/>
          <w:lang w:val="sk-SK"/>
        </w:rPr>
        <w:t>.</w:t>
      </w:r>
    </w:p>
    <w:p w14:paraId="7E523227" w14:textId="77777777" w:rsidR="00D84D24" w:rsidRDefault="00D84D24" w:rsidP="00F10AE7">
      <w:pPr>
        <w:pStyle w:val="Currenttext"/>
        <w:jc w:val="both"/>
        <w:rPr>
          <w:rFonts w:ascii="NouvelR" w:hAnsi="NouvelR"/>
          <w:sz w:val="24"/>
          <w:szCs w:val="24"/>
          <w:lang w:val="sk-SK"/>
        </w:rPr>
      </w:pPr>
    </w:p>
    <w:p w14:paraId="41DB739E" w14:textId="77777777" w:rsidR="00820CC6" w:rsidRDefault="00820CC6" w:rsidP="004F74F2">
      <w:pPr>
        <w:pStyle w:val="Currenttext"/>
        <w:spacing w:line="240" w:lineRule="auto"/>
        <w:jc w:val="both"/>
        <w:rPr>
          <w:rFonts w:ascii="NouvelR" w:hAnsi="NouvelR"/>
          <w:sz w:val="22"/>
          <w:szCs w:val="22"/>
          <w:lang w:val="sk-SK"/>
        </w:rPr>
      </w:pPr>
    </w:p>
    <w:p w14:paraId="36E82E48" w14:textId="7F7DA1B1" w:rsidR="008A0DBF" w:rsidRPr="00191A37" w:rsidRDefault="00F17F13" w:rsidP="004F74F2">
      <w:pPr>
        <w:pStyle w:val="Currenttext"/>
        <w:spacing w:line="240" w:lineRule="auto"/>
        <w:jc w:val="both"/>
        <w:rPr>
          <w:rFonts w:ascii="NouvelR" w:hAnsi="NouvelR"/>
          <w:sz w:val="22"/>
          <w:szCs w:val="22"/>
          <w:lang w:val="sk-SK"/>
        </w:rPr>
      </w:pPr>
      <w:r w:rsidRPr="00191A37">
        <w:rPr>
          <w:rFonts w:ascii="NouvelR" w:hAnsi="NouvelR"/>
          <w:sz w:val="22"/>
          <w:szCs w:val="22"/>
          <w:lang w:val="sk-SK"/>
        </w:rPr>
        <w:t xml:space="preserve">Renault </w:t>
      </w:r>
      <w:r w:rsidR="00591F77">
        <w:rPr>
          <w:rFonts w:ascii="NouvelR" w:hAnsi="NouvelR"/>
          <w:sz w:val="22"/>
          <w:szCs w:val="22"/>
          <w:lang w:val="sk-SK"/>
        </w:rPr>
        <w:t>MORPHOZ</w:t>
      </w:r>
      <w:r w:rsidR="00591F77" w:rsidRPr="00191A37">
        <w:rPr>
          <w:rFonts w:ascii="NouvelR" w:hAnsi="NouvelR"/>
          <w:sz w:val="22"/>
          <w:szCs w:val="22"/>
          <w:lang w:val="sk-SK"/>
        </w:rPr>
        <w:t xml:space="preserve"> </w:t>
      </w:r>
      <w:r w:rsidRPr="00191A37">
        <w:rPr>
          <w:rFonts w:ascii="NouvelR" w:hAnsi="NouvelR"/>
          <w:sz w:val="22"/>
          <w:szCs w:val="22"/>
          <w:lang w:val="sk-SK"/>
        </w:rPr>
        <w:t xml:space="preserve">je </w:t>
      </w:r>
      <w:r w:rsidR="00E326E7">
        <w:rPr>
          <w:rFonts w:ascii="NouvelR" w:hAnsi="NouvelR"/>
          <w:sz w:val="22"/>
          <w:szCs w:val="22"/>
          <w:lang w:val="sk-SK"/>
        </w:rPr>
        <w:t xml:space="preserve">síce </w:t>
      </w:r>
      <w:r w:rsidRPr="00191A37">
        <w:rPr>
          <w:rFonts w:ascii="NouvelR" w:hAnsi="NouvelR"/>
          <w:sz w:val="22"/>
          <w:szCs w:val="22"/>
          <w:lang w:val="sk-SK"/>
        </w:rPr>
        <w:t>futuristické vozidlo</w:t>
      </w:r>
      <w:r w:rsidR="00CF6A4E" w:rsidRPr="00191A37">
        <w:rPr>
          <w:rFonts w:ascii="NouvelR" w:hAnsi="NouvelR"/>
          <w:sz w:val="22"/>
          <w:szCs w:val="22"/>
          <w:lang w:val="sk-SK"/>
        </w:rPr>
        <w:t xml:space="preserve">, ktoré </w:t>
      </w:r>
      <w:r w:rsidR="00E326E7">
        <w:rPr>
          <w:rFonts w:ascii="NouvelR" w:hAnsi="NouvelR"/>
          <w:sz w:val="22"/>
          <w:szCs w:val="22"/>
          <w:lang w:val="sk-SK"/>
        </w:rPr>
        <w:t xml:space="preserve">však </w:t>
      </w:r>
      <w:r w:rsidR="00CF6A4E" w:rsidRPr="00191A37">
        <w:rPr>
          <w:rFonts w:ascii="NouvelR" w:hAnsi="NouvelR"/>
          <w:sz w:val="22"/>
          <w:szCs w:val="22"/>
          <w:lang w:val="sk-SK"/>
        </w:rPr>
        <w:t>reprezentuje víziu Renault</w:t>
      </w:r>
      <w:r w:rsidR="002E5A16" w:rsidRPr="00191A37">
        <w:rPr>
          <w:rFonts w:ascii="NouvelR" w:hAnsi="NouvelR"/>
          <w:sz w:val="22"/>
          <w:szCs w:val="22"/>
          <w:lang w:val="sk-SK"/>
        </w:rPr>
        <w:t>: individuálna, zdieľaná</w:t>
      </w:r>
      <w:r w:rsidR="00D867CF">
        <w:rPr>
          <w:rFonts w:ascii="NouvelR" w:hAnsi="NouvelR"/>
          <w:sz w:val="22"/>
          <w:szCs w:val="22"/>
          <w:lang w:val="sk-SK"/>
        </w:rPr>
        <w:t>,</w:t>
      </w:r>
      <w:r w:rsidR="002E5A16" w:rsidRPr="00191A37">
        <w:rPr>
          <w:rFonts w:ascii="NouvelR" w:hAnsi="NouvelR"/>
          <w:sz w:val="22"/>
          <w:szCs w:val="22"/>
          <w:lang w:val="sk-SK"/>
        </w:rPr>
        <w:t xml:space="preserve"> elektrická mobilita </w:t>
      </w:r>
      <w:r w:rsidR="00EA212F" w:rsidRPr="00191A37">
        <w:rPr>
          <w:rFonts w:ascii="NouvelR" w:hAnsi="NouvelR"/>
          <w:sz w:val="22"/>
          <w:szCs w:val="22"/>
          <w:lang w:val="sk-SK"/>
        </w:rPr>
        <w:t>po</w:t>
      </w:r>
      <w:r w:rsidR="002E5A16" w:rsidRPr="00191A37">
        <w:rPr>
          <w:rFonts w:ascii="NouvelR" w:hAnsi="NouvelR"/>
          <w:sz w:val="22"/>
          <w:szCs w:val="22"/>
          <w:lang w:val="sk-SK"/>
        </w:rPr>
        <w:t xml:space="preserve"> roku 2025.</w:t>
      </w:r>
      <w:r w:rsidR="001A132E" w:rsidRPr="00191A37">
        <w:rPr>
          <w:rFonts w:ascii="NouvelR" w:hAnsi="NouvelR"/>
          <w:sz w:val="22"/>
          <w:szCs w:val="22"/>
          <w:lang w:val="sk-SK"/>
        </w:rPr>
        <w:t xml:space="preserve"> </w:t>
      </w:r>
      <w:r w:rsidR="009F691F" w:rsidRPr="00191A37">
        <w:rPr>
          <w:rFonts w:ascii="NouvelR" w:hAnsi="NouvelR"/>
          <w:sz w:val="22"/>
          <w:szCs w:val="22"/>
          <w:lang w:val="sk-SK"/>
        </w:rPr>
        <w:t xml:space="preserve">Nový model využíva modulárnu platformu CMF-EV, ktorú spoločne </w:t>
      </w:r>
      <w:r w:rsidR="00D867CF">
        <w:rPr>
          <w:rFonts w:ascii="NouvelR" w:hAnsi="NouvelR"/>
          <w:sz w:val="22"/>
          <w:szCs w:val="22"/>
          <w:lang w:val="sk-SK"/>
        </w:rPr>
        <w:t>vyvinula</w:t>
      </w:r>
      <w:r w:rsidR="009F691F" w:rsidRPr="00191A37">
        <w:rPr>
          <w:rFonts w:ascii="NouvelR" w:hAnsi="NouvelR"/>
          <w:sz w:val="22"/>
          <w:szCs w:val="22"/>
          <w:lang w:val="sk-SK"/>
        </w:rPr>
        <w:t xml:space="preserve"> Aliancia </w:t>
      </w:r>
      <w:r w:rsidR="00EE63E1" w:rsidRPr="00191A37">
        <w:rPr>
          <w:rFonts w:ascii="NouvelR" w:hAnsi="NouvelR"/>
          <w:sz w:val="22"/>
          <w:szCs w:val="22"/>
          <w:lang w:val="sk-SK"/>
        </w:rPr>
        <w:t>a ponúka niekoľko konfigurácii výkonu, dosahu, priestoru</w:t>
      </w:r>
      <w:r w:rsidR="00922BFD" w:rsidRPr="00191A37">
        <w:rPr>
          <w:rFonts w:ascii="NouvelR" w:hAnsi="NouvelR"/>
          <w:sz w:val="22"/>
          <w:szCs w:val="22"/>
          <w:lang w:val="sk-SK"/>
        </w:rPr>
        <w:t xml:space="preserve"> a objemu batožinového priestoru.</w:t>
      </w:r>
    </w:p>
    <w:p w14:paraId="393E183A" w14:textId="77777777" w:rsidR="00107754" w:rsidRPr="00191A37" w:rsidRDefault="00107754" w:rsidP="004F74F2">
      <w:pPr>
        <w:pStyle w:val="Currenttext"/>
        <w:spacing w:line="240" w:lineRule="auto"/>
        <w:jc w:val="both"/>
        <w:rPr>
          <w:rFonts w:ascii="NouvelR" w:hAnsi="NouvelR"/>
          <w:sz w:val="22"/>
          <w:szCs w:val="22"/>
          <w:lang w:val="sk-SK"/>
        </w:rPr>
      </w:pPr>
    </w:p>
    <w:p w14:paraId="138B0937" w14:textId="4B9043B0" w:rsidR="00EB2FE0" w:rsidRDefault="00D84D24" w:rsidP="004F74F2">
      <w:pPr>
        <w:pStyle w:val="Currenttext"/>
        <w:spacing w:line="240" w:lineRule="auto"/>
        <w:jc w:val="both"/>
        <w:rPr>
          <w:rFonts w:ascii="NouvelR" w:hAnsi="NouvelR"/>
          <w:sz w:val="22"/>
          <w:szCs w:val="22"/>
          <w:lang w:val="sk-SK"/>
        </w:rPr>
      </w:pPr>
      <w:r w:rsidRPr="00191A37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69332" wp14:editId="39E1CD5C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2880000" cy="845820"/>
                <wp:effectExtent l="0" t="0" r="0" b="11430"/>
                <wp:wrapNone/>
                <wp:docPr id="19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CAF1B" w14:textId="77777777" w:rsidR="0082790D" w:rsidRPr="0085462C" w:rsidRDefault="0082790D" w:rsidP="0082790D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02268B02" w14:textId="77777777" w:rsidR="0082790D" w:rsidRPr="0085462C" w:rsidRDefault="0082790D" w:rsidP="0082790D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1BAF8A4B" w14:textId="77777777" w:rsidR="0082790D" w:rsidRPr="0085462C" w:rsidRDefault="0082790D" w:rsidP="0082790D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38592C6D" w14:textId="77777777" w:rsidR="0082790D" w:rsidRPr="0085462C" w:rsidRDefault="0082790D" w:rsidP="0082790D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0905 210 315</w:t>
                            </w:r>
                          </w:p>
                          <w:p w14:paraId="500A1F86" w14:textId="77777777" w:rsidR="0082790D" w:rsidRPr="0085462C" w:rsidRDefault="007A3C5A" w:rsidP="0082790D">
                            <w:pPr>
                              <w:pStyle w:val="PRESSRELEASECONTACTTEX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  <w:lang w:val="sk-SK" w:eastAsia="cs-CZ"/>
                              </w:rPr>
                            </w:pPr>
                            <w:hyperlink r:id="rId8" w:history="1">
                              <w:r w:rsidR="0082790D" w:rsidRPr="0085462C">
                                <w:rPr>
                                  <w:rStyle w:val="Hypertextovprepojenie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9332" id="Zone de texte 4" o:spid="_x0000_s1027" type="#_x0000_t202" style="position:absolute;left:0;text-align:left;margin-left:0;margin-top:0;width:226.75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" filled="f" stroked="f" strokeweight=".5pt">
                <v:textbox inset="0,0,0,0">
                  <w:txbxContent>
                    <w:p w14:paraId="7A8CAF1B" w14:textId="77777777" w:rsidR="0082790D" w:rsidRPr="0085462C" w:rsidRDefault="0082790D" w:rsidP="0082790D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02268B02" w14:textId="77777777" w:rsidR="0082790D" w:rsidRPr="0085462C" w:rsidRDefault="0082790D" w:rsidP="0082790D">
                      <w:pPr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</w:p>
                    <w:p w14:paraId="1BAF8A4B" w14:textId="77777777" w:rsidR="0082790D" w:rsidRPr="0085462C" w:rsidRDefault="0082790D" w:rsidP="0082790D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</w:p>
                    <w:p w14:paraId="38592C6D" w14:textId="77777777" w:rsidR="0082790D" w:rsidRPr="0085462C" w:rsidRDefault="0082790D" w:rsidP="0082790D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0905 210 315</w:t>
                      </w:r>
                    </w:p>
                    <w:p w14:paraId="500A1F86" w14:textId="77777777" w:rsidR="0082790D" w:rsidRPr="0085462C" w:rsidRDefault="007A3C5A" w:rsidP="0082790D">
                      <w:pPr>
                        <w:pStyle w:val="PRESSRELEASECONTACTTEXT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  <w:lang w:val="sk-SK" w:eastAsia="cs-CZ"/>
                        </w:rPr>
                      </w:pPr>
                      <w:hyperlink r:id="rId9" w:history="1">
                        <w:r w:rsidR="0082790D" w:rsidRPr="0085462C">
                          <w:rPr>
                            <w:rStyle w:val="Hypertextovprepojenie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716C">
        <w:rPr>
          <w:rFonts w:ascii="NouvelR" w:hAnsi="NouvelR"/>
          <w:sz w:val="22"/>
          <w:szCs w:val="22"/>
          <w:lang w:val="sk-SK"/>
        </w:rPr>
        <w:t>Na M</w:t>
      </w:r>
      <w:r w:rsidR="00ED6877" w:rsidRPr="00191A37">
        <w:rPr>
          <w:rFonts w:ascii="NouvelR" w:hAnsi="NouvelR"/>
          <w:sz w:val="22"/>
          <w:szCs w:val="22"/>
          <w:lang w:val="sk-SK"/>
        </w:rPr>
        <w:t>edzinárodn</w:t>
      </w:r>
      <w:r w:rsidR="0076716C">
        <w:rPr>
          <w:rFonts w:ascii="NouvelR" w:hAnsi="NouvelR"/>
          <w:sz w:val="22"/>
          <w:szCs w:val="22"/>
          <w:lang w:val="sk-SK"/>
        </w:rPr>
        <w:t>om</w:t>
      </w:r>
      <w:r w:rsidR="00ED6877" w:rsidRPr="00191A37">
        <w:rPr>
          <w:rFonts w:ascii="NouvelR" w:hAnsi="NouvelR"/>
          <w:sz w:val="22"/>
          <w:szCs w:val="22"/>
          <w:lang w:val="sk-SK"/>
        </w:rPr>
        <w:t xml:space="preserve"> </w:t>
      </w:r>
      <w:r w:rsidR="00B04F97">
        <w:rPr>
          <w:rFonts w:ascii="NouvelR" w:hAnsi="NouvelR"/>
          <w:sz w:val="22"/>
          <w:szCs w:val="22"/>
          <w:lang w:val="sk-SK"/>
        </w:rPr>
        <w:t>automobilovom</w:t>
      </w:r>
      <w:r w:rsidR="00ED6877" w:rsidRPr="00191A37">
        <w:rPr>
          <w:rFonts w:ascii="NouvelR" w:hAnsi="NouvelR"/>
          <w:sz w:val="22"/>
          <w:szCs w:val="22"/>
          <w:lang w:val="sk-SK"/>
        </w:rPr>
        <w:t xml:space="preserve"> festival</w:t>
      </w:r>
      <w:r w:rsidR="0076716C">
        <w:rPr>
          <w:rFonts w:ascii="NouvelR" w:hAnsi="NouvelR"/>
          <w:sz w:val="22"/>
          <w:szCs w:val="22"/>
          <w:lang w:val="sk-SK"/>
        </w:rPr>
        <w:t>e</w:t>
      </w:r>
      <w:r w:rsidR="00C45979" w:rsidRPr="00191A37">
        <w:rPr>
          <w:rFonts w:ascii="NouvelR" w:hAnsi="NouvelR"/>
          <w:sz w:val="22"/>
          <w:szCs w:val="22"/>
          <w:lang w:val="sk-SK"/>
        </w:rPr>
        <w:t xml:space="preserve"> </w:t>
      </w:r>
      <w:r w:rsidR="00A57730">
        <w:rPr>
          <w:rFonts w:ascii="NouvelR" w:hAnsi="NouvelR"/>
          <w:sz w:val="22"/>
          <w:szCs w:val="22"/>
          <w:lang w:val="sk-SK"/>
        </w:rPr>
        <w:t xml:space="preserve">sú </w:t>
      </w:r>
      <w:r w:rsidR="0076716C">
        <w:rPr>
          <w:rFonts w:ascii="NouvelR" w:hAnsi="NouvelR"/>
          <w:sz w:val="22"/>
          <w:szCs w:val="22"/>
          <w:lang w:val="sk-SK"/>
        </w:rPr>
        <w:t>ohromujúce automotive a umelecké projekty</w:t>
      </w:r>
      <w:r w:rsidR="00E326E7">
        <w:rPr>
          <w:rFonts w:ascii="NouvelR" w:hAnsi="NouvelR"/>
          <w:sz w:val="22"/>
          <w:szCs w:val="22"/>
          <w:lang w:val="sk-SK"/>
        </w:rPr>
        <w:t xml:space="preserve"> </w:t>
      </w:r>
      <w:r w:rsidR="0076716C">
        <w:rPr>
          <w:rFonts w:ascii="NouvelR" w:hAnsi="NouvelR"/>
          <w:sz w:val="22"/>
          <w:szCs w:val="22"/>
          <w:lang w:val="sk-SK"/>
        </w:rPr>
        <w:t>predošlého roka.</w:t>
      </w:r>
      <w:r w:rsidR="007C4236">
        <w:rPr>
          <w:rFonts w:ascii="NouvelR" w:hAnsi="NouvelR"/>
          <w:sz w:val="22"/>
          <w:szCs w:val="22"/>
          <w:lang w:val="sk-SK"/>
        </w:rPr>
        <w:t xml:space="preserve"> Ocenených vyberá porota zložená z</w:t>
      </w:r>
      <w:r w:rsidR="007156DD">
        <w:rPr>
          <w:rFonts w:ascii="NouvelR" w:hAnsi="NouvelR"/>
          <w:sz w:val="22"/>
          <w:szCs w:val="22"/>
          <w:lang w:val="sk-SK"/>
        </w:rPr>
        <w:t> </w:t>
      </w:r>
      <w:r w:rsidR="007C4236">
        <w:rPr>
          <w:rFonts w:ascii="NouvelR" w:hAnsi="NouvelR"/>
          <w:sz w:val="22"/>
          <w:szCs w:val="22"/>
          <w:lang w:val="sk-SK"/>
        </w:rPr>
        <w:t>expertov</w:t>
      </w:r>
      <w:r w:rsidR="007156DD">
        <w:rPr>
          <w:rFonts w:ascii="NouvelR" w:hAnsi="NouvelR"/>
          <w:sz w:val="22"/>
          <w:szCs w:val="22"/>
          <w:lang w:val="sk-SK"/>
        </w:rPr>
        <w:t xml:space="preserve"> </w:t>
      </w:r>
      <w:r w:rsidR="00F46020">
        <w:rPr>
          <w:rFonts w:ascii="NouvelR" w:hAnsi="NouvelR"/>
          <w:sz w:val="22"/>
          <w:szCs w:val="22"/>
          <w:lang w:val="sk-SK"/>
        </w:rPr>
        <w:t xml:space="preserve">a fanúšikov z oblasti motor športu, architektúry, </w:t>
      </w:r>
      <w:r w:rsidR="0065689C">
        <w:rPr>
          <w:rFonts w:ascii="NouvelR" w:hAnsi="NouvelR"/>
          <w:sz w:val="22"/>
          <w:szCs w:val="22"/>
          <w:lang w:val="sk-SK"/>
        </w:rPr>
        <w:t>módy, dizajnu, kultúry a médií.</w:t>
      </w:r>
    </w:p>
    <w:p w14:paraId="2A84AE32" w14:textId="77777777" w:rsidR="00591F77" w:rsidRDefault="00591F77" w:rsidP="004F74F2">
      <w:pPr>
        <w:pStyle w:val="Currenttext"/>
        <w:spacing w:line="240" w:lineRule="auto"/>
        <w:jc w:val="both"/>
        <w:rPr>
          <w:rFonts w:ascii="NouvelR" w:hAnsi="NouvelR"/>
          <w:sz w:val="22"/>
          <w:szCs w:val="22"/>
          <w:lang w:val="sk-SK"/>
        </w:rPr>
      </w:pPr>
    </w:p>
    <w:p w14:paraId="317FD441" w14:textId="33981AEA" w:rsidR="0065689C" w:rsidRDefault="0065689C" w:rsidP="004F74F2">
      <w:pPr>
        <w:pStyle w:val="Currenttext"/>
        <w:spacing w:line="240" w:lineRule="auto"/>
        <w:jc w:val="both"/>
        <w:rPr>
          <w:rFonts w:ascii="NouvelR" w:hAnsi="NouvelR"/>
          <w:sz w:val="22"/>
          <w:szCs w:val="22"/>
          <w:lang w:val="sk-SK"/>
        </w:rPr>
      </w:pPr>
      <w:r>
        <w:rPr>
          <w:rFonts w:ascii="NouvelR" w:hAnsi="NouvelR"/>
          <w:sz w:val="22"/>
          <w:szCs w:val="22"/>
          <w:lang w:val="sk-SK"/>
        </w:rPr>
        <w:t>Vo svet</w:t>
      </w:r>
      <w:r w:rsidR="00294B87">
        <w:rPr>
          <w:rFonts w:ascii="NouvelR" w:hAnsi="NouvelR"/>
          <w:sz w:val="22"/>
          <w:szCs w:val="22"/>
          <w:lang w:val="sk-SK"/>
        </w:rPr>
        <w:t>l</w:t>
      </w:r>
      <w:r>
        <w:rPr>
          <w:rFonts w:ascii="NouvelR" w:hAnsi="NouvelR"/>
          <w:sz w:val="22"/>
          <w:szCs w:val="22"/>
          <w:lang w:val="sk-SK"/>
        </w:rPr>
        <w:t>e aktuálnych okolností súvisiacich s globálnou pandémiou</w:t>
      </w:r>
      <w:r w:rsidR="00A1306F">
        <w:rPr>
          <w:rFonts w:ascii="NouvelR" w:hAnsi="NouvelR"/>
          <w:sz w:val="22"/>
          <w:szCs w:val="22"/>
          <w:lang w:val="sk-SK"/>
        </w:rPr>
        <w:t xml:space="preserve"> bol</w:t>
      </w:r>
      <w:r>
        <w:rPr>
          <w:rFonts w:ascii="NouvelR" w:hAnsi="NouvelR"/>
          <w:sz w:val="22"/>
          <w:szCs w:val="22"/>
          <w:lang w:val="sk-SK"/>
        </w:rPr>
        <w:t xml:space="preserve"> 36. ročník odovzdávania cien </w:t>
      </w:r>
      <w:r w:rsidR="00514AC9">
        <w:rPr>
          <w:rFonts w:ascii="NouvelR" w:hAnsi="NouvelR"/>
          <w:sz w:val="22"/>
          <w:szCs w:val="22"/>
          <w:lang w:val="sk-SK"/>
        </w:rPr>
        <w:t>v inom formáte. Concept car &amp; Automobile Design výstava bola online od 27. januára do 7. februára</w:t>
      </w:r>
      <w:r w:rsidR="00BA2B15">
        <w:rPr>
          <w:rFonts w:ascii="NouvelR" w:hAnsi="NouvelR"/>
          <w:sz w:val="22"/>
          <w:szCs w:val="22"/>
          <w:lang w:val="sk-SK"/>
        </w:rPr>
        <w:t>, s</w:t>
      </w:r>
      <w:r w:rsidR="00C04462">
        <w:rPr>
          <w:rFonts w:ascii="NouvelR" w:hAnsi="NouvelR"/>
          <w:sz w:val="22"/>
          <w:szCs w:val="22"/>
          <w:lang w:val="sk-SK"/>
        </w:rPr>
        <w:t> </w:t>
      </w:r>
      <w:r w:rsidR="004D6591">
        <w:rPr>
          <w:rFonts w:ascii="NouvelR" w:hAnsi="NouvelR"/>
          <w:sz w:val="22"/>
          <w:szCs w:val="22"/>
          <w:lang w:val="sk-SK"/>
        </w:rPr>
        <w:t>prezentáciou</w:t>
      </w:r>
      <w:r w:rsidR="00C04462">
        <w:rPr>
          <w:rFonts w:ascii="NouvelR" w:hAnsi="NouvelR"/>
          <w:sz w:val="22"/>
          <w:szCs w:val="22"/>
          <w:lang w:val="sk-SK"/>
        </w:rPr>
        <w:t xml:space="preserve"> konceptov vozidiel</w:t>
      </w:r>
      <w:r w:rsidR="000A2306">
        <w:rPr>
          <w:rFonts w:ascii="NouvelR" w:hAnsi="NouvelR"/>
          <w:sz w:val="22"/>
          <w:szCs w:val="22"/>
          <w:lang w:val="sk-SK"/>
        </w:rPr>
        <w:t xml:space="preserve"> či iných </w:t>
      </w:r>
      <w:r w:rsidR="0073006A">
        <w:rPr>
          <w:rFonts w:ascii="NouvelR" w:hAnsi="NouvelR"/>
          <w:sz w:val="22"/>
          <w:szCs w:val="22"/>
          <w:lang w:val="sk-SK"/>
        </w:rPr>
        <w:t>výnimočných vozidiel.</w:t>
      </w:r>
    </w:p>
    <w:p w14:paraId="292ADB38" w14:textId="3F1B90A0" w:rsidR="0073006A" w:rsidRDefault="0073006A" w:rsidP="004F74F2">
      <w:pPr>
        <w:pStyle w:val="Currenttext"/>
        <w:spacing w:line="240" w:lineRule="auto"/>
        <w:jc w:val="both"/>
        <w:rPr>
          <w:rFonts w:ascii="NouvelR" w:hAnsi="NouvelR"/>
          <w:sz w:val="22"/>
          <w:szCs w:val="22"/>
          <w:lang w:val="sk-SK"/>
        </w:rPr>
      </w:pPr>
    </w:p>
    <w:p w14:paraId="2633272A" w14:textId="57B5E822" w:rsidR="009D634C" w:rsidRDefault="00591F77" w:rsidP="004F74F2">
      <w:pPr>
        <w:pStyle w:val="Currenttext"/>
        <w:spacing w:line="240" w:lineRule="auto"/>
        <w:jc w:val="both"/>
        <w:rPr>
          <w:rFonts w:ascii="NouvelR" w:hAnsi="NouvelR"/>
          <w:sz w:val="22"/>
          <w:szCs w:val="22"/>
          <w:lang w:val="sk-SK"/>
        </w:rPr>
      </w:pPr>
      <w:bookmarkStart w:id="0" w:name="_Hlk83902152"/>
      <w:r>
        <w:rPr>
          <w:rFonts w:ascii="NouvelR" w:hAnsi="NouvelR"/>
          <w:sz w:val="22"/>
          <w:szCs w:val="22"/>
          <w:lang w:val="sk-SK"/>
        </w:rPr>
        <w:t xml:space="preserve">Renault MORPHOZ získal </w:t>
      </w:r>
      <w:r w:rsidR="00637AC7">
        <w:rPr>
          <w:rFonts w:ascii="NouvelR" w:hAnsi="NouvelR"/>
          <w:sz w:val="22"/>
          <w:szCs w:val="22"/>
          <w:lang w:val="sk-SK"/>
        </w:rPr>
        <w:t>cenu CREA</w:t>
      </w:r>
      <w:r w:rsidR="000555F6">
        <w:rPr>
          <w:rFonts w:ascii="NouvelR" w:hAnsi="NouvelR"/>
          <w:sz w:val="22"/>
          <w:szCs w:val="22"/>
          <w:lang w:val="sk-SK"/>
        </w:rPr>
        <w:t>TIV</w:t>
      </w:r>
      <w:r w:rsidR="00862402">
        <w:rPr>
          <w:rFonts w:ascii="NouvelR" w:hAnsi="NouvelR"/>
          <w:sz w:val="22"/>
          <w:szCs w:val="22"/>
          <w:lang w:val="sk-SK"/>
        </w:rPr>
        <w:t xml:space="preserve">‘ </w:t>
      </w:r>
      <w:r w:rsidR="000555F6">
        <w:rPr>
          <w:rFonts w:ascii="NouvelR" w:hAnsi="NouvelR"/>
          <w:sz w:val="22"/>
          <w:szCs w:val="22"/>
          <w:lang w:val="sk-SK"/>
        </w:rPr>
        <w:t>EXPERIENCE</w:t>
      </w:r>
      <w:r w:rsidR="009D24F4">
        <w:rPr>
          <w:rFonts w:ascii="NouvelR" w:hAnsi="NouvelR"/>
          <w:sz w:val="22"/>
          <w:szCs w:val="22"/>
          <w:lang w:val="sk-SK"/>
        </w:rPr>
        <w:t xml:space="preserve"> </w:t>
      </w:r>
      <w:r w:rsidR="009D634C" w:rsidRPr="009D634C">
        <w:rPr>
          <w:rFonts w:ascii="NouvelR" w:hAnsi="NouvelR"/>
          <w:sz w:val="22"/>
          <w:szCs w:val="22"/>
          <w:lang w:val="sk-SK"/>
        </w:rPr>
        <w:t>ako uznanie za</w:t>
      </w:r>
      <w:r w:rsidR="00EA2735">
        <w:rPr>
          <w:rFonts w:ascii="NouvelR" w:hAnsi="NouvelR"/>
          <w:sz w:val="22"/>
          <w:szCs w:val="22"/>
          <w:lang w:val="sk-SK"/>
        </w:rPr>
        <w:t xml:space="preserve"> </w:t>
      </w:r>
      <w:r w:rsidR="009D634C" w:rsidRPr="009D634C">
        <w:rPr>
          <w:rFonts w:ascii="NouvelR" w:hAnsi="NouvelR"/>
          <w:sz w:val="22"/>
          <w:szCs w:val="22"/>
          <w:lang w:val="sk-SK"/>
        </w:rPr>
        <w:t>najinovatívnejší koncepčný automobil. Laurens van den Acker si prevez</w:t>
      </w:r>
      <w:r w:rsidR="001902B3">
        <w:rPr>
          <w:rFonts w:ascii="NouvelR" w:hAnsi="NouvelR"/>
          <w:sz w:val="22"/>
          <w:szCs w:val="22"/>
          <w:lang w:val="sk-SK"/>
        </w:rPr>
        <w:t>al</w:t>
      </w:r>
      <w:r w:rsidR="009D634C" w:rsidRPr="009D634C">
        <w:rPr>
          <w:rFonts w:ascii="NouvelR" w:hAnsi="NouvelR"/>
          <w:sz w:val="22"/>
          <w:szCs w:val="22"/>
          <w:lang w:val="sk-SK"/>
        </w:rPr>
        <w:t xml:space="preserve"> trofej na udeľovaní cien Grand Prize v stredu 29. septembra. </w:t>
      </w:r>
      <w:bookmarkEnd w:id="0"/>
      <w:r w:rsidR="009D634C" w:rsidRPr="009D634C">
        <w:rPr>
          <w:rFonts w:ascii="NouvelR" w:hAnsi="NouvelR"/>
          <w:sz w:val="22"/>
          <w:szCs w:val="22"/>
          <w:lang w:val="sk-SK"/>
        </w:rPr>
        <w:t xml:space="preserve">Renault je hrdý na to, že </w:t>
      </w:r>
      <w:r w:rsidR="001902B3">
        <w:rPr>
          <w:rFonts w:ascii="NouvelR" w:hAnsi="NouvelR"/>
          <w:sz w:val="22"/>
          <w:szCs w:val="22"/>
          <w:lang w:val="sk-SK"/>
        </w:rPr>
        <w:t>získal ocenenie</w:t>
      </w:r>
      <w:r w:rsidR="009D634C" w:rsidRPr="009D634C">
        <w:rPr>
          <w:rFonts w:ascii="NouvelR" w:hAnsi="NouvelR"/>
          <w:sz w:val="22"/>
          <w:szCs w:val="22"/>
          <w:lang w:val="sk-SK"/>
        </w:rPr>
        <w:t xml:space="preserve"> za svoju kreativitu. </w:t>
      </w:r>
      <w:r w:rsidR="001902B3">
        <w:rPr>
          <w:rFonts w:ascii="NouvelR" w:hAnsi="NouvelR"/>
          <w:sz w:val="22"/>
          <w:szCs w:val="22"/>
          <w:lang w:val="sk-SK"/>
        </w:rPr>
        <w:t>Je to najmä ocenenie tímu</w:t>
      </w:r>
      <w:r w:rsidR="009D634C" w:rsidRPr="009D634C">
        <w:rPr>
          <w:rFonts w:ascii="NouvelR" w:hAnsi="NouvelR"/>
          <w:sz w:val="22"/>
          <w:szCs w:val="22"/>
          <w:lang w:val="sk-SK"/>
        </w:rPr>
        <w:t>, ktor</w:t>
      </w:r>
      <w:r w:rsidR="00F10B1E">
        <w:rPr>
          <w:rFonts w:ascii="NouvelR" w:hAnsi="NouvelR"/>
          <w:sz w:val="22"/>
          <w:szCs w:val="22"/>
          <w:lang w:val="sk-SK"/>
        </w:rPr>
        <w:t>ý</w:t>
      </w:r>
      <w:r w:rsidR="009D634C" w:rsidRPr="009D634C">
        <w:rPr>
          <w:rFonts w:ascii="NouvelR" w:hAnsi="NouvelR"/>
          <w:sz w:val="22"/>
          <w:szCs w:val="22"/>
          <w:lang w:val="sk-SK"/>
        </w:rPr>
        <w:t xml:space="preserve"> pracoval na ambicióznom projekte</w:t>
      </w:r>
      <w:r w:rsidR="00043F57">
        <w:rPr>
          <w:rFonts w:ascii="NouvelR" w:hAnsi="NouvelR"/>
          <w:sz w:val="22"/>
          <w:szCs w:val="22"/>
          <w:lang w:val="sk-SK"/>
        </w:rPr>
        <w:t xml:space="preserve"> a </w:t>
      </w:r>
      <w:r w:rsidR="009D634C" w:rsidRPr="009D634C">
        <w:rPr>
          <w:rFonts w:ascii="NouvelR" w:hAnsi="NouvelR"/>
          <w:sz w:val="22"/>
          <w:szCs w:val="22"/>
          <w:lang w:val="sk-SK"/>
        </w:rPr>
        <w:t>poukazuje na niektoré aspekty automobilov budúcnosti.</w:t>
      </w:r>
    </w:p>
    <w:p w14:paraId="12C1D6F4" w14:textId="34AEF580" w:rsidR="00F10B1E" w:rsidRPr="00DE6389" w:rsidRDefault="00F10B1E" w:rsidP="00DE6389">
      <w:pPr>
        <w:rPr>
          <w:rFonts w:ascii="NouvelR" w:hAnsi="NouvelR" w:cs="Arial"/>
          <w:sz w:val="22"/>
          <w:szCs w:val="22"/>
          <w:lang w:val="sk-SK"/>
        </w:rPr>
      </w:pPr>
    </w:p>
    <w:sectPr w:rsidR="00F10B1E" w:rsidRPr="00DE6389" w:rsidSect="00A16A97">
      <w:headerReference w:type="default" r:id="rId10"/>
      <w:footerReference w:type="default" r:id="rId11"/>
      <w:headerReference w:type="first" r:id="rId12"/>
      <w:footerReference w:type="first" r:id="rId13"/>
      <w:pgSz w:w="11901" w:h="16817"/>
      <w:pgMar w:top="2552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6148" w14:textId="77777777" w:rsidR="007A3C5A" w:rsidRDefault="007A3C5A" w:rsidP="00E66B13">
      <w:r>
        <w:separator/>
      </w:r>
    </w:p>
  </w:endnote>
  <w:endnote w:type="continuationSeparator" w:id="0">
    <w:p w14:paraId="7027ECF6" w14:textId="77777777" w:rsidR="007A3C5A" w:rsidRDefault="007A3C5A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97EA" w14:textId="77777777" w:rsidR="00147B6D" w:rsidRPr="00AA1E7B" w:rsidRDefault="00AA1E7B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/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DD172A" wp14:editId="53CE61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486A0C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D172A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yOpzfb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60486A0C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</w:rPr>
          <w:instrText xml:space="preserve"> PAGE </w:instrTex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</w:rPr>
          <w:t>1</w: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end"/>
        </w:r>
        <w:r>
          <w:rPr>
            <w:rStyle w:val="slostrany"/>
            <w:rFonts w:ascii="NouvelR" w:hAnsi="NouvelR"/>
            <w:sz w:val="16"/>
          </w:rPr>
          <w:t xml:space="preserve"> / </w: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</w:rPr>
          <w:instrText xml:space="preserve"> NUMPAGES </w:instrTex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</w:rPr>
          <w:t>2</w: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end"/>
        </w:r>
      </w:sdtContent>
    </w:sdt>
  </w:p>
  <w:p w14:paraId="3DCC900C" w14:textId="77777777" w:rsidR="00147B6D" w:rsidRPr="00AA1E7B" w:rsidRDefault="00147B6D">
    <w:pPr>
      <w:pStyle w:val="Pt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F8CA" w14:textId="77777777" w:rsidR="00317B55" w:rsidRPr="00AA1E7B" w:rsidRDefault="00AA1E7B" w:rsidP="00262C6B">
    <w:pPr>
      <w:pStyle w:val="Pta"/>
      <w:framePr w:w="391" w:wrap="none" w:vAnchor="text" w:hAnchor="page" w:x="10516" w:y="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F053AB1" wp14:editId="06A99B0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31700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53AB1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O2RX9a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67531700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</w:rPr>
          <w:instrText xml:space="preserve"> PAGE </w:instrTex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sz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end"/>
        </w:r>
        <w:r>
          <w:rPr>
            <w:rStyle w:val="slostrany"/>
            <w:rFonts w:ascii="NouvelR" w:hAnsi="NouvelR"/>
            <w:sz w:val="16"/>
          </w:rPr>
          <w:t xml:space="preserve"> / </w: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</w:rPr>
          <w:instrText xml:space="preserve"> NUMPAGES </w:instrTex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sz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end"/>
        </w:r>
      </w:sdtContent>
    </w:sdt>
  </w:p>
  <w:p w14:paraId="672F3DF7" w14:textId="691EDD45" w:rsidR="00FF225C" w:rsidRPr="00AA1E7B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D946" w14:textId="77777777" w:rsidR="007A3C5A" w:rsidRDefault="007A3C5A" w:rsidP="00E66B13">
      <w:r>
        <w:separator/>
      </w:r>
    </w:p>
  </w:footnote>
  <w:footnote w:type="continuationSeparator" w:id="0">
    <w:p w14:paraId="3BCD1888" w14:textId="77777777" w:rsidR="007A3C5A" w:rsidRDefault="007A3C5A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F4D9" w14:textId="4DE79ECE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0D09F7" wp14:editId="1E0A2A6D">
          <wp:simplePos x="0" y="0"/>
          <wp:positionH relativeFrom="page">
            <wp:align>left</wp:align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14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1BC2" w14:textId="43C8B757" w:rsidR="00E66B13" w:rsidRDefault="002D1B78" w:rsidP="00547282">
    <w:pPr>
      <w:pStyle w:val="Hlavika"/>
      <w:spacing w:line="410" w:lineRule="exac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4CB402C" wp14:editId="39CD62A5">
          <wp:simplePos x="0" y="0"/>
          <wp:positionH relativeFrom="page">
            <wp:align>right</wp:align>
          </wp:positionH>
          <wp:positionV relativeFrom="paragraph">
            <wp:posOffset>-224790</wp:posOffset>
          </wp:positionV>
          <wp:extent cx="7560000" cy="10685647"/>
          <wp:effectExtent l="0" t="0" r="0" b="0"/>
          <wp:wrapNone/>
          <wp:docPr id="4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5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4C60A" wp14:editId="2DDE2A8D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781D2" w14:textId="5C9619DD" w:rsidR="00547282" w:rsidRPr="00541DE3" w:rsidRDefault="00B5740D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  <w:t>Tlačová</w:t>
                          </w:r>
                        </w:p>
                        <w:p w14:paraId="269C2EFB" w14:textId="789842A3" w:rsidR="00547282" w:rsidRDefault="00B5740D" w:rsidP="00541DE3">
                          <w:pPr>
                            <w:spacing w:line="480" w:lineRule="exact"/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</w:pPr>
                          <w:r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  <w:t>s</w:t>
                          </w:r>
                          <w:r w:rsidR="008A41A6"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  <w:t>práva</w:t>
                          </w:r>
                        </w:p>
                        <w:p w14:paraId="7E6CC22B" w14:textId="77777777" w:rsidR="008A41A6" w:rsidRPr="00541DE3" w:rsidRDefault="008A41A6" w:rsidP="00541DE3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4C60A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" filled="f" stroked="f" strokeweight=".5pt">
              <v:textbox inset="0,0,0,0">
                <w:txbxContent>
                  <w:p w14:paraId="40D781D2" w14:textId="5C9619DD" w:rsidR="00547282" w:rsidRPr="00541DE3" w:rsidRDefault="00B5740D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  <w:t>Tlačová</w:t>
                    </w:r>
                  </w:p>
                  <w:p w14:paraId="269C2EFB" w14:textId="789842A3" w:rsidR="00547282" w:rsidRDefault="00B5740D" w:rsidP="00541DE3">
                    <w:pPr>
                      <w:spacing w:line="480" w:lineRule="exact"/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</w:pPr>
                    <w:r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  <w:t>s</w:t>
                    </w:r>
                    <w:r w:rsidR="008A41A6"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  <w:t>práva</w:t>
                    </w:r>
                  </w:p>
                  <w:p w14:paraId="7E6CC22B" w14:textId="77777777" w:rsidR="008A41A6" w:rsidRPr="00541DE3" w:rsidRDefault="008A41A6" w:rsidP="00541DE3">
                    <w:pPr>
                      <w:spacing w:line="480" w:lineRule="exact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65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687"/>
    <w:multiLevelType w:val="hybridMultilevel"/>
    <w:tmpl w:val="45A2DDC6"/>
    <w:lvl w:ilvl="0" w:tplc="982087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BF2"/>
    <w:multiLevelType w:val="hybridMultilevel"/>
    <w:tmpl w:val="A98AB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A5DD1"/>
    <w:multiLevelType w:val="hybridMultilevel"/>
    <w:tmpl w:val="C68EE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B6040"/>
    <w:multiLevelType w:val="hybridMultilevel"/>
    <w:tmpl w:val="2786C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E"/>
    <w:rsid w:val="00001BB7"/>
    <w:rsid w:val="000024F2"/>
    <w:rsid w:val="0000315A"/>
    <w:rsid w:val="000036D7"/>
    <w:rsid w:val="00006F6F"/>
    <w:rsid w:val="00007D6E"/>
    <w:rsid w:val="0001152E"/>
    <w:rsid w:val="00011623"/>
    <w:rsid w:val="00017264"/>
    <w:rsid w:val="00036B74"/>
    <w:rsid w:val="00040B92"/>
    <w:rsid w:val="00043F57"/>
    <w:rsid w:val="00050549"/>
    <w:rsid w:val="00051F89"/>
    <w:rsid w:val="00052594"/>
    <w:rsid w:val="000545CB"/>
    <w:rsid w:val="00054C33"/>
    <w:rsid w:val="000555F6"/>
    <w:rsid w:val="000611A9"/>
    <w:rsid w:val="00073E5D"/>
    <w:rsid w:val="000744DF"/>
    <w:rsid w:val="000765DC"/>
    <w:rsid w:val="00080511"/>
    <w:rsid w:val="0008099F"/>
    <w:rsid w:val="00095526"/>
    <w:rsid w:val="000971CE"/>
    <w:rsid w:val="000A2306"/>
    <w:rsid w:val="000A50E4"/>
    <w:rsid w:val="000B5756"/>
    <w:rsid w:val="000B6077"/>
    <w:rsid w:val="000B6FE9"/>
    <w:rsid w:val="000C4B09"/>
    <w:rsid w:val="000C69D8"/>
    <w:rsid w:val="000D0724"/>
    <w:rsid w:val="000D4BF3"/>
    <w:rsid w:val="000D5AF9"/>
    <w:rsid w:val="000E59CD"/>
    <w:rsid w:val="000F0E37"/>
    <w:rsid w:val="000F3E03"/>
    <w:rsid w:val="00107754"/>
    <w:rsid w:val="00110575"/>
    <w:rsid w:val="0011334D"/>
    <w:rsid w:val="00115A8B"/>
    <w:rsid w:val="00124C7F"/>
    <w:rsid w:val="00125BFD"/>
    <w:rsid w:val="00126452"/>
    <w:rsid w:val="00141DF0"/>
    <w:rsid w:val="00147B6D"/>
    <w:rsid w:val="00150EED"/>
    <w:rsid w:val="00151C70"/>
    <w:rsid w:val="00155725"/>
    <w:rsid w:val="00155FC2"/>
    <w:rsid w:val="0016002B"/>
    <w:rsid w:val="001603FA"/>
    <w:rsid w:val="001630C7"/>
    <w:rsid w:val="001642BA"/>
    <w:rsid w:val="001723C2"/>
    <w:rsid w:val="00174198"/>
    <w:rsid w:val="001745A5"/>
    <w:rsid w:val="0017549A"/>
    <w:rsid w:val="00180FE2"/>
    <w:rsid w:val="00181F2A"/>
    <w:rsid w:val="00182B55"/>
    <w:rsid w:val="00187254"/>
    <w:rsid w:val="001902B3"/>
    <w:rsid w:val="00191A37"/>
    <w:rsid w:val="00195B98"/>
    <w:rsid w:val="001A006A"/>
    <w:rsid w:val="001A0786"/>
    <w:rsid w:val="001A1261"/>
    <w:rsid w:val="001A132E"/>
    <w:rsid w:val="001A4029"/>
    <w:rsid w:val="001B16E9"/>
    <w:rsid w:val="001B260B"/>
    <w:rsid w:val="001B34AF"/>
    <w:rsid w:val="001C169E"/>
    <w:rsid w:val="001C2893"/>
    <w:rsid w:val="001C2E45"/>
    <w:rsid w:val="001C668F"/>
    <w:rsid w:val="001C70A7"/>
    <w:rsid w:val="001C78BB"/>
    <w:rsid w:val="001D7E55"/>
    <w:rsid w:val="001F6C11"/>
    <w:rsid w:val="001F72A2"/>
    <w:rsid w:val="002056D7"/>
    <w:rsid w:val="00210FF3"/>
    <w:rsid w:val="0021197C"/>
    <w:rsid w:val="00216341"/>
    <w:rsid w:val="00217B5E"/>
    <w:rsid w:val="002258A8"/>
    <w:rsid w:val="00233E1C"/>
    <w:rsid w:val="00236D1D"/>
    <w:rsid w:val="00236D30"/>
    <w:rsid w:val="00240E82"/>
    <w:rsid w:val="002431E8"/>
    <w:rsid w:val="0024324A"/>
    <w:rsid w:val="002532F7"/>
    <w:rsid w:val="00255D96"/>
    <w:rsid w:val="002600C0"/>
    <w:rsid w:val="00262017"/>
    <w:rsid w:val="00262C6B"/>
    <w:rsid w:val="00263370"/>
    <w:rsid w:val="00267F65"/>
    <w:rsid w:val="002706D9"/>
    <w:rsid w:val="002813CF"/>
    <w:rsid w:val="00281DB8"/>
    <w:rsid w:val="00282D83"/>
    <w:rsid w:val="00284161"/>
    <w:rsid w:val="00291356"/>
    <w:rsid w:val="0029243E"/>
    <w:rsid w:val="00294B87"/>
    <w:rsid w:val="002A09C3"/>
    <w:rsid w:val="002A0A29"/>
    <w:rsid w:val="002A727C"/>
    <w:rsid w:val="002B0FDC"/>
    <w:rsid w:val="002C2B80"/>
    <w:rsid w:val="002C6951"/>
    <w:rsid w:val="002D163C"/>
    <w:rsid w:val="002D1B78"/>
    <w:rsid w:val="002D26C3"/>
    <w:rsid w:val="002D32B6"/>
    <w:rsid w:val="002E510E"/>
    <w:rsid w:val="002E5185"/>
    <w:rsid w:val="002E5A16"/>
    <w:rsid w:val="002E7C87"/>
    <w:rsid w:val="002E7F7C"/>
    <w:rsid w:val="002F260B"/>
    <w:rsid w:val="002F2EB5"/>
    <w:rsid w:val="002F33E2"/>
    <w:rsid w:val="002F4B5E"/>
    <w:rsid w:val="002F517D"/>
    <w:rsid w:val="00300FD5"/>
    <w:rsid w:val="00303B78"/>
    <w:rsid w:val="0031063C"/>
    <w:rsid w:val="003163CB"/>
    <w:rsid w:val="00316474"/>
    <w:rsid w:val="0031785D"/>
    <w:rsid w:val="00317B55"/>
    <w:rsid w:val="003274F6"/>
    <w:rsid w:val="0033270B"/>
    <w:rsid w:val="00336E07"/>
    <w:rsid w:val="003405B0"/>
    <w:rsid w:val="00342E9B"/>
    <w:rsid w:val="003452E3"/>
    <w:rsid w:val="00346F18"/>
    <w:rsid w:val="00352F40"/>
    <w:rsid w:val="00361B8C"/>
    <w:rsid w:val="00364BAA"/>
    <w:rsid w:val="00371649"/>
    <w:rsid w:val="00372D5D"/>
    <w:rsid w:val="00375461"/>
    <w:rsid w:val="00381134"/>
    <w:rsid w:val="00384C5B"/>
    <w:rsid w:val="00387B87"/>
    <w:rsid w:val="00390ABB"/>
    <w:rsid w:val="00395372"/>
    <w:rsid w:val="003A3206"/>
    <w:rsid w:val="003A3FF4"/>
    <w:rsid w:val="003B51EA"/>
    <w:rsid w:val="003B668A"/>
    <w:rsid w:val="003C1912"/>
    <w:rsid w:val="003C676E"/>
    <w:rsid w:val="003C7A0B"/>
    <w:rsid w:val="003D1C4F"/>
    <w:rsid w:val="003D2984"/>
    <w:rsid w:val="003F0B15"/>
    <w:rsid w:val="003F4624"/>
    <w:rsid w:val="003F512C"/>
    <w:rsid w:val="003F52CD"/>
    <w:rsid w:val="003F5AC4"/>
    <w:rsid w:val="004021F5"/>
    <w:rsid w:val="00402E2B"/>
    <w:rsid w:val="0040610D"/>
    <w:rsid w:val="004105D7"/>
    <w:rsid w:val="004235DF"/>
    <w:rsid w:val="00423709"/>
    <w:rsid w:val="0043625A"/>
    <w:rsid w:val="0043721C"/>
    <w:rsid w:val="00444C32"/>
    <w:rsid w:val="004502A1"/>
    <w:rsid w:val="0045070E"/>
    <w:rsid w:val="0045111B"/>
    <w:rsid w:val="00452AB6"/>
    <w:rsid w:val="00452F5F"/>
    <w:rsid w:val="004563DB"/>
    <w:rsid w:val="004571A0"/>
    <w:rsid w:val="00457ED0"/>
    <w:rsid w:val="0046051A"/>
    <w:rsid w:val="00465215"/>
    <w:rsid w:val="0046787C"/>
    <w:rsid w:val="00467F7B"/>
    <w:rsid w:val="0047146C"/>
    <w:rsid w:val="0047398F"/>
    <w:rsid w:val="004750E2"/>
    <w:rsid w:val="004807A8"/>
    <w:rsid w:val="00480B77"/>
    <w:rsid w:val="00483601"/>
    <w:rsid w:val="00486FA5"/>
    <w:rsid w:val="00491077"/>
    <w:rsid w:val="0049200C"/>
    <w:rsid w:val="0049666E"/>
    <w:rsid w:val="004A1DAD"/>
    <w:rsid w:val="004A53B8"/>
    <w:rsid w:val="004B7459"/>
    <w:rsid w:val="004C2B92"/>
    <w:rsid w:val="004C2D11"/>
    <w:rsid w:val="004C50B1"/>
    <w:rsid w:val="004C59A1"/>
    <w:rsid w:val="004D51C9"/>
    <w:rsid w:val="004D52AE"/>
    <w:rsid w:val="004D6591"/>
    <w:rsid w:val="004D713E"/>
    <w:rsid w:val="004D7946"/>
    <w:rsid w:val="004D7E6D"/>
    <w:rsid w:val="004E35FB"/>
    <w:rsid w:val="004E4C99"/>
    <w:rsid w:val="004E55B2"/>
    <w:rsid w:val="004E5CFC"/>
    <w:rsid w:val="004F1015"/>
    <w:rsid w:val="004F3D3F"/>
    <w:rsid w:val="004F74F2"/>
    <w:rsid w:val="004F773E"/>
    <w:rsid w:val="005030F4"/>
    <w:rsid w:val="00505A3A"/>
    <w:rsid w:val="005073B2"/>
    <w:rsid w:val="00514AC9"/>
    <w:rsid w:val="00515BE1"/>
    <w:rsid w:val="00517321"/>
    <w:rsid w:val="0051766F"/>
    <w:rsid w:val="00520635"/>
    <w:rsid w:val="00521354"/>
    <w:rsid w:val="005223E0"/>
    <w:rsid w:val="00524FEE"/>
    <w:rsid w:val="0053408D"/>
    <w:rsid w:val="00541DE3"/>
    <w:rsid w:val="005422EC"/>
    <w:rsid w:val="00547282"/>
    <w:rsid w:val="00554BB6"/>
    <w:rsid w:val="005565CC"/>
    <w:rsid w:val="00564C35"/>
    <w:rsid w:val="00565B03"/>
    <w:rsid w:val="0056684F"/>
    <w:rsid w:val="00570CCC"/>
    <w:rsid w:val="00577DCF"/>
    <w:rsid w:val="00580DC1"/>
    <w:rsid w:val="0058786A"/>
    <w:rsid w:val="00591F77"/>
    <w:rsid w:val="005940F1"/>
    <w:rsid w:val="005C5F7A"/>
    <w:rsid w:val="005C6D27"/>
    <w:rsid w:val="005D10E9"/>
    <w:rsid w:val="005D2973"/>
    <w:rsid w:val="005D5EEF"/>
    <w:rsid w:val="005D68F3"/>
    <w:rsid w:val="005D701B"/>
    <w:rsid w:val="005E495B"/>
    <w:rsid w:val="005F1626"/>
    <w:rsid w:val="005F1ABD"/>
    <w:rsid w:val="005F34BF"/>
    <w:rsid w:val="00602046"/>
    <w:rsid w:val="00607CED"/>
    <w:rsid w:val="0061378C"/>
    <w:rsid w:val="006222F8"/>
    <w:rsid w:val="00622D3A"/>
    <w:rsid w:val="0062449A"/>
    <w:rsid w:val="00627805"/>
    <w:rsid w:val="0063764C"/>
    <w:rsid w:val="00637AC7"/>
    <w:rsid w:val="00642548"/>
    <w:rsid w:val="00645E87"/>
    <w:rsid w:val="0065689C"/>
    <w:rsid w:val="006664B7"/>
    <w:rsid w:val="006702CF"/>
    <w:rsid w:val="006710B8"/>
    <w:rsid w:val="00672317"/>
    <w:rsid w:val="00672DE1"/>
    <w:rsid w:val="006827EA"/>
    <w:rsid w:val="00683828"/>
    <w:rsid w:val="00686971"/>
    <w:rsid w:val="00686A02"/>
    <w:rsid w:val="00695AA3"/>
    <w:rsid w:val="00696410"/>
    <w:rsid w:val="006A1663"/>
    <w:rsid w:val="006A187E"/>
    <w:rsid w:val="006A5F75"/>
    <w:rsid w:val="006B1855"/>
    <w:rsid w:val="006B3299"/>
    <w:rsid w:val="006B4D29"/>
    <w:rsid w:val="006C1202"/>
    <w:rsid w:val="006C1354"/>
    <w:rsid w:val="006C30B4"/>
    <w:rsid w:val="006C4E87"/>
    <w:rsid w:val="006C63AC"/>
    <w:rsid w:val="006D6003"/>
    <w:rsid w:val="006E046A"/>
    <w:rsid w:val="006E08EB"/>
    <w:rsid w:val="006E1585"/>
    <w:rsid w:val="006E4F7C"/>
    <w:rsid w:val="006F3550"/>
    <w:rsid w:val="006F6619"/>
    <w:rsid w:val="00710126"/>
    <w:rsid w:val="00712225"/>
    <w:rsid w:val="00714680"/>
    <w:rsid w:val="00714C9A"/>
    <w:rsid w:val="007156DD"/>
    <w:rsid w:val="0071615A"/>
    <w:rsid w:val="0072190E"/>
    <w:rsid w:val="00726488"/>
    <w:rsid w:val="0073006A"/>
    <w:rsid w:val="00733D26"/>
    <w:rsid w:val="00735C77"/>
    <w:rsid w:val="007410D8"/>
    <w:rsid w:val="00743971"/>
    <w:rsid w:val="00744CCB"/>
    <w:rsid w:val="00744E28"/>
    <w:rsid w:val="00747456"/>
    <w:rsid w:val="0075149B"/>
    <w:rsid w:val="00751E54"/>
    <w:rsid w:val="007541EF"/>
    <w:rsid w:val="0075630F"/>
    <w:rsid w:val="00756A72"/>
    <w:rsid w:val="00763B66"/>
    <w:rsid w:val="00766A6B"/>
    <w:rsid w:val="0076716C"/>
    <w:rsid w:val="00771727"/>
    <w:rsid w:val="00781F66"/>
    <w:rsid w:val="00782BC1"/>
    <w:rsid w:val="0078732B"/>
    <w:rsid w:val="00787876"/>
    <w:rsid w:val="00787D2E"/>
    <w:rsid w:val="00793B00"/>
    <w:rsid w:val="00797F56"/>
    <w:rsid w:val="007A06C0"/>
    <w:rsid w:val="007A3C5A"/>
    <w:rsid w:val="007B22DE"/>
    <w:rsid w:val="007C0C2E"/>
    <w:rsid w:val="007C1B2F"/>
    <w:rsid w:val="007C4236"/>
    <w:rsid w:val="007C503A"/>
    <w:rsid w:val="007C5515"/>
    <w:rsid w:val="007C6727"/>
    <w:rsid w:val="007C6E24"/>
    <w:rsid w:val="007D122B"/>
    <w:rsid w:val="007D1F5B"/>
    <w:rsid w:val="007D3173"/>
    <w:rsid w:val="007E0D4D"/>
    <w:rsid w:val="007E39DA"/>
    <w:rsid w:val="007E6270"/>
    <w:rsid w:val="007E7307"/>
    <w:rsid w:val="007F20D4"/>
    <w:rsid w:val="007F2FEF"/>
    <w:rsid w:val="007F4D47"/>
    <w:rsid w:val="007F720D"/>
    <w:rsid w:val="00800B82"/>
    <w:rsid w:val="00803559"/>
    <w:rsid w:val="008035E3"/>
    <w:rsid w:val="008077FE"/>
    <w:rsid w:val="00815CE5"/>
    <w:rsid w:val="00820CC6"/>
    <w:rsid w:val="00827441"/>
    <w:rsid w:val="0082790D"/>
    <w:rsid w:val="008338D5"/>
    <w:rsid w:val="00835BAE"/>
    <w:rsid w:val="00837EEF"/>
    <w:rsid w:val="00841697"/>
    <w:rsid w:val="00842922"/>
    <w:rsid w:val="00844E9A"/>
    <w:rsid w:val="00850FA1"/>
    <w:rsid w:val="00855091"/>
    <w:rsid w:val="00862402"/>
    <w:rsid w:val="00863A15"/>
    <w:rsid w:val="00874FA9"/>
    <w:rsid w:val="00881396"/>
    <w:rsid w:val="00883011"/>
    <w:rsid w:val="008832D0"/>
    <w:rsid w:val="00887974"/>
    <w:rsid w:val="00895996"/>
    <w:rsid w:val="00896FC0"/>
    <w:rsid w:val="008A0DBF"/>
    <w:rsid w:val="008A41A6"/>
    <w:rsid w:val="008A4260"/>
    <w:rsid w:val="008C49BC"/>
    <w:rsid w:val="008C5227"/>
    <w:rsid w:val="008C54AB"/>
    <w:rsid w:val="008C76AA"/>
    <w:rsid w:val="008D0797"/>
    <w:rsid w:val="008E30E2"/>
    <w:rsid w:val="008E3D0A"/>
    <w:rsid w:val="008F2460"/>
    <w:rsid w:val="008F4B92"/>
    <w:rsid w:val="008F6366"/>
    <w:rsid w:val="00900E37"/>
    <w:rsid w:val="00903144"/>
    <w:rsid w:val="00915F23"/>
    <w:rsid w:val="00922BFD"/>
    <w:rsid w:val="00927DBD"/>
    <w:rsid w:val="00934649"/>
    <w:rsid w:val="00934FBA"/>
    <w:rsid w:val="009400C1"/>
    <w:rsid w:val="00943D0E"/>
    <w:rsid w:val="009507AF"/>
    <w:rsid w:val="0095146C"/>
    <w:rsid w:val="00957622"/>
    <w:rsid w:val="00957DFC"/>
    <w:rsid w:val="00960736"/>
    <w:rsid w:val="0096162C"/>
    <w:rsid w:val="0096498A"/>
    <w:rsid w:val="0096640E"/>
    <w:rsid w:val="009672AF"/>
    <w:rsid w:val="00967FA8"/>
    <w:rsid w:val="00971B6D"/>
    <w:rsid w:val="00985FF0"/>
    <w:rsid w:val="00987F13"/>
    <w:rsid w:val="00997753"/>
    <w:rsid w:val="009A0E1E"/>
    <w:rsid w:val="009A19D9"/>
    <w:rsid w:val="009A4696"/>
    <w:rsid w:val="009B0D6B"/>
    <w:rsid w:val="009B28EC"/>
    <w:rsid w:val="009B3746"/>
    <w:rsid w:val="009B5080"/>
    <w:rsid w:val="009C10F5"/>
    <w:rsid w:val="009D24F4"/>
    <w:rsid w:val="009D349D"/>
    <w:rsid w:val="009D563F"/>
    <w:rsid w:val="009D634C"/>
    <w:rsid w:val="009E5626"/>
    <w:rsid w:val="009E7789"/>
    <w:rsid w:val="009F108B"/>
    <w:rsid w:val="009F1277"/>
    <w:rsid w:val="009F158A"/>
    <w:rsid w:val="009F3F5A"/>
    <w:rsid w:val="009F691F"/>
    <w:rsid w:val="00A0238D"/>
    <w:rsid w:val="00A02C96"/>
    <w:rsid w:val="00A04200"/>
    <w:rsid w:val="00A061B4"/>
    <w:rsid w:val="00A0716B"/>
    <w:rsid w:val="00A07FEB"/>
    <w:rsid w:val="00A1306F"/>
    <w:rsid w:val="00A13D01"/>
    <w:rsid w:val="00A15BAF"/>
    <w:rsid w:val="00A16A97"/>
    <w:rsid w:val="00A17DF4"/>
    <w:rsid w:val="00A21B70"/>
    <w:rsid w:val="00A21D72"/>
    <w:rsid w:val="00A23E34"/>
    <w:rsid w:val="00A26E98"/>
    <w:rsid w:val="00A2747F"/>
    <w:rsid w:val="00A32EC7"/>
    <w:rsid w:val="00A3336E"/>
    <w:rsid w:val="00A45742"/>
    <w:rsid w:val="00A522B5"/>
    <w:rsid w:val="00A52CEF"/>
    <w:rsid w:val="00A53021"/>
    <w:rsid w:val="00A540E4"/>
    <w:rsid w:val="00A54DA5"/>
    <w:rsid w:val="00A57730"/>
    <w:rsid w:val="00A637C7"/>
    <w:rsid w:val="00A705B2"/>
    <w:rsid w:val="00A713B2"/>
    <w:rsid w:val="00A73569"/>
    <w:rsid w:val="00A7778A"/>
    <w:rsid w:val="00A823A0"/>
    <w:rsid w:val="00A92CDC"/>
    <w:rsid w:val="00AA1E7B"/>
    <w:rsid w:val="00AA22C0"/>
    <w:rsid w:val="00AA28DA"/>
    <w:rsid w:val="00AC12B7"/>
    <w:rsid w:val="00AC5727"/>
    <w:rsid w:val="00AC7F5A"/>
    <w:rsid w:val="00AD0AFA"/>
    <w:rsid w:val="00AE193A"/>
    <w:rsid w:val="00AE5E0C"/>
    <w:rsid w:val="00B002C5"/>
    <w:rsid w:val="00B007FB"/>
    <w:rsid w:val="00B01829"/>
    <w:rsid w:val="00B04F97"/>
    <w:rsid w:val="00B10E9A"/>
    <w:rsid w:val="00B1305F"/>
    <w:rsid w:val="00B1610A"/>
    <w:rsid w:val="00B207F2"/>
    <w:rsid w:val="00B220C6"/>
    <w:rsid w:val="00B22AEC"/>
    <w:rsid w:val="00B24B01"/>
    <w:rsid w:val="00B26390"/>
    <w:rsid w:val="00B36298"/>
    <w:rsid w:val="00B47798"/>
    <w:rsid w:val="00B50BA7"/>
    <w:rsid w:val="00B55F66"/>
    <w:rsid w:val="00B564AE"/>
    <w:rsid w:val="00B5740D"/>
    <w:rsid w:val="00B62273"/>
    <w:rsid w:val="00B65434"/>
    <w:rsid w:val="00B665BA"/>
    <w:rsid w:val="00B66C5A"/>
    <w:rsid w:val="00B66F25"/>
    <w:rsid w:val="00B73F5A"/>
    <w:rsid w:val="00B84631"/>
    <w:rsid w:val="00B85B96"/>
    <w:rsid w:val="00B949A0"/>
    <w:rsid w:val="00B95305"/>
    <w:rsid w:val="00BA2B15"/>
    <w:rsid w:val="00BA5E93"/>
    <w:rsid w:val="00BA5EFC"/>
    <w:rsid w:val="00BB04F6"/>
    <w:rsid w:val="00BB3A48"/>
    <w:rsid w:val="00BB5DC5"/>
    <w:rsid w:val="00BB76EF"/>
    <w:rsid w:val="00BC71F9"/>
    <w:rsid w:val="00BC7B5E"/>
    <w:rsid w:val="00BD41DE"/>
    <w:rsid w:val="00BE17F3"/>
    <w:rsid w:val="00BE5727"/>
    <w:rsid w:val="00C04462"/>
    <w:rsid w:val="00C109C7"/>
    <w:rsid w:val="00C12DCC"/>
    <w:rsid w:val="00C12DD2"/>
    <w:rsid w:val="00C3114D"/>
    <w:rsid w:val="00C32577"/>
    <w:rsid w:val="00C36C44"/>
    <w:rsid w:val="00C37CF6"/>
    <w:rsid w:val="00C45979"/>
    <w:rsid w:val="00C5350B"/>
    <w:rsid w:val="00C55A4E"/>
    <w:rsid w:val="00C56DD2"/>
    <w:rsid w:val="00C574F5"/>
    <w:rsid w:val="00C621D1"/>
    <w:rsid w:val="00C65319"/>
    <w:rsid w:val="00C6565C"/>
    <w:rsid w:val="00C73B05"/>
    <w:rsid w:val="00C75558"/>
    <w:rsid w:val="00C84553"/>
    <w:rsid w:val="00C85765"/>
    <w:rsid w:val="00CB49EF"/>
    <w:rsid w:val="00CB4E3E"/>
    <w:rsid w:val="00CB6D46"/>
    <w:rsid w:val="00CC708A"/>
    <w:rsid w:val="00CD00BA"/>
    <w:rsid w:val="00CD1CDB"/>
    <w:rsid w:val="00CD7B9D"/>
    <w:rsid w:val="00CE51C4"/>
    <w:rsid w:val="00CF27B3"/>
    <w:rsid w:val="00CF4BC4"/>
    <w:rsid w:val="00CF6A4E"/>
    <w:rsid w:val="00D135DD"/>
    <w:rsid w:val="00D2149B"/>
    <w:rsid w:val="00D21D65"/>
    <w:rsid w:val="00D22DC6"/>
    <w:rsid w:val="00D329C2"/>
    <w:rsid w:val="00D34C1C"/>
    <w:rsid w:val="00D377BB"/>
    <w:rsid w:val="00D42752"/>
    <w:rsid w:val="00D46865"/>
    <w:rsid w:val="00D5113D"/>
    <w:rsid w:val="00D572D2"/>
    <w:rsid w:val="00D652EC"/>
    <w:rsid w:val="00D719CD"/>
    <w:rsid w:val="00D826C9"/>
    <w:rsid w:val="00D83DCC"/>
    <w:rsid w:val="00D84D24"/>
    <w:rsid w:val="00D867CF"/>
    <w:rsid w:val="00D9330E"/>
    <w:rsid w:val="00DA21E9"/>
    <w:rsid w:val="00DA42A8"/>
    <w:rsid w:val="00DA672B"/>
    <w:rsid w:val="00DA6EA7"/>
    <w:rsid w:val="00DB0252"/>
    <w:rsid w:val="00DB154B"/>
    <w:rsid w:val="00DB1DE3"/>
    <w:rsid w:val="00DB3992"/>
    <w:rsid w:val="00DC6CA4"/>
    <w:rsid w:val="00DD19DB"/>
    <w:rsid w:val="00DD247B"/>
    <w:rsid w:val="00DE175F"/>
    <w:rsid w:val="00DE6389"/>
    <w:rsid w:val="00DE6820"/>
    <w:rsid w:val="00DE74A2"/>
    <w:rsid w:val="00DE7D31"/>
    <w:rsid w:val="00DF12C6"/>
    <w:rsid w:val="00E010E3"/>
    <w:rsid w:val="00E014EB"/>
    <w:rsid w:val="00E05EA9"/>
    <w:rsid w:val="00E11CA3"/>
    <w:rsid w:val="00E1544B"/>
    <w:rsid w:val="00E204A9"/>
    <w:rsid w:val="00E205C0"/>
    <w:rsid w:val="00E20F54"/>
    <w:rsid w:val="00E2467B"/>
    <w:rsid w:val="00E2505A"/>
    <w:rsid w:val="00E27274"/>
    <w:rsid w:val="00E30A40"/>
    <w:rsid w:val="00E31EFF"/>
    <w:rsid w:val="00E326E7"/>
    <w:rsid w:val="00E42CC3"/>
    <w:rsid w:val="00E44528"/>
    <w:rsid w:val="00E44F34"/>
    <w:rsid w:val="00E462B9"/>
    <w:rsid w:val="00E462C2"/>
    <w:rsid w:val="00E4652A"/>
    <w:rsid w:val="00E47163"/>
    <w:rsid w:val="00E556AC"/>
    <w:rsid w:val="00E60E47"/>
    <w:rsid w:val="00E66B13"/>
    <w:rsid w:val="00E70775"/>
    <w:rsid w:val="00E73D94"/>
    <w:rsid w:val="00E760CE"/>
    <w:rsid w:val="00E7771A"/>
    <w:rsid w:val="00E87BB0"/>
    <w:rsid w:val="00E909C0"/>
    <w:rsid w:val="00E9283E"/>
    <w:rsid w:val="00EA212F"/>
    <w:rsid w:val="00EA2735"/>
    <w:rsid w:val="00EA4287"/>
    <w:rsid w:val="00EA4458"/>
    <w:rsid w:val="00EA7CC3"/>
    <w:rsid w:val="00EB2FE0"/>
    <w:rsid w:val="00EB371E"/>
    <w:rsid w:val="00EB43F8"/>
    <w:rsid w:val="00EC04CB"/>
    <w:rsid w:val="00EC7C94"/>
    <w:rsid w:val="00ED1EF3"/>
    <w:rsid w:val="00ED2351"/>
    <w:rsid w:val="00ED299A"/>
    <w:rsid w:val="00ED2E59"/>
    <w:rsid w:val="00ED64CB"/>
    <w:rsid w:val="00ED6877"/>
    <w:rsid w:val="00ED6C36"/>
    <w:rsid w:val="00ED6C48"/>
    <w:rsid w:val="00EE1316"/>
    <w:rsid w:val="00EE63E1"/>
    <w:rsid w:val="00EE6BA5"/>
    <w:rsid w:val="00EF2B59"/>
    <w:rsid w:val="00EF5CA2"/>
    <w:rsid w:val="00F02843"/>
    <w:rsid w:val="00F05CCE"/>
    <w:rsid w:val="00F06CFB"/>
    <w:rsid w:val="00F10AE7"/>
    <w:rsid w:val="00F10B1E"/>
    <w:rsid w:val="00F12307"/>
    <w:rsid w:val="00F13B97"/>
    <w:rsid w:val="00F158ED"/>
    <w:rsid w:val="00F16089"/>
    <w:rsid w:val="00F17F13"/>
    <w:rsid w:val="00F22186"/>
    <w:rsid w:val="00F24BD7"/>
    <w:rsid w:val="00F256D0"/>
    <w:rsid w:val="00F26CDB"/>
    <w:rsid w:val="00F37FB2"/>
    <w:rsid w:val="00F41DB0"/>
    <w:rsid w:val="00F44358"/>
    <w:rsid w:val="00F454CA"/>
    <w:rsid w:val="00F46020"/>
    <w:rsid w:val="00F478FC"/>
    <w:rsid w:val="00F5098E"/>
    <w:rsid w:val="00F52E5D"/>
    <w:rsid w:val="00F56C14"/>
    <w:rsid w:val="00F61F05"/>
    <w:rsid w:val="00F64303"/>
    <w:rsid w:val="00F70602"/>
    <w:rsid w:val="00F71631"/>
    <w:rsid w:val="00F75D73"/>
    <w:rsid w:val="00F769B3"/>
    <w:rsid w:val="00F8634E"/>
    <w:rsid w:val="00F94D15"/>
    <w:rsid w:val="00FA3222"/>
    <w:rsid w:val="00FA53B9"/>
    <w:rsid w:val="00FA5C1D"/>
    <w:rsid w:val="00FA7475"/>
    <w:rsid w:val="00FB1CBA"/>
    <w:rsid w:val="00FB33FA"/>
    <w:rsid w:val="00FB6922"/>
    <w:rsid w:val="00FB750F"/>
    <w:rsid w:val="00FC1784"/>
    <w:rsid w:val="00FC28C1"/>
    <w:rsid w:val="00FD24E9"/>
    <w:rsid w:val="00FE3FA0"/>
    <w:rsid w:val="00FE561E"/>
    <w:rsid w:val="00FE6C5C"/>
    <w:rsid w:val="00FE781A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CE68C"/>
  <w14:defaultImageDpi w14:val="32767"/>
  <w15:chartTrackingRefBased/>
  <w15:docId w15:val="{02C54785-1D40-4671-B27A-B03EE44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2D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2D8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2D8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3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3F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D68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68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68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68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68F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49666E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SRELEASECONTACTTEXT">
    <w:name w:val="PRESS RELEASE CONTACT TEXT"/>
    <w:next w:val="Normlny"/>
    <w:qFormat/>
    <w:rsid w:val="00195B98"/>
    <w:rPr>
      <w:rFonts w:ascii="Arial Narrow" w:hAnsi="Arial Narrow"/>
      <w:color w:val="000000" w:themeColor="text1"/>
      <w:spacing w:val="11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obadalova@renault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obadalova@renault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Microsoft\Windows\INetCache\Content.Outlook\36HX61U5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AEBE-F15E-49AA-A5D9-A35DF5EC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301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 Huljaková</dc:creator>
  <cp:keywords/>
  <dc:description/>
  <cp:lastModifiedBy>OBADALOVA Ivana</cp:lastModifiedBy>
  <cp:revision>175</cp:revision>
  <cp:lastPrinted>2021-09-14T12:08:00Z</cp:lastPrinted>
  <dcterms:created xsi:type="dcterms:W3CDTF">2021-09-14T10:04:00Z</dcterms:created>
  <dcterms:modified xsi:type="dcterms:W3CDTF">2021-09-30T11:49:00Z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2021-09-30T11:49:43Z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482ab25b-48ee-40e2-9918-c1c87bddbbc1</vt:lpwstr>
  </property>
  <property fmtid="{D5CDD505-2E9C-101B-9397-08002B2CF9AE}" pid="8" name="MSIP_Label_fd1c0902-ed92-4fed-896d-2e7725de02d4_ContentBits">
    <vt:lpwstr>2</vt:lpwstr>
  </property>
</Properties>
</file>