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B3E5" w14:textId="77777777" w:rsidR="009E7789" w:rsidRPr="00B5740D" w:rsidRDefault="009E7789" w:rsidP="00844E9A">
      <w:pPr>
        <w:pStyle w:val="Maintitle"/>
        <w:jc w:val="both"/>
        <w:rPr>
          <w:rFonts w:ascii="NouvelR" w:hAnsi="NouvelR"/>
          <w:lang w:val="sk-SK"/>
        </w:rPr>
      </w:pPr>
    </w:p>
    <w:p w14:paraId="46287299" w14:textId="49F4B373" w:rsidR="00317B55" w:rsidRPr="00D84D24" w:rsidRDefault="005D701B" w:rsidP="00844E9A">
      <w:pPr>
        <w:pStyle w:val="Maintitle"/>
        <w:jc w:val="center"/>
        <w:rPr>
          <w:rFonts w:ascii="NouvelR" w:hAnsi="NouvelR"/>
          <w:sz w:val="36"/>
          <w:szCs w:val="36"/>
          <w:lang w:val="sk-SK"/>
        </w:rPr>
      </w:pPr>
      <w:r w:rsidRPr="00D84D24">
        <w:rPr>
          <w:rFonts w:ascii="NouvelR" w:hAnsi="NouvelR"/>
          <w:noProof/>
          <w:sz w:val="36"/>
          <w:szCs w:val="36"/>
          <w:lang w:val="sk-SK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DFF58DC" wp14:editId="6800AAD0">
                <wp:simplePos x="0" y="0"/>
                <wp:positionH relativeFrom="page">
                  <wp:posOffset>633730</wp:posOffset>
                </wp:positionH>
                <wp:positionV relativeFrom="page">
                  <wp:posOffset>1242060</wp:posOffset>
                </wp:positionV>
                <wp:extent cx="1544400" cy="151200"/>
                <wp:effectExtent l="0" t="0" r="508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E0EE8" w14:textId="75375BCB" w:rsidR="005D701B" w:rsidRPr="00AA1E7B" w:rsidRDefault="006B6100">
                            <w:pP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ouvelR" w:hAnsi="NouvelR"/>
                                <w:sz w:val="22"/>
                              </w:rPr>
                              <w:t>30/09</w:t>
                            </w:r>
                            <w:r w:rsidR="0071615A">
                              <w:rPr>
                                <w:rFonts w:ascii="NouvelR" w:hAnsi="NouvelR"/>
                                <w:sz w:val="22"/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F58D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9.9pt;margin-top:97.8pt;width:121.6pt;height:11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" filled="f" stroked="f" strokeweight=".5pt">
                <v:textbox style="mso-fit-shape-to-text:t" inset="0,0,0,0">
                  <w:txbxContent>
                    <w:p w14:paraId="135E0EE8" w14:textId="75375BCB" w:rsidR="005D701B" w:rsidRPr="00AA1E7B" w:rsidRDefault="006B6100">
                      <w:pPr>
                        <w:rPr>
                          <w:rFonts w:ascii="NouvelR" w:hAnsi="NouvelR" w:cs="Arial"/>
                          <w:sz w:val="22"/>
                          <w:szCs w:val="22"/>
                        </w:rPr>
                      </w:pPr>
                      <w:r>
                        <w:rPr>
                          <w:rFonts w:ascii="NouvelR" w:hAnsi="NouvelR"/>
                          <w:sz w:val="22"/>
                        </w:rPr>
                        <w:t>30/09</w:t>
                      </w:r>
                      <w:r w:rsidR="0071615A">
                        <w:rPr>
                          <w:rFonts w:ascii="NouvelR" w:hAnsi="NouvelR"/>
                          <w:sz w:val="22"/>
                        </w:rPr>
                        <w:t>/2021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5B96" w:rsidRPr="00D84D24">
        <w:rPr>
          <w:rFonts w:ascii="NouvelR" w:hAnsi="NouvelR"/>
          <w:sz w:val="36"/>
          <w:szCs w:val="36"/>
          <w:lang w:val="sk-SK"/>
        </w:rPr>
        <w:t xml:space="preserve">renault </w:t>
      </w:r>
      <w:r w:rsidR="00577DCF" w:rsidRPr="00D84D24">
        <w:rPr>
          <w:rFonts w:ascii="NouvelR" w:hAnsi="NouvelR"/>
          <w:sz w:val="36"/>
          <w:szCs w:val="36"/>
          <w:lang w:val="sk-SK"/>
        </w:rPr>
        <w:t>5 prototyp vyhral cenu concept car o</w:t>
      </w:r>
      <w:r w:rsidR="00835BAE">
        <w:rPr>
          <w:rFonts w:ascii="NouvelR" w:hAnsi="NouvelR"/>
          <w:sz w:val="36"/>
          <w:szCs w:val="36"/>
          <w:lang w:val="sk-SK"/>
        </w:rPr>
        <w:t>f</w:t>
      </w:r>
      <w:r w:rsidR="00577DCF" w:rsidRPr="00D84D24">
        <w:rPr>
          <w:rFonts w:ascii="NouvelR" w:hAnsi="NouvelR"/>
          <w:sz w:val="36"/>
          <w:szCs w:val="36"/>
          <w:lang w:val="sk-SK"/>
        </w:rPr>
        <w:t xml:space="preserve"> the year</w:t>
      </w:r>
    </w:p>
    <w:p w14:paraId="4A413FE3" w14:textId="77777777" w:rsidR="00842922" w:rsidRPr="00B5740D" w:rsidRDefault="00842922" w:rsidP="00844E9A">
      <w:pPr>
        <w:pStyle w:val="Intro"/>
        <w:jc w:val="both"/>
        <w:rPr>
          <w:rFonts w:ascii="NouvelR" w:hAnsi="NouvelR"/>
          <w:lang w:val="sk-SK"/>
        </w:rPr>
      </w:pPr>
    </w:p>
    <w:p w14:paraId="0D374E42" w14:textId="627C06F9" w:rsidR="0049666E" w:rsidRPr="00D84D24" w:rsidRDefault="006E4F7C" w:rsidP="006E4F7C">
      <w:pPr>
        <w:pStyle w:val="Intro"/>
        <w:numPr>
          <w:ilvl w:val="0"/>
          <w:numId w:val="4"/>
        </w:numPr>
        <w:jc w:val="both"/>
        <w:rPr>
          <w:rFonts w:ascii="NouvelR" w:hAnsi="NouvelR"/>
          <w:sz w:val="26"/>
          <w:szCs w:val="26"/>
          <w:lang w:val="sk-SK"/>
        </w:rPr>
      </w:pPr>
      <w:r w:rsidRPr="00D84D24">
        <w:rPr>
          <w:rFonts w:ascii="NouvelR" w:hAnsi="NouvelR"/>
          <w:sz w:val="26"/>
          <w:szCs w:val="26"/>
          <w:lang w:val="sk-SK"/>
        </w:rPr>
        <w:t>Car design news</w:t>
      </w:r>
      <w:r w:rsidR="00744E28" w:rsidRPr="00D84D24">
        <w:rPr>
          <w:rFonts w:ascii="NouvelR" w:hAnsi="NouvelR"/>
          <w:sz w:val="26"/>
          <w:szCs w:val="26"/>
          <w:lang w:val="sk-SK"/>
        </w:rPr>
        <w:t xml:space="preserve"> vybrali Concept car of the year vo svojej pravidelnej 8. publikácii o</w:t>
      </w:r>
      <w:r w:rsidR="00452F5F" w:rsidRPr="00D84D24">
        <w:rPr>
          <w:rFonts w:ascii="NouvelR" w:hAnsi="NouvelR"/>
          <w:sz w:val="26"/>
          <w:szCs w:val="26"/>
          <w:lang w:val="sk-SK"/>
        </w:rPr>
        <w:t> dizajne vozidiel</w:t>
      </w:r>
      <w:r w:rsidR="004E55B2" w:rsidRPr="00D84D24">
        <w:rPr>
          <w:rFonts w:ascii="NouvelR" w:hAnsi="NouvelR"/>
          <w:sz w:val="26"/>
          <w:szCs w:val="26"/>
          <w:lang w:val="sk-SK"/>
        </w:rPr>
        <w:t>.</w:t>
      </w:r>
    </w:p>
    <w:p w14:paraId="4B245F44" w14:textId="043A53FA" w:rsidR="004E55B2" w:rsidRPr="00D84D24" w:rsidRDefault="004E55B2" w:rsidP="006E4F7C">
      <w:pPr>
        <w:pStyle w:val="Intro"/>
        <w:numPr>
          <w:ilvl w:val="0"/>
          <w:numId w:val="4"/>
        </w:numPr>
        <w:jc w:val="both"/>
        <w:rPr>
          <w:rFonts w:ascii="NouvelR" w:hAnsi="NouvelR"/>
          <w:sz w:val="26"/>
          <w:szCs w:val="26"/>
          <w:lang w:val="sk-SK"/>
        </w:rPr>
      </w:pPr>
      <w:r w:rsidRPr="00D84D24">
        <w:rPr>
          <w:rFonts w:ascii="NouvelR" w:hAnsi="NouvelR"/>
          <w:sz w:val="26"/>
          <w:szCs w:val="26"/>
          <w:lang w:val="sk-SK"/>
        </w:rPr>
        <w:t xml:space="preserve">Renault 5 Prototyp </w:t>
      </w:r>
      <w:r w:rsidR="006B6100">
        <w:rPr>
          <w:rFonts w:ascii="NouvelR" w:hAnsi="NouvelR"/>
          <w:sz w:val="26"/>
          <w:szCs w:val="26"/>
          <w:lang w:val="sk-SK"/>
        </w:rPr>
        <w:t>bol za</w:t>
      </w:r>
      <w:r w:rsidR="001A0786" w:rsidRPr="00D84D24">
        <w:rPr>
          <w:rFonts w:ascii="NouvelR" w:hAnsi="NouvelR"/>
          <w:sz w:val="26"/>
          <w:szCs w:val="26"/>
          <w:lang w:val="sk-SK"/>
        </w:rPr>
        <w:t xml:space="preserve"> Concept car of the year zvol</w:t>
      </w:r>
      <w:r w:rsidR="006B6100">
        <w:rPr>
          <w:rFonts w:ascii="NouvelR" w:hAnsi="NouvelR"/>
          <w:sz w:val="26"/>
          <w:szCs w:val="26"/>
          <w:lang w:val="sk-SK"/>
        </w:rPr>
        <w:t>ený</w:t>
      </w:r>
      <w:r w:rsidR="001A0786" w:rsidRPr="00D84D24">
        <w:rPr>
          <w:rFonts w:ascii="NouvelR" w:hAnsi="NouvelR"/>
          <w:sz w:val="26"/>
          <w:szCs w:val="26"/>
          <w:lang w:val="sk-SK"/>
        </w:rPr>
        <w:t xml:space="preserve"> porot</w:t>
      </w:r>
      <w:r w:rsidR="006B6100">
        <w:rPr>
          <w:rFonts w:ascii="NouvelR" w:hAnsi="NouvelR"/>
          <w:sz w:val="26"/>
          <w:szCs w:val="26"/>
          <w:lang w:val="sk-SK"/>
        </w:rPr>
        <w:t>ou</w:t>
      </w:r>
      <w:r w:rsidR="001A0786" w:rsidRPr="00D84D24">
        <w:rPr>
          <w:rFonts w:ascii="NouvelR" w:hAnsi="NouvelR"/>
          <w:sz w:val="26"/>
          <w:szCs w:val="26"/>
          <w:lang w:val="sk-SK"/>
        </w:rPr>
        <w:t xml:space="preserve"> zložen</w:t>
      </w:r>
      <w:r w:rsidR="006B6100">
        <w:rPr>
          <w:rFonts w:ascii="NouvelR" w:hAnsi="NouvelR"/>
          <w:sz w:val="26"/>
          <w:szCs w:val="26"/>
          <w:lang w:val="sk-SK"/>
        </w:rPr>
        <w:t>ou</w:t>
      </w:r>
      <w:r w:rsidR="001A0786" w:rsidRPr="00D84D24">
        <w:rPr>
          <w:rFonts w:ascii="NouvelR" w:hAnsi="NouvelR"/>
          <w:sz w:val="26"/>
          <w:szCs w:val="26"/>
          <w:lang w:val="sk-SK"/>
        </w:rPr>
        <w:t xml:space="preserve"> z dizajnových riaditeľov </w:t>
      </w:r>
      <w:r w:rsidR="006F3550">
        <w:rPr>
          <w:rFonts w:ascii="NouvelR" w:hAnsi="NouvelR"/>
          <w:sz w:val="26"/>
          <w:szCs w:val="26"/>
          <w:lang w:val="sk-SK"/>
        </w:rPr>
        <w:t>popredných</w:t>
      </w:r>
      <w:r w:rsidR="001A0786" w:rsidRPr="00D84D24">
        <w:rPr>
          <w:rFonts w:ascii="NouvelR" w:hAnsi="NouvelR"/>
          <w:sz w:val="26"/>
          <w:szCs w:val="26"/>
          <w:lang w:val="sk-SK"/>
        </w:rPr>
        <w:t xml:space="preserve"> automobilových značiek.</w:t>
      </w:r>
    </w:p>
    <w:p w14:paraId="3EE87746" w14:textId="1A53E60B" w:rsidR="0017549A" w:rsidRPr="00D84D24" w:rsidRDefault="004147B7" w:rsidP="006E4F7C">
      <w:pPr>
        <w:pStyle w:val="Intro"/>
        <w:numPr>
          <w:ilvl w:val="0"/>
          <w:numId w:val="4"/>
        </w:numPr>
        <w:jc w:val="both"/>
        <w:rPr>
          <w:rFonts w:ascii="NouvelR" w:hAnsi="NouvelR"/>
          <w:sz w:val="26"/>
          <w:szCs w:val="26"/>
          <w:lang w:val="sk-SK"/>
        </w:rPr>
      </w:pPr>
      <w:r>
        <w:rPr>
          <w:rFonts w:ascii="NouvelR" w:hAnsi="NouvelR"/>
          <w:sz w:val="26"/>
          <w:szCs w:val="26"/>
          <w:lang w:val="sk-SK"/>
        </w:rPr>
        <w:t xml:space="preserve">Renault </w:t>
      </w:r>
      <w:r w:rsidR="00780F4C">
        <w:rPr>
          <w:rFonts w:ascii="NouvelR" w:hAnsi="NouvelR"/>
          <w:sz w:val="26"/>
          <w:szCs w:val="26"/>
          <w:lang w:val="sk-SK"/>
        </w:rPr>
        <w:t>d</w:t>
      </w:r>
      <w:r w:rsidR="002600C0" w:rsidRPr="00D84D24">
        <w:rPr>
          <w:rFonts w:ascii="NouvelR" w:hAnsi="NouvelR"/>
          <w:sz w:val="26"/>
          <w:szCs w:val="26"/>
          <w:lang w:val="sk-SK"/>
        </w:rPr>
        <w:t xml:space="preserve">izajnérov pochválili za </w:t>
      </w:r>
      <w:r w:rsidR="00F13B97" w:rsidRPr="00D84D24">
        <w:rPr>
          <w:rFonts w:ascii="NouvelR" w:hAnsi="NouvelR"/>
          <w:sz w:val="26"/>
          <w:szCs w:val="26"/>
          <w:lang w:val="sk-SK"/>
        </w:rPr>
        <w:t>majstrovský spôsob ako vdýchnuť nový vzhľad tak</w:t>
      </w:r>
      <w:r w:rsidR="006F3550">
        <w:rPr>
          <w:rFonts w:ascii="NouvelR" w:hAnsi="NouvelR"/>
          <w:sz w:val="26"/>
          <w:szCs w:val="26"/>
          <w:lang w:val="sk-SK"/>
        </w:rPr>
        <w:t xml:space="preserve"> </w:t>
      </w:r>
      <w:r w:rsidR="00F13B97" w:rsidRPr="00D84D24">
        <w:rPr>
          <w:rFonts w:ascii="NouvelR" w:hAnsi="NouvelR"/>
          <w:sz w:val="26"/>
          <w:szCs w:val="26"/>
          <w:lang w:val="sk-SK"/>
        </w:rPr>
        <w:t>legendárnemu vozidlu.</w:t>
      </w:r>
    </w:p>
    <w:p w14:paraId="1574D6FD" w14:textId="77777777" w:rsidR="0040610D" w:rsidRDefault="0040610D" w:rsidP="0040610D">
      <w:pPr>
        <w:pStyle w:val="Intro"/>
        <w:jc w:val="both"/>
        <w:rPr>
          <w:rFonts w:ascii="NouvelR" w:hAnsi="NouvelR"/>
          <w:b w:val="0"/>
          <w:bCs w:val="0"/>
          <w:lang w:val="sk-SK"/>
        </w:rPr>
      </w:pPr>
    </w:p>
    <w:p w14:paraId="7E523227" w14:textId="77777777" w:rsidR="00D84D24" w:rsidRDefault="00D84D24" w:rsidP="00F10AE7">
      <w:pPr>
        <w:pStyle w:val="Currenttext"/>
        <w:jc w:val="both"/>
        <w:rPr>
          <w:rFonts w:ascii="NouvelR" w:hAnsi="NouvelR"/>
          <w:sz w:val="24"/>
          <w:szCs w:val="24"/>
          <w:lang w:val="sk-SK"/>
        </w:rPr>
      </w:pPr>
    </w:p>
    <w:p w14:paraId="2A5D1BC2" w14:textId="71AB41F4" w:rsidR="00F10AE7" w:rsidRPr="00D84D24" w:rsidRDefault="00DA672B" w:rsidP="00F10AE7">
      <w:pPr>
        <w:pStyle w:val="Currenttext"/>
        <w:jc w:val="both"/>
        <w:rPr>
          <w:rFonts w:ascii="NouvelR" w:hAnsi="NouvelR"/>
          <w:sz w:val="24"/>
          <w:szCs w:val="24"/>
          <w:lang w:val="sk-SK"/>
        </w:rPr>
      </w:pPr>
      <w:r>
        <w:rPr>
          <w:rFonts w:ascii="NouvelR" w:hAnsi="NouvelR"/>
          <w:sz w:val="24"/>
          <w:szCs w:val="24"/>
          <w:lang w:val="sk-SK"/>
        </w:rPr>
        <w:t>Prototyp</w:t>
      </w:r>
      <w:r w:rsidR="00F10AE7" w:rsidRPr="00D84D24">
        <w:rPr>
          <w:rFonts w:ascii="NouvelR" w:hAnsi="NouvelR"/>
          <w:sz w:val="24"/>
          <w:szCs w:val="24"/>
          <w:lang w:val="sk-SK"/>
        </w:rPr>
        <w:t xml:space="preserve"> Renault 5 </w:t>
      </w:r>
      <w:r w:rsidR="004147B7">
        <w:rPr>
          <w:rFonts w:ascii="NouvelR" w:hAnsi="NouvelR"/>
          <w:sz w:val="24"/>
          <w:szCs w:val="24"/>
          <w:lang w:val="sk-SK"/>
        </w:rPr>
        <w:t>je výsledkom snahy</w:t>
      </w:r>
      <w:r w:rsidR="004807A8">
        <w:rPr>
          <w:rFonts w:ascii="NouvelR" w:hAnsi="NouvelR"/>
          <w:sz w:val="24"/>
          <w:szCs w:val="24"/>
          <w:lang w:val="sk-SK"/>
        </w:rPr>
        <w:t xml:space="preserve"> </w:t>
      </w:r>
      <w:r w:rsidR="00423709" w:rsidRPr="00D84D24">
        <w:rPr>
          <w:rFonts w:ascii="NouvelR" w:hAnsi="NouvelR"/>
          <w:sz w:val="24"/>
          <w:szCs w:val="24"/>
          <w:lang w:val="sk-SK"/>
        </w:rPr>
        <w:t>značk</w:t>
      </w:r>
      <w:r w:rsidR="004147B7">
        <w:rPr>
          <w:rFonts w:ascii="NouvelR" w:hAnsi="NouvelR"/>
          <w:sz w:val="24"/>
          <w:szCs w:val="24"/>
          <w:lang w:val="sk-SK"/>
        </w:rPr>
        <w:t>y</w:t>
      </w:r>
      <w:r w:rsidR="00F10AE7" w:rsidRPr="00D84D24">
        <w:rPr>
          <w:rFonts w:ascii="NouvelR" w:hAnsi="NouvelR"/>
          <w:sz w:val="24"/>
          <w:szCs w:val="24"/>
          <w:lang w:val="sk-SK"/>
        </w:rPr>
        <w:t xml:space="preserve"> Renault </w:t>
      </w:r>
      <w:r w:rsidR="004807A8">
        <w:rPr>
          <w:rFonts w:ascii="NouvelR" w:hAnsi="NouvelR"/>
          <w:sz w:val="24"/>
          <w:szCs w:val="24"/>
          <w:lang w:val="sk-SK"/>
        </w:rPr>
        <w:t>sprístupniť</w:t>
      </w:r>
      <w:r w:rsidR="00F10AE7" w:rsidRPr="00D84D24">
        <w:rPr>
          <w:rFonts w:ascii="NouvelR" w:hAnsi="NouvelR"/>
          <w:sz w:val="24"/>
          <w:szCs w:val="24"/>
          <w:lang w:val="sk-SK"/>
        </w:rPr>
        <w:t xml:space="preserve"> v</w:t>
      </w:r>
      <w:r w:rsidR="00205B09">
        <w:rPr>
          <w:rFonts w:ascii="NouvelR" w:hAnsi="NouvelR"/>
          <w:sz w:val="24"/>
          <w:szCs w:val="24"/>
          <w:lang w:val="sk-SK"/>
        </w:rPr>
        <w:t> </w:t>
      </w:r>
      <w:r w:rsidR="00F10AE7" w:rsidRPr="00D84D24">
        <w:rPr>
          <w:rFonts w:ascii="NouvelR" w:hAnsi="NouvelR"/>
          <w:sz w:val="24"/>
          <w:szCs w:val="24"/>
          <w:lang w:val="sk-SK"/>
        </w:rPr>
        <w:t>Európe</w:t>
      </w:r>
      <w:r w:rsidR="00205B09">
        <w:rPr>
          <w:rFonts w:ascii="NouvelR" w:hAnsi="NouvelR"/>
          <w:sz w:val="24"/>
          <w:szCs w:val="24"/>
          <w:lang w:val="sk-SK"/>
        </w:rPr>
        <w:t xml:space="preserve"> </w:t>
      </w:r>
      <w:r w:rsidR="00205B09" w:rsidRPr="00D84D24">
        <w:rPr>
          <w:rFonts w:ascii="NouvelR" w:hAnsi="NouvelR"/>
          <w:sz w:val="24"/>
          <w:szCs w:val="24"/>
          <w:lang w:val="sk-SK"/>
        </w:rPr>
        <w:t>elektromobily</w:t>
      </w:r>
      <w:r w:rsidR="00F10AE7" w:rsidRPr="00D84D24">
        <w:rPr>
          <w:rFonts w:ascii="NouvelR" w:hAnsi="NouvelR"/>
          <w:sz w:val="24"/>
          <w:szCs w:val="24"/>
          <w:lang w:val="sk-SK"/>
        </w:rPr>
        <w:t>. Tímy dizajnérov Renault sa</w:t>
      </w:r>
      <w:r w:rsidR="001C70A7" w:rsidRPr="00D84D24">
        <w:rPr>
          <w:rFonts w:ascii="NouvelR" w:hAnsi="NouvelR"/>
          <w:sz w:val="24"/>
          <w:szCs w:val="24"/>
          <w:lang w:val="sk-SK"/>
        </w:rPr>
        <w:t xml:space="preserve"> preto</w:t>
      </w:r>
      <w:r w:rsidR="00F10AE7" w:rsidRPr="00D84D24">
        <w:rPr>
          <w:rFonts w:ascii="NouvelR" w:hAnsi="NouvelR"/>
          <w:sz w:val="24"/>
          <w:szCs w:val="24"/>
          <w:lang w:val="sk-SK"/>
        </w:rPr>
        <w:t xml:space="preserve"> </w:t>
      </w:r>
      <w:r w:rsidR="001F72A2" w:rsidRPr="00D84D24">
        <w:rPr>
          <w:rFonts w:ascii="NouvelR" w:hAnsi="NouvelR"/>
          <w:sz w:val="24"/>
          <w:szCs w:val="24"/>
          <w:lang w:val="sk-SK"/>
        </w:rPr>
        <w:t>rozhodli opäť pozrieť na toto populárne vozidlo</w:t>
      </w:r>
      <w:r w:rsidR="000E59CD" w:rsidRPr="00D84D24">
        <w:rPr>
          <w:rFonts w:ascii="NouvelR" w:hAnsi="NouvelR"/>
          <w:sz w:val="24"/>
          <w:szCs w:val="24"/>
          <w:lang w:val="sk-SK"/>
        </w:rPr>
        <w:t xml:space="preserve">, </w:t>
      </w:r>
      <w:r w:rsidR="00BE17F3" w:rsidRPr="00D84D24">
        <w:rPr>
          <w:rFonts w:ascii="NouvelR" w:hAnsi="NouvelR"/>
          <w:sz w:val="24"/>
          <w:szCs w:val="24"/>
          <w:lang w:val="sk-SK"/>
        </w:rPr>
        <w:t xml:space="preserve">do čias jeho </w:t>
      </w:r>
      <w:r w:rsidR="00F10AE7" w:rsidRPr="00D84D24">
        <w:rPr>
          <w:rFonts w:ascii="NouvelR" w:hAnsi="NouvelR"/>
          <w:sz w:val="24"/>
          <w:szCs w:val="24"/>
          <w:lang w:val="sk-SK"/>
        </w:rPr>
        <w:t xml:space="preserve">najväčšej slávy. Renault 5 Prototyp je kompaktné mestské auto plné šarmu </w:t>
      </w:r>
      <w:r w:rsidR="00205B09">
        <w:rPr>
          <w:rFonts w:ascii="NouvelR" w:hAnsi="NouvelR"/>
          <w:sz w:val="24"/>
          <w:szCs w:val="24"/>
          <w:lang w:val="sk-SK"/>
        </w:rPr>
        <w:t>poháňané</w:t>
      </w:r>
      <w:r w:rsidR="00F10AE7" w:rsidRPr="00D84D24">
        <w:rPr>
          <w:rFonts w:ascii="NouvelR" w:hAnsi="NouvelR"/>
          <w:sz w:val="24"/>
          <w:szCs w:val="24"/>
          <w:lang w:val="sk-SK"/>
        </w:rPr>
        <w:t xml:space="preserve"> do budúcnosti </w:t>
      </w:r>
      <w:r w:rsidR="00261D98">
        <w:rPr>
          <w:rFonts w:ascii="NouvelR" w:hAnsi="NouvelR"/>
          <w:sz w:val="24"/>
          <w:szCs w:val="24"/>
          <w:lang w:val="sk-SK"/>
        </w:rPr>
        <w:t xml:space="preserve">nadobudnutým </w:t>
      </w:r>
      <w:r w:rsidR="00F10AE7" w:rsidRPr="00D84D24">
        <w:rPr>
          <w:rFonts w:ascii="NouvelR" w:hAnsi="NouvelR"/>
          <w:sz w:val="24"/>
          <w:szCs w:val="24"/>
          <w:lang w:val="sk-SK"/>
        </w:rPr>
        <w:t>moderným elektrickým dojmom</w:t>
      </w:r>
      <w:r w:rsidR="000C4B09" w:rsidRPr="00D84D24">
        <w:rPr>
          <w:rFonts w:ascii="NouvelR" w:hAnsi="NouvelR"/>
          <w:sz w:val="24"/>
          <w:szCs w:val="24"/>
          <w:lang w:val="sk-SK"/>
        </w:rPr>
        <w:t xml:space="preserve">. </w:t>
      </w:r>
    </w:p>
    <w:p w14:paraId="50FEA8A8" w14:textId="77777777" w:rsidR="00F10AE7" w:rsidRPr="00D84D24" w:rsidRDefault="00F10AE7" w:rsidP="00F10AE7">
      <w:pPr>
        <w:pStyle w:val="Currenttext"/>
        <w:jc w:val="both"/>
        <w:rPr>
          <w:rFonts w:ascii="NouvelR" w:hAnsi="NouvelR"/>
          <w:sz w:val="24"/>
          <w:szCs w:val="24"/>
          <w:lang w:val="sk-SK"/>
        </w:rPr>
      </w:pPr>
    </w:p>
    <w:p w14:paraId="5CE04502" w14:textId="42F8C3E6" w:rsidR="002D26C3" w:rsidRPr="00D84D24" w:rsidRDefault="00F10AE7" w:rsidP="00F10AE7">
      <w:pPr>
        <w:pStyle w:val="Currenttext"/>
        <w:jc w:val="both"/>
        <w:rPr>
          <w:rFonts w:ascii="NouvelR" w:hAnsi="NouvelR"/>
          <w:sz w:val="24"/>
          <w:szCs w:val="24"/>
          <w:lang w:val="sk-SK"/>
        </w:rPr>
      </w:pPr>
      <w:r w:rsidRPr="00D84D24">
        <w:rPr>
          <w:rFonts w:ascii="NouvelR" w:hAnsi="NouvelR"/>
          <w:sz w:val="24"/>
          <w:szCs w:val="24"/>
          <w:lang w:val="sk-SK"/>
        </w:rPr>
        <w:t>Renault 5 Prototyp bol prestížn</w:t>
      </w:r>
      <w:r w:rsidR="00F454CA">
        <w:rPr>
          <w:rFonts w:ascii="NouvelR" w:hAnsi="NouvelR"/>
          <w:sz w:val="24"/>
          <w:szCs w:val="24"/>
          <w:lang w:val="sk-SK"/>
        </w:rPr>
        <w:t>ou</w:t>
      </w:r>
      <w:r w:rsidRPr="00D84D24">
        <w:rPr>
          <w:rFonts w:ascii="NouvelR" w:hAnsi="NouvelR"/>
          <w:sz w:val="24"/>
          <w:szCs w:val="24"/>
          <w:lang w:val="sk-SK"/>
        </w:rPr>
        <w:t xml:space="preserve"> spoločnosť</w:t>
      </w:r>
      <w:r w:rsidR="00F454CA">
        <w:rPr>
          <w:rFonts w:ascii="NouvelR" w:hAnsi="NouvelR"/>
          <w:sz w:val="24"/>
          <w:szCs w:val="24"/>
          <w:lang w:val="sk-SK"/>
        </w:rPr>
        <w:t>ou</w:t>
      </w:r>
      <w:r w:rsidRPr="00D84D24">
        <w:rPr>
          <w:rFonts w:ascii="NouvelR" w:hAnsi="NouvelR"/>
          <w:sz w:val="24"/>
          <w:szCs w:val="24"/>
          <w:lang w:val="sk-SK"/>
        </w:rPr>
        <w:t xml:space="preserve"> Car Design News vyhlásený za </w:t>
      </w:r>
      <w:r w:rsidR="00957DFC" w:rsidRPr="00D84D24">
        <w:rPr>
          <w:rFonts w:ascii="NouvelR" w:hAnsi="NouvelR"/>
          <w:sz w:val="24"/>
          <w:szCs w:val="24"/>
          <w:lang w:val="sk-SK"/>
        </w:rPr>
        <w:t>Concept car of the year</w:t>
      </w:r>
      <w:r w:rsidR="001B260B">
        <w:rPr>
          <w:rFonts w:ascii="NouvelR" w:hAnsi="NouvelR"/>
          <w:sz w:val="24"/>
          <w:szCs w:val="24"/>
          <w:lang w:val="sk-SK"/>
        </w:rPr>
        <w:t>.</w:t>
      </w:r>
      <w:r w:rsidR="00957DFC" w:rsidRPr="00D84D24">
        <w:rPr>
          <w:rFonts w:ascii="NouvelR" w:hAnsi="NouvelR"/>
          <w:sz w:val="24"/>
          <w:szCs w:val="24"/>
          <w:lang w:val="sk-SK"/>
        </w:rPr>
        <w:t xml:space="preserve"> </w:t>
      </w:r>
      <w:r w:rsidR="001B260B">
        <w:rPr>
          <w:rFonts w:ascii="NouvelR" w:hAnsi="NouvelR"/>
          <w:sz w:val="24"/>
          <w:szCs w:val="24"/>
          <w:lang w:val="sk-SK"/>
        </w:rPr>
        <w:t>S</w:t>
      </w:r>
      <w:r w:rsidRPr="00D84D24">
        <w:rPr>
          <w:rFonts w:ascii="NouvelR" w:hAnsi="NouvelR"/>
          <w:sz w:val="24"/>
          <w:szCs w:val="24"/>
          <w:lang w:val="sk-SK"/>
        </w:rPr>
        <w:t xml:space="preserve">úťažil </w:t>
      </w:r>
      <w:r w:rsidR="001B260B">
        <w:rPr>
          <w:rFonts w:ascii="NouvelR" w:hAnsi="NouvelR"/>
          <w:sz w:val="24"/>
          <w:szCs w:val="24"/>
          <w:lang w:val="sk-SK"/>
        </w:rPr>
        <w:t xml:space="preserve">spolu </w:t>
      </w:r>
      <w:r w:rsidRPr="00D84D24">
        <w:rPr>
          <w:rFonts w:ascii="NouvelR" w:hAnsi="NouvelR"/>
          <w:sz w:val="24"/>
          <w:szCs w:val="24"/>
          <w:lang w:val="sk-SK"/>
        </w:rPr>
        <w:t xml:space="preserve">s inými koncepčnými vozidlami, ktoré výrobcovia automobilov predstavili v období od marca 2020 do marca 2021. Car Design Review 8 ponúka prehľad </w:t>
      </w:r>
      <w:r w:rsidR="003C7A0B">
        <w:rPr>
          <w:rFonts w:ascii="NouvelR" w:hAnsi="NouvelR"/>
          <w:sz w:val="24"/>
          <w:szCs w:val="24"/>
          <w:lang w:val="sk-SK"/>
        </w:rPr>
        <w:t>minulého</w:t>
      </w:r>
      <w:r w:rsidRPr="00D84D24">
        <w:rPr>
          <w:rFonts w:ascii="NouvelR" w:hAnsi="NouvelR"/>
          <w:sz w:val="24"/>
          <w:szCs w:val="24"/>
          <w:lang w:val="sk-SK"/>
        </w:rPr>
        <w:t xml:space="preserve"> roka v oblasti dizajnu a bilancuje najnovšie trendy a inovácie.</w:t>
      </w:r>
    </w:p>
    <w:p w14:paraId="64D531C7" w14:textId="61E38857" w:rsidR="00841697" w:rsidRPr="00D84D24" w:rsidRDefault="00841697" w:rsidP="00F10AE7">
      <w:pPr>
        <w:pStyle w:val="Currenttext"/>
        <w:jc w:val="both"/>
        <w:rPr>
          <w:rFonts w:ascii="NouvelR" w:hAnsi="NouvelR"/>
          <w:sz w:val="24"/>
          <w:szCs w:val="24"/>
          <w:lang w:val="sk-SK"/>
        </w:rPr>
      </w:pPr>
    </w:p>
    <w:p w14:paraId="65D62685" w14:textId="77777777" w:rsidR="00D84D24" w:rsidRDefault="00D84D24" w:rsidP="00F10AE7">
      <w:pPr>
        <w:pStyle w:val="Currenttext"/>
        <w:jc w:val="both"/>
        <w:rPr>
          <w:rFonts w:ascii="NouvelR" w:hAnsi="NouvelR"/>
          <w:sz w:val="24"/>
          <w:szCs w:val="24"/>
          <w:lang w:val="sk-SK"/>
        </w:rPr>
      </w:pPr>
    </w:p>
    <w:p w14:paraId="70F264C5" w14:textId="325AF0D7" w:rsidR="00841697" w:rsidRPr="003C7A0B" w:rsidRDefault="00841697" w:rsidP="00F10AE7">
      <w:pPr>
        <w:pStyle w:val="Currenttext"/>
        <w:jc w:val="both"/>
        <w:rPr>
          <w:rFonts w:ascii="NouvelR" w:hAnsi="NouvelR"/>
          <w:b/>
          <w:bCs/>
          <w:sz w:val="24"/>
          <w:szCs w:val="24"/>
          <w:lang w:val="sk-SK"/>
        </w:rPr>
      </w:pPr>
      <w:r w:rsidRPr="003C7A0B">
        <w:rPr>
          <w:rFonts w:ascii="NouvelR" w:hAnsi="NouvelR"/>
          <w:b/>
          <w:bCs/>
          <w:sz w:val="24"/>
          <w:szCs w:val="24"/>
          <w:lang w:val="sk-SK"/>
        </w:rPr>
        <w:t>Gilles Vidal, Renault D</w:t>
      </w:r>
      <w:r w:rsidR="00FA5C1D" w:rsidRPr="003C7A0B">
        <w:rPr>
          <w:rFonts w:ascii="NouvelR" w:hAnsi="NouvelR"/>
          <w:b/>
          <w:bCs/>
          <w:sz w:val="24"/>
          <w:szCs w:val="24"/>
          <w:lang w:val="sk-SK"/>
        </w:rPr>
        <w:t>esign</w:t>
      </w:r>
    </w:p>
    <w:p w14:paraId="08D27BAC" w14:textId="20DD34D5" w:rsidR="00FA5C1D" w:rsidRPr="00D84D24" w:rsidRDefault="00FA5C1D" w:rsidP="00F10AE7">
      <w:pPr>
        <w:pStyle w:val="Currenttext"/>
        <w:jc w:val="both"/>
        <w:rPr>
          <w:rFonts w:ascii="NouvelR" w:hAnsi="NouvelR"/>
          <w:i/>
          <w:iCs/>
          <w:sz w:val="24"/>
          <w:szCs w:val="24"/>
          <w:lang w:val="sk-SK"/>
        </w:rPr>
      </w:pPr>
      <w:r w:rsidRPr="00D84D24">
        <w:rPr>
          <w:rFonts w:ascii="NouvelR" w:hAnsi="NouvelR"/>
          <w:sz w:val="24"/>
          <w:szCs w:val="24"/>
          <w:lang w:val="sk-SK"/>
        </w:rPr>
        <w:t>„</w:t>
      </w:r>
      <w:r w:rsidRPr="00D84D24">
        <w:rPr>
          <w:rFonts w:ascii="NouvelR" w:hAnsi="NouvelR"/>
          <w:i/>
          <w:iCs/>
          <w:sz w:val="24"/>
          <w:szCs w:val="24"/>
          <w:lang w:val="sk-SK"/>
        </w:rPr>
        <w:t>S Prototypom R5, ktorý vyhral cenu Concept car of the year</w:t>
      </w:r>
      <w:r w:rsidR="003A3206" w:rsidRPr="00D84D24">
        <w:rPr>
          <w:rFonts w:ascii="NouvelR" w:hAnsi="NouvelR"/>
          <w:i/>
          <w:iCs/>
          <w:sz w:val="24"/>
          <w:szCs w:val="24"/>
          <w:lang w:val="sk-SK"/>
        </w:rPr>
        <w:t xml:space="preserve">, získal tím Renault Design </w:t>
      </w:r>
      <w:r w:rsidR="00491077">
        <w:rPr>
          <w:rFonts w:ascii="NouvelR" w:hAnsi="NouvelR"/>
          <w:i/>
          <w:iCs/>
          <w:sz w:val="24"/>
          <w:szCs w:val="24"/>
          <w:lang w:val="sk-SK"/>
        </w:rPr>
        <w:t>aj</w:t>
      </w:r>
      <w:r w:rsidR="003A3206" w:rsidRPr="00D84D24">
        <w:rPr>
          <w:rFonts w:ascii="NouvelR" w:hAnsi="NouvelR"/>
          <w:i/>
          <w:iCs/>
          <w:sz w:val="24"/>
          <w:szCs w:val="24"/>
          <w:lang w:val="sk-SK"/>
        </w:rPr>
        <w:t xml:space="preserve"> niečo navyše. </w:t>
      </w:r>
      <w:r w:rsidR="00491077">
        <w:rPr>
          <w:rFonts w:ascii="NouvelR" w:hAnsi="NouvelR"/>
          <w:i/>
          <w:iCs/>
          <w:sz w:val="24"/>
          <w:szCs w:val="24"/>
          <w:lang w:val="sk-SK"/>
        </w:rPr>
        <w:t>V</w:t>
      </w:r>
      <w:r w:rsidR="003A3206" w:rsidRPr="00D84D24">
        <w:rPr>
          <w:rFonts w:ascii="NouvelR" w:hAnsi="NouvelR"/>
          <w:i/>
          <w:iCs/>
          <w:sz w:val="24"/>
          <w:szCs w:val="24"/>
          <w:lang w:val="sk-SK"/>
        </w:rPr>
        <w:t xml:space="preserve">ýhercu volili </w:t>
      </w:r>
      <w:r w:rsidR="00267F65" w:rsidRPr="00D84D24">
        <w:rPr>
          <w:rFonts w:ascii="NouvelR" w:hAnsi="NouvelR"/>
          <w:i/>
          <w:iCs/>
          <w:sz w:val="24"/>
          <w:szCs w:val="24"/>
          <w:lang w:val="sk-SK"/>
        </w:rPr>
        <w:t>skvelí</w:t>
      </w:r>
      <w:r w:rsidR="003A3206" w:rsidRPr="00D84D24">
        <w:rPr>
          <w:rFonts w:ascii="NouvelR" w:hAnsi="NouvelR"/>
          <w:i/>
          <w:iCs/>
          <w:sz w:val="24"/>
          <w:szCs w:val="24"/>
          <w:lang w:val="sk-SK"/>
        </w:rPr>
        <w:t xml:space="preserve"> dizajnéri automobilov iných značiek</w:t>
      </w:r>
      <w:r w:rsidR="00491077">
        <w:rPr>
          <w:rFonts w:ascii="NouvelR" w:hAnsi="NouvelR"/>
          <w:i/>
          <w:iCs/>
          <w:sz w:val="24"/>
          <w:szCs w:val="24"/>
          <w:lang w:val="sk-SK"/>
        </w:rPr>
        <w:t>, a preto</w:t>
      </w:r>
      <w:r w:rsidR="00267F65" w:rsidRPr="00D84D24">
        <w:rPr>
          <w:rFonts w:ascii="NouvelR" w:hAnsi="NouvelR"/>
          <w:i/>
          <w:iCs/>
          <w:sz w:val="24"/>
          <w:szCs w:val="24"/>
          <w:lang w:val="sk-SK"/>
        </w:rPr>
        <w:t xml:space="preserve"> sme</w:t>
      </w:r>
      <w:r w:rsidR="00491077">
        <w:rPr>
          <w:rFonts w:ascii="NouvelR" w:hAnsi="NouvelR"/>
          <w:i/>
          <w:iCs/>
          <w:sz w:val="24"/>
          <w:szCs w:val="24"/>
          <w:lang w:val="sk-SK"/>
        </w:rPr>
        <w:t xml:space="preserve"> na to tak</w:t>
      </w:r>
      <w:r w:rsidR="00267F65" w:rsidRPr="00D84D24">
        <w:rPr>
          <w:rFonts w:ascii="NouvelR" w:hAnsi="NouvelR"/>
          <w:i/>
          <w:iCs/>
          <w:sz w:val="24"/>
          <w:szCs w:val="24"/>
          <w:lang w:val="sk-SK"/>
        </w:rPr>
        <w:t xml:space="preserve"> veľmi hrdí</w:t>
      </w:r>
      <w:r w:rsidR="00491077">
        <w:rPr>
          <w:rFonts w:ascii="NouvelR" w:hAnsi="NouvelR"/>
          <w:i/>
          <w:iCs/>
          <w:sz w:val="24"/>
          <w:szCs w:val="24"/>
          <w:lang w:val="sk-SK"/>
        </w:rPr>
        <w:t>!</w:t>
      </w:r>
      <w:r w:rsidR="00267F65" w:rsidRPr="00D84D24">
        <w:rPr>
          <w:rFonts w:ascii="NouvelR" w:hAnsi="NouvelR"/>
          <w:i/>
          <w:iCs/>
          <w:sz w:val="24"/>
          <w:szCs w:val="24"/>
          <w:lang w:val="sk-SK"/>
        </w:rPr>
        <w:t xml:space="preserve"> Taktiež sme hrdí na to, ako Renault 5 Prototyp prijal</w:t>
      </w:r>
      <w:r w:rsidR="00452AB6" w:rsidRPr="00D84D24">
        <w:rPr>
          <w:rFonts w:ascii="NouvelR" w:hAnsi="NouvelR"/>
          <w:i/>
          <w:iCs/>
          <w:sz w:val="24"/>
          <w:szCs w:val="24"/>
          <w:lang w:val="sk-SK"/>
        </w:rPr>
        <w:t xml:space="preserve">i médiá a verejnosť. 90 % </w:t>
      </w:r>
      <w:r w:rsidR="0096162C">
        <w:rPr>
          <w:rFonts w:ascii="NouvelR" w:hAnsi="NouvelR"/>
          <w:i/>
          <w:iCs/>
          <w:sz w:val="24"/>
          <w:szCs w:val="24"/>
          <w:lang w:val="sk-SK"/>
        </w:rPr>
        <w:t>dizajnu exteriéru</w:t>
      </w:r>
      <w:r w:rsidR="00452AB6" w:rsidRPr="00D84D24">
        <w:rPr>
          <w:rFonts w:ascii="NouvelR" w:hAnsi="NouvelR"/>
          <w:i/>
          <w:iCs/>
          <w:sz w:val="24"/>
          <w:szCs w:val="24"/>
          <w:lang w:val="sk-SK"/>
        </w:rPr>
        <w:t xml:space="preserve"> prototypu bude mať aj </w:t>
      </w:r>
      <w:r w:rsidR="00261D98">
        <w:rPr>
          <w:rFonts w:ascii="NouvelR" w:hAnsi="NouvelR"/>
          <w:i/>
          <w:iCs/>
          <w:sz w:val="24"/>
          <w:szCs w:val="24"/>
          <w:lang w:val="sk-SK"/>
        </w:rPr>
        <w:t>sériové</w:t>
      </w:r>
      <w:r w:rsidR="00452AB6" w:rsidRPr="00D84D24">
        <w:rPr>
          <w:rFonts w:ascii="NouvelR" w:hAnsi="NouvelR"/>
          <w:i/>
          <w:iCs/>
          <w:sz w:val="24"/>
          <w:szCs w:val="24"/>
          <w:lang w:val="sk-SK"/>
        </w:rPr>
        <w:t xml:space="preserve"> vozidlo.“</w:t>
      </w:r>
    </w:p>
    <w:p w14:paraId="6C0FB27A" w14:textId="72FE0EE3" w:rsidR="00452AB6" w:rsidRPr="00D84D24" w:rsidRDefault="00452AB6" w:rsidP="00F10AE7">
      <w:pPr>
        <w:pStyle w:val="Currenttext"/>
        <w:jc w:val="both"/>
        <w:rPr>
          <w:rFonts w:ascii="NouvelR" w:hAnsi="NouvelR"/>
          <w:i/>
          <w:iCs/>
          <w:sz w:val="24"/>
          <w:szCs w:val="24"/>
          <w:lang w:val="sk-SK"/>
        </w:rPr>
      </w:pPr>
    </w:p>
    <w:p w14:paraId="3EA099E6" w14:textId="77777777" w:rsidR="00D84D24" w:rsidRDefault="00D84D24" w:rsidP="00F10AE7">
      <w:pPr>
        <w:pStyle w:val="Currenttext"/>
        <w:jc w:val="both"/>
        <w:rPr>
          <w:rFonts w:ascii="NouvelR" w:hAnsi="NouvelR"/>
          <w:sz w:val="24"/>
          <w:szCs w:val="24"/>
          <w:lang w:val="sk-SK"/>
        </w:rPr>
      </w:pPr>
    </w:p>
    <w:p w14:paraId="178E06D0" w14:textId="07C2A55E" w:rsidR="008C5227" w:rsidRPr="00D84D24" w:rsidRDefault="002F517D" w:rsidP="00F10AE7">
      <w:pPr>
        <w:pStyle w:val="Currenttext"/>
        <w:jc w:val="both"/>
        <w:rPr>
          <w:rFonts w:ascii="NouvelR" w:hAnsi="NouvelR"/>
          <w:sz w:val="24"/>
          <w:szCs w:val="24"/>
          <w:lang w:val="sk-SK"/>
        </w:rPr>
      </w:pPr>
      <w:r w:rsidRPr="00D84D24">
        <w:rPr>
          <w:rFonts w:ascii="NouvelR" w:hAnsi="NouvelR"/>
          <w:sz w:val="24"/>
          <w:szCs w:val="24"/>
          <w:lang w:val="sk-SK"/>
        </w:rPr>
        <w:t xml:space="preserve">V roku 2024 predstaví Renault </w:t>
      </w:r>
      <w:r w:rsidR="007D3173">
        <w:rPr>
          <w:rFonts w:ascii="NouvelR" w:hAnsi="NouvelR"/>
          <w:sz w:val="24"/>
          <w:szCs w:val="24"/>
          <w:lang w:val="sk-SK"/>
        </w:rPr>
        <w:t>sériové vozidlo</w:t>
      </w:r>
      <w:r w:rsidRPr="00D84D24">
        <w:rPr>
          <w:rFonts w:ascii="NouvelR" w:hAnsi="NouvelR"/>
          <w:sz w:val="24"/>
          <w:szCs w:val="24"/>
          <w:lang w:val="sk-SK"/>
        </w:rPr>
        <w:t xml:space="preserve"> založen</w:t>
      </w:r>
      <w:r w:rsidR="00261D98">
        <w:rPr>
          <w:rFonts w:ascii="NouvelR" w:hAnsi="NouvelR"/>
          <w:sz w:val="24"/>
          <w:szCs w:val="24"/>
          <w:lang w:val="sk-SK"/>
        </w:rPr>
        <w:t>é</w:t>
      </w:r>
      <w:r w:rsidRPr="00D84D24">
        <w:rPr>
          <w:rFonts w:ascii="NouvelR" w:hAnsi="NouvelR"/>
          <w:sz w:val="24"/>
          <w:szCs w:val="24"/>
          <w:lang w:val="sk-SK"/>
        </w:rPr>
        <w:t xml:space="preserve"> na </w:t>
      </w:r>
      <w:r w:rsidR="007D3173">
        <w:rPr>
          <w:rFonts w:ascii="NouvelR" w:hAnsi="NouvelR"/>
          <w:sz w:val="24"/>
          <w:szCs w:val="24"/>
          <w:lang w:val="sk-SK"/>
        </w:rPr>
        <w:t xml:space="preserve">Prototype </w:t>
      </w:r>
      <w:r w:rsidRPr="00D84D24">
        <w:rPr>
          <w:rFonts w:ascii="NouvelR" w:hAnsi="NouvelR"/>
          <w:sz w:val="24"/>
          <w:szCs w:val="24"/>
          <w:lang w:val="sk-SK"/>
        </w:rPr>
        <w:t>Renault 5</w:t>
      </w:r>
      <w:r w:rsidR="00642548" w:rsidRPr="00D84D24">
        <w:rPr>
          <w:rFonts w:ascii="NouvelR" w:hAnsi="NouvelR"/>
          <w:sz w:val="24"/>
          <w:szCs w:val="24"/>
          <w:lang w:val="sk-SK"/>
        </w:rPr>
        <w:t>.</w:t>
      </w:r>
    </w:p>
    <w:p w14:paraId="2E1B2CFF" w14:textId="528C31BB" w:rsidR="00A061B4" w:rsidRPr="00FA5C1D" w:rsidRDefault="00D84D24" w:rsidP="00F10AE7">
      <w:pPr>
        <w:pStyle w:val="Currenttext"/>
        <w:jc w:val="both"/>
        <w:rPr>
          <w:rFonts w:ascii="NouvelR" w:hAnsi="NouvelR"/>
          <w:i/>
          <w:iCs/>
          <w:sz w:val="20"/>
          <w:szCs w:val="20"/>
          <w:lang w:val="sk-SK"/>
        </w:rPr>
      </w:pPr>
      <w:r w:rsidRPr="00236E3A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69332" wp14:editId="39E1CD5C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2880000" cy="845820"/>
                <wp:effectExtent l="0" t="0" r="0" b="11430"/>
                <wp:wrapNone/>
                <wp:docPr id="19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CAF1B" w14:textId="77777777" w:rsidR="0082790D" w:rsidRPr="0085462C" w:rsidRDefault="0082790D" w:rsidP="0082790D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5462C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RENAULT PRESS</w:t>
                            </w:r>
                          </w:p>
                          <w:p w14:paraId="02268B02" w14:textId="77777777" w:rsidR="0082790D" w:rsidRPr="0085462C" w:rsidRDefault="0082790D" w:rsidP="0082790D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5462C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Ivana Obadalová</w:t>
                            </w:r>
                          </w:p>
                          <w:p w14:paraId="1BAF8A4B" w14:textId="77777777" w:rsidR="0082790D" w:rsidRPr="0085462C" w:rsidRDefault="0082790D" w:rsidP="0082790D">
                            <w:pPr>
                              <w:pStyle w:val="PRESSRELEASECONTACTTEXT"/>
                              <w:jc w:val="both"/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  <w:t>PR manažérka Renault Slovensko</w:t>
                            </w:r>
                          </w:p>
                          <w:p w14:paraId="38592C6D" w14:textId="77777777" w:rsidR="0082790D" w:rsidRPr="0085462C" w:rsidRDefault="0082790D" w:rsidP="0082790D">
                            <w:pPr>
                              <w:pStyle w:val="PRESSRELEASECONTACTTEXT"/>
                              <w:jc w:val="both"/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  <w:t>0905 210 315</w:t>
                            </w:r>
                          </w:p>
                          <w:p w14:paraId="500A1F86" w14:textId="77777777" w:rsidR="0082790D" w:rsidRPr="0085462C" w:rsidRDefault="00780F4C" w:rsidP="0082790D">
                            <w:pPr>
                              <w:pStyle w:val="PRESSRELEASECONTACTTEX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single"/>
                                <w:lang w:val="sk-SK" w:eastAsia="cs-CZ"/>
                              </w:rPr>
                            </w:pPr>
                            <w:hyperlink r:id="rId8" w:history="1">
                              <w:r w:rsidR="0082790D" w:rsidRPr="0085462C">
                                <w:rPr>
                                  <w:rStyle w:val="Hypertextovprepojenie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9332" id="Zone de texte 4" o:spid="_x0000_s1027" type="#_x0000_t202" style="position:absolute;left:0;text-align:left;margin-left:0;margin-top:0;width:226.75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" filled="f" stroked="f" strokeweight=".5pt">
                <v:textbox inset="0,0,0,0">
                  <w:txbxContent>
                    <w:p w14:paraId="7A8CAF1B" w14:textId="77777777" w:rsidR="0082790D" w:rsidRPr="0085462C" w:rsidRDefault="0082790D" w:rsidP="0082790D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85462C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RENAULT PRESS</w:t>
                      </w:r>
                    </w:p>
                    <w:p w14:paraId="02268B02" w14:textId="77777777" w:rsidR="0082790D" w:rsidRPr="0085462C" w:rsidRDefault="0082790D" w:rsidP="0082790D">
                      <w:pPr>
                        <w:rPr>
                          <w:rFonts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</w:pPr>
                      <w:r w:rsidRPr="0085462C">
                        <w:rPr>
                          <w:rFonts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Ivana Obadalová</w:t>
                      </w:r>
                    </w:p>
                    <w:p w14:paraId="1BAF8A4B" w14:textId="77777777" w:rsidR="0082790D" w:rsidRPr="0085462C" w:rsidRDefault="0082790D" w:rsidP="0082790D">
                      <w:pPr>
                        <w:pStyle w:val="PRESSRELEASECONTACTTEXT"/>
                        <w:jc w:val="both"/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</w:pP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  <w:t>PR manažérka Renault Slovensko</w:t>
                      </w:r>
                    </w:p>
                    <w:p w14:paraId="38592C6D" w14:textId="77777777" w:rsidR="0082790D" w:rsidRPr="0085462C" w:rsidRDefault="0082790D" w:rsidP="0082790D">
                      <w:pPr>
                        <w:pStyle w:val="PRESSRELEASECONTACTTEXT"/>
                        <w:jc w:val="both"/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</w:pP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  <w:t>0905 210 315</w:t>
                      </w:r>
                    </w:p>
                    <w:p w14:paraId="500A1F86" w14:textId="77777777" w:rsidR="0082790D" w:rsidRPr="0085462C" w:rsidRDefault="00780F4C" w:rsidP="0082790D">
                      <w:pPr>
                        <w:pStyle w:val="PRESSRELEASECONTACTTEXT"/>
                        <w:jc w:val="both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u w:val="single"/>
                          <w:lang w:val="sk-SK" w:eastAsia="cs-CZ"/>
                        </w:rPr>
                      </w:pPr>
                      <w:hyperlink r:id="rId9" w:history="1">
                        <w:r w:rsidR="0082790D" w:rsidRPr="0085462C">
                          <w:rPr>
                            <w:rStyle w:val="Hypertextovprepojenie"/>
                            <w:rFonts w:ascii="Arial" w:hAnsi="Arial" w:cs="Arial"/>
                            <w:color w:val="auto"/>
                            <w:sz w:val="16"/>
                            <w:szCs w:val="16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061B4" w:rsidRPr="00FA5C1D" w:rsidSect="00A16A97">
      <w:headerReference w:type="default" r:id="rId10"/>
      <w:footerReference w:type="default" r:id="rId11"/>
      <w:headerReference w:type="first" r:id="rId12"/>
      <w:footerReference w:type="first" r:id="rId13"/>
      <w:pgSz w:w="11901" w:h="16817"/>
      <w:pgMar w:top="2552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EC795" w14:textId="77777777" w:rsidR="0062037C" w:rsidRDefault="0062037C" w:rsidP="00E66B13">
      <w:r>
        <w:separator/>
      </w:r>
    </w:p>
  </w:endnote>
  <w:endnote w:type="continuationSeparator" w:id="0">
    <w:p w14:paraId="366EA664" w14:textId="77777777" w:rsidR="0062037C" w:rsidRDefault="0062037C" w:rsidP="00E6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uvelR">
    <w:altName w:val="Calibri"/>
    <w:panose1 w:val="00000000000000000000"/>
    <w:charset w:val="00"/>
    <w:family w:val="modern"/>
    <w:notTrueType/>
    <w:pitch w:val="variable"/>
    <w:sig w:usb0="E00002A7" w:usb1="5000006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97EA" w14:textId="77777777" w:rsidR="00147B6D" w:rsidRPr="00AA1E7B" w:rsidRDefault="00AA1E7B" w:rsidP="005422EC">
    <w:pPr>
      <w:pStyle w:val="Pta"/>
      <w:framePr w:wrap="none" w:vAnchor="text" w:hAnchor="page" w:x="10574" w:y="46"/>
      <w:rPr>
        <w:rStyle w:val="slostrany"/>
        <w:rFonts w:ascii="NouvelR" w:hAnsi="NouvelR" w:cs="Arial"/>
        <w:sz w:val="16"/>
        <w:szCs w:val="16"/>
      </w:rPr>
    </w:pPr>
    <w:r>
      <w:rPr>
        <w:rFonts w:ascii="NouvelR" w:hAnsi="NouvelR"/>
        <w:noProof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DD172A" wp14:editId="53CE613A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8a804187bd3cc07ac3a735b1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486A0C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D172A" id="_x0000_t202" coordsize="21600,21600" o:spt="202" path="m,l,21600r21600,l21600,xe">
              <v:stroke joinstyle="miter"/>
              <v:path gradientshapeok="t" o:connecttype="rect"/>
            </v:shapetype>
            <v:shape id="MSIPCM8a804187bd3cc07ac3a735b1" o:spid="_x0000_s1028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" o:allowincell="f" filled="f" stroked="f" strokeweight=".5pt">
              <v:textbox inset=",0,20pt,0">
                <w:txbxContent>
                  <w:p w14:paraId="60486A0C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147B6D" w:rsidRPr="00AA1E7B">
          <w:rPr>
            <w:rStyle w:val="slostrany"/>
            <w:rFonts w:ascii="NouvelR" w:hAnsi="NouvelR" w:cs="Arial"/>
            <w:sz w:val="16"/>
          </w:rPr>
          <w:fldChar w:fldCharType="begin"/>
        </w:r>
        <w:r w:rsidR="00147B6D" w:rsidRPr="00AA1E7B">
          <w:rPr>
            <w:rStyle w:val="slostrany"/>
            <w:rFonts w:ascii="NouvelR" w:hAnsi="NouvelR" w:cs="Arial"/>
            <w:sz w:val="16"/>
          </w:rPr>
          <w:instrText xml:space="preserve"> PAGE </w:instrText>
        </w:r>
        <w:r w:rsidR="00147B6D" w:rsidRPr="00AA1E7B">
          <w:rPr>
            <w:rStyle w:val="slostrany"/>
            <w:rFonts w:ascii="NouvelR" w:hAnsi="NouvelR" w:cs="Arial"/>
            <w:sz w:val="16"/>
          </w:rPr>
          <w:fldChar w:fldCharType="separate"/>
        </w:r>
        <w:r w:rsidR="00147B6D" w:rsidRPr="00AA1E7B">
          <w:rPr>
            <w:rStyle w:val="slostrany"/>
            <w:rFonts w:ascii="NouvelR" w:hAnsi="NouvelR" w:cs="Arial"/>
            <w:sz w:val="16"/>
          </w:rPr>
          <w:t>1</w:t>
        </w:r>
        <w:r w:rsidR="00147B6D" w:rsidRPr="00AA1E7B">
          <w:rPr>
            <w:rStyle w:val="slostrany"/>
            <w:rFonts w:ascii="NouvelR" w:hAnsi="NouvelR" w:cs="Arial"/>
            <w:sz w:val="16"/>
          </w:rPr>
          <w:fldChar w:fldCharType="end"/>
        </w:r>
        <w:r>
          <w:rPr>
            <w:rStyle w:val="slostrany"/>
            <w:rFonts w:ascii="NouvelR" w:hAnsi="NouvelR"/>
            <w:sz w:val="16"/>
          </w:rPr>
          <w:t xml:space="preserve"> / </w:t>
        </w:r>
        <w:r w:rsidR="00147B6D" w:rsidRPr="00AA1E7B">
          <w:rPr>
            <w:rStyle w:val="slostrany"/>
            <w:rFonts w:ascii="NouvelR" w:hAnsi="NouvelR" w:cs="Arial"/>
            <w:sz w:val="16"/>
          </w:rPr>
          <w:fldChar w:fldCharType="begin"/>
        </w:r>
        <w:r w:rsidR="00147B6D" w:rsidRPr="00AA1E7B">
          <w:rPr>
            <w:rStyle w:val="slostrany"/>
            <w:rFonts w:ascii="NouvelR" w:hAnsi="NouvelR" w:cs="Arial"/>
            <w:sz w:val="16"/>
          </w:rPr>
          <w:instrText xml:space="preserve"> NUMPAGES </w:instrText>
        </w:r>
        <w:r w:rsidR="00147B6D" w:rsidRPr="00AA1E7B">
          <w:rPr>
            <w:rStyle w:val="slostrany"/>
            <w:rFonts w:ascii="NouvelR" w:hAnsi="NouvelR" w:cs="Arial"/>
            <w:sz w:val="16"/>
          </w:rPr>
          <w:fldChar w:fldCharType="separate"/>
        </w:r>
        <w:r w:rsidR="00147B6D" w:rsidRPr="00AA1E7B">
          <w:rPr>
            <w:rStyle w:val="slostrany"/>
            <w:rFonts w:ascii="NouvelR" w:hAnsi="NouvelR" w:cs="Arial"/>
            <w:sz w:val="16"/>
          </w:rPr>
          <w:t>2</w:t>
        </w:r>
        <w:r w:rsidR="00147B6D" w:rsidRPr="00AA1E7B">
          <w:rPr>
            <w:rStyle w:val="slostrany"/>
            <w:rFonts w:ascii="NouvelR" w:hAnsi="NouvelR" w:cs="Arial"/>
            <w:sz w:val="16"/>
          </w:rPr>
          <w:fldChar w:fldCharType="end"/>
        </w:r>
      </w:sdtContent>
    </w:sdt>
  </w:p>
  <w:p w14:paraId="3DCC900C" w14:textId="77777777" w:rsidR="00147B6D" w:rsidRPr="00AA1E7B" w:rsidRDefault="00147B6D">
    <w:pPr>
      <w:pStyle w:val="Pta"/>
      <w:rPr>
        <w:rFonts w:ascii="NouvelR" w:hAnsi="Nouvel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F8CA" w14:textId="77777777" w:rsidR="00317B55" w:rsidRPr="00AA1E7B" w:rsidRDefault="00AA1E7B" w:rsidP="00262C6B">
    <w:pPr>
      <w:pStyle w:val="Pta"/>
      <w:framePr w:w="391" w:wrap="none" w:vAnchor="text" w:hAnchor="page" w:x="10516" w:y="6"/>
      <w:rPr>
        <w:rStyle w:val="slostrany"/>
        <w:rFonts w:ascii="NouvelR" w:hAnsi="NouvelR" w:cs="Arial"/>
        <w:sz w:val="16"/>
        <w:szCs w:val="16"/>
      </w:rPr>
    </w:pPr>
    <w:r>
      <w:rPr>
        <w:rFonts w:ascii="NouvelR" w:hAnsi="NouvelR"/>
        <w:noProof/>
        <w:sz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7F053AB1" wp14:editId="06A99B0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0" name="MSIPCMb9e84c3f87f0f7ad38ec7024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531700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053AB1" id="_x0000_t202" coordsize="21600,21600" o:spt="202" path="m,l,21600r21600,l21600,xe">
              <v:stroke joinstyle="miter"/>
              <v:path gradientshapeok="t" o:connecttype="rect"/>
            </v:shapetype>
            <v:shape id="MSIPCMb9e84c3f87f0f7ad38ec7024" o:spid="_x0000_s1030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" o:allowincell="f" filled="f" stroked="f" strokeweight=".5pt">
              <v:textbox inset=",0,20pt,0">
                <w:txbxContent>
                  <w:p w14:paraId="67531700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4D7E6D" w:rsidRPr="00AA1E7B">
          <w:rPr>
            <w:rStyle w:val="slostrany"/>
            <w:rFonts w:ascii="NouvelR" w:hAnsi="NouvelR" w:cs="Arial"/>
            <w:sz w:val="16"/>
          </w:rPr>
          <w:fldChar w:fldCharType="begin"/>
        </w:r>
        <w:r w:rsidR="004D7E6D" w:rsidRPr="00AA1E7B">
          <w:rPr>
            <w:rStyle w:val="slostrany"/>
            <w:rFonts w:ascii="NouvelR" w:hAnsi="NouvelR" w:cs="Arial"/>
            <w:sz w:val="16"/>
          </w:rPr>
          <w:instrText xml:space="preserve"> PAGE </w:instrText>
        </w:r>
        <w:r w:rsidR="004D7E6D" w:rsidRPr="00AA1E7B">
          <w:rPr>
            <w:rStyle w:val="slostrany"/>
            <w:rFonts w:ascii="NouvelR" w:hAnsi="NouvelR" w:cs="Arial"/>
            <w:sz w:val="16"/>
          </w:rPr>
          <w:fldChar w:fldCharType="separate"/>
        </w:r>
        <w:r w:rsidR="004D7E6D" w:rsidRPr="00AA1E7B">
          <w:rPr>
            <w:rStyle w:val="slostrany"/>
            <w:rFonts w:ascii="NouvelR" w:hAnsi="NouvelR" w:cs="Arial"/>
            <w:sz w:val="16"/>
          </w:rPr>
          <w:t>1</w:t>
        </w:r>
        <w:r w:rsidR="004D7E6D" w:rsidRPr="00AA1E7B">
          <w:rPr>
            <w:rStyle w:val="slostrany"/>
            <w:rFonts w:ascii="NouvelR" w:hAnsi="NouvelR" w:cs="Arial"/>
            <w:sz w:val="16"/>
          </w:rPr>
          <w:fldChar w:fldCharType="end"/>
        </w:r>
        <w:r>
          <w:rPr>
            <w:rStyle w:val="slostrany"/>
            <w:rFonts w:ascii="NouvelR" w:hAnsi="NouvelR"/>
            <w:sz w:val="16"/>
          </w:rPr>
          <w:t xml:space="preserve"> / </w:t>
        </w:r>
        <w:r w:rsidR="004D7E6D" w:rsidRPr="00AA1E7B">
          <w:rPr>
            <w:rStyle w:val="slostrany"/>
            <w:rFonts w:ascii="NouvelR" w:hAnsi="NouvelR" w:cs="Arial"/>
            <w:sz w:val="16"/>
          </w:rPr>
          <w:fldChar w:fldCharType="begin"/>
        </w:r>
        <w:r w:rsidR="004D7E6D" w:rsidRPr="00AA1E7B">
          <w:rPr>
            <w:rStyle w:val="slostrany"/>
            <w:rFonts w:ascii="NouvelR" w:hAnsi="NouvelR" w:cs="Arial"/>
            <w:sz w:val="16"/>
          </w:rPr>
          <w:instrText xml:space="preserve"> NUMPAGES </w:instrText>
        </w:r>
        <w:r w:rsidR="004D7E6D" w:rsidRPr="00AA1E7B">
          <w:rPr>
            <w:rStyle w:val="slostrany"/>
            <w:rFonts w:ascii="NouvelR" w:hAnsi="NouvelR" w:cs="Arial"/>
            <w:sz w:val="16"/>
          </w:rPr>
          <w:fldChar w:fldCharType="separate"/>
        </w:r>
        <w:r w:rsidR="004D7E6D" w:rsidRPr="00AA1E7B">
          <w:rPr>
            <w:rStyle w:val="slostrany"/>
            <w:rFonts w:ascii="NouvelR" w:hAnsi="NouvelR" w:cs="Arial"/>
            <w:sz w:val="16"/>
          </w:rPr>
          <w:t>1</w:t>
        </w:r>
        <w:r w:rsidR="004D7E6D" w:rsidRPr="00AA1E7B">
          <w:rPr>
            <w:rStyle w:val="slostrany"/>
            <w:rFonts w:ascii="NouvelR" w:hAnsi="NouvelR" w:cs="Arial"/>
            <w:sz w:val="16"/>
          </w:rPr>
          <w:fldChar w:fldCharType="end"/>
        </w:r>
      </w:sdtContent>
    </w:sdt>
  </w:p>
  <w:p w14:paraId="672F3DF7" w14:textId="691EDD45" w:rsidR="00FF225C" w:rsidRPr="00AA1E7B" w:rsidRDefault="00FF225C" w:rsidP="00317B55">
    <w:pPr>
      <w:pStyle w:val="Pta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AE799" w14:textId="77777777" w:rsidR="0062037C" w:rsidRDefault="0062037C" w:rsidP="00E66B13">
      <w:r>
        <w:separator/>
      </w:r>
    </w:p>
  </w:footnote>
  <w:footnote w:type="continuationSeparator" w:id="0">
    <w:p w14:paraId="45CA222B" w14:textId="77777777" w:rsidR="0062037C" w:rsidRDefault="0062037C" w:rsidP="00E6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6F4D9" w14:textId="4DE79ECE" w:rsidR="00147B6D" w:rsidRDefault="00F41DB0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0D09F7" wp14:editId="1E0A2A6D">
          <wp:simplePos x="0" y="0"/>
          <wp:positionH relativeFrom="page">
            <wp:align>left</wp:align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14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71BC2" w14:textId="43C8B757" w:rsidR="00E66B13" w:rsidRDefault="002D1B78" w:rsidP="00547282">
    <w:pPr>
      <w:pStyle w:val="Hlavika"/>
      <w:spacing w:line="410" w:lineRule="exac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4CB402C" wp14:editId="39CD62A5">
          <wp:simplePos x="0" y="0"/>
          <wp:positionH relativeFrom="page">
            <wp:align>right</wp:align>
          </wp:positionH>
          <wp:positionV relativeFrom="paragraph">
            <wp:posOffset>-224790</wp:posOffset>
          </wp:positionV>
          <wp:extent cx="7560000" cy="10685647"/>
          <wp:effectExtent l="0" t="0" r="0" b="0"/>
          <wp:wrapNone/>
          <wp:docPr id="4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5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74C60A" wp14:editId="2DDE2A8D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D781D2" w14:textId="5C9619DD" w:rsidR="00547282" w:rsidRPr="00541DE3" w:rsidRDefault="00B5740D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  <w:r>
                            <w:rPr>
                              <w:rFonts w:ascii="NouvelR" w:hAnsi="NouvelR"/>
                              <w:b/>
                              <w:color w:val="000000" w:themeColor="text1"/>
                              <w:sz w:val="47"/>
                            </w:rPr>
                            <w:t>Tlačová</w:t>
                          </w:r>
                        </w:p>
                        <w:p w14:paraId="269C2EFB" w14:textId="789842A3" w:rsidR="00547282" w:rsidRDefault="00B5740D" w:rsidP="00541DE3">
                          <w:pPr>
                            <w:spacing w:line="480" w:lineRule="exact"/>
                            <w:rPr>
                              <w:rFonts w:ascii="NouvelR" w:hAnsi="NouvelR"/>
                              <w:b/>
                              <w:color w:val="000000" w:themeColor="text1"/>
                              <w:sz w:val="47"/>
                            </w:rPr>
                          </w:pPr>
                          <w:r>
                            <w:rPr>
                              <w:rFonts w:ascii="NouvelR" w:hAnsi="NouvelR"/>
                              <w:b/>
                              <w:color w:val="000000" w:themeColor="text1"/>
                              <w:sz w:val="47"/>
                            </w:rPr>
                            <w:t>s</w:t>
                          </w:r>
                          <w:r w:rsidR="008A41A6">
                            <w:rPr>
                              <w:rFonts w:ascii="NouvelR" w:hAnsi="NouvelR"/>
                              <w:b/>
                              <w:color w:val="000000" w:themeColor="text1"/>
                              <w:sz w:val="47"/>
                            </w:rPr>
                            <w:t>práva</w:t>
                          </w:r>
                        </w:p>
                        <w:p w14:paraId="7E6CC22B" w14:textId="77777777" w:rsidR="008A41A6" w:rsidRPr="00541DE3" w:rsidRDefault="008A41A6" w:rsidP="00541DE3">
                          <w:pPr>
                            <w:spacing w:line="480" w:lineRule="exac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4C60A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9" type="#_x0000_t202" style="position:absolute;margin-left:48.85pt;margin-top:43.05pt;width:340.15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" filled="f" stroked="f" strokeweight=".5pt">
              <v:textbox inset="0,0,0,0">
                <w:txbxContent>
                  <w:p w14:paraId="40D781D2" w14:textId="5C9619DD" w:rsidR="00547282" w:rsidRPr="00541DE3" w:rsidRDefault="00B5740D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  <w:r>
                      <w:rPr>
                        <w:rFonts w:ascii="NouvelR" w:hAnsi="NouvelR"/>
                        <w:b/>
                        <w:color w:val="000000" w:themeColor="text1"/>
                        <w:sz w:val="47"/>
                      </w:rPr>
                      <w:t>Tlačová</w:t>
                    </w:r>
                  </w:p>
                  <w:p w14:paraId="269C2EFB" w14:textId="789842A3" w:rsidR="00547282" w:rsidRDefault="00B5740D" w:rsidP="00541DE3">
                    <w:pPr>
                      <w:spacing w:line="480" w:lineRule="exact"/>
                      <w:rPr>
                        <w:rFonts w:ascii="NouvelR" w:hAnsi="NouvelR"/>
                        <w:b/>
                        <w:color w:val="000000" w:themeColor="text1"/>
                        <w:sz w:val="47"/>
                      </w:rPr>
                    </w:pPr>
                    <w:r>
                      <w:rPr>
                        <w:rFonts w:ascii="NouvelR" w:hAnsi="NouvelR"/>
                        <w:b/>
                        <w:color w:val="000000" w:themeColor="text1"/>
                        <w:sz w:val="47"/>
                      </w:rPr>
                      <w:t>s</w:t>
                    </w:r>
                    <w:r w:rsidR="008A41A6">
                      <w:rPr>
                        <w:rFonts w:ascii="NouvelR" w:hAnsi="NouvelR"/>
                        <w:b/>
                        <w:color w:val="000000" w:themeColor="text1"/>
                        <w:sz w:val="47"/>
                      </w:rPr>
                      <w:t>práva</w:t>
                    </w:r>
                  </w:p>
                  <w:p w14:paraId="7E6CC22B" w14:textId="77777777" w:rsidR="008A41A6" w:rsidRPr="00541DE3" w:rsidRDefault="008A41A6" w:rsidP="00541DE3">
                    <w:pPr>
                      <w:spacing w:line="480" w:lineRule="exact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565C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687"/>
    <w:multiLevelType w:val="hybridMultilevel"/>
    <w:tmpl w:val="45A2DDC6"/>
    <w:lvl w:ilvl="0" w:tplc="982087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7BF2"/>
    <w:multiLevelType w:val="hybridMultilevel"/>
    <w:tmpl w:val="A98AB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A5DD1"/>
    <w:multiLevelType w:val="hybridMultilevel"/>
    <w:tmpl w:val="C68EEF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B6040"/>
    <w:multiLevelType w:val="hybridMultilevel"/>
    <w:tmpl w:val="2786C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0E"/>
    <w:rsid w:val="00001BB7"/>
    <w:rsid w:val="000024F2"/>
    <w:rsid w:val="0000315A"/>
    <w:rsid w:val="000036D7"/>
    <w:rsid w:val="00006F6F"/>
    <w:rsid w:val="00007D6E"/>
    <w:rsid w:val="0001152E"/>
    <w:rsid w:val="00011623"/>
    <w:rsid w:val="00017264"/>
    <w:rsid w:val="00036B74"/>
    <w:rsid w:val="00040B92"/>
    <w:rsid w:val="00050549"/>
    <w:rsid w:val="00051F89"/>
    <w:rsid w:val="00052594"/>
    <w:rsid w:val="000545CB"/>
    <w:rsid w:val="00054C33"/>
    <w:rsid w:val="000611A9"/>
    <w:rsid w:val="00073E5D"/>
    <w:rsid w:val="000744DF"/>
    <w:rsid w:val="000765DC"/>
    <w:rsid w:val="00080511"/>
    <w:rsid w:val="0008099F"/>
    <w:rsid w:val="00095526"/>
    <w:rsid w:val="000971CE"/>
    <w:rsid w:val="000A50E4"/>
    <w:rsid w:val="000B5756"/>
    <w:rsid w:val="000B6077"/>
    <w:rsid w:val="000B6FE9"/>
    <w:rsid w:val="000C4B09"/>
    <w:rsid w:val="000C69D8"/>
    <w:rsid w:val="000D0724"/>
    <w:rsid w:val="000D4BF3"/>
    <w:rsid w:val="000D5AF9"/>
    <w:rsid w:val="000E59CD"/>
    <w:rsid w:val="000F0E37"/>
    <w:rsid w:val="000F3E03"/>
    <w:rsid w:val="00110575"/>
    <w:rsid w:val="0011334D"/>
    <w:rsid w:val="00115A8B"/>
    <w:rsid w:val="00124C7F"/>
    <w:rsid w:val="00125BFD"/>
    <w:rsid w:val="00126452"/>
    <w:rsid w:val="00141DF0"/>
    <w:rsid w:val="00147B6D"/>
    <w:rsid w:val="00150EED"/>
    <w:rsid w:val="00151C70"/>
    <w:rsid w:val="00155725"/>
    <w:rsid w:val="00155FC2"/>
    <w:rsid w:val="0016002B"/>
    <w:rsid w:val="001603FA"/>
    <w:rsid w:val="001630C7"/>
    <w:rsid w:val="001642BA"/>
    <w:rsid w:val="001723C2"/>
    <w:rsid w:val="00174198"/>
    <w:rsid w:val="001745A5"/>
    <w:rsid w:val="0017549A"/>
    <w:rsid w:val="00180FE2"/>
    <w:rsid w:val="00181F2A"/>
    <w:rsid w:val="00182B55"/>
    <w:rsid w:val="00187254"/>
    <w:rsid w:val="00195B98"/>
    <w:rsid w:val="001A006A"/>
    <w:rsid w:val="001A0786"/>
    <w:rsid w:val="001A1261"/>
    <w:rsid w:val="001A4029"/>
    <w:rsid w:val="001B16E9"/>
    <w:rsid w:val="001B260B"/>
    <w:rsid w:val="001B34AF"/>
    <w:rsid w:val="001C169E"/>
    <w:rsid w:val="001C2893"/>
    <w:rsid w:val="001C2E45"/>
    <w:rsid w:val="001C668F"/>
    <w:rsid w:val="001C70A7"/>
    <w:rsid w:val="001C78BB"/>
    <w:rsid w:val="001D7E55"/>
    <w:rsid w:val="001F6C11"/>
    <w:rsid w:val="001F72A2"/>
    <w:rsid w:val="002056D7"/>
    <w:rsid w:val="00205B09"/>
    <w:rsid w:val="00210FF3"/>
    <w:rsid w:val="0021197C"/>
    <w:rsid w:val="00216341"/>
    <w:rsid w:val="00217B5E"/>
    <w:rsid w:val="002258A8"/>
    <w:rsid w:val="00233E1C"/>
    <w:rsid w:val="00236D1D"/>
    <w:rsid w:val="00236D30"/>
    <w:rsid w:val="00240E82"/>
    <w:rsid w:val="002431E8"/>
    <w:rsid w:val="0024324A"/>
    <w:rsid w:val="002532F7"/>
    <w:rsid w:val="00255D96"/>
    <w:rsid w:val="002600C0"/>
    <w:rsid w:val="00261D98"/>
    <w:rsid w:val="00262017"/>
    <w:rsid w:val="00262C6B"/>
    <w:rsid w:val="00263370"/>
    <w:rsid w:val="00267F65"/>
    <w:rsid w:val="002706D9"/>
    <w:rsid w:val="002813CF"/>
    <w:rsid w:val="00281DB8"/>
    <w:rsid w:val="00282D83"/>
    <w:rsid w:val="00284161"/>
    <w:rsid w:val="00291356"/>
    <w:rsid w:val="0029243E"/>
    <w:rsid w:val="002A09C3"/>
    <w:rsid w:val="002A0A29"/>
    <w:rsid w:val="002A727C"/>
    <w:rsid w:val="002B0FDC"/>
    <w:rsid w:val="002C2B80"/>
    <w:rsid w:val="002C6951"/>
    <w:rsid w:val="002D163C"/>
    <w:rsid w:val="002D1B78"/>
    <w:rsid w:val="002D26C3"/>
    <w:rsid w:val="002D32B6"/>
    <w:rsid w:val="002E510E"/>
    <w:rsid w:val="002E5185"/>
    <w:rsid w:val="002E7C87"/>
    <w:rsid w:val="002E7F7C"/>
    <w:rsid w:val="002F260B"/>
    <w:rsid w:val="002F2EB5"/>
    <w:rsid w:val="002F33E2"/>
    <w:rsid w:val="002F4B5E"/>
    <w:rsid w:val="002F517D"/>
    <w:rsid w:val="00300FD5"/>
    <w:rsid w:val="00303B78"/>
    <w:rsid w:val="0031063C"/>
    <w:rsid w:val="003163CB"/>
    <w:rsid w:val="00316474"/>
    <w:rsid w:val="0031785D"/>
    <w:rsid w:val="00317B55"/>
    <w:rsid w:val="003274F6"/>
    <w:rsid w:val="0033270B"/>
    <w:rsid w:val="00336E07"/>
    <w:rsid w:val="003405B0"/>
    <w:rsid w:val="00342E9B"/>
    <w:rsid w:val="003452E3"/>
    <w:rsid w:val="00346F18"/>
    <w:rsid w:val="00352F40"/>
    <w:rsid w:val="00361B8C"/>
    <w:rsid w:val="00364BAA"/>
    <w:rsid w:val="00371649"/>
    <w:rsid w:val="00372D5D"/>
    <w:rsid w:val="00375461"/>
    <w:rsid w:val="00381134"/>
    <w:rsid w:val="00387B87"/>
    <w:rsid w:val="00390ABB"/>
    <w:rsid w:val="00395372"/>
    <w:rsid w:val="003A3206"/>
    <w:rsid w:val="003A3FF4"/>
    <w:rsid w:val="003B668A"/>
    <w:rsid w:val="003C1912"/>
    <w:rsid w:val="003C676E"/>
    <w:rsid w:val="003C7A0B"/>
    <w:rsid w:val="003D1C4F"/>
    <w:rsid w:val="003D2984"/>
    <w:rsid w:val="003F0B15"/>
    <w:rsid w:val="003F4624"/>
    <w:rsid w:val="003F512C"/>
    <w:rsid w:val="003F52CD"/>
    <w:rsid w:val="003F5AC4"/>
    <w:rsid w:val="004021F5"/>
    <w:rsid w:val="00402E2B"/>
    <w:rsid w:val="0040610D"/>
    <w:rsid w:val="004105D7"/>
    <w:rsid w:val="004147B7"/>
    <w:rsid w:val="004235DF"/>
    <w:rsid w:val="00423709"/>
    <w:rsid w:val="0043721C"/>
    <w:rsid w:val="004502A1"/>
    <w:rsid w:val="0045070E"/>
    <w:rsid w:val="0045111B"/>
    <w:rsid w:val="00452AB6"/>
    <w:rsid w:val="00452F5F"/>
    <w:rsid w:val="004563DB"/>
    <w:rsid w:val="004571A0"/>
    <w:rsid w:val="00457ED0"/>
    <w:rsid w:val="0046051A"/>
    <w:rsid w:val="00465215"/>
    <w:rsid w:val="0046787C"/>
    <w:rsid w:val="00467F7B"/>
    <w:rsid w:val="0047146C"/>
    <w:rsid w:val="0047398F"/>
    <w:rsid w:val="004750E2"/>
    <w:rsid w:val="004807A8"/>
    <w:rsid w:val="00480B77"/>
    <w:rsid w:val="00483601"/>
    <w:rsid w:val="00486FA5"/>
    <w:rsid w:val="00491077"/>
    <w:rsid w:val="0049200C"/>
    <w:rsid w:val="0049666E"/>
    <w:rsid w:val="004A1DAD"/>
    <w:rsid w:val="004A53B8"/>
    <w:rsid w:val="004C2B92"/>
    <w:rsid w:val="004C2D11"/>
    <w:rsid w:val="004C50B1"/>
    <w:rsid w:val="004C59A1"/>
    <w:rsid w:val="004D51C9"/>
    <w:rsid w:val="004D713E"/>
    <w:rsid w:val="004D7946"/>
    <w:rsid w:val="004D7E6D"/>
    <w:rsid w:val="004E35FB"/>
    <w:rsid w:val="004E55B2"/>
    <w:rsid w:val="004E5CFC"/>
    <w:rsid w:val="004F1015"/>
    <w:rsid w:val="004F3D3F"/>
    <w:rsid w:val="004F773E"/>
    <w:rsid w:val="005030F4"/>
    <w:rsid w:val="00505A3A"/>
    <w:rsid w:val="005073B2"/>
    <w:rsid w:val="00515BE1"/>
    <w:rsid w:val="00517321"/>
    <w:rsid w:val="0051766F"/>
    <w:rsid w:val="00520635"/>
    <w:rsid w:val="00521354"/>
    <w:rsid w:val="005223E0"/>
    <w:rsid w:val="00524FEE"/>
    <w:rsid w:val="00531BDE"/>
    <w:rsid w:val="0053408D"/>
    <w:rsid w:val="00541DE3"/>
    <w:rsid w:val="005422EC"/>
    <w:rsid w:val="00547282"/>
    <w:rsid w:val="00554BB6"/>
    <w:rsid w:val="005565CC"/>
    <w:rsid w:val="00564C35"/>
    <w:rsid w:val="00565B03"/>
    <w:rsid w:val="0056684F"/>
    <w:rsid w:val="00570CCC"/>
    <w:rsid w:val="00577DCF"/>
    <w:rsid w:val="00580DC1"/>
    <w:rsid w:val="0058786A"/>
    <w:rsid w:val="005940F1"/>
    <w:rsid w:val="005C5F7A"/>
    <w:rsid w:val="005C6D27"/>
    <w:rsid w:val="005D10E9"/>
    <w:rsid w:val="005D2973"/>
    <w:rsid w:val="005D5EEF"/>
    <w:rsid w:val="005D68F3"/>
    <w:rsid w:val="005D701B"/>
    <w:rsid w:val="005E495B"/>
    <w:rsid w:val="005F1626"/>
    <w:rsid w:val="005F34BF"/>
    <w:rsid w:val="00602046"/>
    <w:rsid w:val="00607CED"/>
    <w:rsid w:val="0061378C"/>
    <w:rsid w:val="0062037C"/>
    <w:rsid w:val="006222F8"/>
    <w:rsid w:val="00622D3A"/>
    <w:rsid w:val="0062449A"/>
    <w:rsid w:val="00627805"/>
    <w:rsid w:val="0063764C"/>
    <w:rsid w:val="00642548"/>
    <w:rsid w:val="00645E87"/>
    <w:rsid w:val="006664B7"/>
    <w:rsid w:val="006702CF"/>
    <w:rsid w:val="006710B8"/>
    <w:rsid w:val="00672317"/>
    <w:rsid w:val="00672DE1"/>
    <w:rsid w:val="006827EA"/>
    <w:rsid w:val="00683828"/>
    <w:rsid w:val="00686971"/>
    <w:rsid w:val="00686A02"/>
    <w:rsid w:val="00695AA3"/>
    <w:rsid w:val="00696410"/>
    <w:rsid w:val="006A1663"/>
    <w:rsid w:val="006A187E"/>
    <w:rsid w:val="006A5F75"/>
    <w:rsid w:val="006B1855"/>
    <w:rsid w:val="006B3299"/>
    <w:rsid w:val="006B4D29"/>
    <w:rsid w:val="006B6100"/>
    <w:rsid w:val="006C1202"/>
    <w:rsid w:val="006C1354"/>
    <w:rsid w:val="006C30B4"/>
    <w:rsid w:val="006C4E87"/>
    <w:rsid w:val="006C63AC"/>
    <w:rsid w:val="006D6003"/>
    <w:rsid w:val="006E046A"/>
    <w:rsid w:val="006E08EB"/>
    <w:rsid w:val="006E1585"/>
    <w:rsid w:val="006E4F7C"/>
    <w:rsid w:val="006F3550"/>
    <w:rsid w:val="006F6619"/>
    <w:rsid w:val="00710126"/>
    <w:rsid w:val="00712225"/>
    <w:rsid w:val="00714680"/>
    <w:rsid w:val="00714C9A"/>
    <w:rsid w:val="0071615A"/>
    <w:rsid w:val="0072190E"/>
    <w:rsid w:val="00726488"/>
    <w:rsid w:val="00733D26"/>
    <w:rsid w:val="00735C77"/>
    <w:rsid w:val="007410D8"/>
    <w:rsid w:val="00743971"/>
    <w:rsid w:val="00744CCB"/>
    <w:rsid w:val="00744E28"/>
    <w:rsid w:val="00747456"/>
    <w:rsid w:val="0075149B"/>
    <w:rsid w:val="00751E54"/>
    <w:rsid w:val="007541EF"/>
    <w:rsid w:val="0075630F"/>
    <w:rsid w:val="00756A72"/>
    <w:rsid w:val="00763B66"/>
    <w:rsid w:val="00766A6B"/>
    <w:rsid w:val="00771727"/>
    <w:rsid w:val="00780F4C"/>
    <w:rsid w:val="00781F66"/>
    <w:rsid w:val="00782BC1"/>
    <w:rsid w:val="0078732B"/>
    <w:rsid w:val="00787876"/>
    <w:rsid w:val="00787D2E"/>
    <w:rsid w:val="00793B00"/>
    <w:rsid w:val="00797F56"/>
    <w:rsid w:val="007A06C0"/>
    <w:rsid w:val="007B22DE"/>
    <w:rsid w:val="007C0C2E"/>
    <w:rsid w:val="007C1B2F"/>
    <w:rsid w:val="007C503A"/>
    <w:rsid w:val="007C5515"/>
    <w:rsid w:val="007C6727"/>
    <w:rsid w:val="007C6E24"/>
    <w:rsid w:val="007D122B"/>
    <w:rsid w:val="007D1F5B"/>
    <w:rsid w:val="007D3173"/>
    <w:rsid w:val="007E0D4D"/>
    <w:rsid w:val="007E39DA"/>
    <w:rsid w:val="007E6270"/>
    <w:rsid w:val="007E7307"/>
    <w:rsid w:val="007F20D4"/>
    <w:rsid w:val="007F2FEF"/>
    <w:rsid w:val="007F4D47"/>
    <w:rsid w:val="007F720D"/>
    <w:rsid w:val="00800B82"/>
    <w:rsid w:val="00803559"/>
    <w:rsid w:val="008035E3"/>
    <w:rsid w:val="008077FE"/>
    <w:rsid w:val="00815CE5"/>
    <w:rsid w:val="00827441"/>
    <w:rsid w:val="0082790D"/>
    <w:rsid w:val="008338D5"/>
    <w:rsid w:val="00835BAE"/>
    <w:rsid w:val="00837EEF"/>
    <w:rsid w:val="00841697"/>
    <w:rsid w:val="00842922"/>
    <w:rsid w:val="00844E9A"/>
    <w:rsid w:val="00850FA1"/>
    <w:rsid w:val="00855091"/>
    <w:rsid w:val="00863A15"/>
    <w:rsid w:val="00874FA9"/>
    <w:rsid w:val="00881396"/>
    <w:rsid w:val="00883011"/>
    <w:rsid w:val="008832D0"/>
    <w:rsid w:val="00887974"/>
    <w:rsid w:val="00895996"/>
    <w:rsid w:val="00896FC0"/>
    <w:rsid w:val="008A41A6"/>
    <w:rsid w:val="008A4260"/>
    <w:rsid w:val="008C49BC"/>
    <w:rsid w:val="008C5227"/>
    <w:rsid w:val="008C54AB"/>
    <w:rsid w:val="008C76AA"/>
    <w:rsid w:val="008D0797"/>
    <w:rsid w:val="008E30E2"/>
    <w:rsid w:val="008E3D0A"/>
    <w:rsid w:val="008F2460"/>
    <w:rsid w:val="008F4B92"/>
    <w:rsid w:val="008F6366"/>
    <w:rsid w:val="00900E37"/>
    <w:rsid w:val="00903144"/>
    <w:rsid w:val="00915F23"/>
    <w:rsid w:val="00927DBD"/>
    <w:rsid w:val="00934649"/>
    <w:rsid w:val="00934FBA"/>
    <w:rsid w:val="009400C1"/>
    <w:rsid w:val="00943D0E"/>
    <w:rsid w:val="009507AF"/>
    <w:rsid w:val="0095146C"/>
    <w:rsid w:val="00957622"/>
    <w:rsid w:val="00957DFC"/>
    <w:rsid w:val="00960736"/>
    <w:rsid w:val="0096162C"/>
    <w:rsid w:val="0096498A"/>
    <w:rsid w:val="0096640E"/>
    <w:rsid w:val="009672AF"/>
    <w:rsid w:val="00967FA8"/>
    <w:rsid w:val="00971B6D"/>
    <w:rsid w:val="00985FF0"/>
    <w:rsid w:val="00987F13"/>
    <w:rsid w:val="00997753"/>
    <w:rsid w:val="009A0E1E"/>
    <w:rsid w:val="009A19D9"/>
    <w:rsid w:val="009A4696"/>
    <w:rsid w:val="009B0D6B"/>
    <w:rsid w:val="009B28EC"/>
    <w:rsid w:val="009B3746"/>
    <w:rsid w:val="009B5080"/>
    <w:rsid w:val="009C10F5"/>
    <w:rsid w:val="009D349D"/>
    <w:rsid w:val="009D563F"/>
    <w:rsid w:val="009E5626"/>
    <w:rsid w:val="009E7789"/>
    <w:rsid w:val="009F108B"/>
    <w:rsid w:val="009F1277"/>
    <w:rsid w:val="009F158A"/>
    <w:rsid w:val="009F3F5A"/>
    <w:rsid w:val="00A0238D"/>
    <w:rsid w:val="00A02C96"/>
    <w:rsid w:val="00A04200"/>
    <w:rsid w:val="00A061B4"/>
    <w:rsid w:val="00A0716B"/>
    <w:rsid w:val="00A07FEB"/>
    <w:rsid w:val="00A13D01"/>
    <w:rsid w:val="00A15BAF"/>
    <w:rsid w:val="00A16A97"/>
    <w:rsid w:val="00A17DF4"/>
    <w:rsid w:val="00A21B70"/>
    <w:rsid w:val="00A21D72"/>
    <w:rsid w:val="00A23E34"/>
    <w:rsid w:val="00A26E98"/>
    <w:rsid w:val="00A2747F"/>
    <w:rsid w:val="00A3336E"/>
    <w:rsid w:val="00A45742"/>
    <w:rsid w:val="00A522B5"/>
    <w:rsid w:val="00A52CEF"/>
    <w:rsid w:val="00A53021"/>
    <w:rsid w:val="00A540E4"/>
    <w:rsid w:val="00A54DA5"/>
    <w:rsid w:val="00A705B2"/>
    <w:rsid w:val="00A713B2"/>
    <w:rsid w:val="00A73569"/>
    <w:rsid w:val="00A7778A"/>
    <w:rsid w:val="00A823A0"/>
    <w:rsid w:val="00A92CDC"/>
    <w:rsid w:val="00AA1E7B"/>
    <w:rsid w:val="00AA22C0"/>
    <w:rsid w:val="00AA28DA"/>
    <w:rsid w:val="00AC12B7"/>
    <w:rsid w:val="00AC5727"/>
    <w:rsid w:val="00AD0AFA"/>
    <w:rsid w:val="00AE193A"/>
    <w:rsid w:val="00AE5E0C"/>
    <w:rsid w:val="00B002C5"/>
    <w:rsid w:val="00B007FB"/>
    <w:rsid w:val="00B01829"/>
    <w:rsid w:val="00B10E9A"/>
    <w:rsid w:val="00B1305F"/>
    <w:rsid w:val="00B1610A"/>
    <w:rsid w:val="00B207F2"/>
    <w:rsid w:val="00B220C6"/>
    <w:rsid w:val="00B22AEC"/>
    <w:rsid w:val="00B24B01"/>
    <w:rsid w:val="00B26390"/>
    <w:rsid w:val="00B36298"/>
    <w:rsid w:val="00B47798"/>
    <w:rsid w:val="00B50BA7"/>
    <w:rsid w:val="00B55F66"/>
    <w:rsid w:val="00B564AE"/>
    <w:rsid w:val="00B5740D"/>
    <w:rsid w:val="00B62273"/>
    <w:rsid w:val="00B65434"/>
    <w:rsid w:val="00B665BA"/>
    <w:rsid w:val="00B66C5A"/>
    <w:rsid w:val="00B66F25"/>
    <w:rsid w:val="00B73F5A"/>
    <w:rsid w:val="00B84631"/>
    <w:rsid w:val="00B85B96"/>
    <w:rsid w:val="00B949A0"/>
    <w:rsid w:val="00B95305"/>
    <w:rsid w:val="00BA5E93"/>
    <w:rsid w:val="00BA5EFC"/>
    <w:rsid w:val="00BB04F6"/>
    <w:rsid w:val="00BB3A48"/>
    <w:rsid w:val="00BB5DC5"/>
    <w:rsid w:val="00BB76EF"/>
    <w:rsid w:val="00BC71F9"/>
    <w:rsid w:val="00BC7B5E"/>
    <w:rsid w:val="00BD41DE"/>
    <w:rsid w:val="00BE17F3"/>
    <w:rsid w:val="00BE5727"/>
    <w:rsid w:val="00C109C7"/>
    <w:rsid w:val="00C12DCC"/>
    <w:rsid w:val="00C12DD2"/>
    <w:rsid w:val="00C3114D"/>
    <w:rsid w:val="00C32577"/>
    <w:rsid w:val="00C36C44"/>
    <w:rsid w:val="00C37CF6"/>
    <w:rsid w:val="00C5350B"/>
    <w:rsid w:val="00C55A4E"/>
    <w:rsid w:val="00C56DD2"/>
    <w:rsid w:val="00C574F5"/>
    <w:rsid w:val="00C621D1"/>
    <w:rsid w:val="00C65319"/>
    <w:rsid w:val="00C6565C"/>
    <w:rsid w:val="00C73B05"/>
    <w:rsid w:val="00C75558"/>
    <w:rsid w:val="00C84553"/>
    <w:rsid w:val="00C85765"/>
    <w:rsid w:val="00CB49EF"/>
    <w:rsid w:val="00CB4E3E"/>
    <w:rsid w:val="00CB6D46"/>
    <w:rsid w:val="00CC708A"/>
    <w:rsid w:val="00CD00BA"/>
    <w:rsid w:val="00CD1CDB"/>
    <w:rsid w:val="00CD7B9D"/>
    <w:rsid w:val="00CE51C4"/>
    <w:rsid w:val="00CF27B3"/>
    <w:rsid w:val="00CF4BC4"/>
    <w:rsid w:val="00D135DD"/>
    <w:rsid w:val="00D2149B"/>
    <w:rsid w:val="00D21D65"/>
    <w:rsid w:val="00D22DC6"/>
    <w:rsid w:val="00D329C2"/>
    <w:rsid w:val="00D34C1C"/>
    <w:rsid w:val="00D377BB"/>
    <w:rsid w:val="00D42752"/>
    <w:rsid w:val="00D46865"/>
    <w:rsid w:val="00D5113D"/>
    <w:rsid w:val="00D572D2"/>
    <w:rsid w:val="00D652EC"/>
    <w:rsid w:val="00D719CD"/>
    <w:rsid w:val="00D826C9"/>
    <w:rsid w:val="00D83DCC"/>
    <w:rsid w:val="00D84D24"/>
    <w:rsid w:val="00D9330E"/>
    <w:rsid w:val="00DA21E9"/>
    <w:rsid w:val="00DA42A8"/>
    <w:rsid w:val="00DA672B"/>
    <w:rsid w:val="00DA6EA7"/>
    <w:rsid w:val="00DB0252"/>
    <w:rsid w:val="00DB154B"/>
    <w:rsid w:val="00DB3992"/>
    <w:rsid w:val="00DC6CA4"/>
    <w:rsid w:val="00DD19DB"/>
    <w:rsid w:val="00DD247B"/>
    <w:rsid w:val="00DE175F"/>
    <w:rsid w:val="00DE6820"/>
    <w:rsid w:val="00DE7D31"/>
    <w:rsid w:val="00DF12C6"/>
    <w:rsid w:val="00E010E3"/>
    <w:rsid w:val="00E014EB"/>
    <w:rsid w:val="00E05EA9"/>
    <w:rsid w:val="00E11CA3"/>
    <w:rsid w:val="00E1544B"/>
    <w:rsid w:val="00E204A9"/>
    <w:rsid w:val="00E205C0"/>
    <w:rsid w:val="00E20F54"/>
    <w:rsid w:val="00E2467B"/>
    <w:rsid w:val="00E2505A"/>
    <w:rsid w:val="00E27274"/>
    <w:rsid w:val="00E30A40"/>
    <w:rsid w:val="00E31EFF"/>
    <w:rsid w:val="00E42CC3"/>
    <w:rsid w:val="00E44F34"/>
    <w:rsid w:val="00E462C2"/>
    <w:rsid w:val="00E4652A"/>
    <w:rsid w:val="00E47163"/>
    <w:rsid w:val="00E556AC"/>
    <w:rsid w:val="00E60E47"/>
    <w:rsid w:val="00E66B13"/>
    <w:rsid w:val="00E70775"/>
    <w:rsid w:val="00E73D94"/>
    <w:rsid w:val="00E760CE"/>
    <w:rsid w:val="00E87BB0"/>
    <w:rsid w:val="00E909C0"/>
    <w:rsid w:val="00E9283E"/>
    <w:rsid w:val="00EA4287"/>
    <w:rsid w:val="00EA4458"/>
    <w:rsid w:val="00EA7CC3"/>
    <w:rsid w:val="00EB43F8"/>
    <w:rsid w:val="00EC04CB"/>
    <w:rsid w:val="00EC7C94"/>
    <w:rsid w:val="00ED1EF3"/>
    <w:rsid w:val="00ED2351"/>
    <w:rsid w:val="00ED299A"/>
    <w:rsid w:val="00ED2E59"/>
    <w:rsid w:val="00ED64CB"/>
    <w:rsid w:val="00ED6C36"/>
    <w:rsid w:val="00ED6C48"/>
    <w:rsid w:val="00EE1316"/>
    <w:rsid w:val="00EE6BA5"/>
    <w:rsid w:val="00EF2B59"/>
    <w:rsid w:val="00EF5CA2"/>
    <w:rsid w:val="00F02843"/>
    <w:rsid w:val="00F05CCE"/>
    <w:rsid w:val="00F10AE7"/>
    <w:rsid w:val="00F12307"/>
    <w:rsid w:val="00F13B97"/>
    <w:rsid w:val="00F158ED"/>
    <w:rsid w:val="00F16089"/>
    <w:rsid w:val="00F22186"/>
    <w:rsid w:val="00F24BD7"/>
    <w:rsid w:val="00F37FB2"/>
    <w:rsid w:val="00F41DB0"/>
    <w:rsid w:val="00F44358"/>
    <w:rsid w:val="00F454CA"/>
    <w:rsid w:val="00F478FC"/>
    <w:rsid w:val="00F5098E"/>
    <w:rsid w:val="00F52E5D"/>
    <w:rsid w:val="00F56C14"/>
    <w:rsid w:val="00F61F05"/>
    <w:rsid w:val="00F64303"/>
    <w:rsid w:val="00F70602"/>
    <w:rsid w:val="00F71631"/>
    <w:rsid w:val="00F75D73"/>
    <w:rsid w:val="00F769B3"/>
    <w:rsid w:val="00F8634E"/>
    <w:rsid w:val="00F94D15"/>
    <w:rsid w:val="00FA3222"/>
    <w:rsid w:val="00FA53B9"/>
    <w:rsid w:val="00FA5C1D"/>
    <w:rsid w:val="00FA7475"/>
    <w:rsid w:val="00FB1CBA"/>
    <w:rsid w:val="00FB33FA"/>
    <w:rsid w:val="00FB6922"/>
    <w:rsid w:val="00FB750F"/>
    <w:rsid w:val="00FC1784"/>
    <w:rsid w:val="00FC28C1"/>
    <w:rsid w:val="00FD24E9"/>
    <w:rsid w:val="00FE3FA0"/>
    <w:rsid w:val="00FE561E"/>
    <w:rsid w:val="00FE6C5C"/>
    <w:rsid w:val="00FE781A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CE68C"/>
  <w14:defaultImageDpi w14:val="32767"/>
  <w15:chartTrackingRefBased/>
  <w15:docId w15:val="{02C54785-1D40-4671-B27A-B03EE44A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82D8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82D8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82D8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03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3F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D68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68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68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68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68F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49666E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SSRELEASECONTACTTEXT">
    <w:name w:val="PRESS RELEASE CONTACT TEXT"/>
    <w:next w:val="Normlny"/>
    <w:qFormat/>
    <w:rsid w:val="00195B98"/>
    <w:rPr>
      <w:rFonts w:ascii="Arial Narrow" w:hAnsi="Arial Narrow"/>
      <w:color w:val="000000" w:themeColor="text1"/>
      <w:spacing w:val="11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obadalova@renault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.obadalova@renault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ie\AppData\Local\Microsoft\Windows\INetCache\Content.Outlook\36HX61U5\R_RENAULT_PRESS_PR_A4_NOUVELR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AEBE-F15E-49AA-A5D9-A35DF5EC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R_RENAULT_PRESS_PR_A4_NOUVELR_v21.1</Template>
  <TotalTime>3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Terezia Huljaková</dc:creator>
  <cp:keywords/>
  <dc:description/>
  <cp:lastModifiedBy>OBADALOVA Ivana</cp:lastModifiedBy>
  <cp:revision>2</cp:revision>
  <cp:lastPrinted>2021-09-14T12:08:00Z</cp:lastPrinted>
  <dcterms:created xsi:type="dcterms:W3CDTF">2021-09-30T11:27:00Z</dcterms:created>
  <dcterms:modified xsi:type="dcterms:W3CDTF">2021-09-30T11:27:00Z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2021-09-30T11:26:58Z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5a68e98a-6d6f-483b-9071-a0d6c9e1afc1</vt:lpwstr>
  </property>
  <property fmtid="{D5CDD505-2E9C-101B-9397-08002B2CF9AE}" pid="8" name="MSIP_Label_fd1c0902-ed92-4fed-896d-2e7725de02d4_ContentBits">
    <vt:lpwstr>2</vt:lpwstr>
  </property>
</Properties>
</file>