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7A56" w14:textId="2F30EA48" w:rsidR="009F1277" w:rsidRPr="00B56270" w:rsidRDefault="005D701B" w:rsidP="002D3B11">
      <w:pPr>
        <w:pStyle w:val="Maintitle"/>
        <w:ind w:right="-347"/>
        <w:jc w:val="center"/>
        <w:rPr>
          <w:rFonts w:ascii="NouvelR" w:hAnsi="NouvelR"/>
          <w:noProof/>
          <w:sz w:val="40"/>
          <w:szCs w:val="40"/>
          <w:lang w:val="sk-SK"/>
        </w:rPr>
      </w:pPr>
      <w:bookmarkStart w:id="0" w:name="_Hlk76720567"/>
      <w:bookmarkEnd w:id="0"/>
      <w:r w:rsidRPr="00B56270">
        <w:rPr>
          <w:rFonts w:ascii="NouvelR" w:hAnsi="NouvelR"/>
          <w:noProof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2B7FADB" wp14:editId="378FAEEF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32569" w14:textId="271B12A8" w:rsidR="005D701B" w:rsidRPr="00AA1E7B" w:rsidRDefault="00274FB8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6614E1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7</w:t>
                            </w:r>
                            <w:r w:rsidR="00D2476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/0</w:t>
                            </w:r>
                            <w: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9</w:t>
                            </w:r>
                            <w:r w:rsidR="00D24768"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7FAD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50832569" w14:textId="271B12A8" w:rsidR="005D701B" w:rsidRPr="00AA1E7B" w:rsidRDefault="00274FB8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0</w:t>
                      </w:r>
                      <w:r w:rsidR="006614E1">
                        <w:rPr>
                          <w:rFonts w:ascii="NouvelR" w:hAnsi="NouvelR" w:cs="Arial"/>
                          <w:sz w:val="22"/>
                          <w:szCs w:val="22"/>
                        </w:rPr>
                        <w:t>7</w:t>
                      </w:r>
                      <w:r w:rsidR="00D24768">
                        <w:rPr>
                          <w:rFonts w:ascii="NouvelR" w:hAnsi="NouvelR" w:cs="Arial"/>
                          <w:sz w:val="22"/>
                          <w:szCs w:val="22"/>
                        </w:rPr>
                        <w:t>/0</w:t>
                      </w:r>
                      <w:r>
                        <w:rPr>
                          <w:rFonts w:ascii="NouvelR" w:hAnsi="NouvelR" w:cs="Arial"/>
                          <w:sz w:val="22"/>
                          <w:szCs w:val="22"/>
                        </w:rPr>
                        <w:t>9</w:t>
                      </w:r>
                      <w:r w:rsidR="00D24768">
                        <w:rPr>
                          <w:rFonts w:ascii="NouvelR" w:hAnsi="NouvelR" w:cs="Arial"/>
                          <w:sz w:val="22"/>
                          <w:szCs w:val="22"/>
                        </w:rPr>
                        <w:t>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4FB8" w:rsidRPr="00B56270">
        <w:rPr>
          <w:rFonts w:ascii="NouvelR" w:hAnsi="NouvelR"/>
          <w:noProof/>
          <w:sz w:val="40"/>
          <w:szCs w:val="40"/>
          <w:lang w:val="sk-SK"/>
        </w:rPr>
        <w:t>PR</w:t>
      </w:r>
      <w:r w:rsidR="006614E1">
        <w:rPr>
          <w:rFonts w:ascii="NouvelR" w:hAnsi="NouvelR"/>
          <w:noProof/>
          <w:sz w:val="40"/>
          <w:szCs w:val="40"/>
          <w:lang w:val="sk-SK"/>
        </w:rPr>
        <w:t>ototyp renault 5 sa stretáva so svojím súrodencom na autosalóne v mníchove</w:t>
      </w:r>
    </w:p>
    <w:p w14:paraId="3DA0C831" w14:textId="36713715" w:rsidR="005F7C21" w:rsidRDefault="005F7C21" w:rsidP="006B36EA">
      <w:pPr>
        <w:pStyle w:val="Currenttext"/>
        <w:jc w:val="both"/>
        <w:rPr>
          <w:rFonts w:ascii="NouvelR" w:hAnsi="NouvelR"/>
          <w:b/>
          <w:bCs/>
          <w:sz w:val="24"/>
          <w:szCs w:val="24"/>
          <w:lang w:val="sk-SK"/>
        </w:rPr>
      </w:pPr>
    </w:p>
    <w:p w14:paraId="305AEBEF" w14:textId="77777777" w:rsidR="005F7C21" w:rsidRDefault="005F7C21" w:rsidP="006B36EA">
      <w:pPr>
        <w:pStyle w:val="Currenttext"/>
        <w:jc w:val="both"/>
        <w:rPr>
          <w:rFonts w:ascii="NouvelR" w:hAnsi="NouvelR"/>
          <w:b/>
          <w:bCs/>
          <w:sz w:val="24"/>
          <w:szCs w:val="24"/>
          <w:lang w:val="sk-SK"/>
        </w:rPr>
      </w:pPr>
    </w:p>
    <w:p w14:paraId="6F179178" w14:textId="3633624D" w:rsidR="005F7C21" w:rsidRDefault="006614E1" w:rsidP="005F7C21">
      <w:pPr>
        <w:pStyle w:val="Currenttext"/>
        <w:jc w:val="both"/>
        <w:rPr>
          <w:rFonts w:ascii="NouvelR" w:hAnsi="NouvelR"/>
          <w:b/>
          <w:bCs/>
          <w:sz w:val="24"/>
          <w:szCs w:val="24"/>
          <w:lang w:val="sk-SK"/>
        </w:rPr>
      </w:pPr>
      <w:r>
        <w:rPr>
          <w:rFonts w:ascii="NouvelR" w:hAnsi="NouvelR"/>
          <w:b/>
          <w:bCs/>
          <w:sz w:val="24"/>
          <w:szCs w:val="24"/>
          <w:lang w:val="sk-SK"/>
        </w:rPr>
        <w:t xml:space="preserve">Ikonický Renault </w:t>
      </w:r>
      <w:r w:rsidR="00F6539D">
        <w:rPr>
          <w:rFonts w:ascii="NouvelR" w:hAnsi="NouvelR"/>
          <w:b/>
          <w:bCs/>
          <w:sz w:val="24"/>
          <w:szCs w:val="24"/>
          <w:lang w:val="sk-SK"/>
        </w:rPr>
        <w:t xml:space="preserve">5 oslavuje 50. výročie. </w:t>
      </w:r>
      <w:r w:rsidR="006C3E4E">
        <w:rPr>
          <w:rFonts w:ascii="NouvelR" w:hAnsi="NouvelR"/>
          <w:b/>
          <w:bCs/>
          <w:sz w:val="24"/>
          <w:szCs w:val="24"/>
          <w:lang w:val="sk-SK"/>
        </w:rPr>
        <w:t>Svieži päťdesiatnik</w:t>
      </w:r>
      <w:r w:rsidR="00FF7E5A">
        <w:rPr>
          <w:rFonts w:ascii="NouvelR" w:hAnsi="NouvelR"/>
          <w:b/>
          <w:bCs/>
          <w:sz w:val="24"/>
          <w:szCs w:val="24"/>
          <w:lang w:val="sk-SK"/>
        </w:rPr>
        <w:t xml:space="preserve"> </w:t>
      </w:r>
      <w:r w:rsidR="006049BD">
        <w:rPr>
          <w:rFonts w:ascii="NouvelR" w:hAnsi="NouvelR"/>
          <w:b/>
          <w:bCs/>
          <w:sz w:val="24"/>
          <w:szCs w:val="24"/>
          <w:lang w:val="sk-SK"/>
        </w:rPr>
        <w:t>má slušného nástupcu</w:t>
      </w:r>
      <w:r w:rsidR="00AD4360">
        <w:rPr>
          <w:rFonts w:ascii="NouvelR" w:hAnsi="NouvelR"/>
          <w:b/>
          <w:bCs/>
          <w:sz w:val="24"/>
          <w:szCs w:val="24"/>
          <w:lang w:val="sk-SK"/>
        </w:rPr>
        <w:t xml:space="preserve"> v podobe</w:t>
      </w:r>
      <w:r w:rsidR="006049BD">
        <w:rPr>
          <w:rFonts w:ascii="NouvelR" w:hAnsi="NouvelR"/>
          <w:b/>
          <w:bCs/>
          <w:sz w:val="24"/>
          <w:szCs w:val="24"/>
          <w:lang w:val="sk-SK"/>
        </w:rPr>
        <w:t xml:space="preserve"> </w:t>
      </w:r>
      <w:r w:rsidR="000950E3">
        <w:rPr>
          <w:rFonts w:ascii="NouvelR" w:hAnsi="NouvelR"/>
          <w:b/>
          <w:bCs/>
          <w:sz w:val="24"/>
          <w:szCs w:val="24"/>
          <w:lang w:val="sk-SK"/>
        </w:rPr>
        <w:t xml:space="preserve">Prototypu </w:t>
      </w:r>
      <w:r w:rsidR="006049BD">
        <w:rPr>
          <w:rFonts w:ascii="NouvelR" w:hAnsi="NouvelR"/>
          <w:b/>
          <w:bCs/>
          <w:sz w:val="24"/>
          <w:szCs w:val="24"/>
          <w:lang w:val="sk-SK"/>
        </w:rPr>
        <w:t>Renault 5</w:t>
      </w:r>
      <w:r w:rsidR="00AD4360">
        <w:rPr>
          <w:rFonts w:ascii="NouvelR" w:hAnsi="NouvelR"/>
          <w:b/>
          <w:bCs/>
          <w:sz w:val="24"/>
          <w:szCs w:val="24"/>
          <w:lang w:val="sk-SK"/>
        </w:rPr>
        <w:t xml:space="preserve"> a v budúcom roku vznikne sériový model.</w:t>
      </w:r>
    </w:p>
    <w:p w14:paraId="5AB888D3" w14:textId="77777777" w:rsidR="005F7C21" w:rsidRDefault="005F7C21" w:rsidP="005F7C21">
      <w:pPr>
        <w:pStyle w:val="Currenttext"/>
        <w:jc w:val="both"/>
        <w:rPr>
          <w:rFonts w:ascii="NouvelR" w:hAnsi="NouvelR"/>
          <w:b/>
          <w:bCs/>
          <w:sz w:val="24"/>
          <w:szCs w:val="24"/>
          <w:lang w:val="sk-SK"/>
        </w:rPr>
      </w:pPr>
    </w:p>
    <w:p w14:paraId="034FE9DE" w14:textId="52FBEE2D" w:rsidR="005C0CB9" w:rsidRPr="005F7C21" w:rsidRDefault="005C0CB9" w:rsidP="005F7C21">
      <w:pPr>
        <w:pStyle w:val="Currenttext"/>
        <w:jc w:val="both"/>
        <w:rPr>
          <w:rFonts w:ascii="NouvelR" w:hAnsi="NouvelR"/>
          <w:b/>
          <w:bCs/>
          <w:sz w:val="24"/>
          <w:szCs w:val="24"/>
          <w:lang w:val="sk-SK"/>
        </w:rPr>
      </w:pPr>
    </w:p>
    <w:p w14:paraId="45CA76A9" w14:textId="5FAAEAA9" w:rsidR="005A2C1D" w:rsidRPr="005A2C1D" w:rsidRDefault="005A2C1D" w:rsidP="005A2C1D">
      <w:pPr>
        <w:jc w:val="both"/>
        <w:rPr>
          <w:rFonts w:ascii="NouvelR" w:hAnsi="NouvelR"/>
          <w:noProof/>
          <w:sz w:val="20"/>
          <w:szCs w:val="20"/>
          <w:lang w:val="sk-SK"/>
        </w:rPr>
      </w:pPr>
      <w:r w:rsidRPr="005A2C1D">
        <w:rPr>
          <w:rFonts w:ascii="NouvelR" w:hAnsi="NouvelR"/>
          <w:noProof/>
          <w:sz w:val="20"/>
          <w:szCs w:val="20"/>
          <w:lang w:val="sk-SK"/>
        </w:rPr>
        <w:t xml:space="preserve">Duša značky sa </w:t>
      </w:r>
      <w:r w:rsidR="00456CA8">
        <w:rPr>
          <w:rFonts w:ascii="NouvelR" w:hAnsi="NouvelR"/>
          <w:noProof/>
          <w:sz w:val="20"/>
          <w:szCs w:val="20"/>
          <w:lang w:val="sk-SK"/>
        </w:rPr>
        <w:t>z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rodí z jej dedičstva. Aby značka vzdala hold takémuto dedičstvu a znovu oživila ducha </w:t>
      </w:r>
      <w:r w:rsidR="00F77572">
        <w:rPr>
          <w:rFonts w:ascii="NouvelR" w:hAnsi="NouvelR"/>
          <w:noProof/>
          <w:sz w:val="20"/>
          <w:szCs w:val="20"/>
          <w:lang w:val="sk-SK"/>
        </w:rPr>
        <w:t xml:space="preserve">minulosti 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musí zostať verná svojmu pôvodu a hľadať inšpiráciu vo svojom vnútri. To je úloha, ktorá padla na </w:t>
      </w:r>
      <w:r w:rsidR="00F7485B">
        <w:rPr>
          <w:rFonts w:ascii="NouvelR" w:hAnsi="NouvelR"/>
          <w:noProof/>
          <w:sz w:val="20"/>
          <w:szCs w:val="20"/>
          <w:lang w:val="sk-SK"/>
        </w:rPr>
        <w:t>P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rototyp Renault 5. Ukáže, ako je Renault </w:t>
      </w:r>
      <w:r w:rsidR="00A35FF5">
        <w:rPr>
          <w:rFonts w:ascii="NouvelR" w:hAnsi="NouvelR"/>
          <w:noProof/>
          <w:sz w:val="20"/>
          <w:szCs w:val="20"/>
          <w:lang w:val="sk-SK"/>
        </w:rPr>
        <w:t>pripravený na výrobu široko dostupných elektromobilov v Európe.</w:t>
      </w:r>
      <w:r w:rsidR="00940DB0">
        <w:rPr>
          <w:rFonts w:ascii="NouvelR" w:hAnsi="NouvelR"/>
          <w:noProof/>
          <w:sz w:val="20"/>
          <w:szCs w:val="20"/>
          <w:lang w:val="sk-SK"/>
        </w:rPr>
        <w:t xml:space="preserve"> </w:t>
      </w:r>
      <w:r w:rsidR="008909E5">
        <w:rPr>
          <w:rFonts w:ascii="NouvelR" w:hAnsi="NouvelR"/>
          <w:noProof/>
          <w:sz w:val="20"/>
          <w:szCs w:val="20"/>
          <w:lang w:val="sk-SK"/>
        </w:rPr>
        <w:t xml:space="preserve">Moderné na pohľad, populárne a základné </w:t>
      </w:r>
      <w:r w:rsidR="009F1929">
        <w:rPr>
          <w:rFonts w:ascii="NouvelR" w:hAnsi="NouvelR"/>
          <w:noProof/>
          <w:sz w:val="20"/>
          <w:szCs w:val="20"/>
          <w:lang w:val="sk-SK"/>
        </w:rPr>
        <w:t xml:space="preserve">vozidlo </w:t>
      </w:r>
      <w:r w:rsidR="008909E5">
        <w:rPr>
          <w:rFonts w:ascii="NouvelR" w:hAnsi="NouvelR"/>
          <w:noProof/>
          <w:sz w:val="20"/>
          <w:szCs w:val="20"/>
          <w:lang w:val="sk-SK"/>
        </w:rPr>
        <w:t>podobne ako jeho predchodca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 v časoch najväčšej slávy.</w:t>
      </w:r>
    </w:p>
    <w:p w14:paraId="0336FDC0" w14:textId="084D80D8" w:rsidR="005A2C1D" w:rsidRPr="005A2C1D" w:rsidRDefault="005A2C1D" w:rsidP="005A2C1D">
      <w:pPr>
        <w:jc w:val="both"/>
        <w:rPr>
          <w:rFonts w:ascii="NouvelR" w:hAnsi="NouvelR"/>
          <w:noProof/>
          <w:sz w:val="20"/>
          <w:szCs w:val="20"/>
          <w:lang w:val="sk-SK"/>
        </w:rPr>
      </w:pPr>
    </w:p>
    <w:p w14:paraId="6FB165BF" w14:textId="7AA22877" w:rsidR="005A2C1D" w:rsidRPr="005A2C1D" w:rsidRDefault="008909E5" w:rsidP="005A2C1D">
      <w:pPr>
        <w:jc w:val="both"/>
        <w:rPr>
          <w:rFonts w:ascii="NouvelR" w:hAnsi="NouvelR"/>
          <w:noProof/>
          <w:sz w:val="20"/>
          <w:szCs w:val="20"/>
          <w:lang w:val="sk-SK"/>
        </w:rPr>
      </w:pPr>
      <w:r w:rsidRPr="005A2C1D">
        <w:rPr>
          <w:rFonts w:ascii="NouvelR" w:hAnsi="NouvelR"/>
          <w:noProof/>
          <w:sz w:val="20"/>
          <w:szCs w:val="20"/>
          <w:lang w:val="sk-SK"/>
        </w:rPr>
        <w:t xml:space="preserve">Prototyp </w:t>
      </w:r>
      <w:r w:rsidR="005A2C1D" w:rsidRPr="005A2C1D">
        <w:rPr>
          <w:rFonts w:ascii="NouvelR" w:hAnsi="NouvelR"/>
          <w:noProof/>
          <w:sz w:val="20"/>
          <w:szCs w:val="20"/>
          <w:lang w:val="sk-SK"/>
        </w:rPr>
        <w:t xml:space="preserve">Renault 5 je </w:t>
      </w:r>
      <w:r w:rsidR="009A0359">
        <w:rPr>
          <w:rFonts w:ascii="NouvelR" w:hAnsi="NouvelR"/>
          <w:noProof/>
          <w:sz w:val="20"/>
          <w:szCs w:val="20"/>
          <w:lang w:val="sk-SK"/>
        </w:rPr>
        <w:t>kompaktné</w:t>
      </w:r>
      <w:r w:rsidR="005A2C1D" w:rsidRPr="005A2C1D">
        <w:rPr>
          <w:rFonts w:ascii="NouvelR" w:hAnsi="NouvelR"/>
          <w:noProof/>
          <w:sz w:val="20"/>
          <w:szCs w:val="20"/>
          <w:lang w:val="sk-SK"/>
        </w:rPr>
        <w:t xml:space="preserve"> mestské </w:t>
      </w:r>
      <w:r>
        <w:rPr>
          <w:rFonts w:ascii="NouvelR" w:hAnsi="NouvelR"/>
          <w:noProof/>
          <w:sz w:val="20"/>
          <w:szCs w:val="20"/>
          <w:lang w:val="sk-SK"/>
        </w:rPr>
        <w:t>vozidlo</w:t>
      </w:r>
      <w:r w:rsidR="005A2C1D" w:rsidRPr="005A2C1D">
        <w:rPr>
          <w:rFonts w:ascii="NouvelR" w:hAnsi="NouvelR"/>
          <w:noProof/>
          <w:sz w:val="20"/>
          <w:szCs w:val="20"/>
          <w:lang w:val="sk-SK"/>
        </w:rPr>
        <w:t xml:space="preserve"> </w:t>
      </w:r>
      <w:r w:rsidR="00A04701">
        <w:rPr>
          <w:rFonts w:ascii="NouvelR" w:hAnsi="NouvelR"/>
          <w:noProof/>
          <w:sz w:val="20"/>
          <w:szCs w:val="20"/>
          <w:lang w:val="sk-SK"/>
        </w:rPr>
        <w:t>so</w:t>
      </w:r>
      <w:r w:rsidR="005A2C1D" w:rsidRPr="005A2C1D">
        <w:rPr>
          <w:rFonts w:ascii="NouvelR" w:hAnsi="NouvelR"/>
          <w:noProof/>
          <w:sz w:val="20"/>
          <w:szCs w:val="20"/>
          <w:lang w:val="sk-SK"/>
        </w:rPr>
        <w:t xml:space="preserve"> šarm</w:t>
      </w:r>
      <w:r w:rsidR="00A04701">
        <w:rPr>
          <w:rFonts w:ascii="NouvelR" w:hAnsi="NouvelR"/>
          <w:noProof/>
          <w:sz w:val="20"/>
          <w:szCs w:val="20"/>
          <w:lang w:val="sk-SK"/>
        </w:rPr>
        <w:t>om</w:t>
      </w:r>
      <w:r w:rsidR="005A2C1D" w:rsidRPr="005A2C1D">
        <w:rPr>
          <w:rFonts w:ascii="NouvelR" w:hAnsi="NouvelR"/>
          <w:noProof/>
          <w:sz w:val="20"/>
          <w:szCs w:val="20"/>
          <w:lang w:val="sk-SK"/>
        </w:rPr>
        <w:t xml:space="preserve">, ktoré poháňa do budúcnosti nadčasový favorit </w:t>
      </w:r>
      <w:r w:rsidR="009A0359">
        <w:rPr>
          <w:rFonts w:ascii="NouvelR" w:hAnsi="NouvelR"/>
          <w:noProof/>
          <w:sz w:val="20"/>
          <w:szCs w:val="20"/>
          <w:lang w:val="sk-SK"/>
        </w:rPr>
        <w:t>značky Renault</w:t>
      </w:r>
      <w:r w:rsidR="005A2C1D" w:rsidRPr="005A2C1D">
        <w:rPr>
          <w:rFonts w:ascii="NouvelR" w:hAnsi="NouvelR"/>
          <w:noProof/>
          <w:sz w:val="20"/>
          <w:szCs w:val="20"/>
          <w:lang w:val="sk-SK"/>
        </w:rPr>
        <w:t xml:space="preserve"> s moderným elektrickým dojmom. </w:t>
      </w:r>
      <w:r w:rsidR="002C77B8">
        <w:rPr>
          <w:rFonts w:ascii="NouvelR" w:hAnsi="NouvelR"/>
          <w:noProof/>
          <w:sz w:val="20"/>
          <w:szCs w:val="20"/>
          <w:lang w:val="sk-SK"/>
        </w:rPr>
        <w:t>Žltá farba tela vás osloví na prvý pohľad, je zábavná a hravá.</w:t>
      </w:r>
    </w:p>
    <w:p w14:paraId="039936AC" w14:textId="10A8F178" w:rsidR="005A2C1D" w:rsidRPr="005A2C1D" w:rsidRDefault="005A2C1D" w:rsidP="005A2C1D">
      <w:pPr>
        <w:jc w:val="both"/>
        <w:rPr>
          <w:rFonts w:ascii="NouvelR" w:hAnsi="NouvelR"/>
          <w:noProof/>
          <w:sz w:val="20"/>
          <w:szCs w:val="20"/>
          <w:lang w:val="sk-SK"/>
        </w:rPr>
      </w:pPr>
    </w:p>
    <w:p w14:paraId="27D30647" w14:textId="36DC6E80" w:rsidR="005A2C1D" w:rsidRPr="005A2C1D" w:rsidRDefault="005A2C1D" w:rsidP="005A2C1D">
      <w:pPr>
        <w:jc w:val="both"/>
        <w:rPr>
          <w:rFonts w:ascii="NouvelR" w:hAnsi="NouvelR"/>
          <w:noProof/>
          <w:sz w:val="20"/>
          <w:szCs w:val="20"/>
          <w:lang w:val="sk-SK"/>
        </w:rPr>
      </w:pPr>
      <w:r w:rsidRPr="005A2C1D">
        <w:rPr>
          <w:rFonts w:ascii="NouvelR" w:hAnsi="NouvelR"/>
          <w:noProof/>
          <w:sz w:val="20"/>
          <w:szCs w:val="20"/>
          <w:lang w:val="sk-SK"/>
        </w:rPr>
        <w:t xml:space="preserve">Gilles Vidal a jeho dizajnérsky tím sa inšpiroval symbolickým modelom minulosti </w:t>
      </w:r>
      <w:r w:rsidR="00A71D41">
        <w:rPr>
          <w:rFonts w:ascii="NouvelR" w:hAnsi="NouvelR"/>
          <w:noProof/>
          <w:sz w:val="20"/>
          <w:szCs w:val="20"/>
          <w:lang w:val="sk-SK"/>
        </w:rPr>
        <w:t xml:space="preserve">značky </w:t>
      </w:r>
      <w:r w:rsidRPr="005A2C1D">
        <w:rPr>
          <w:rFonts w:ascii="NouvelR" w:hAnsi="NouvelR"/>
          <w:noProof/>
          <w:sz w:val="20"/>
          <w:szCs w:val="20"/>
          <w:lang w:val="sk-SK"/>
        </w:rPr>
        <w:t>Renault, ktorý je po celom svete známy</w:t>
      </w:r>
      <w:r w:rsidR="007C1B64">
        <w:rPr>
          <w:rFonts w:ascii="NouvelR" w:hAnsi="NouvelR"/>
          <w:noProof/>
          <w:sz w:val="20"/>
          <w:szCs w:val="20"/>
          <w:lang w:val="sk-SK"/>
        </w:rPr>
        <w:t xml:space="preserve"> ako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 Renault 5. Celkový vzhľad </w:t>
      </w:r>
      <w:r w:rsidR="007C1B64">
        <w:rPr>
          <w:rFonts w:ascii="NouvelR" w:hAnsi="NouvelR"/>
          <w:noProof/>
          <w:sz w:val="20"/>
          <w:szCs w:val="20"/>
          <w:lang w:val="sk-SK"/>
        </w:rPr>
        <w:t xml:space="preserve">Prototypu </w:t>
      </w:r>
      <w:r w:rsidRPr="005A2C1D">
        <w:rPr>
          <w:rFonts w:ascii="NouvelR" w:hAnsi="NouvelR"/>
          <w:noProof/>
          <w:sz w:val="20"/>
          <w:szCs w:val="20"/>
          <w:lang w:val="sk-SK"/>
        </w:rPr>
        <w:t>Renault 5 vychádza z pôvodného dizajnu. Moderný prístup je však viditeľný vo formách automobilu, ale aj vo vybraných obloženiach a materiáloch, ktoré sú inšpirované svetom elektroniky, nábytku a športu.</w:t>
      </w:r>
    </w:p>
    <w:p w14:paraId="65A4A88F" w14:textId="77777777" w:rsidR="005A2C1D" w:rsidRPr="005A2C1D" w:rsidRDefault="005A2C1D" w:rsidP="005A2C1D">
      <w:pPr>
        <w:jc w:val="both"/>
        <w:rPr>
          <w:rFonts w:ascii="NouvelR" w:hAnsi="NouvelR"/>
          <w:noProof/>
          <w:sz w:val="20"/>
          <w:szCs w:val="20"/>
          <w:lang w:val="sk-SK"/>
        </w:rPr>
      </w:pPr>
    </w:p>
    <w:p w14:paraId="2F7BC892" w14:textId="5A930223" w:rsidR="00912C5D" w:rsidRPr="00735BCC" w:rsidRDefault="005A2C1D" w:rsidP="005D35F9">
      <w:pPr>
        <w:jc w:val="both"/>
        <w:rPr>
          <w:rFonts w:ascii="NouvelR" w:hAnsi="NouvelR"/>
          <w:noProof/>
          <w:sz w:val="20"/>
          <w:szCs w:val="20"/>
          <w:lang w:val="sk-SK"/>
        </w:rPr>
      </w:pPr>
      <w:r w:rsidRPr="005A2C1D">
        <w:rPr>
          <w:rFonts w:ascii="NouvelR" w:hAnsi="NouvelR"/>
          <w:noProof/>
          <w:sz w:val="20"/>
          <w:szCs w:val="20"/>
          <w:lang w:val="sk-SK"/>
        </w:rPr>
        <w:t xml:space="preserve">Mníchovský autosalón </w:t>
      </w:r>
      <w:r w:rsidR="007C1B64">
        <w:rPr>
          <w:rFonts w:ascii="NouvelR" w:hAnsi="NouvelR"/>
          <w:noProof/>
          <w:sz w:val="20"/>
          <w:szCs w:val="20"/>
          <w:lang w:val="sk-SK"/>
        </w:rPr>
        <w:t>je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 ideálnou príležitosťou na objavenie - alebo znovuobjavenie </w:t>
      </w:r>
      <w:r w:rsidR="007C1B64">
        <w:rPr>
          <w:rFonts w:ascii="NouvelR" w:hAnsi="NouvelR"/>
          <w:noProof/>
          <w:sz w:val="20"/>
          <w:szCs w:val="20"/>
          <w:lang w:val="sk-SK"/>
        </w:rPr>
        <w:t>–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 </w:t>
      </w:r>
      <w:r w:rsidR="007C1B64">
        <w:rPr>
          <w:rFonts w:ascii="NouvelR" w:hAnsi="NouvelR"/>
          <w:noProof/>
          <w:sz w:val="20"/>
          <w:szCs w:val="20"/>
          <w:lang w:val="sk-SK"/>
        </w:rPr>
        <w:t xml:space="preserve">Prototypu 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Renault 5, ale tiež na </w:t>
      </w:r>
      <w:r w:rsidR="007C1B64">
        <w:rPr>
          <w:rFonts w:ascii="NouvelR" w:hAnsi="NouvelR"/>
          <w:noProof/>
          <w:sz w:val="20"/>
          <w:szCs w:val="20"/>
          <w:lang w:val="sk-SK"/>
        </w:rPr>
        <w:t>radosť z</w:t>
      </w:r>
      <w:r w:rsidR="00F15579">
        <w:rPr>
          <w:rFonts w:ascii="NouvelR" w:hAnsi="NouvelR"/>
          <w:noProof/>
          <w:sz w:val="20"/>
          <w:szCs w:val="20"/>
          <w:lang w:val="sk-SK"/>
        </w:rPr>
        <w:t> </w:t>
      </w:r>
      <w:r w:rsidR="007C1B64">
        <w:rPr>
          <w:rFonts w:ascii="NouvelR" w:hAnsi="NouvelR"/>
          <w:noProof/>
          <w:sz w:val="20"/>
          <w:szCs w:val="20"/>
          <w:lang w:val="sk-SK"/>
        </w:rPr>
        <w:t>jazdy</w:t>
      </w:r>
      <w:r w:rsidR="00F15579">
        <w:rPr>
          <w:rFonts w:ascii="NouvelR" w:hAnsi="NouvelR"/>
          <w:noProof/>
          <w:sz w:val="20"/>
          <w:szCs w:val="20"/>
          <w:lang w:val="sk-SK"/>
        </w:rPr>
        <w:t xml:space="preserve">, ktorá siaha do dedičstva Renault 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s ukážkou štyroch modelov, ktoré poznačili životnosť Renault 5. </w:t>
      </w:r>
      <w:r w:rsidR="00BC75BC">
        <w:rPr>
          <w:rFonts w:ascii="NouvelR" w:hAnsi="NouvelR"/>
          <w:noProof/>
          <w:sz w:val="20"/>
          <w:szCs w:val="20"/>
          <w:lang w:val="sk-SK"/>
        </w:rPr>
        <w:t>Výstava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 </w:t>
      </w:r>
      <w:r w:rsidR="00BC75BC">
        <w:rPr>
          <w:rFonts w:ascii="NouvelR" w:hAnsi="NouvelR"/>
          <w:noProof/>
          <w:sz w:val="20"/>
          <w:szCs w:val="20"/>
          <w:lang w:val="sk-SK"/>
        </w:rPr>
        <w:t>zahŕňa</w:t>
      </w:r>
      <w:r w:rsidRPr="005A2C1D">
        <w:rPr>
          <w:rFonts w:ascii="NouvelR" w:hAnsi="NouvelR"/>
          <w:noProof/>
          <w:sz w:val="20"/>
          <w:szCs w:val="20"/>
          <w:lang w:val="sk-SK"/>
        </w:rPr>
        <w:t xml:space="preserve"> oranžovú TL, čiernu Le Car</w:t>
      </w:r>
      <w:r w:rsidR="00AB702A">
        <w:rPr>
          <w:rFonts w:ascii="NouvelR" w:hAnsi="NouvelR"/>
          <w:noProof/>
          <w:sz w:val="20"/>
          <w:szCs w:val="20"/>
          <w:lang w:val="sk-SK"/>
        </w:rPr>
        <w:t xml:space="preserve"> Van</w:t>
      </w:r>
      <w:r w:rsidRPr="005A2C1D">
        <w:rPr>
          <w:rFonts w:ascii="NouvelR" w:hAnsi="NouvelR"/>
          <w:noProof/>
          <w:sz w:val="20"/>
          <w:szCs w:val="20"/>
          <w:lang w:val="sk-SK"/>
        </w:rPr>
        <w:t>, modrý elektrický model a TX vo farbe šampanského.</w:t>
      </w:r>
    </w:p>
    <w:sectPr w:rsidR="00912C5D" w:rsidRPr="00735BCC" w:rsidSect="002C23B4">
      <w:headerReference w:type="default" r:id="rId11"/>
      <w:footerReference w:type="default" r:id="rId12"/>
      <w:headerReference w:type="first" r:id="rId13"/>
      <w:footerReference w:type="first" r:id="rId14"/>
      <w:pgSz w:w="11901" w:h="16817"/>
      <w:pgMar w:top="2835" w:right="1021" w:bottom="2127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7C570" w14:textId="77777777" w:rsidR="0038068F" w:rsidRDefault="0038068F" w:rsidP="00E66B13">
      <w:r>
        <w:separator/>
      </w:r>
    </w:p>
  </w:endnote>
  <w:endnote w:type="continuationSeparator" w:id="0">
    <w:p w14:paraId="7D4CDD57" w14:textId="77777777" w:rsidR="0038068F" w:rsidRDefault="0038068F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7901" w14:textId="77777777" w:rsidR="00147B6D" w:rsidRPr="00AA1E7B" w:rsidRDefault="00AA1E7B" w:rsidP="00F632AA">
    <w:pPr>
      <w:pStyle w:val="Pta"/>
      <w:framePr w:w="571" w:wrap="none" w:vAnchor="text" w:hAnchor="page" w:x="10501" w:y="51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F303722" wp14:editId="27C0149B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E31191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303722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7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4CE31191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12EAF009" w14:textId="74B8D682" w:rsidR="00147B6D" w:rsidRPr="00AA1E7B" w:rsidRDefault="00DA5522">
    <w:pPr>
      <w:pStyle w:val="Pta"/>
      <w:rPr>
        <w:rFonts w:ascii="NouvelR" w:hAnsi="NouvelR"/>
      </w:rPr>
    </w:pPr>
    <w:r w:rsidRPr="00560ADE">
      <w:rPr>
        <w:noProof/>
        <w:lang w:val="sk-SK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E02ECF" wp14:editId="0216C4E8">
              <wp:simplePos x="0" y="0"/>
              <wp:positionH relativeFrom="page">
                <wp:posOffset>400685</wp:posOffset>
              </wp:positionH>
              <wp:positionV relativeFrom="page">
                <wp:posOffset>9469755</wp:posOffset>
              </wp:positionV>
              <wp:extent cx="2880000" cy="845820"/>
              <wp:effectExtent l="0" t="0" r="0" b="11430"/>
              <wp:wrapNone/>
              <wp:docPr id="1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E751F" w14:textId="77777777" w:rsidR="00DA5522" w:rsidRPr="0085462C" w:rsidRDefault="00DA5522" w:rsidP="00DA5522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773FEF04" w14:textId="77777777" w:rsidR="00DA5522" w:rsidRPr="0085462C" w:rsidRDefault="00DA5522" w:rsidP="00DA5522">
                          <w:pPr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 xml:space="preserve">Ivana </w:t>
                          </w:r>
                          <w:proofErr w:type="spellStart"/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Obadalová</w:t>
                          </w:r>
                          <w:proofErr w:type="spellEnd"/>
                        </w:p>
                        <w:p w14:paraId="6AC1549A" w14:textId="77777777" w:rsidR="00DA5522" w:rsidRPr="0085462C" w:rsidRDefault="00DA5522" w:rsidP="00DA5522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15D7845F" w14:textId="77777777" w:rsidR="00DA5522" w:rsidRPr="0085462C" w:rsidRDefault="00DA5522" w:rsidP="00DA5522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07FDDD9F" w14:textId="77777777" w:rsidR="00DA5522" w:rsidRPr="0085462C" w:rsidRDefault="0038068F" w:rsidP="00DA5522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DA5522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E02ECF" id="Zone de texte 4" o:spid="_x0000_s1028" type="#_x0000_t202" style="position:absolute;margin-left:31.55pt;margin-top:745.65pt;width:226.75pt;height:66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" filled="f" stroked="f" strokeweight=".5pt">
              <v:textbox inset="0,0,0,0">
                <w:txbxContent>
                  <w:p w14:paraId="3EDE751F" w14:textId="77777777" w:rsidR="00DA5522" w:rsidRPr="0085462C" w:rsidRDefault="00DA5522" w:rsidP="00DA5522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773FEF04" w14:textId="77777777" w:rsidR="00DA5522" w:rsidRPr="0085462C" w:rsidRDefault="00DA5522" w:rsidP="00DA5522">
                    <w:pPr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 xml:space="preserve">Ivana </w:t>
                    </w:r>
                    <w:proofErr w:type="spellStart"/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Obadalová</w:t>
                    </w:r>
                    <w:proofErr w:type="spellEnd"/>
                  </w:p>
                  <w:p w14:paraId="6AC1549A" w14:textId="77777777" w:rsidR="00DA5522" w:rsidRPr="0085462C" w:rsidRDefault="00DA5522" w:rsidP="00DA5522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15D7845F" w14:textId="77777777" w:rsidR="00DA5522" w:rsidRPr="0085462C" w:rsidRDefault="00DA5522" w:rsidP="00DA5522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07FDDD9F" w14:textId="77777777" w:rsidR="00DA5522" w:rsidRPr="0085462C" w:rsidRDefault="0038068F" w:rsidP="00DA5522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DA5522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5DB0" w14:textId="77777777" w:rsidR="00317B55" w:rsidRPr="00AA1E7B" w:rsidRDefault="00AA1E7B" w:rsidP="00E715BF">
    <w:pPr>
      <w:pStyle w:val="Pta"/>
      <w:framePr w:w="376" w:wrap="none" w:vAnchor="text" w:hAnchor="margin" w:xAlign="right" w:y="6"/>
      <w:ind w:left="-142" w:firstLine="142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0" allowOverlap="1" wp14:anchorId="0D46D787" wp14:editId="71C7162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45361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AA1E7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6D787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left:0;text-align:left;margin-left:0;margin-top:805.95pt;width:595.05pt;height:19.8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pr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/ior2MnixOUp2W3HkbRlQNyTRyYGvYBKoIdtw/w8FpCLBkojEqp&#10;v/9N7uxhTEGL0RH2K8fm+UA0w6i+FTDA02GauoX0DBDaE0mWxjFwu14sDs1Swu4O4Ywo6klnbOue&#10;5Fo2T3ADFi4cqIigEDTHu55cWuBAATeEssXC07B7iti12CrqXDs4HbSP7RPRKuBvoXP3sl9BMnvT&#10;hs62a8TiYCWvfI8cwB2cAXfYW9/lcGPcYfid91avl3D+Cw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H7iamu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7E45361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AA1E7B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46BB1D9A" w14:textId="63A01E0D" w:rsidR="00FF225C" w:rsidRPr="00AA1E7B" w:rsidRDefault="00972008" w:rsidP="00317B55">
    <w:pPr>
      <w:pStyle w:val="Pta"/>
      <w:ind w:right="360"/>
      <w:rPr>
        <w:rFonts w:ascii="NouvelR" w:hAnsi="NouvelR"/>
      </w:rPr>
    </w:pPr>
    <w:r w:rsidRPr="00560ADE">
      <w:rPr>
        <w:noProof/>
        <w:lang w:val="sk-S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0ADB9FC" wp14:editId="0C185FCE">
              <wp:simplePos x="0" y="0"/>
              <wp:positionH relativeFrom="margin">
                <wp:align>left</wp:align>
              </wp:positionH>
              <wp:positionV relativeFrom="page">
                <wp:posOffset>9616053</wp:posOffset>
              </wp:positionV>
              <wp:extent cx="2880000" cy="845820"/>
              <wp:effectExtent l="0" t="0" r="0" b="11430"/>
              <wp:wrapNone/>
              <wp:docPr id="5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698887" w14:textId="77777777" w:rsidR="00972008" w:rsidRPr="0085462C" w:rsidRDefault="00972008" w:rsidP="00972008">
                          <w:pPr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85462C">
                            <w:rPr>
                              <w:rFonts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RENAULT PRESS</w:t>
                          </w:r>
                        </w:p>
                        <w:p w14:paraId="26A78C3F" w14:textId="77777777" w:rsidR="00972008" w:rsidRPr="0085462C" w:rsidRDefault="00972008" w:rsidP="00972008">
                          <w:pPr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 xml:space="preserve">Ivana </w:t>
                          </w:r>
                          <w:proofErr w:type="spellStart"/>
                          <w:r w:rsidRPr="0085462C">
                            <w:rPr>
                              <w:rFonts w:eastAsiaTheme="minorEastAsia" w:cs="Arial"/>
                              <w:b/>
                              <w:bCs/>
                              <w:iCs/>
                              <w:sz w:val="16"/>
                              <w:szCs w:val="16"/>
                              <w:lang w:val="sk-SK" w:eastAsia="cs-CZ"/>
                            </w:rPr>
                            <w:t>Obadalová</w:t>
                          </w:r>
                          <w:proofErr w:type="spellEnd"/>
                        </w:p>
                        <w:p w14:paraId="04BC0144" w14:textId="77777777" w:rsidR="00972008" w:rsidRPr="0085462C" w:rsidRDefault="00972008" w:rsidP="00972008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PR manažérka Renault Slovensko</w:t>
                          </w:r>
                        </w:p>
                        <w:p w14:paraId="3B893FE8" w14:textId="77777777" w:rsidR="00972008" w:rsidRPr="0085462C" w:rsidRDefault="00972008" w:rsidP="00972008">
                          <w:pPr>
                            <w:pStyle w:val="PRESSRELEASECONTACTTEXT"/>
                            <w:jc w:val="both"/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</w:pPr>
                          <w:r w:rsidRPr="0085462C">
                            <w:rPr>
                              <w:rFonts w:ascii="Arial" w:eastAsiaTheme="minorEastAsia" w:hAnsi="Arial" w:cs="Arial"/>
                              <w:bCs/>
                              <w:iCs/>
                              <w:color w:val="auto"/>
                              <w:spacing w:val="0"/>
                              <w:sz w:val="16"/>
                              <w:szCs w:val="16"/>
                              <w:lang w:val="sk-SK" w:eastAsia="cs-CZ"/>
                            </w:rPr>
                            <w:t>0905 210 315</w:t>
                          </w:r>
                        </w:p>
                        <w:p w14:paraId="1B657595" w14:textId="77777777" w:rsidR="00972008" w:rsidRPr="0085462C" w:rsidRDefault="0038068F" w:rsidP="00972008">
                          <w:pPr>
                            <w:pStyle w:val="PRESSRELEASECONTACTTEXT"/>
                            <w:jc w:val="bot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:u w:val="single"/>
                              <w:lang w:val="sk-SK" w:eastAsia="cs-CZ"/>
                            </w:rPr>
                          </w:pPr>
                          <w:hyperlink r:id="rId1" w:history="1">
                            <w:r w:rsidR="00972008" w:rsidRPr="0085462C">
                              <w:rPr>
                                <w:rStyle w:val="Hypertextovprepojenie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sk-SK" w:eastAsia="cs-CZ"/>
                              </w:rPr>
                              <w:t>ivana.obadalova@renault.sk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ADB9FC" id="_x0000_s1031" type="#_x0000_t202" style="position:absolute;margin-left:0;margin-top:757.15pt;width:226.75pt;height:66.6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" filled="f" stroked="f" strokeweight=".5pt">
              <v:textbox inset="0,0,0,0">
                <w:txbxContent>
                  <w:p w14:paraId="77698887" w14:textId="77777777" w:rsidR="00972008" w:rsidRPr="0085462C" w:rsidRDefault="00972008" w:rsidP="00972008">
                    <w:pPr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85462C">
                      <w:rPr>
                        <w:rFonts w:cs="Arial"/>
                        <w:b/>
                        <w:bCs/>
                        <w:sz w:val="16"/>
                        <w:szCs w:val="16"/>
                        <w:lang w:val="en-US"/>
                      </w:rPr>
                      <w:t>RENAULT PRESS</w:t>
                    </w:r>
                  </w:p>
                  <w:p w14:paraId="26A78C3F" w14:textId="77777777" w:rsidR="00972008" w:rsidRPr="0085462C" w:rsidRDefault="00972008" w:rsidP="00972008">
                    <w:pPr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 xml:space="preserve">Ivana </w:t>
                    </w:r>
                    <w:proofErr w:type="spellStart"/>
                    <w:r w:rsidRPr="0085462C">
                      <w:rPr>
                        <w:rFonts w:eastAsiaTheme="minorEastAsia" w:cs="Arial"/>
                        <w:b/>
                        <w:bCs/>
                        <w:iCs/>
                        <w:sz w:val="16"/>
                        <w:szCs w:val="16"/>
                        <w:lang w:val="sk-SK" w:eastAsia="cs-CZ"/>
                      </w:rPr>
                      <w:t>Obadalová</w:t>
                    </w:r>
                    <w:proofErr w:type="spellEnd"/>
                  </w:p>
                  <w:p w14:paraId="04BC0144" w14:textId="77777777" w:rsidR="00972008" w:rsidRPr="0085462C" w:rsidRDefault="00972008" w:rsidP="00972008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PR manažérka Renault Slovensko</w:t>
                    </w:r>
                  </w:p>
                  <w:p w14:paraId="3B893FE8" w14:textId="77777777" w:rsidR="00972008" w:rsidRPr="0085462C" w:rsidRDefault="00972008" w:rsidP="00972008">
                    <w:pPr>
                      <w:pStyle w:val="PRESSRELEASECONTACTTEXT"/>
                      <w:jc w:val="both"/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</w:pPr>
                    <w:r w:rsidRPr="0085462C">
                      <w:rPr>
                        <w:rFonts w:ascii="Arial" w:eastAsiaTheme="minorEastAsia" w:hAnsi="Arial" w:cs="Arial"/>
                        <w:bCs/>
                        <w:iCs/>
                        <w:color w:val="auto"/>
                        <w:spacing w:val="0"/>
                        <w:sz w:val="16"/>
                        <w:szCs w:val="16"/>
                        <w:lang w:val="sk-SK" w:eastAsia="cs-CZ"/>
                      </w:rPr>
                      <w:t>0905 210 315</w:t>
                    </w:r>
                  </w:p>
                  <w:p w14:paraId="1B657595" w14:textId="77777777" w:rsidR="00972008" w:rsidRPr="0085462C" w:rsidRDefault="0038068F" w:rsidP="00972008">
                    <w:pPr>
                      <w:pStyle w:val="PRESSRELEASECONTACTTEXT"/>
                      <w:jc w:val="both"/>
                      <w:rPr>
                        <w:rFonts w:ascii="Arial" w:hAnsi="Arial" w:cs="Arial"/>
                        <w:color w:val="auto"/>
                        <w:sz w:val="16"/>
                        <w:szCs w:val="16"/>
                        <w:u w:val="single"/>
                        <w:lang w:val="sk-SK" w:eastAsia="cs-CZ"/>
                      </w:rPr>
                    </w:pPr>
                    <w:hyperlink r:id="rId2" w:history="1">
                      <w:r w:rsidR="00972008" w:rsidRPr="0085462C">
                        <w:rPr>
                          <w:rStyle w:val="Hypertextovprepojenie"/>
                          <w:rFonts w:ascii="Arial" w:hAnsi="Arial" w:cs="Arial"/>
                          <w:color w:val="auto"/>
                          <w:sz w:val="16"/>
                          <w:szCs w:val="16"/>
                          <w:lang w:val="sk-SK" w:eastAsia="cs-CZ"/>
                        </w:rPr>
                        <w:t>ivana.obadalova@renault.sk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7D8F2" w14:textId="77777777" w:rsidR="0038068F" w:rsidRDefault="0038068F" w:rsidP="00E66B13">
      <w:r>
        <w:separator/>
      </w:r>
    </w:p>
  </w:footnote>
  <w:footnote w:type="continuationSeparator" w:id="0">
    <w:p w14:paraId="6567BB8D" w14:textId="77777777" w:rsidR="0038068F" w:rsidRDefault="0038068F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8753" w14:textId="7ED2B6B9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B0353F7" wp14:editId="278EADE8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2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522" w:rsidRPr="00DA5522">
      <w:rPr>
        <w:noProof/>
        <w:lang w:val="sk-SK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EC3F" w14:textId="3B850FA0" w:rsidR="00E66B13" w:rsidRDefault="00472BBA" w:rsidP="00547282">
    <w:pPr>
      <w:pStyle w:val="Hlavika"/>
      <w:spacing w:line="410" w:lineRule="exact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8F56B33" wp14:editId="0FF94B6C">
          <wp:simplePos x="0" y="0"/>
          <wp:positionH relativeFrom="column">
            <wp:posOffset>-676275</wp:posOffset>
          </wp:positionH>
          <wp:positionV relativeFrom="paragraph">
            <wp:posOffset>-438785</wp:posOffset>
          </wp:positionV>
          <wp:extent cx="7560000" cy="10685647"/>
          <wp:effectExtent l="0" t="0" r="0" b="0"/>
          <wp:wrapNone/>
          <wp:docPr id="7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33E87" wp14:editId="3EE267B5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91E5EA" w14:textId="039784CA" w:rsidR="00547282" w:rsidRPr="00C041D3" w:rsidRDefault="00C041D3" w:rsidP="00541DE3">
                          <w:pPr>
                            <w:spacing w:line="480" w:lineRule="exact"/>
                            <w:rPr>
                              <w:color w:val="000000" w:themeColor="text1"/>
                              <w:lang w:val="sk-SK"/>
                            </w:rPr>
                          </w:pPr>
                          <w:r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  <w:lang w:val="sk-SK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33E87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" filled="f" stroked="f" strokeweight=".5pt">
              <v:textbox inset="0,0,0,0">
                <w:txbxContent>
                  <w:p w14:paraId="5991E5EA" w14:textId="039784CA" w:rsidR="00547282" w:rsidRPr="00C041D3" w:rsidRDefault="00C041D3" w:rsidP="00541DE3">
                    <w:pPr>
                      <w:spacing w:line="480" w:lineRule="exact"/>
                      <w:rPr>
                        <w:color w:val="000000" w:themeColor="text1"/>
                        <w:lang w:val="sk-SK"/>
                      </w:rPr>
                    </w:pPr>
                    <w:r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  <w:lang w:val="sk-SK"/>
                      </w:rPr>
                      <w:t>TLAČOVÁ SPRÁVA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46BCE"/>
    <w:multiLevelType w:val="hybridMultilevel"/>
    <w:tmpl w:val="8ABE0C26"/>
    <w:lvl w:ilvl="0" w:tplc="7A0ED2FC">
      <w:numFmt w:val="bullet"/>
      <w:lvlText w:val="•"/>
      <w:lvlJc w:val="left"/>
      <w:pPr>
        <w:ind w:left="720" w:hanging="360"/>
      </w:pPr>
      <w:rPr>
        <w:rFonts w:ascii="NouvelR" w:eastAsiaTheme="minorHAnsi" w:hAnsi="Nouvel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9422B"/>
    <w:multiLevelType w:val="hybridMultilevel"/>
    <w:tmpl w:val="4498F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540DA"/>
    <w:multiLevelType w:val="hybridMultilevel"/>
    <w:tmpl w:val="64348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78"/>
    <w:rsid w:val="00001F79"/>
    <w:rsid w:val="00002465"/>
    <w:rsid w:val="0001152E"/>
    <w:rsid w:val="00012D89"/>
    <w:rsid w:val="0001766C"/>
    <w:rsid w:val="00052C00"/>
    <w:rsid w:val="000545CB"/>
    <w:rsid w:val="00055233"/>
    <w:rsid w:val="00055AEE"/>
    <w:rsid w:val="00082AFE"/>
    <w:rsid w:val="0008466C"/>
    <w:rsid w:val="00086689"/>
    <w:rsid w:val="00086B26"/>
    <w:rsid w:val="000950E3"/>
    <w:rsid w:val="000A76E6"/>
    <w:rsid w:val="000C0B15"/>
    <w:rsid w:val="000D6725"/>
    <w:rsid w:val="000E0433"/>
    <w:rsid w:val="00100423"/>
    <w:rsid w:val="00100825"/>
    <w:rsid w:val="0010639A"/>
    <w:rsid w:val="00126276"/>
    <w:rsid w:val="00127833"/>
    <w:rsid w:val="001341FC"/>
    <w:rsid w:val="00137407"/>
    <w:rsid w:val="0014042A"/>
    <w:rsid w:val="001459AA"/>
    <w:rsid w:val="00147B6D"/>
    <w:rsid w:val="00154A0D"/>
    <w:rsid w:val="00154AF1"/>
    <w:rsid w:val="0016400A"/>
    <w:rsid w:val="00166D7A"/>
    <w:rsid w:val="001758FD"/>
    <w:rsid w:val="00190FEF"/>
    <w:rsid w:val="00192D8E"/>
    <w:rsid w:val="001A1E56"/>
    <w:rsid w:val="001A5BC6"/>
    <w:rsid w:val="001A6BA9"/>
    <w:rsid w:val="001C3101"/>
    <w:rsid w:val="001C781F"/>
    <w:rsid w:val="001E1F35"/>
    <w:rsid w:val="001E26B1"/>
    <w:rsid w:val="001E5136"/>
    <w:rsid w:val="00201073"/>
    <w:rsid w:val="00222828"/>
    <w:rsid w:val="00231271"/>
    <w:rsid w:val="002361DB"/>
    <w:rsid w:val="0024455D"/>
    <w:rsid w:val="002666E7"/>
    <w:rsid w:val="0027495F"/>
    <w:rsid w:val="00274FB8"/>
    <w:rsid w:val="00291110"/>
    <w:rsid w:val="00295D8D"/>
    <w:rsid w:val="00295F90"/>
    <w:rsid w:val="002A2929"/>
    <w:rsid w:val="002A2DA7"/>
    <w:rsid w:val="002B2274"/>
    <w:rsid w:val="002C23B4"/>
    <w:rsid w:val="002C3300"/>
    <w:rsid w:val="002C77B8"/>
    <w:rsid w:val="002D3B11"/>
    <w:rsid w:val="002D7FE0"/>
    <w:rsid w:val="002F1066"/>
    <w:rsid w:val="002F2EB5"/>
    <w:rsid w:val="002F33E2"/>
    <w:rsid w:val="00302A66"/>
    <w:rsid w:val="003163C9"/>
    <w:rsid w:val="00317B55"/>
    <w:rsid w:val="00322D30"/>
    <w:rsid w:val="00330584"/>
    <w:rsid w:val="0033445E"/>
    <w:rsid w:val="00340934"/>
    <w:rsid w:val="00342105"/>
    <w:rsid w:val="003452E3"/>
    <w:rsid w:val="00346F18"/>
    <w:rsid w:val="00350172"/>
    <w:rsid w:val="00356259"/>
    <w:rsid w:val="003635BC"/>
    <w:rsid w:val="00371D3B"/>
    <w:rsid w:val="0037528A"/>
    <w:rsid w:val="0038068F"/>
    <w:rsid w:val="003810DD"/>
    <w:rsid w:val="003879FC"/>
    <w:rsid w:val="00387B87"/>
    <w:rsid w:val="00396E90"/>
    <w:rsid w:val="0039787C"/>
    <w:rsid w:val="003A4216"/>
    <w:rsid w:val="003B2AD1"/>
    <w:rsid w:val="003B3AD5"/>
    <w:rsid w:val="003B42AD"/>
    <w:rsid w:val="003C1164"/>
    <w:rsid w:val="003C76A7"/>
    <w:rsid w:val="003D61E7"/>
    <w:rsid w:val="003D686D"/>
    <w:rsid w:val="003E46FF"/>
    <w:rsid w:val="003E7AD4"/>
    <w:rsid w:val="003F1075"/>
    <w:rsid w:val="003F1793"/>
    <w:rsid w:val="003F4888"/>
    <w:rsid w:val="003F5AC4"/>
    <w:rsid w:val="004017F3"/>
    <w:rsid w:val="0040365B"/>
    <w:rsid w:val="00407053"/>
    <w:rsid w:val="00411F47"/>
    <w:rsid w:val="00431798"/>
    <w:rsid w:val="00432F46"/>
    <w:rsid w:val="004461A5"/>
    <w:rsid w:val="00456CA8"/>
    <w:rsid w:val="00457BDE"/>
    <w:rsid w:val="00457C8C"/>
    <w:rsid w:val="00467E7E"/>
    <w:rsid w:val="00470474"/>
    <w:rsid w:val="00472BBA"/>
    <w:rsid w:val="00474B0C"/>
    <w:rsid w:val="00476456"/>
    <w:rsid w:val="00480B77"/>
    <w:rsid w:val="00483601"/>
    <w:rsid w:val="00484980"/>
    <w:rsid w:val="004A53B8"/>
    <w:rsid w:val="004B217F"/>
    <w:rsid w:val="004B23BE"/>
    <w:rsid w:val="004B6067"/>
    <w:rsid w:val="004C4DCA"/>
    <w:rsid w:val="004D16CA"/>
    <w:rsid w:val="004D2FBD"/>
    <w:rsid w:val="004D52C3"/>
    <w:rsid w:val="004D7133"/>
    <w:rsid w:val="004D7E6D"/>
    <w:rsid w:val="004E38B1"/>
    <w:rsid w:val="004F6204"/>
    <w:rsid w:val="00504613"/>
    <w:rsid w:val="00505ED5"/>
    <w:rsid w:val="00507895"/>
    <w:rsid w:val="00514421"/>
    <w:rsid w:val="00523480"/>
    <w:rsid w:val="00526D20"/>
    <w:rsid w:val="00541DE3"/>
    <w:rsid w:val="005422EC"/>
    <w:rsid w:val="00543E39"/>
    <w:rsid w:val="00547282"/>
    <w:rsid w:val="005565CC"/>
    <w:rsid w:val="0055699B"/>
    <w:rsid w:val="00567DBD"/>
    <w:rsid w:val="00570191"/>
    <w:rsid w:val="0057722A"/>
    <w:rsid w:val="005914A0"/>
    <w:rsid w:val="005960F8"/>
    <w:rsid w:val="00596827"/>
    <w:rsid w:val="005A2C1D"/>
    <w:rsid w:val="005A2D65"/>
    <w:rsid w:val="005A2E71"/>
    <w:rsid w:val="005A3B1B"/>
    <w:rsid w:val="005A6288"/>
    <w:rsid w:val="005C0CB9"/>
    <w:rsid w:val="005C2EFC"/>
    <w:rsid w:val="005C733B"/>
    <w:rsid w:val="005D35F9"/>
    <w:rsid w:val="005D4536"/>
    <w:rsid w:val="005D701B"/>
    <w:rsid w:val="005D728F"/>
    <w:rsid w:val="005E15F2"/>
    <w:rsid w:val="005E69A6"/>
    <w:rsid w:val="005E7C80"/>
    <w:rsid w:val="005F77F6"/>
    <w:rsid w:val="005F7C21"/>
    <w:rsid w:val="005F7EF6"/>
    <w:rsid w:val="00601AF4"/>
    <w:rsid w:val="00603ADC"/>
    <w:rsid w:val="006049BD"/>
    <w:rsid w:val="00605C56"/>
    <w:rsid w:val="00612195"/>
    <w:rsid w:val="00624B02"/>
    <w:rsid w:val="00626E36"/>
    <w:rsid w:val="006414A2"/>
    <w:rsid w:val="006479AF"/>
    <w:rsid w:val="0066040A"/>
    <w:rsid w:val="006614E1"/>
    <w:rsid w:val="0066402F"/>
    <w:rsid w:val="006702CF"/>
    <w:rsid w:val="00672CE0"/>
    <w:rsid w:val="00683828"/>
    <w:rsid w:val="0069593A"/>
    <w:rsid w:val="006B0C7C"/>
    <w:rsid w:val="006B1855"/>
    <w:rsid w:val="006B36EA"/>
    <w:rsid w:val="006B5C8F"/>
    <w:rsid w:val="006C3E4E"/>
    <w:rsid w:val="006C5A90"/>
    <w:rsid w:val="006C67D1"/>
    <w:rsid w:val="006D226E"/>
    <w:rsid w:val="006D4BCB"/>
    <w:rsid w:val="007005D7"/>
    <w:rsid w:val="007166B0"/>
    <w:rsid w:val="00725952"/>
    <w:rsid w:val="00727DC5"/>
    <w:rsid w:val="00735BCC"/>
    <w:rsid w:val="00745A6C"/>
    <w:rsid w:val="00747783"/>
    <w:rsid w:val="00752FBC"/>
    <w:rsid w:val="007564C3"/>
    <w:rsid w:val="00756A72"/>
    <w:rsid w:val="00763EEB"/>
    <w:rsid w:val="00764E5C"/>
    <w:rsid w:val="00770274"/>
    <w:rsid w:val="007709E3"/>
    <w:rsid w:val="00775CCE"/>
    <w:rsid w:val="007850AC"/>
    <w:rsid w:val="0079257A"/>
    <w:rsid w:val="00792B0E"/>
    <w:rsid w:val="007B01E3"/>
    <w:rsid w:val="007B1579"/>
    <w:rsid w:val="007B1BE0"/>
    <w:rsid w:val="007B22DE"/>
    <w:rsid w:val="007B4E72"/>
    <w:rsid w:val="007B538F"/>
    <w:rsid w:val="007C1B49"/>
    <w:rsid w:val="007C1B64"/>
    <w:rsid w:val="007C29EE"/>
    <w:rsid w:val="007C4CC9"/>
    <w:rsid w:val="007D4529"/>
    <w:rsid w:val="007E2817"/>
    <w:rsid w:val="007E7307"/>
    <w:rsid w:val="007F17A0"/>
    <w:rsid w:val="007F20D4"/>
    <w:rsid w:val="007F380F"/>
    <w:rsid w:val="008016A6"/>
    <w:rsid w:val="0080465A"/>
    <w:rsid w:val="00804FB6"/>
    <w:rsid w:val="00816624"/>
    <w:rsid w:val="008322F2"/>
    <w:rsid w:val="008338D5"/>
    <w:rsid w:val="00841DC4"/>
    <w:rsid w:val="008517EF"/>
    <w:rsid w:val="00852C20"/>
    <w:rsid w:val="008549DE"/>
    <w:rsid w:val="0085712F"/>
    <w:rsid w:val="00861D33"/>
    <w:rsid w:val="00867178"/>
    <w:rsid w:val="008712F1"/>
    <w:rsid w:val="008808F6"/>
    <w:rsid w:val="008812E4"/>
    <w:rsid w:val="00881396"/>
    <w:rsid w:val="00882462"/>
    <w:rsid w:val="008909E5"/>
    <w:rsid w:val="008A348E"/>
    <w:rsid w:val="008B3429"/>
    <w:rsid w:val="008C3879"/>
    <w:rsid w:val="008D399C"/>
    <w:rsid w:val="008D5CCB"/>
    <w:rsid w:val="008E0334"/>
    <w:rsid w:val="008E1B4C"/>
    <w:rsid w:val="008E7310"/>
    <w:rsid w:val="008F0833"/>
    <w:rsid w:val="008F3086"/>
    <w:rsid w:val="008F6BCD"/>
    <w:rsid w:val="009039D5"/>
    <w:rsid w:val="00912C5D"/>
    <w:rsid w:val="00913BAC"/>
    <w:rsid w:val="00920A7C"/>
    <w:rsid w:val="00925125"/>
    <w:rsid w:val="00927DBD"/>
    <w:rsid w:val="0093290A"/>
    <w:rsid w:val="00932D52"/>
    <w:rsid w:val="00933329"/>
    <w:rsid w:val="00940DB0"/>
    <w:rsid w:val="009412DB"/>
    <w:rsid w:val="0094178D"/>
    <w:rsid w:val="00946997"/>
    <w:rsid w:val="009570AA"/>
    <w:rsid w:val="0096640E"/>
    <w:rsid w:val="00972008"/>
    <w:rsid w:val="00973B7E"/>
    <w:rsid w:val="009877E6"/>
    <w:rsid w:val="009916DA"/>
    <w:rsid w:val="009953CF"/>
    <w:rsid w:val="00997753"/>
    <w:rsid w:val="009A0359"/>
    <w:rsid w:val="009A0E1E"/>
    <w:rsid w:val="009A2ACC"/>
    <w:rsid w:val="009A4776"/>
    <w:rsid w:val="009A4B0B"/>
    <w:rsid w:val="009B1589"/>
    <w:rsid w:val="009C10F5"/>
    <w:rsid w:val="009C765D"/>
    <w:rsid w:val="009D537B"/>
    <w:rsid w:val="009D788E"/>
    <w:rsid w:val="009E051C"/>
    <w:rsid w:val="009E0EE8"/>
    <w:rsid w:val="009E3A4E"/>
    <w:rsid w:val="009E5629"/>
    <w:rsid w:val="009F096E"/>
    <w:rsid w:val="009F1277"/>
    <w:rsid w:val="009F1929"/>
    <w:rsid w:val="009F3BDF"/>
    <w:rsid w:val="009F3F5A"/>
    <w:rsid w:val="00A02393"/>
    <w:rsid w:val="00A02C96"/>
    <w:rsid w:val="00A032AA"/>
    <w:rsid w:val="00A04701"/>
    <w:rsid w:val="00A05554"/>
    <w:rsid w:val="00A17DF4"/>
    <w:rsid w:val="00A31486"/>
    <w:rsid w:val="00A35FF5"/>
    <w:rsid w:val="00A36FB8"/>
    <w:rsid w:val="00A3709E"/>
    <w:rsid w:val="00A40C55"/>
    <w:rsid w:val="00A455AD"/>
    <w:rsid w:val="00A45742"/>
    <w:rsid w:val="00A53A3A"/>
    <w:rsid w:val="00A71D41"/>
    <w:rsid w:val="00A76AF2"/>
    <w:rsid w:val="00A84505"/>
    <w:rsid w:val="00AA1E7B"/>
    <w:rsid w:val="00AB3F2E"/>
    <w:rsid w:val="00AB702A"/>
    <w:rsid w:val="00AC1695"/>
    <w:rsid w:val="00AC6080"/>
    <w:rsid w:val="00AD1368"/>
    <w:rsid w:val="00AD248F"/>
    <w:rsid w:val="00AD4360"/>
    <w:rsid w:val="00AE52E1"/>
    <w:rsid w:val="00B1487D"/>
    <w:rsid w:val="00B17BBA"/>
    <w:rsid w:val="00B20BF6"/>
    <w:rsid w:val="00B220C6"/>
    <w:rsid w:val="00B22AEC"/>
    <w:rsid w:val="00B24B01"/>
    <w:rsid w:val="00B26CFE"/>
    <w:rsid w:val="00B2789B"/>
    <w:rsid w:val="00B40738"/>
    <w:rsid w:val="00B42CA2"/>
    <w:rsid w:val="00B43156"/>
    <w:rsid w:val="00B45D45"/>
    <w:rsid w:val="00B56270"/>
    <w:rsid w:val="00B56482"/>
    <w:rsid w:val="00B65434"/>
    <w:rsid w:val="00B70E8B"/>
    <w:rsid w:val="00B759AF"/>
    <w:rsid w:val="00B80AB2"/>
    <w:rsid w:val="00B8249B"/>
    <w:rsid w:val="00B862C4"/>
    <w:rsid w:val="00B9316F"/>
    <w:rsid w:val="00BA36C8"/>
    <w:rsid w:val="00BA4BA4"/>
    <w:rsid w:val="00BC0CC4"/>
    <w:rsid w:val="00BC22DA"/>
    <w:rsid w:val="00BC75BC"/>
    <w:rsid w:val="00BD428B"/>
    <w:rsid w:val="00BE5727"/>
    <w:rsid w:val="00BE6A8A"/>
    <w:rsid w:val="00BF326D"/>
    <w:rsid w:val="00BF4061"/>
    <w:rsid w:val="00BF7E1E"/>
    <w:rsid w:val="00C0107F"/>
    <w:rsid w:val="00C034B2"/>
    <w:rsid w:val="00C041D3"/>
    <w:rsid w:val="00C121DE"/>
    <w:rsid w:val="00C305CE"/>
    <w:rsid w:val="00C3197C"/>
    <w:rsid w:val="00C35DF8"/>
    <w:rsid w:val="00C36412"/>
    <w:rsid w:val="00C5203D"/>
    <w:rsid w:val="00C7047B"/>
    <w:rsid w:val="00C735D4"/>
    <w:rsid w:val="00C74ED6"/>
    <w:rsid w:val="00C8056F"/>
    <w:rsid w:val="00C833B5"/>
    <w:rsid w:val="00C84553"/>
    <w:rsid w:val="00C86087"/>
    <w:rsid w:val="00C90210"/>
    <w:rsid w:val="00C90949"/>
    <w:rsid w:val="00C9271F"/>
    <w:rsid w:val="00CB3E4F"/>
    <w:rsid w:val="00CD7B9D"/>
    <w:rsid w:val="00CE1BED"/>
    <w:rsid w:val="00CE3662"/>
    <w:rsid w:val="00CF3599"/>
    <w:rsid w:val="00CF71EC"/>
    <w:rsid w:val="00D030CD"/>
    <w:rsid w:val="00D037CD"/>
    <w:rsid w:val="00D136F7"/>
    <w:rsid w:val="00D24768"/>
    <w:rsid w:val="00D32CB1"/>
    <w:rsid w:val="00D340C5"/>
    <w:rsid w:val="00D36596"/>
    <w:rsid w:val="00D3729F"/>
    <w:rsid w:val="00D41283"/>
    <w:rsid w:val="00D414E3"/>
    <w:rsid w:val="00D424D4"/>
    <w:rsid w:val="00D60C48"/>
    <w:rsid w:val="00D7470A"/>
    <w:rsid w:val="00D75455"/>
    <w:rsid w:val="00D76884"/>
    <w:rsid w:val="00D818A5"/>
    <w:rsid w:val="00D83E7F"/>
    <w:rsid w:val="00D9330E"/>
    <w:rsid w:val="00D97801"/>
    <w:rsid w:val="00DA039D"/>
    <w:rsid w:val="00DA5522"/>
    <w:rsid w:val="00DB7DC5"/>
    <w:rsid w:val="00DC1C4E"/>
    <w:rsid w:val="00DC3399"/>
    <w:rsid w:val="00DC456A"/>
    <w:rsid w:val="00DD3BC5"/>
    <w:rsid w:val="00DF12C6"/>
    <w:rsid w:val="00DF1829"/>
    <w:rsid w:val="00DF470D"/>
    <w:rsid w:val="00DF4A4B"/>
    <w:rsid w:val="00DF7CA0"/>
    <w:rsid w:val="00E13B6F"/>
    <w:rsid w:val="00E1544B"/>
    <w:rsid w:val="00E157C8"/>
    <w:rsid w:val="00E31469"/>
    <w:rsid w:val="00E32A66"/>
    <w:rsid w:val="00E462C2"/>
    <w:rsid w:val="00E55DD0"/>
    <w:rsid w:val="00E60383"/>
    <w:rsid w:val="00E60ED5"/>
    <w:rsid w:val="00E625C2"/>
    <w:rsid w:val="00E66B13"/>
    <w:rsid w:val="00E6794D"/>
    <w:rsid w:val="00E701A3"/>
    <w:rsid w:val="00E70B8C"/>
    <w:rsid w:val="00E7143A"/>
    <w:rsid w:val="00E715BF"/>
    <w:rsid w:val="00E75AE0"/>
    <w:rsid w:val="00E81764"/>
    <w:rsid w:val="00E90FB8"/>
    <w:rsid w:val="00E95418"/>
    <w:rsid w:val="00EA0815"/>
    <w:rsid w:val="00EB27BF"/>
    <w:rsid w:val="00EC1721"/>
    <w:rsid w:val="00ED299A"/>
    <w:rsid w:val="00ED36FD"/>
    <w:rsid w:val="00ED46E8"/>
    <w:rsid w:val="00EE3792"/>
    <w:rsid w:val="00F0226F"/>
    <w:rsid w:val="00F07747"/>
    <w:rsid w:val="00F114A2"/>
    <w:rsid w:val="00F12605"/>
    <w:rsid w:val="00F13A26"/>
    <w:rsid w:val="00F15579"/>
    <w:rsid w:val="00F24D2C"/>
    <w:rsid w:val="00F40B11"/>
    <w:rsid w:val="00F41DB0"/>
    <w:rsid w:val="00F454C9"/>
    <w:rsid w:val="00F56E8A"/>
    <w:rsid w:val="00F632AA"/>
    <w:rsid w:val="00F6539D"/>
    <w:rsid w:val="00F7174B"/>
    <w:rsid w:val="00F71B5F"/>
    <w:rsid w:val="00F73328"/>
    <w:rsid w:val="00F7485B"/>
    <w:rsid w:val="00F77572"/>
    <w:rsid w:val="00F81918"/>
    <w:rsid w:val="00F83294"/>
    <w:rsid w:val="00F83759"/>
    <w:rsid w:val="00F857DC"/>
    <w:rsid w:val="00F87075"/>
    <w:rsid w:val="00FA3222"/>
    <w:rsid w:val="00FC0882"/>
    <w:rsid w:val="00FC64BB"/>
    <w:rsid w:val="00FD1C8D"/>
    <w:rsid w:val="00FD687D"/>
    <w:rsid w:val="00FE5318"/>
    <w:rsid w:val="00FF225C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D150"/>
  <w14:defaultImageDpi w14:val="32767"/>
  <w15:chartTrackingRefBased/>
  <w15:docId w15:val="{D2BB8142-9D08-4D31-B7EC-ECE451B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paragraph" w:customStyle="1" w:styleId="PRESSRELEASECONTACTTEXT">
    <w:name w:val="PRESS RELEASE CONTACT TEXT"/>
    <w:next w:val="Normlny"/>
    <w:qFormat/>
    <w:rsid w:val="005C733B"/>
    <w:rPr>
      <w:rFonts w:ascii="Arial Narrow" w:hAnsi="Arial Narrow"/>
      <w:color w:val="000000" w:themeColor="text1"/>
      <w:spacing w:val="11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474B0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4B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4B0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4B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4B0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4B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vana.obadalova@renault.sk" TargetMode="External"/><Relationship Id="rId1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04cd6ae2be4bcda7af0c46f5c549c4 xmlns="44f350f3-283d-443f-a32d-3bc3c81de65c">
      <Terms xmlns="http://schemas.microsoft.com/office/infopath/2007/PartnerControls"/>
    </f204cd6ae2be4bcda7af0c46f5c549c4>
    <nb739b29f3774c8fbab624281ffc8c43 xmlns="44f350f3-283d-443f-a32d-3bc3c81de65c">
      <Terms xmlns="http://schemas.microsoft.com/office/infopath/2007/PartnerControls"/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IconOverlay xmlns="http://schemas.microsoft.com/sharepoint/v4" xsi:nil="true"/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</TermName>
          <TermId xmlns="http://schemas.microsoft.com/office/infopath/2007/PartnerControls">0025e328-5be2-44b2-9bb6-92d1fd9c2444</TermId>
        </TermInfo>
      </Terms>
    </n3a3ff1924904b539cdc7b4db2ec6099>
    <Organization xmlns="bf88de67-f58e-457f-b92b-9cc9802d4fbd" xsi:nil="true"/>
    <TaxCatchAll xmlns="bf88de67-f58e-457f-b92b-9cc9802d4fbd">
      <Value>76</Value>
      <Value>551</Value>
      <Value>612</Value>
    </TaxCatchAll>
    <g66629bbb4764b7392fa4be2933b1c6f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Kangoo</TermName>
          <TermId xmlns="http://schemas.microsoft.com/office/infopath/2007/PartnerControls">07ba6c7e-b7d7-4a88-87b6-1aaaec8b5a66</TermId>
        </TermInfo>
      </Terms>
    </g66629bbb4764b7392fa4be2933b1c6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57" ma:contentTypeDescription="" ma:contentTypeScope="" ma:versionID="77b2e0084941b07fda0f19ea4fb4492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3b2dc8e30adc9ac87b7818dc9a170935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Description" ma:description="Description de l’ensemble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9223F-0F3F-40BD-8E2D-D083FDF85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67CCD-41C7-48DE-8C39-C0BC17A554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F25DD-0922-4188-A9FE-D2A641A4C43A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4"/>
    <ds:schemaRef ds:uri="http://schemas.microsoft.com/sharepoint/v3"/>
    <ds:schemaRef ds:uri="bf88de67-f58e-457f-b92b-9cc9802d4fbd"/>
  </ds:schemaRefs>
</ds:datastoreItem>
</file>

<file path=customXml/itemProps4.xml><?xml version="1.0" encoding="utf-8"?>
<ds:datastoreItem xmlns:ds="http://schemas.openxmlformats.org/officeDocument/2006/customXml" ds:itemID="{08355A9F-E99B-48B6-AA67-F5DBB8039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120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JOLLY</dc:creator>
  <cp:keywords/>
  <dc:description/>
  <cp:lastModifiedBy>HULJAKOVA Terezia (renexter)</cp:lastModifiedBy>
  <cp:revision>83</cp:revision>
  <cp:lastPrinted>2021-03-31T10:26:00Z</cp:lastPrinted>
  <dcterms:created xsi:type="dcterms:W3CDTF">2021-08-17T06:47:00Z</dcterms:created>
  <dcterms:modified xsi:type="dcterms:W3CDTF">2021-09-07T08:20:00Z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0x0101006EBD9B1E7796094C95A6762CB5FC324800DCEDE223258F1547B211546BFD478CA3</vt:lpwstr>
  </property>
  <property fmtid="{D5CDD505-2E9C-101B-9397-08002B2CF9AE}" pid="3" name="Comms Asset Type">
    <vt:lpwstr/>
  </property>
  <property fmtid="{D5CDD505-2E9C-101B-9397-08002B2CF9AE}" pid="4" name="Region">
    <vt:lpwstr>76;#Global|495edddd-acf9-4a87-b92f-374ca5329aaf</vt:lpwstr>
  </property>
  <property fmtid="{D5CDD505-2E9C-101B-9397-08002B2CF9AE}" pid="5" name="Comms_x0020_Activity">
    <vt:lpwstr/>
  </property>
  <property fmtid="{D5CDD505-2E9C-101B-9397-08002B2CF9AE}" pid="6" name="Comms Topics">
    <vt:lpwstr/>
  </property>
  <property fmtid="{D5CDD505-2E9C-101B-9397-08002B2CF9AE}" pid="7" name="Related Materials">
    <vt:lpwstr/>
  </property>
  <property fmtid="{D5CDD505-2E9C-101B-9397-08002B2CF9AE}" pid="8" name="hc39a5bb142f467fbe8ece94a4aadaa6">
    <vt:lpwstr/>
  </property>
  <property fmtid="{D5CDD505-2E9C-101B-9397-08002B2CF9AE}" pid="9" name="Organizations / Regions">
    <vt:lpwstr>551;#Renault|0025e328-5be2-44b2-9bb6-92d1fd9c2444</vt:lpwstr>
  </property>
  <property fmtid="{D5CDD505-2E9C-101B-9397-08002B2CF9AE}" pid="10" name="Event_x002c__x0020_Campaign_x0020_or_x0020_Activity_x0020_Name">
    <vt:lpwstr/>
  </property>
  <property fmtid="{D5CDD505-2E9C-101B-9397-08002B2CF9AE}" pid="11" name="Vehicles">
    <vt:lpwstr>612;#Kangoo|07ba6c7e-b7d7-4a88-87b6-1aaaec8b5a66</vt:lpwstr>
  </property>
  <property fmtid="{D5CDD505-2E9C-101B-9397-08002B2CF9AE}" pid="12" name="cbb9efac28c149ca97ba5f806fbe48b6">
    <vt:lpwstr/>
  </property>
  <property fmtid="{D5CDD505-2E9C-101B-9397-08002B2CF9AE}" pid="13" name="Comms_x0020_Best_x0020_Practice_x0020_Categories">
    <vt:lpwstr/>
  </property>
  <property fmtid="{D5CDD505-2E9C-101B-9397-08002B2CF9AE}" pid="14" name="l86be07eba1b4acb9afbd6642b23ffba">
    <vt:lpwstr/>
  </property>
  <property fmtid="{D5CDD505-2E9C-101B-9397-08002B2CF9AE}" pid="15" name="Event / Campaign">
    <vt:lpwstr/>
  </property>
  <property fmtid="{D5CDD505-2E9C-101B-9397-08002B2CF9AE}" pid="16" name="Comms Best Practice Categories">
    <vt:lpwstr/>
  </property>
  <property fmtid="{D5CDD505-2E9C-101B-9397-08002B2CF9AE}" pid="17" name="Event, Campaign or Activity Name">
    <vt:lpwstr/>
  </property>
  <property fmtid="{D5CDD505-2E9C-101B-9397-08002B2CF9AE}" pid="18" name="Comms Activity">
    <vt:lpwstr/>
  </property>
  <property fmtid="{D5CDD505-2E9C-101B-9397-08002B2CF9AE}" pid="19" name="MSIP_Label_fd1c0902-ed92-4fed-896d-2e7725de02d4_Enabled">
    <vt:lpwstr>true</vt:lpwstr>
  </property>
  <property fmtid="{D5CDD505-2E9C-101B-9397-08002B2CF9AE}" pid="20" name="MSIP_Label_fd1c0902-ed92-4fed-896d-2e7725de02d4_SetDate">
    <vt:lpwstr>2021-08-17T06:47:07Z</vt:lpwstr>
  </property>
  <property fmtid="{D5CDD505-2E9C-101B-9397-08002B2CF9AE}" pid="21" name="MSIP_Label_fd1c0902-ed92-4fed-896d-2e7725de02d4_Method">
    <vt:lpwstr>Standard</vt:lpwstr>
  </property>
  <property fmtid="{D5CDD505-2E9C-101B-9397-08002B2CF9AE}" pid="22" name="MSIP_Label_fd1c0902-ed92-4fed-896d-2e7725de02d4_Name">
    <vt:lpwstr>Anyone (not protected)</vt:lpwstr>
  </property>
  <property fmtid="{D5CDD505-2E9C-101B-9397-08002B2CF9AE}" pid="23" name="MSIP_Label_fd1c0902-ed92-4fed-896d-2e7725de02d4_SiteId">
    <vt:lpwstr>d6b0bbee-7cd9-4d60-bce6-4a67b543e2ae</vt:lpwstr>
  </property>
  <property fmtid="{D5CDD505-2E9C-101B-9397-08002B2CF9AE}" pid="24" name="MSIP_Label_fd1c0902-ed92-4fed-896d-2e7725de02d4_ActionId">
    <vt:lpwstr>fd90c008-293b-4c26-9c7d-7138012252eb</vt:lpwstr>
  </property>
  <property fmtid="{D5CDD505-2E9C-101B-9397-08002B2CF9AE}" pid="25" name="MSIP_Label_fd1c0902-ed92-4fed-896d-2e7725de02d4_ContentBits">
    <vt:lpwstr>2</vt:lpwstr>
  </property>
</Properties>
</file>