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7A56" w14:textId="32427E37" w:rsidR="009F1277" w:rsidRPr="00B56270" w:rsidRDefault="005D701B" w:rsidP="002D3B11">
      <w:pPr>
        <w:pStyle w:val="Maintitle"/>
        <w:ind w:right="-347"/>
        <w:jc w:val="center"/>
        <w:rPr>
          <w:rFonts w:ascii="NouvelR" w:hAnsi="NouvelR"/>
          <w:noProof/>
          <w:sz w:val="40"/>
          <w:szCs w:val="40"/>
          <w:lang w:val="sk-SK"/>
        </w:rPr>
      </w:pPr>
      <w:bookmarkStart w:id="0" w:name="_Hlk76720567"/>
      <w:bookmarkEnd w:id="0"/>
      <w:r w:rsidRPr="00B56270">
        <w:rPr>
          <w:rFonts w:ascii="NouvelR" w:hAnsi="NouvelR"/>
          <w:noProof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2B7FADB" wp14:editId="378FAEEF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32569" w14:textId="08FCA505" w:rsidR="005D701B" w:rsidRPr="00AA1E7B" w:rsidRDefault="00274FB8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06</w:t>
                            </w:r>
                            <w:r w:rsidR="00D24768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D24768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FAD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50832569" w14:textId="08FCA505" w:rsidR="005D701B" w:rsidRPr="00AA1E7B" w:rsidRDefault="00274FB8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06</w:t>
                      </w:r>
                      <w:r w:rsidR="00D24768">
                        <w:rPr>
                          <w:rFonts w:ascii="NouvelR" w:hAnsi="NouvelR" w:cs="Arial"/>
                          <w:sz w:val="22"/>
                          <w:szCs w:val="22"/>
                        </w:rPr>
                        <w:t>/0</w:t>
                      </w: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9</w:t>
                      </w:r>
                      <w:r w:rsidR="00D24768">
                        <w:rPr>
                          <w:rFonts w:ascii="NouvelR" w:hAnsi="NouvelR" w:cs="Arial"/>
                          <w:sz w:val="22"/>
                          <w:szCs w:val="22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FB8" w:rsidRPr="00B56270">
        <w:rPr>
          <w:rFonts w:ascii="NouvelR" w:hAnsi="NouvelR"/>
          <w:noProof/>
          <w:sz w:val="40"/>
          <w:szCs w:val="40"/>
          <w:lang w:val="sk-SK"/>
        </w:rPr>
        <w:t>PREDSTAVUJEME NOVý RENAULT MEGANE E-TECH ELECTRIC</w:t>
      </w:r>
    </w:p>
    <w:p w14:paraId="355938A0" w14:textId="77777777" w:rsidR="008F0833" w:rsidRPr="00B56270" w:rsidRDefault="008F0833" w:rsidP="008F0833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</w:p>
    <w:p w14:paraId="22A5BF14" w14:textId="596CF7B3" w:rsidR="006B36EA" w:rsidRPr="00B56270" w:rsidRDefault="006B36EA" w:rsidP="006B36EA">
      <w:pPr>
        <w:pStyle w:val="Currenttext"/>
        <w:jc w:val="center"/>
        <w:rPr>
          <w:rFonts w:ascii="NouvelR" w:hAnsi="NouvelR"/>
          <w:b/>
          <w:bCs/>
          <w:sz w:val="24"/>
          <w:szCs w:val="24"/>
          <w:lang w:val="sk-SK"/>
        </w:rPr>
      </w:pPr>
      <w:r w:rsidRPr="00B56270">
        <w:rPr>
          <w:rFonts w:ascii="NouvelR" w:hAnsi="NouvelR"/>
          <w:b/>
          <w:bCs/>
          <w:sz w:val="24"/>
          <w:szCs w:val="24"/>
          <w:lang w:val="sk-SK"/>
        </w:rPr>
        <w:t>Nový Megane E-TECH Electric má dnes svoju svetovú premiéru pri príležitosti autosalónu IAA Mobility 2021 v Mníchove.</w:t>
      </w:r>
    </w:p>
    <w:p w14:paraId="02965AE6" w14:textId="4999828D" w:rsidR="006B36EA" w:rsidRPr="00B56270" w:rsidRDefault="006B36EA" w:rsidP="006B36E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</w:p>
    <w:p w14:paraId="4C4B87A6" w14:textId="3294AF27" w:rsidR="006B36EA" w:rsidRPr="00B56270" w:rsidRDefault="006B36EA" w:rsidP="006B36EA">
      <w:pPr>
        <w:pStyle w:val="Currenttext"/>
        <w:numPr>
          <w:ilvl w:val="0"/>
          <w:numId w:val="3"/>
        </w:numPr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Objednávky </w:t>
      </w:r>
      <w:r w:rsidR="007166B0">
        <w:rPr>
          <w:rFonts w:ascii="NouvelR" w:hAnsi="NouvelR"/>
          <w:b/>
          <w:bCs/>
          <w:sz w:val="20"/>
          <w:szCs w:val="20"/>
          <w:lang w:val="sk-SK"/>
        </w:rPr>
        <w:t>sa otvoria vo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február</w:t>
      </w:r>
      <w:r w:rsidR="007166B0">
        <w:rPr>
          <w:rFonts w:ascii="NouvelR" w:hAnsi="NouvelR"/>
          <w:b/>
          <w:bCs/>
          <w:sz w:val="20"/>
          <w:szCs w:val="20"/>
          <w:lang w:val="sk-SK"/>
        </w:rPr>
        <w:t>i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202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>2 a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predaj bude zahájený v marci 2022.</w:t>
      </w:r>
    </w:p>
    <w:p w14:paraId="19A498A8" w14:textId="7BE81A91" w:rsidR="00DC3399" w:rsidRPr="00B56270" w:rsidRDefault="00DC3399" w:rsidP="00DC3399">
      <w:pPr>
        <w:pStyle w:val="Currenttext"/>
        <w:numPr>
          <w:ilvl w:val="0"/>
          <w:numId w:val="3"/>
        </w:numPr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Nový </w:t>
      </w:r>
      <w:r w:rsidR="00A02393" w:rsidRPr="00B56270">
        <w:rPr>
          <w:rFonts w:ascii="NouvelR" w:hAnsi="NouvelR"/>
          <w:b/>
          <w:bCs/>
          <w:sz w:val="20"/>
          <w:szCs w:val="20"/>
          <w:lang w:val="sk-SK"/>
        </w:rPr>
        <w:t xml:space="preserve">Renault 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>Megane E-T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>ECH Electric je výsledkom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technologického náskoku a strategického plánu Renaulution</w:t>
      </w:r>
      <w:r w:rsidR="00C9271F" w:rsidRPr="00B56270">
        <w:rPr>
          <w:rFonts w:ascii="NouvelR" w:hAnsi="NouvelR"/>
          <w:b/>
          <w:bCs/>
          <w:sz w:val="20"/>
          <w:szCs w:val="20"/>
          <w:lang w:val="sk-SK"/>
        </w:rPr>
        <w:t>.</w:t>
      </w:r>
    </w:p>
    <w:p w14:paraId="4D9FD655" w14:textId="17C477F4" w:rsidR="00F40B11" w:rsidRPr="00B56270" w:rsidRDefault="00C9271F" w:rsidP="00F40B11">
      <w:pPr>
        <w:pStyle w:val="Currenttext"/>
        <w:numPr>
          <w:ilvl w:val="0"/>
          <w:numId w:val="3"/>
        </w:numPr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56270">
        <w:rPr>
          <w:rFonts w:ascii="NouvelR" w:hAnsi="NouvelR"/>
          <w:b/>
          <w:bCs/>
          <w:sz w:val="20"/>
          <w:szCs w:val="20"/>
          <w:lang w:val="sk-SK"/>
        </w:rPr>
        <w:t>Vďaka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>platforme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</w:t>
      </w:r>
      <w:r w:rsidR="00FD687D">
        <w:rPr>
          <w:rFonts w:ascii="NouvelR" w:hAnsi="NouvelR"/>
          <w:b/>
          <w:bCs/>
          <w:sz w:val="20"/>
          <w:szCs w:val="20"/>
          <w:lang w:val="sk-SK"/>
        </w:rPr>
        <w:t>CMF-EV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zahajuje 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>N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ový </w:t>
      </w:r>
      <w:r w:rsidR="00A02393" w:rsidRPr="00B56270">
        <w:rPr>
          <w:rFonts w:ascii="NouvelR" w:hAnsi="NouvelR"/>
          <w:b/>
          <w:bCs/>
          <w:sz w:val="20"/>
          <w:szCs w:val="20"/>
          <w:lang w:val="sk-SK"/>
        </w:rPr>
        <w:t xml:space="preserve">Renault 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Megane E-TECH Electric nový 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>dizajnový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jazyk „sensual-tech“, 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>ktorý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</w:t>
      </w:r>
      <w:r w:rsidR="00FD687D">
        <w:rPr>
          <w:rFonts w:ascii="NouvelR" w:hAnsi="NouvelR"/>
          <w:b/>
          <w:bCs/>
          <w:sz w:val="20"/>
          <w:szCs w:val="20"/>
          <w:lang w:val="sk-SK"/>
        </w:rPr>
        <w:t>zdôrazňuje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elegant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>nú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a zároveň dynamick</w:t>
      </w:r>
      <w:r w:rsidR="00F40B11" w:rsidRPr="00B56270">
        <w:rPr>
          <w:rFonts w:ascii="NouvelR" w:hAnsi="NouvelR"/>
          <w:b/>
          <w:bCs/>
          <w:sz w:val="20"/>
          <w:szCs w:val="20"/>
          <w:lang w:val="sk-SK"/>
        </w:rPr>
        <w:t>ú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</w:t>
      </w:r>
      <w:r w:rsidR="00F40B11" w:rsidRPr="00B56270">
        <w:rPr>
          <w:rFonts w:ascii="NouvelR" w:hAnsi="NouvelR"/>
          <w:b/>
          <w:bCs/>
          <w:sz w:val="20"/>
          <w:szCs w:val="20"/>
          <w:lang w:val="sk-SK"/>
        </w:rPr>
        <w:t>osobnosť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>.</w:t>
      </w:r>
    </w:p>
    <w:p w14:paraId="0E760338" w14:textId="59DA3E3C" w:rsidR="00F40B11" w:rsidRDefault="00F40B11" w:rsidP="00F40B11">
      <w:pPr>
        <w:pStyle w:val="Currenttext"/>
        <w:numPr>
          <w:ilvl w:val="0"/>
          <w:numId w:val="3"/>
        </w:numPr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Nový </w:t>
      </w:r>
      <w:r w:rsidR="00A02393" w:rsidRPr="00B56270">
        <w:rPr>
          <w:rFonts w:ascii="NouvelR" w:hAnsi="NouvelR"/>
          <w:b/>
          <w:bCs/>
          <w:sz w:val="20"/>
          <w:szCs w:val="20"/>
          <w:lang w:val="sk-SK"/>
        </w:rPr>
        <w:t xml:space="preserve">Renault 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>Megane E-TECH Electric</w:t>
      </w:r>
      <w:r w:rsidR="006B36EA" w:rsidRPr="00B56270">
        <w:rPr>
          <w:rFonts w:ascii="NouvelR" w:hAnsi="NouvelR"/>
          <w:b/>
          <w:bCs/>
          <w:sz w:val="20"/>
          <w:szCs w:val="20"/>
          <w:lang w:val="sk-SK"/>
        </w:rPr>
        <w:t xml:space="preserve"> je zároveň prvý model, ktorý sa pýši novým logom značky.</w:t>
      </w:r>
    </w:p>
    <w:p w14:paraId="07796B08" w14:textId="38F8029F" w:rsidR="00FE5318" w:rsidRPr="00B56270" w:rsidRDefault="00082AFE" w:rsidP="00F40B11">
      <w:pPr>
        <w:pStyle w:val="Currenttext"/>
        <w:numPr>
          <w:ilvl w:val="0"/>
          <w:numId w:val="3"/>
        </w:numPr>
        <w:jc w:val="both"/>
        <w:rPr>
          <w:rFonts w:ascii="NouvelR" w:hAnsi="NouvelR"/>
          <w:b/>
          <w:bCs/>
          <w:sz w:val="20"/>
          <w:szCs w:val="20"/>
          <w:lang w:val="sk-SK"/>
        </w:rPr>
      </w:pPr>
      <w:r>
        <w:rPr>
          <w:rFonts w:ascii="NouvelR" w:hAnsi="NouvelR"/>
          <w:b/>
          <w:bCs/>
          <w:sz w:val="20"/>
          <w:szCs w:val="20"/>
          <w:lang w:val="sk-SK"/>
        </w:rPr>
        <w:t>Ponúkať</w:t>
      </w:r>
      <w:r w:rsidR="00FE5318">
        <w:rPr>
          <w:rFonts w:ascii="NouvelR" w:hAnsi="NouvelR"/>
          <w:b/>
          <w:bCs/>
          <w:sz w:val="20"/>
          <w:szCs w:val="20"/>
          <w:lang w:val="sk-SK"/>
        </w:rPr>
        <w:t xml:space="preserve"> sa bude v troch verziách: Equilibre, Techno</w:t>
      </w:r>
      <w:r>
        <w:rPr>
          <w:rFonts w:ascii="NouvelR" w:hAnsi="NouvelR"/>
          <w:b/>
          <w:bCs/>
          <w:sz w:val="20"/>
          <w:szCs w:val="20"/>
          <w:lang w:val="sk-SK"/>
        </w:rPr>
        <w:t xml:space="preserve"> a</w:t>
      </w:r>
      <w:r w:rsidR="00FE5318">
        <w:rPr>
          <w:rFonts w:ascii="NouvelR" w:hAnsi="NouvelR"/>
          <w:b/>
          <w:bCs/>
          <w:sz w:val="20"/>
          <w:szCs w:val="20"/>
          <w:lang w:val="sk-SK"/>
        </w:rPr>
        <w:t xml:space="preserve"> Iconic.</w:t>
      </w:r>
    </w:p>
    <w:p w14:paraId="1F76103A" w14:textId="21770DF0" w:rsidR="00DC456A" w:rsidRPr="00B56270" w:rsidRDefault="00DC456A" w:rsidP="005C733B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</w:p>
    <w:p w14:paraId="034FE9DE" w14:textId="11B03D4D" w:rsidR="005C0CB9" w:rsidRPr="00B56270" w:rsidRDefault="005C0CB9" w:rsidP="008812E4">
      <w:pPr>
        <w:jc w:val="both"/>
        <w:rPr>
          <w:rFonts w:ascii="NouvelR" w:hAnsi="NouvelR"/>
          <w:sz w:val="20"/>
          <w:szCs w:val="20"/>
          <w:lang w:val="sk-SK"/>
        </w:rPr>
      </w:pPr>
    </w:p>
    <w:p w14:paraId="1BBA23FE" w14:textId="561824A0" w:rsidR="00B56270" w:rsidRPr="00B56270" w:rsidRDefault="00137407" w:rsidP="00B56270">
      <w:pPr>
        <w:jc w:val="both"/>
        <w:rPr>
          <w:rFonts w:ascii="NouvelR" w:hAnsi="NouvelR"/>
          <w:sz w:val="20"/>
          <w:szCs w:val="20"/>
          <w:lang w:val="sk-SK"/>
        </w:rPr>
      </w:pPr>
      <w:r>
        <w:rPr>
          <w:rFonts w:ascii="NouvelR" w:hAnsi="NouvelR"/>
          <w:noProof/>
          <w:sz w:val="20"/>
          <w:szCs w:val="20"/>
          <w:lang w:val="sk-SK"/>
        </w:rPr>
        <w:drawing>
          <wp:anchor distT="0" distB="0" distL="114300" distR="114300" simplePos="0" relativeHeight="251658240" behindDoc="1" locked="0" layoutInCell="1" allowOverlap="1" wp14:anchorId="64CD6F3E" wp14:editId="2374F952">
            <wp:simplePos x="0" y="0"/>
            <wp:positionH relativeFrom="margin">
              <wp:align>left</wp:align>
            </wp:positionH>
            <wp:positionV relativeFrom="paragraph">
              <wp:posOffset>92959</wp:posOffset>
            </wp:positionV>
            <wp:extent cx="354584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468" y="21350"/>
                <wp:lineTo x="21468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" t="25379" r="12345" b="13580"/>
                    <a:stretch/>
                  </pic:blipFill>
                  <pic:spPr bwMode="auto">
                    <a:xfrm>
                      <a:off x="0" y="0"/>
                      <a:ext cx="3583950" cy="177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B5F" w:rsidRPr="00B56270">
        <w:rPr>
          <w:rFonts w:ascii="NouvelR" w:hAnsi="NouvelR"/>
          <w:sz w:val="20"/>
          <w:szCs w:val="20"/>
          <w:lang w:val="sk-SK"/>
        </w:rPr>
        <w:t xml:space="preserve">Nový </w:t>
      </w:r>
      <w:r w:rsidR="00A02393" w:rsidRPr="00B56270">
        <w:rPr>
          <w:rFonts w:ascii="NouvelR" w:hAnsi="NouvelR"/>
          <w:sz w:val="20"/>
          <w:szCs w:val="20"/>
          <w:lang w:val="sk-SK"/>
        </w:rPr>
        <w:t xml:space="preserve">Renault Megane </w:t>
      </w:r>
      <w:r w:rsidR="001E26B1" w:rsidRPr="00082AFE">
        <w:rPr>
          <w:rFonts w:ascii="NouvelR" w:hAnsi="NouvelR"/>
          <w:sz w:val="20"/>
          <w:szCs w:val="20"/>
          <w:lang w:val="sk-SK"/>
        </w:rPr>
        <w:t>E-TECH Electric</w:t>
      </w:r>
      <w:r w:rsidR="001E26B1" w:rsidRPr="00B56270">
        <w:rPr>
          <w:rFonts w:ascii="NouvelR" w:hAnsi="NouvelR"/>
          <w:b/>
          <w:bCs/>
          <w:sz w:val="20"/>
          <w:szCs w:val="20"/>
          <w:lang w:val="sk-SK"/>
        </w:rPr>
        <w:t xml:space="preserve"> </w:t>
      </w:r>
      <w:r w:rsidR="00F71B5F" w:rsidRPr="00B56270">
        <w:rPr>
          <w:rFonts w:ascii="NouvelR" w:hAnsi="NouvelR"/>
          <w:sz w:val="20"/>
          <w:szCs w:val="20"/>
          <w:lang w:val="sk-SK"/>
        </w:rPr>
        <w:t xml:space="preserve">je </w:t>
      </w:r>
      <w:r w:rsidR="00A02393" w:rsidRPr="00B56270">
        <w:rPr>
          <w:rFonts w:ascii="NouvelR" w:hAnsi="NouvelR"/>
          <w:sz w:val="20"/>
          <w:szCs w:val="20"/>
          <w:lang w:val="sk-SK"/>
        </w:rPr>
        <w:t>vybavený</w:t>
      </w:r>
      <w:r w:rsidR="00F71B5F" w:rsidRPr="00B56270">
        <w:rPr>
          <w:rFonts w:ascii="NouvelR" w:hAnsi="NouvelR"/>
          <w:sz w:val="20"/>
          <w:szCs w:val="20"/>
          <w:lang w:val="sk-SK"/>
        </w:rPr>
        <w:t xml:space="preserve"> </w:t>
      </w:r>
      <w:r w:rsidR="00A02393" w:rsidRPr="00B56270">
        <w:rPr>
          <w:rFonts w:ascii="NouvelR" w:hAnsi="NouvelR"/>
          <w:sz w:val="20"/>
          <w:szCs w:val="20"/>
          <w:lang w:val="sk-SK"/>
        </w:rPr>
        <w:t>osvetlením</w:t>
      </w:r>
      <w:r w:rsidR="00F71B5F" w:rsidRPr="00B56270">
        <w:rPr>
          <w:rFonts w:ascii="NouvelR" w:hAnsi="NouvelR"/>
          <w:sz w:val="20"/>
          <w:szCs w:val="20"/>
          <w:lang w:val="sk-SK"/>
        </w:rPr>
        <w:t xml:space="preserve"> „LIVING native“</w:t>
      </w:r>
      <w:r w:rsidR="008E1B4C" w:rsidRPr="00B56270">
        <w:rPr>
          <w:rFonts w:ascii="NouvelR" w:hAnsi="NouvelR"/>
          <w:sz w:val="20"/>
          <w:szCs w:val="20"/>
          <w:lang w:val="sk-SK"/>
        </w:rPr>
        <w:t xml:space="preserve">, čo znamená, že ožije, keď sa k nemu </w:t>
      </w:r>
      <w:r w:rsidR="00082AFE">
        <w:rPr>
          <w:rFonts w:ascii="NouvelR" w:hAnsi="NouvelR"/>
          <w:sz w:val="20"/>
          <w:szCs w:val="20"/>
          <w:lang w:val="sk-SK"/>
        </w:rPr>
        <w:t>vodič priblíži</w:t>
      </w:r>
      <w:r w:rsidR="008E1B4C" w:rsidRPr="00B56270">
        <w:rPr>
          <w:rFonts w:ascii="NouvelR" w:hAnsi="NouvelR"/>
          <w:sz w:val="20"/>
          <w:szCs w:val="20"/>
          <w:lang w:val="sk-SK"/>
        </w:rPr>
        <w:t>. Má a</w:t>
      </w:r>
      <w:r w:rsidR="005D35F9" w:rsidRPr="00B56270">
        <w:rPr>
          <w:rFonts w:ascii="NouvelR" w:hAnsi="NouvelR"/>
          <w:sz w:val="20"/>
          <w:szCs w:val="20"/>
          <w:lang w:val="sk-SK"/>
        </w:rPr>
        <w:t xml:space="preserve">utomatické </w:t>
      </w:r>
      <w:r w:rsidR="008E1B4C" w:rsidRPr="00B56270">
        <w:rPr>
          <w:rFonts w:ascii="NouvelR" w:hAnsi="NouvelR"/>
          <w:sz w:val="20"/>
          <w:szCs w:val="20"/>
          <w:lang w:val="sk-SK"/>
        </w:rPr>
        <w:t>kľučky</w:t>
      </w:r>
      <w:r w:rsidR="005D35F9" w:rsidRPr="00B56270">
        <w:rPr>
          <w:rFonts w:ascii="NouvelR" w:hAnsi="NouvelR"/>
          <w:sz w:val="20"/>
          <w:szCs w:val="20"/>
          <w:lang w:val="sk-SK"/>
        </w:rPr>
        <w:t xml:space="preserve"> </w:t>
      </w:r>
      <w:r w:rsidR="008E1B4C" w:rsidRPr="00B56270">
        <w:rPr>
          <w:rFonts w:ascii="NouvelR" w:hAnsi="NouvelR"/>
          <w:sz w:val="20"/>
          <w:szCs w:val="20"/>
          <w:lang w:val="sk-SK"/>
        </w:rPr>
        <w:t>dver</w:t>
      </w:r>
      <w:r w:rsidR="0080465A" w:rsidRPr="00B56270">
        <w:rPr>
          <w:rFonts w:ascii="NouvelR" w:hAnsi="NouvelR"/>
          <w:sz w:val="20"/>
          <w:szCs w:val="20"/>
          <w:lang w:val="sk-SK"/>
        </w:rPr>
        <w:t xml:space="preserve">í, </w:t>
      </w:r>
      <w:r w:rsidR="008517EF">
        <w:rPr>
          <w:rFonts w:ascii="NouvelR" w:hAnsi="NouvelR"/>
          <w:sz w:val="20"/>
          <w:szCs w:val="20"/>
          <w:lang w:val="sk-SK"/>
        </w:rPr>
        <w:t xml:space="preserve">ktoré sa vysunú </w:t>
      </w:r>
      <w:r w:rsidR="0080465A" w:rsidRPr="00B56270">
        <w:rPr>
          <w:rFonts w:ascii="NouvelR" w:hAnsi="NouvelR"/>
          <w:sz w:val="20"/>
          <w:szCs w:val="20"/>
          <w:lang w:val="sk-SK"/>
        </w:rPr>
        <w:t>akonáhle sa vodič priblíži</w:t>
      </w:r>
      <w:r w:rsidR="005D35F9" w:rsidRPr="00B56270">
        <w:rPr>
          <w:rFonts w:ascii="NouvelR" w:hAnsi="NouvelR"/>
          <w:sz w:val="20"/>
          <w:szCs w:val="20"/>
          <w:lang w:val="sk-SK"/>
        </w:rPr>
        <w:t xml:space="preserve"> </w:t>
      </w:r>
      <w:r w:rsidR="00504613" w:rsidRPr="00B56270">
        <w:rPr>
          <w:rFonts w:ascii="NouvelR" w:hAnsi="NouvelR"/>
          <w:sz w:val="20"/>
          <w:szCs w:val="20"/>
          <w:lang w:val="sk-SK"/>
        </w:rPr>
        <w:t>alebo hneď, keď sa vozidlo odomkne</w:t>
      </w:r>
      <w:r w:rsidR="008517EF">
        <w:rPr>
          <w:rFonts w:ascii="NouvelR" w:hAnsi="NouvelR"/>
          <w:sz w:val="20"/>
          <w:szCs w:val="20"/>
          <w:lang w:val="sk-SK"/>
        </w:rPr>
        <w:t>.</w:t>
      </w:r>
    </w:p>
    <w:p w14:paraId="63216FC1" w14:textId="4076B91B" w:rsidR="00B56270" w:rsidRPr="00B56270" w:rsidRDefault="00B56270" w:rsidP="00B56270">
      <w:pPr>
        <w:jc w:val="both"/>
        <w:rPr>
          <w:rFonts w:ascii="NouvelR" w:hAnsi="NouvelR"/>
          <w:sz w:val="20"/>
          <w:szCs w:val="20"/>
          <w:lang w:val="sk-SK"/>
        </w:rPr>
      </w:pPr>
    </w:p>
    <w:p w14:paraId="4EFCF11D" w14:textId="407EB578" w:rsidR="00F114A2" w:rsidRDefault="00B56270" w:rsidP="005D35F9">
      <w:pPr>
        <w:jc w:val="both"/>
        <w:rPr>
          <w:rFonts w:ascii="NouvelR" w:hAnsi="NouvelR"/>
          <w:sz w:val="20"/>
          <w:szCs w:val="20"/>
          <w:lang w:val="sk-SK"/>
        </w:rPr>
      </w:pPr>
      <w:r w:rsidRPr="00B56270">
        <w:rPr>
          <w:rFonts w:ascii="NouvelR" w:hAnsi="NouvelR"/>
          <w:sz w:val="20"/>
          <w:szCs w:val="20"/>
          <w:lang w:val="sk-SK"/>
        </w:rPr>
        <w:t>Vďaka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platform</w:t>
      </w:r>
      <w:r w:rsidRPr="00B56270">
        <w:rPr>
          <w:rFonts w:ascii="NouvelR" w:hAnsi="NouvelR"/>
          <w:sz w:val="20"/>
          <w:szCs w:val="20"/>
          <w:lang w:val="sk-SK"/>
        </w:rPr>
        <w:t>e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CMF-EV využív</w:t>
      </w:r>
      <w:r w:rsidRPr="00B56270">
        <w:rPr>
          <w:rFonts w:ascii="NouvelR" w:hAnsi="NouvelR"/>
          <w:sz w:val="20"/>
          <w:szCs w:val="20"/>
          <w:lang w:val="sk-SK"/>
        </w:rPr>
        <w:t>a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</w:t>
      </w:r>
      <w:r w:rsidRPr="00B56270">
        <w:rPr>
          <w:rFonts w:ascii="NouvelR" w:hAnsi="NouvelR"/>
          <w:sz w:val="20"/>
          <w:szCs w:val="20"/>
          <w:lang w:val="sk-SK"/>
        </w:rPr>
        <w:t>N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ový </w:t>
      </w:r>
      <w:r w:rsidRPr="00B56270">
        <w:rPr>
          <w:rFonts w:ascii="NouvelR" w:hAnsi="NouvelR"/>
          <w:sz w:val="20"/>
          <w:szCs w:val="20"/>
          <w:lang w:val="sk-SK"/>
        </w:rPr>
        <w:t xml:space="preserve">Renault 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Megane </w:t>
      </w:r>
      <w:r w:rsidRPr="008517EF">
        <w:rPr>
          <w:rFonts w:ascii="NouvelR" w:hAnsi="NouvelR"/>
          <w:sz w:val="20"/>
          <w:szCs w:val="20"/>
          <w:lang w:val="sk-SK"/>
        </w:rPr>
        <w:t>E-TECH Electric</w:t>
      </w:r>
      <w:r w:rsidRPr="00B56270">
        <w:rPr>
          <w:rFonts w:ascii="NouvelR" w:hAnsi="NouvelR"/>
          <w:b/>
          <w:bCs/>
          <w:sz w:val="20"/>
          <w:szCs w:val="20"/>
          <w:lang w:val="sk-SK"/>
        </w:rPr>
        <w:t xml:space="preserve"> </w:t>
      </w:r>
      <w:r w:rsidR="00BC0CC4" w:rsidRPr="00BC0CC4">
        <w:rPr>
          <w:rFonts w:ascii="NouvelR" w:hAnsi="NouvelR"/>
          <w:sz w:val="20"/>
          <w:szCs w:val="20"/>
          <w:lang w:val="sk-SK"/>
        </w:rPr>
        <w:t>jej</w:t>
      </w:r>
      <w:r w:rsidR="00BC0CC4">
        <w:rPr>
          <w:rFonts w:ascii="NouvelR" w:hAnsi="NouvelR"/>
          <w:b/>
          <w:bCs/>
          <w:sz w:val="20"/>
          <w:szCs w:val="20"/>
          <w:lang w:val="sk-SK"/>
        </w:rPr>
        <w:t xml:space="preserve"> 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benefity k </w:t>
      </w:r>
      <w:r>
        <w:rPr>
          <w:rFonts w:ascii="NouvelR" w:hAnsi="NouvelR"/>
          <w:sz w:val="20"/>
          <w:szCs w:val="20"/>
          <w:lang w:val="sk-SK"/>
        </w:rPr>
        <w:t>dosiahnutiu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bezkonkurenčn</w:t>
      </w:r>
      <w:r>
        <w:rPr>
          <w:rFonts w:ascii="NouvelR" w:hAnsi="NouvelR"/>
          <w:sz w:val="20"/>
          <w:szCs w:val="20"/>
          <w:lang w:val="sk-SK"/>
        </w:rPr>
        <w:t>é</w:t>
      </w:r>
      <w:r w:rsidR="00F114A2" w:rsidRPr="00B56270">
        <w:rPr>
          <w:rFonts w:ascii="NouvelR" w:hAnsi="NouvelR"/>
          <w:sz w:val="20"/>
          <w:szCs w:val="20"/>
          <w:lang w:val="sk-SK"/>
        </w:rPr>
        <w:t>ho pom</w:t>
      </w:r>
      <w:r>
        <w:rPr>
          <w:rFonts w:ascii="NouvelR" w:hAnsi="NouvelR"/>
          <w:sz w:val="20"/>
          <w:szCs w:val="20"/>
          <w:lang w:val="sk-SK"/>
        </w:rPr>
        <w:t>e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ru </w:t>
      </w:r>
      <w:r w:rsidRPr="00B56270">
        <w:rPr>
          <w:rFonts w:ascii="NouvelR" w:hAnsi="NouvelR"/>
          <w:sz w:val="20"/>
          <w:szCs w:val="20"/>
          <w:lang w:val="sk-SK"/>
        </w:rPr>
        <w:t>veľkosti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a </w:t>
      </w:r>
      <w:r w:rsidR="00201073">
        <w:rPr>
          <w:rFonts w:ascii="NouvelR" w:hAnsi="NouvelR"/>
          <w:sz w:val="20"/>
          <w:szCs w:val="20"/>
          <w:lang w:val="sk-SK"/>
        </w:rPr>
        <w:t>priestoru</w:t>
      </w:r>
      <w:r w:rsidR="004B217F">
        <w:rPr>
          <w:rFonts w:ascii="NouvelR" w:hAnsi="NouvelR"/>
          <w:sz w:val="20"/>
          <w:szCs w:val="20"/>
          <w:lang w:val="sk-SK"/>
        </w:rPr>
        <w:t>. Napriek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menším celkovým </w:t>
      </w:r>
      <w:r w:rsidR="004B217F" w:rsidRPr="00B56270">
        <w:rPr>
          <w:rFonts w:ascii="NouvelR" w:hAnsi="NouvelR"/>
          <w:sz w:val="20"/>
          <w:szCs w:val="20"/>
          <w:lang w:val="sk-SK"/>
        </w:rPr>
        <w:t>rozmerom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</w:t>
      </w:r>
      <w:r w:rsidR="004B217F">
        <w:rPr>
          <w:rFonts w:ascii="NouvelR" w:hAnsi="NouvelR"/>
          <w:sz w:val="20"/>
          <w:szCs w:val="20"/>
          <w:lang w:val="sk-SK"/>
        </w:rPr>
        <w:t>ponúka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Nový </w:t>
      </w:r>
      <w:r w:rsidR="004B217F" w:rsidRPr="00B56270">
        <w:rPr>
          <w:rFonts w:ascii="NouvelR" w:hAnsi="NouvelR"/>
          <w:sz w:val="20"/>
          <w:szCs w:val="20"/>
          <w:lang w:val="sk-SK"/>
        </w:rPr>
        <w:t xml:space="preserve">Renault Megane </w:t>
      </w:r>
      <w:r w:rsidR="004B217F" w:rsidRPr="00201073">
        <w:rPr>
          <w:rFonts w:ascii="NouvelR" w:hAnsi="NouvelR"/>
          <w:sz w:val="20"/>
          <w:szCs w:val="20"/>
          <w:lang w:val="sk-SK"/>
        </w:rPr>
        <w:t>E-TECH Electric</w:t>
      </w:r>
      <w:r w:rsidR="004B217F" w:rsidRPr="00B56270">
        <w:rPr>
          <w:rFonts w:ascii="NouvelR" w:hAnsi="NouvelR"/>
          <w:b/>
          <w:bCs/>
          <w:sz w:val="20"/>
          <w:szCs w:val="20"/>
          <w:lang w:val="sk-SK"/>
        </w:rPr>
        <w:t xml:space="preserve"> </w:t>
      </w:r>
      <w:r w:rsidR="004B217F">
        <w:rPr>
          <w:rFonts w:ascii="NouvelR" w:hAnsi="NouvelR"/>
          <w:sz w:val="20"/>
          <w:szCs w:val="20"/>
          <w:lang w:val="sk-SK"/>
        </w:rPr>
        <w:t>vnútorný priestor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podobný ako Megane s</w:t>
      </w:r>
      <w:r w:rsidR="004B217F">
        <w:rPr>
          <w:rFonts w:ascii="NouvelR" w:hAnsi="NouvelR"/>
          <w:sz w:val="20"/>
          <w:szCs w:val="20"/>
          <w:lang w:val="sk-SK"/>
        </w:rPr>
        <w:t>o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</w:t>
      </w:r>
      <w:r w:rsidR="004B217F" w:rsidRPr="00B56270">
        <w:rPr>
          <w:rFonts w:ascii="NouvelR" w:hAnsi="NouvelR"/>
          <w:sz w:val="20"/>
          <w:szCs w:val="20"/>
          <w:lang w:val="sk-SK"/>
        </w:rPr>
        <w:t>spaľovacím</w:t>
      </w:r>
      <w:r w:rsidR="00F114A2" w:rsidRPr="00B56270">
        <w:rPr>
          <w:rFonts w:ascii="NouvelR" w:hAnsi="NouvelR"/>
          <w:sz w:val="20"/>
          <w:szCs w:val="20"/>
          <w:lang w:val="sk-SK"/>
        </w:rPr>
        <w:t xml:space="preserve"> </w:t>
      </w:r>
      <w:r w:rsidR="004B217F" w:rsidRPr="00B56270">
        <w:rPr>
          <w:rFonts w:ascii="NouvelR" w:hAnsi="NouvelR"/>
          <w:sz w:val="20"/>
          <w:szCs w:val="20"/>
          <w:lang w:val="sk-SK"/>
        </w:rPr>
        <w:t>motorom</w:t>
      </w:r>
      <w:r w:rsidR="00F114A2" w:rsidRPr="00B56270">
        <w:rPr>
          <w:rFonts w:ascii="NouvelR" w:hAnsi="NouvelR"/>
          <w:sz w:val="20"/>
          <w:szCs w:val="20"/>
          <w:lang w:val="sk-SK"/>
        </w:rPr>
        <w:t>.</w:t>
      </w:r>
    </w:p>
    <w:p w14:paraId="00ED2C12" w14:textId="20835925" w:rsidR="004B217F" w:rsidRDefault="004B217F" w:rsidP="005D35F9">
      <w:pPr>
        <w:jc w:val="both"/>
        <w:rPr>
          <w:rFonts w:ascii="NouvelR" w:hAnsi="NouvelR"/>
          <w:sz w:val="20"/>
          <w:szCs w:val="20"/>
          <w:lang w:val="sk-SK"/>
        </w:rPr>
      </w:pPr>
    </w:p>
    <w:p w14:paraId="7C1EBDF1" w14:textId="3E5C6C90" w:rsidR="003D61E7" w:rsidRDefault="003D61E7" w:rsidP="005D35F9">
      <w:pPr>
        <w:jc w:val="both"/>
        <w:rPr>
          <w:rFonts w:ascii="NouvelR" w:hAnsi="NouvelR"/>
          <w:sz w:val="20"/>
          <w:szCs w:val="20"/>
          <w:lang w:val="sk-SK"/>
        </w:rPr>
      </w:pPr>
      <w:r>
        <w:rPr>
          <w:rFonts w:ascii="NouvelR" w:hAnsi="NouvelR"/>
          <w:sz w:val="20"/>
          <w:szCs w:val="20"/>
          <w:lang w:val="sk-SK"/>
        </w:rPr>
        <w:t xml:space="preserve">V interiéri sa Nový Megane inšpiroval nábytkom a využíva najmä recyklované materiály. </w:t>
      </w:r>
      <w:r w:rsidR="00154AF1">
        <w:rPr>
          <w:rFonts w:ascii="NouvelR" w:hAnsi="NouvelR"/>
          <w:sz w:val="20"/>
          <w:szCs w:val="20"/>
          <w:lang w:val="sk-SK"/>
        </w:rPr>
        <w:t xml:space="preserve">Palubná doska je potiahnutá textilom, v najvyššej triede umelou kožou. </w:t>
      </w:r>
      <w:r w:rsidR="002D7FE0">
        <w:rPr>
          <w:rFonts w:ascii="NouvelR" w:hAnsi="NouvelR"/>
          <w:sz w:val="20"/>
          <w:szCs w:val="20"/>
          <w:lang w:val="sk-SK"/>
        </w:rPr>
        <w:t xml:space="preserve">Sedadlá sú </w:t>
      </w:r>
      <w:r w:rsidR="009E3A4E">
        <w:rPr>
          <w:rFonts w:ascii="NouvelR" w:hAnsi="NouvelR"/>
          <w:sz w:val="20"/>
          <w:szCs w:val="20"/>
          <w:lang w:val="sk-SK"/>
        </w:rPr>
        <w:t>rovnako vyrobené z recyklovan</w:t>
      </w:r>
      <w:r w:rsidR="00201073">
        <w:rPr>
          <w:rFonts w:ascii="NouvelR" w:hAnsi="NouvelR"/>
          <w:sz w:val="20"/>
          <w:szCs w:val="20"/>
          <w:lang w:val="sk-SK"/>
        </w:rPr>
        <w:t>ých</w:t>
      </w:r>
      <w:r w:rsidR="009E3A4E">
        <w:rPr>
          <w:rFonts w:ascii="NouvelR" w:hAnsi="NouvelR"/>
          <w:sz w:val="20"/>
          <w:szCs w:val="20"/>
          <w:lang w:val="sk-SK"/>
        </w:rPr>
        <w:t xml:space="preserve"> materiál</w:t>
      </w:r>
      <w:r w:rsidR="00201073">
        <w:rPr>
          <w:rFonts w:ascii="NouvelR" w:hAnsi="NouvelR"/>
          <w:sz w:val="20"/>
          <w:szCs w:val="20"/>
          <w:lang w:val="sk-SK"/>
        </w:rPr>
        <w:t>ov</w:t>
      </w:r>
      <w:r w:rsidR="009E3A4E">
        <w:rPr>
          <w:rFonts w:ascii="NouvelR" w:hAnsi="NouvelR"/>
          <w:sz w:val="20"/>
          <w:szCs w:val="20"/>
          <w:lang w:val="sk-SK"/>
        </w:rPr>
        <w:t>.</w:t>
      </w:r>
    </w:p>
    <w:p w14:paraId="25C15087" w14:textId="4130390E" w:rsidR="00CF3599" w:rsidRDefault="00CF3599" w:rsidP="005D35F9">
      <w:pPr>
        <w:jc w:val="both"/>
        <w:rPr>
          <w:rFonts w:ascii="NouvelR" w:hAnsi="NouvelR"/>
          <w:sz w:val="20"/>
          <w:szCs w:val="20"/>
          <w:lang w:val="sk-SK"/>
        </w:rPr>
      </w:pPr>
    </w:p>
    <w:p w14:paraId="68E68798" w14:textId="6187FD28" w:rsidR="00CF3599" w:rsidRPr="00735BCC" w:rsidRDefault="009D788E" w:rsidP="005D35F9">
      <w:pPr>
        <w:jc w:val="both"/>
        <w:rPr>
          <w:rFonts w:ascii="NouvelR" w:hAnsi="NouvelR"/>
          <w:sz w:val="20"/>
          <w:szCs w:val="20"/>
          <w:lang w:val="sk-SK"/>
        </w:rPr>
      </w:pPr>
      <w:r>
        <w:rPr>
          <w:rFonts w:ascii="NouvelR" w:hAnsi="NouvelR"/>
          <w:sz w:val="20"/>
          <w:szCs w:val="20"/>
          <w:lang w:val="sk-SK"/>
        </w:rPr>
        <w:t xml:space="preserve">Motor vozidla je úplne nový, vyvinul sa v rámci Aliancie </w:t>
      </w:r>
      <w:r w:rsidR="009A2ACC">
        <w:rPr>
          <w:rFonts w:ascii="NouvelR" w:hAnsi="NouvelR"/>
          <w:sz w:val="20"/>
          <w:szCs w:val="20"/>
          <w:lang w:val="sk-SK"/>
        </w:rPr>
        <w:t xml:space="preserve">a spolupráci jednotlivých partnerov. </w:t>
      </w:r>
      <w:r w:rsidR="00CF3599">
        <w:rPr>
          <w:rFonts w:ascii="NouvelR" w:hAnsi="NouvelR"/>
          <w:sz w:val="20"/>
          <w:szCs w:val="20"/>
          <w:lang w:val="sk-SK"/>
        </w:rPr>
        <w:t xml:space="preserve">Nový </w:t>
      </w:r>
      <w:r w:rsidR="00CF3599" w:rsidRPr="00B56270">
        <w:rPr>
          <w:rFonts w:ascii="NouvelR" w:hAnsi="NouvelR"/>
          <w:sz w:val="20"/>
          <w:szCs w:val="20"/>
          <w:lang w:val="sk-SK"/>
        </w:rPr>
        <w:t xml:space="preserve">Renault Megane </w:t>
      </w:r>
      <w:r w:rsidR="00CF3599" w:rsidRPr="00735BCC">
        <w:rPr>
          <w:rFonts w:ascii="NouvelR" w:hAnsi="NouvelR"/>
          <w:sz w:val="20"/>
          <w:szCs w:val="20"/>
          <w:lang w:val="sk-SK"/>
        </w:rPr>
        <w:t>E-TECH Electric</w:t>
      </w:r>
      <w:r w:rsidR="00CF3599" w:rsidRPr="00735BCC">
        <w:rPr>
          <w:rFonts w:ascii="NouvelR" w:hAnsi="NouvelR"/>
          <w:sz w:val="20"/>
          <w:szCs w:val="20"/>
          <w:lang w:val="sk-SK"/>
        </w:rPr>
        <w:t xml:space="preserve"> poskytuje vďaka novému pohonnému ústrojenstvu výkon až 160 kW a krútiaci moment 300 Nm.</w:t>
      </w:r>
      <w:r w:rsidRPr="00735BCC">
        <w:rPr>
          <w:rFonts w:ascii="NouvelR" w:hAnsi="NouvelR"/>
          <w:sz w:val="20"/>
          <w:szCs w:val="20"/>
          <w:lang w:val="sk-SK"/>
        </w:rPr>
        <w:t xml:space="preserve"> </w:t>
      </w:r>
      <w:r w:rsidR="009A2ACC" w:rsidRPr="00735BCC">
        <w:rPr>
          <w:rFonts w:ascii="NouvelR" w:hAnsi="NouvelR"/>
          <w:sz w:val="20"/>
          <w:szCs w:val="20"/>
          <w:lang w:val="sk-SK"/>
        </w:rPr>
        <w:t>T</w:t>
      </w:r>
      <w:r w:rsidR="00612195">
        <w:rPr>
          <w:rFonts w:ascii="NouvelR" w:hAnsi="NouvelR"/>
          <w:sz w:val="20"/>
          <w:szCs w:val="20"/>
          <w:lang w:val="sk-SK"/>
        </w:rPr>
        <w:t>ento</w:t>
      </w:r>
      <w:r w:rsidR="009A2ACC" w:rsidRPr="00735BCC">
        <w:rPr>
          <w:rFonts w:ascii="NouvelR" w:hAnsi="NouvelR"/>
          <w:sz w:val="20"/>
          <w:szCs w:val="20"/>
          <w:lang w:val="sk-SK"/>
        </w:rPr>
        <w:t xml:space="preserve"> variant umožňuje zrýchlenie z 0 na 100 km/h za 7,4 sekundy. </w:t>
      </w:r>
      <w:r w:rsidRPr="00735BCC">
        <w:rPr>
          <w:rFonts w:ascii="NouvelR" w:hAnsi="NouvelR"/>
          <w:sz w:val="20"/>
          <w:szCs w:val="20"/>
          <w:lang w:val="sk-SK"/>
        </w:rPr>
        <w:t>K dispozícii sú štyri úrovne rekuperačného brzdenia.</w:t>
      </w:r>
    </w:p>
    <w:p w14:paraId="5B1F85E9" w14:textId="63611B07" w:rsidR="00747783" w:rsidRPr="00735BCC" w:rsidRDefault="00747783" w:rsidP="005D35F9">
      <w:pPr>
        <w:jc w:val="both"/>
        <w:rPr>
          <w:rFonts w:ascii="NouvelR" w:hAnsi="NouvelR"/>
          <w:sz w:val="20"/>
          <w:szCs w:val="20"/>
          <w:lang w:val="sk-SK"/>
        </w:rPr>
      </w:pPr>
    </w:p>
    <w:p w14:paraId="1F56BE27" w14:textId="6D08F633" w:rsidR="00747783" w:rsidRPr="00735BCC" w:rsidRDefault="00747783" w:rsidP="005D35F9">
      <w:pPr>
        <w:jc w:val="both"/>
        <w:rPr>
          <w:rFonts w:ascii="NouvelR" w:hAnsi="NouvelR"/>
          <w:sz w:val="20"/>
          <w:szCs w:val="20"/>
          <w:lang w:val="sk-SK"/>
        </w:rPr>
      </w:pPr>
      <w:r w:rsidRPr="00735BCC">
        <w:rPr>
          <w:rFonts w:ascii="NouvelR" w:hAnsi="NouvelR"/>
          <w:sz w:val="20"/>
          <w:szCs w:val="20"/>
          <w:lang w:val="sk-SK"/>
        </w:rPr>
        <w:t xml:space="preserve">Nový </w:t>
      </w:r>
      <w:r w:rsidRPr="00735BCC">
        <w:rPr>
          <w:rFonts w:ascii="NouvelR" w:hAnsi="NouvelR"/>
          <w:sz w:val="20"/>
          <w:szCs w:val="20"/>
          <w:lang w:val="sk-SK"/>
        </w:rPr>
        <w:t>Renault Megane E-TECH Electric</w:t>
      </w:r>
      <w:r w:rsidR="005960F8" w:rsidRPr="00735BCC">
        <w:rPr>
          <w:rFonts w:ascii="NouvelR" w:hAnsi="NouvelR"/>
          <w:sz w:val="20"/>
          <w:szCs w:val="20"/>
          <w:lang w:val="sk-SK"/>
        </w:rPr>
        <w:t xml:space="preserve"> ponúka dve kapacity batérií: 40 kWh s dojazdom 300 km a 60 kWh s dojazdom vyše 470 km</w:t>
      </w:r>
      <w:r w:rsidR="005F77F6" w:rsidRPr="00735BCC">
        <w:rPr>
          <w:rFonts w:ascii="NouvelR" w:hAnsi="NouvelR"/>
          <w:sz w:val="20"/>
          <w:szCs w:val="20"/>
          <w:lang w:val="sk-SK"/>
        </w:rPr>
        <w:t xml:space="preserve">. Na batérie sa poskytuje záruka 8 rokov. </w:t>
      </w:r>
      <w:r w:rsidR="009570AA" w:rsidRPr="00735BCC">
        <w:rPr>
          <w:rFonts w:ascii="NouvelR" w:hAnsi="NouvelR"/>
          <w:sz w:val="20"/>
          <w:szCs w:val="20"/>
          <w:lang w:val="sk-SK"/>
        </w:rPr>
        <w:t>Nový Renault Megane E-TECH Electric</w:t>
      </w:r>
      <w:r w:rsidR="009570AA" w:rsidRPr="00735BCC">
        <w:rPr>
          <w:rFonts w:ascii="NouvelR" w:hAnsi="NouvelR"/>
          <w:sz w:val="20"/>
          <w:szCs w:val="20"/>
          <w:lang w:val="sk-SK"/>
        </w:rPr>
        <w:t xml:space="preserve"> je kompatibilný so všetkými dobíjacími infraštruktúrami so striedavým prúdom.</w:t>
      </w:r>
    </w:p>
    <w:p w14:paraId="30471F52" w14:textId="33894729" w:rsidR="00543E39" w:rsidRPr="00735BCC" w:rsidRDefault="00543E39" w:rsidP="005D35F9">
      <w:pPr>
        <w:jc w:val="both"/>
        <w:rPr>
          <w:rFonts w:ascii="NouvelR" w:hAnsi="NouvelR"/>
          <w:sz w:val="20"/>
          <w:szCs w:val="20"/>
          <w:lang w:val="sk-SK"/>
        </w:rPr>
      </w:pPr>
    </w:p>
    <w:p w14:paraId="347BB67A" w14:textId="4B10E422" w:rsidR="00543E39" w:rsidRDefault="00543E39" w:rsidP="005D35F9">
      <w:pPr>
        <w:jc w:val="both"/>
        <w:rPr>
          <w:rFonts w:ascii="NouvelR" w:hAnsi="NouvelR"/>
          <w:sz w:val="20"/>
          <w:szCs w:val="20"/>
          <w:lang w:val="sk-SK"/>
        </w:rPr>
      </w:pPr>
      <w:r w:rsidRPr="00735BCC">
        <w:rPr>
          <w:rFonts w:ascii="NouvelR" w:hAnsi="NouvelR"/>
          <w:sz w:val="20"/>
          <w:szCs w:val="20"/>
          <w:lang w:val="sk-SK"/>
        </w:rPr>
        <w:t>Nový Renault Megane E-TECH Electric</w:t>
      </w:r>
      <w:r w:rsidRPr="00735BCC">
        <w:rPr>
          <w:rFonts w:ascii="NouvelR" w:hAnsi="NouvelR"/>
          <w:sz w:val="20"/>
          <w:szCs w:val="20"/>
          <w:lang w:val="sk-SK"/>
        </w:rPr>
        <w:t xml:space="preserve"> využíva úplne nový multimediálny systém </w:t>
      </w:r>
      <w:r w:rsidR="00BF7E1E" w:rsidRPr="00735BCC">
        <w:rPr>
          <w:rFonts w:ascii="NouvelR" w:hAnsi="NouvelR"/>
          <w:sz w:val="20"/>
          <w:szCs w:val="20"/>
          <w:lang w:val="sk-SK"/>
        </w:rPr>
        <w:t>O</w:t>
      </w:r>
      <w:r w:rsidRPr="00735BCC">
        <w:rPr>
          <w:rFonts w:ascii="NouvelR" w:hAnsi="NouvelR"/>
          <w:sz w:val="20"/>
          <w:szCs w:val="20"/>
          <w:lang w:val="sk-SK"/>
        </w:rPr>
        <w:t>penR Link</w:t>
      </w:r>
      <w:r w:rsidR="00371D3B">
        <w:rPr>
          <w:rFonts w:ascii="NouvelR" w:hAnsi="NouvelR"/>
          <w:sz w:val="20"/>
          <w:szCs w:val="20"/>
          <w:lang w:val="sk-SK"/>
        </w:rPr>
        <w:t>. U</w:t>
      </w:r>
      <w:r w:rsidR="00BF7E1E" w:rsidRPr="00735BCC">
        <w:rPr>
          <w:rFonts w:ascii="NouvelR" w:hAnsi="NouvelR"/>
          <w:sz w:val="20"/>
          <w:szCs w:val="20"/>
          <w:lang w:val="sk-SK"/>
        </w:rPr>
        <w:t>možňuje</w:t>
      </w:r>
      <w:r w:rsidR="00001F79">
        <w:rPr>
          <w:rFonts w:ascii="NouvelR" w:hAnsi="NouvelR"/>
          <w:sz w:val="20"/>
          <w:szCs w:val="20"/>
          <w:lang w:val="sk-SK"/>
        </w:rPr>
        <w:t xml:space="preserve"> tak</w:t>
      </w:r>
      <w:r w:rsidR="00BF7E1E" w:rsidRPr="00735BCC">
        <w:rPr>
          <w:rFonts w:ascii="NouvelR" w:hAnsi="NouvelR"/>
          <w:sz w:val="20"/>
          <w:szCs w:val="20"/>
          <w:lang w:val="sk-SK"/>
        </w:rPr>
        <w:t xml:space="preserve"> jedinečný zážitok </w:t>
      </w:r>
      <w:r w:rsidR="00001F79">
        <w:rPr>
          <w:rFonts w:ascii="NouvelR" w:hAnsi="NouvelR"/>
          <w:sz w:val="20"/>
          <w:szCs w:val="20"/>
          <w:lang w:val="sk-SK"/>
        </w:rPr>
        <w:t xml:space="preserve">vďaka </w:t>
      </w:r>
      <w:r w:rsidR="00BF7E1E" w:rsidRPr="00735BCC">
        <w:rPr>
          <w:rFonts w:ascii="NouvelR" w:hAnsi="NouvelR"/>
          <w:sz w:val="20"/>
          <w:szCs w:val="20"/>
          <w:lang w:val="sk-SK"/>
        </w:rPr>
        <w:t xml:space="preserve">rovnakému pripojeniu ako je smartfón </w:t>
      </w:r>
      <w:r w:rsidR="00371D3B">
        <w:rPr>
          <w:rFonts w:ascii="NouvelR" w:hAnsi="NouvelR"/>
          <w:sz w:val="20"/>
          <w:szCs w:val="20"/>
          <w:lang w:val="sk-SK"/>
        </w:rPr>
        <w:t>či</w:t>
      </w:r>
      <w:r w:rsidR="00BF7E1E" w:rsidRPr="00735BCC">
        <w:rPr>
          <w:rFonts w:ascii="NouvelR" w:hAnsi="NouvelR"/>
          <w:sz w:val="20"/>
          <w:szCs w:val="20"/>
          <w:lang w:val="sk-SK"/>
        </w:rPr>
        <w:t xml:space="preserve"> tablet. </w:t>
      </w:r>
      <w:r w:rsidR="00932D52" w:rsidRPr="00735BCC">
        <w:rPr>
          <w:rFonts w:ascii="NouvelR" w:hAnsi="NouvelR"/>
          <w:sz w:val="20"/>
          <w:szCs w:val="20"/>
          <w:lang w:val="sk-SK"/>
        </w:rPr>
        <w:t xml:space="preserve">Systém ponúka všetky aplikácie </w:t>
      </w:r>
      <w:r w:rsidR="00FE5318" w:rsidRPr="00735BCC">
        <w:rPr>
          <w:rFonts w:ascii="NouvelR" w:hAnsi="NouvelR"/>
          <w:sz w:val="20"/>
          <w:szCs w:val="20"/>
          <w:lang w:val="sk-SK"/>
        </w:rPr>
        <w:t>spoločnosti Google.</w:t>
      </w:r>
    </w:p>
    <w:p w14:paraId="64B817EC" w14:textId="6A56262B" w:rsidR="00792B0E" w:rsidRDefault="00792B0E" w:rsidP="005D35F9">
      <w:pPr>
        <w:jc w:val="both"/>
        <w:rPr>
          <w:rFonts w:ascii="NouvelR" w:hAnsi="NouvelR"/>
          <w:sz w:val="20"/>
          <w:szCs w:val="20"/>
          <w:lang w:val="sk-SK"/>
        </w:rPr>
      </w:pPr>
    </w:p>
    <w:p w14:paraId="4C1EEE83" w14:textId="61FF0537" w:rsidR="00792B0E" w:rsidRPr="00735BCC" w:rsidRDefault="00792B0E" w:rsidP="005D35F9">
      <w:pPr>
        <w:jc w:val="both"/>
        <w:rPr>
          <w:rFonts w:ascii="NouvelR" w:hAnsi="NouvelR"/>
          <w:sz w:val="20"/>
          <w:szCs w:val="20"/>
          <w:lang w:val="sk-SK"/>
        </w:rPr>
      </w:pPr>
      <w:r w:rsidRPr="00735BCC">
        <w:rPr>
          <w:rFonts w:ascii="NouvelR" w:hAnsi="NouvelR"/>
          <w:sz w:val="20"/>
          <w:szCs w:val="20"/>
          <w:lang w:val="sk-SK"/>
        </w:rPr>
        <w:t>Nový Renault Megane E-TECH Electric</w:t>
      </w:r>
      <w:r>
        <w:rPr>
          <w:rFonts w:ascii="NouvelR" w:hAnsi="NouvelR"/>
          <w:sz w:val="20"/>
          <w:szCs w:val="20"/>
          <w:lang w:val="sk-SK"/>
        </w:rPr>
        <w:t xml:space="preserve"> si môžu zákazníci objednať </w:t>
      </w:r>
      <w:r w:rsidR="00A76AF2">
        <w:rPr>
          <w:rFonts w:ascii="NouvelR" w:hAnsi="NouvelR"/>
          <w:sz w:val="20"/>
          <w:szCs w:val="20"/>
          <w:lang w:val="sk-SK"/>
        </w:rPr>
        <w:t xml:space="preserve">už od februára 2022, predaj nového vozidla bude </w:t>
      </w:r>
      <w:r w:rsidR="003B3AD5">
        <w:rPr>
          <w:rFonts w:ascii="NouvelR" w:hAnsi="NouvelR"/>
          <w:sz w:val="20"/>
          <w:szCs w:val="20"/>
          <w:lang w:val="sk-SK"/>
        </w:rPr>
        <w:t>spustený od marca 2022.</w:t>
      </w:r>
    </w:p>
    <w:sectPr w:rsidR="00792B0E" w:rsidRPr="00735BCC" w:rsidSect="002C23B4">
      <w:headerReference w:type="default" r:id="rId12"/>
      <w:footerReference w:type="default" r:id="rId13"/>
      <w:headerReference w:type="first" r:id="rId14"/>
      <w:footerReference w:type="first" r:id="rId15"/>
      <w:pgSz w:w="11901" w:h="16817"/>
      <w:pgMar w:top="2835" w:right="1021" w:bottom="2127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EE84" w14:textId="77777777" w:rsidR="003B42AD" w:rsidRDefault="003B42AD" w:rsidP="00E66B13">
      <w:r>
        <w:separator/>
      </w:r>
    </w:p>
  </w:endnote>
  <w:endnote w:type="continuationSeparator" w:id="0">
    <w:p w14:paraId="69DE3C0E" w14:textId="77777777" w:rsidR="003B42AD" w:rsidRDefault="003B42AD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7901" w14:textId="77777777" w:rsidR="00147B6D" w:rsidRPr="00AA1E7B" w:rsidRDefault="00AA1E7B" w:rsidP="00F632AA">
    <w:pPr>
      <w:pStyle w:val="Pta"/>
      <w:framePr w:w="571" w:wrap="none" w:vAnchor="text" w:hAnchor="page" w:x="10501" w:y="51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F303722" wp14:editId="27C0149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E31191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03722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yOpzfb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4CE31191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2EAF009" w14:textId="74B8D682" w:rsidR="00147B6D" w:rsidRPr="00AA1E7B" w:rsidRDefault="00DA5522">
    <w:pPr>
      <w:pStyle w:val="Pta"/>
      <w:rPr>
        <w:rFonts w:ascii="NouvelR" w:hAnsi="NouvelR"/>
      </w:rPr>
    </w:pPr>
    <w:r w:rsidRPr="00560ADE">
      <w:rPr>
        <w:noProof/>
        <w:lang w:val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E02ECF" wp14:editId="0216C4E8">
              <wp:simplePos x="0" y="0"/>
              <wp:positionH relativeFrom="page">
                <wp:posOffset>400685</wp:posOffset>
              </wp:positionH>
              <wp:positionV relativeFrom="page">
                <wp:posOffset>9469755</wp:posOffset>
              </wp:positionV>
              <wp:extent cx="2880000" cy="845820"/>
              <wp:effectExtent l="0" t="0" r="0" b="11430"/>
              <wp:wrapNone/>
              <wp:docPr id="1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DE751F" w14:textId="77777777" w:rsidR="00DA5522" w:rsidRPr="0085462C" w:rsidRDefault="00DA5522" w:rsidP="00DA5522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773FEF04" w14:textId="77777777" w:rsidR="00DA5522" w:rsidRPr="0085462C" w:rsidRDefault="00DA5522" w:rsidP="00DA5522">
                          <w:pPr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Ivana Obadalová</w:t>
                          </w:r>
                        </w:p>
                        <w:p w14:paraId="6AC1549A" w14:textId="77777777" w:rsidR="00DA5522" w:rsidRPr="0085462C" w:rsidRDefault="00DA5522" w:rsidP="00DA5522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</w:p>
                        <w:p w14:paraId="15D7845F" w14:textId="77777777" w:rsidR="00DA5522" w:rsidRPr="0085462C" w:rsidRDefault="00DA5522" w:rsidP="00DA5522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0905 210 315</w:t>
                          </w:r>
                        </w:p>
                        <w:p w14:paraId="07FDDD9F" w14:textId="77777777" w:rsidR="00DA5522" w:rsidRPr="0085462C" w:rsidRDefault="003B42AD" w:rsidP="00DA5522">
                          <w:pPr>
                            <w:pStyle w:val="PRESSRELEASECONTACTTEXT"/>
                            <w:jc w:val="bot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single"/>
                              <w:lang w:val="sk-SK" w:eastAsia="cs-CZ"/>
                            </w:rPr>
                          </w:pPr>
                          <w:hyperlink r:id="rId1" w:history="1">
                            <w:r w:rsidR="00DA5522" w:rsidRPr="0085462C">
                              <w:rPr>
                                <w:rStyle w:val="Hypertextovprepojeni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E02ECF" id="Zone de texte 4" o:spid="_x0000_s1028" type="#_x0000_t202" style="position:absolute;margin-left:31.55pt;margin-top:745.65pt;width:226.75pt;height:66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" filled="f" stroked="f" strokeweight=".5pt">
              <v:textbox inset="0,0,0,0">
                <w:txbxContent>
                  <w:p w14:paraId="3EDE751F" w14:textId="77777777" w:rsidR="00DA5522" w:rsidRPr="0085462C" w:rsidRDefault="00DA5522" w:rsidP="00DA5522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773FEF04" w14:textId="77777777" w:rsidR="00DA5522" w:rsidRPr="0085462C" w:rsidRDefault="00DA5522" w:rsidP="00DA5522">
                    <w:pPr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Ivana Obadalová</w:t>
                    </w:r>
                  </w:p>
                  <w:p w14:paraId="6AC1549A" w14:textId="77777777" w:rsidR="00DA5522" w:rsidRPr="0085462C" w:rsidRDefault="00DA5522" w:rsidP="00DA5522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</w:p>
                  <w:p w14:paraId="15D7845F" w14:textId="77777777" w:rsidR="00DA5522" w:rsidRPr="0085462C" w:rsidRDefault="00DA5522" w:rsidP="00DA5522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0905 210 315</w:t>
                    </w:r>
                  </w:p>
                  <w:p w14:paraId="07FDDD9F" w14:textId="77777777" w:rsidR="00DA5522" w:rsidRPr="0085462C" w:rsidRDefault="008016A6" w:rsidP="00DA5522">
                    <w:pPr>
                      <w:pStyle w:val="PRESSRELEASECONTACTTEXT"/>
                      <w:jc w:val="both"/>
                      <w:rPr>
                        <w:rFonts w:ascii="Arial" w:hAnsi="Arial" w:cs="Arial"/>
                        <w:color w:val="auto"/>
                        <w:sz w:val="16"/>
                        <w:szCs w:val="16"/>
                        <w:u w:val="single"/>
                        <w:lang w:val="sk-SK" w:eastAsia="cs-CZ"/>
                      </w:rPr>
                    </w:pPr>
                    <w:hyperlink r:id="rId2" w:history="1">
                      <w:r w:rsidR="00DA5522" w:rsidRPr="0085462C">
                        <w:rPr>
                          <w:rStyle w:val="Hypertextovprepojenie"/>
                          <w:rFonts w:ascii="Arial" w:hAnsi="Arial" w:cs="Arial"/>
                          <w:color w:val="auto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5DB0" w14:textId="77777777" w:rsidR="00317B55" w:rsidRPr="00AA1E7B" w:rsidRDefault="00AA1E7B" w:rsidP="00E715BF">
    <w:pPr>
      <w:pStyle w:val="Pta"/>
      <w:framePr w:w="376" w:wrap="none" w:vAnchor="text" w:hAnchor="margin" w:xAlign="right" w:y="6"/>
      <w:ind w:left="-142" w:firstLine="142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D46D787" wp14:editId="71C7162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45361C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6D787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left:0;text-align:left;margin-left:0;margin-top:805.95pt;width:595.05pt;height:19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H7iamu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7E45361C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46BB1D9A" w14:textId="63A01E0D" w:rsidR="00FF225C" w:rsidRPr="00AA1E7B" w:rsidRDefault="00972008" w:rsidP="00317B55">
    <w:pPr>
      <w:pStyle w:val="Pta"/>
      <w:ind w:right="360"/>
      <w:rPr>
        <w:rFonts w:ascii="NouvelR" w:hAnsi="NouvelR"/>
      </w:rPr>
    </w:pPr>
    <w:r w:rsidRPr="00560ADE">
      <w:rPr>
        <w:noProof/>
        <w:lang w:val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ADB9FC" wp14:editId="0C185FCE">
              <wp:simplePos x="0" y="0"/>
              <wp:positionH relativeFrom="margin">
                <wp:align>left</wp:align>
              </wp:positionH>
              <wp:positionV relativeFrom="page">
                <wp:posOffset>9616053</wp:posOffset>
              </wp:positionV>
              <wp:extent cx="2880000" cy="845820"/>
              <wp:effectExtent l="0" t="0" r="0" b="11430"/>
              <wp:wrapNone/>
              <wp:docPr id="5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698887" w14:textId="77777777" w:rsidR="00972008" w:rsidRPr="0085462C" w:rsidRDefault="00972008" w:rsidP="00972008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26A78C3F" w14:textId="77777777" w:rsidR="00972008" w:rsidRPr="0085462C" w:rsidRDefault="00972008" w:rsidP="00972008">
                          <w:pPr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Ivana Obadalová</w:t>
                          </w:r>
                        </w:p>
                        <w:p w14:paraId="04BC0144" w14:textId="77777777" w:rsidR="00972008" w:rsidRPr="0085462C" w:rsidRDefault="00972008" w:rsidP="00972008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</w:p>
                        <w:p w14:paraId="3B893FE8" w14:textId="77777777" w:rsidR="00972008" w:rsidRPr="0085462C" w:rsidRDefault="00972008" w:rsidP="00972008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0905 210 315</w:t>
                          </w:r>
                        </w:p>
                        <w:p w14:paraId="1B657595" w14:textId="77777777" w:rsidR="00972008" w:rsidRPr="0085462C" w:rsidRDefault="00972008" w:rsidP="00972008">
                          <w:pPr>
                            <w:pStyle w:val="PRESSRELEASECONTACTTEXT"/>
                            <w:jc w:val="bot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single"/>
                              <w:lang w:val="sk-SK" w:eastAsia="cs-CZ"/>
                            </w:rPr>
                          </w:pPr>
                          <w:hyperlink r:id="rId1" w:history="1">
                            <w:r w:rsidRPr="0085462C">
                              <w:rPr>
                                <w:rStyle w:val="Hypertextovprepojeni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DB9F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757.15pt;width:226.75pt;height:66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" filled="f" stroked="f" strokeweight=".5pt">
              <v:textbox inset="0,0,0,0">
                <w:txbxContent>
                  <w:p w14:paraId="77698887" w14:textId="77777777" w:rsidR="00972008" w:rsidRPr="0085462C" w:rsidRDefault="00972008" w:rsidP="00972008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26A78C3F" w14:textId="77777777" w:rsidR="00972008" w:rsidRPr="0085462C" w:rsidRDefault="00972008" w:rsidP="00972008">
                    <w:pPr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Ivana Obadalová</w:t>
                    </w:r>
                  </w:p>
                  <w:p w14:paraId="04BC0144" w14:textId="77777777" w:rsidR="00972008" w:rsidRPr="0085462C" w:rsidRDefault="00972008" w:rsidP="00972008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</w:p>
                  <w:p w14:paraId="3B893FE8" w14:textId="77777777" w:rsidR="00972008" w:rsidRPr="0085462C" w:rsidRDefault="00972008" w:rsidP="00972008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0905 210 315</w:t>
                    </w:r>
                  </w:p>
                  <w:p w14:paraId="1B657595" w14:textId="77777777" w:rsidR="00972008" w:rsidRPr="0085462C" w:rsidRDefault="00972008" w:rsidP="00972008">
                    <w:pPr>
                      <w:pStyle w:val="PRESSRELEASECONTACTTEXT"/>
                      <w:jc w:val="both"/>
                      <w:rPr>
                        <w:rFonts w:ascii="Arial" w:hAnsi="Arial" w:cs="Arial"/>
                        <w:color w:val="auto"/>
                        <w:sz w:val="16"/>
                        <w:szCs w:val="16"/>
                        <w:u w:val="single"/>
                        <w:lang w:val="sk-SK" w:eastAsia="cs-CZ"/>
                      </w:rPr>
                    </w:pPr>
                    <w:hyperlink r:id="rId2" w:history="1">
                      <w:r w:rsidRPr="0085462C">
                        <w:rPr>
                          <w:rStyle w:val="Hypertextovprepojenie"/>
                          <w:rFonts w:ascii="Arial" w:hAnsi="Arial" w:cs="Arial"/>
                          <w:color w:val="auto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E6685" w14:textId="77777777" w:rsidR="003B42AD" w:rsidRDefault="003B42AD" w:rsidP="00E66B13">
      <w:r>
        <w:separator/>
      </w:r>
    </w:p>
  </w:footnote>
  <w:footnote w:type="continuationSeparator" w:id="0">
    <w:p w14:paraId="7FF10B9D" w14:textId="77777777" w:rsidR="003B42AD" w:rsidRDefault="003B42AD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8753" w14:textId="7ED2B6B9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B0353F7" wp14:editId="278EADE8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22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522" w:rsidRPr="00DA5522">
      <w:rPr>
        <w:noProof/>
        <w:lang w:val="sk-SK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EC3F" w14:textId="42B4E82B" w:rsidR="00E66B13" w:rsidRDefault="00472BBA" w:rsidP="00547282">
    <w:pPr>
      <w:pStyle w:val="Hlavika"/>
      <w:spacing w:line="410" w:lineRule="exac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8F56B33" wp14:editId="0FF94B6C">
          <wp:simplePos x="0" y="0"/>
          <wp:positionH relativeFrom="column">
            <wp:posOffset>-676275</wp:posOffset>
          </wp:positionH>
          <wp:positionV relativeFrom="paragraph">
            <wp:posOffset>-438785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5C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33E87" wp14:editId="3EE267B5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91E5EA" w14:textId="039784CA" w:rsidR="00547282" w:rsidRPr="00C041D3" w:rsidRDefault="00C041D3" w:rsidP="00541DE3">
                          <w:pPr>
                            <w:spacing w:line="480" w:lineRule="exact"/>
                            <w:rPr>
                              <w:color w:val="000000" w:themeColor="text1"/>
                              <w:lang w:val="sk-SK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  <w:lang w:val="sk-SK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33E8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" filled="f" stroked="f" strokeweight=".5pt">
              <v:textbox inset="0,0,0,0">
                <w:txbxContent>
                  <w:p w14:paraId="5991E5EA" w14:textId="039784CA" w:rsidR="00547282" w:rsidRPr="00C041D3" w:rsidRDefault="00C041D3" w:rsidP="00541DE3">
                    <w:pPr>
                      <w:spacing w:line="480" w:lineRule="exact"/>
                      <w:rPr>
                        <w:color w:val="000000" w:themeColor="text1"/>
                        <w:lang w:val="sk-SK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  <w:lang w:val="sk-SK"/>
                      </w:rPr>
                      <w:t>TLAČOVÁ 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46BCE"/>
    <w:multiLevelType w:val="hybridMultilevel"/>
    <w:tmpl w:val="8ABE0C26"/>
    <w:lvl w:ilvl="0" w:tplc="7A0ED2FC">
      <w:numFmt w:val="bullet"/>
      <w:lvlText w:val="•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9422B"/>
    <w:multiLevelType w:val="hybridMultilevel"/>
    <w:tmpl w:val="4498F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540DA"/>
    <w:multiLevelType w:val="hybridMultilevel"/>
    <w:tmpl w:val="64348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78"/>
    <w:rsid w:val="00001F79"/>
    <w:rsid w:val="00002465"/>
    <w:rsid w:val="0001152E"/>
    <w:rsid w:val="00012D89"/>
    <w:rsid w:val="0001766C"/>
    <w:rsid w:val="00052C00"/>
    <w:rsid w:val="000545CB"/>
    <w:rsid w:val="00055233"/>
    <w:rsid w:val="00055AEE"/>
    <w:rsid w:val="00082AFE"/>
    <w:rsid w:val="0008466C"/>
    <w:rsid w:val="00086689"/>
    <w:rsid w:val="00086B26"/>
    <w:rsid w:val="000A76E6"/>
    <w:rsid w:val="000C0B15"/>
    <w:rsid w:val="000D6725"/>
    <w:rsid w:val="000E0433"/>
    <w:rsid w:val="00100423"/>
    <w:rsid w:val="00100825"/>
    <w:rsid w:val="0010639A"/>
    <w:rsid w:val="00126276"/>
    <w:rsid w:val="00127833"/>
    <w:rsid w:val="001341FC"/>
    <w:rsid w:val="00137407"/>
    <w:rsid w:val="0014042A"/>
    <w:rsid w:val="001459AA"/>
    <w:rsid w:val="00147B6D"/>
    <w:rsid w:val="00154A0D"/>
    <w:rsid w:val="00154AF1"/>
    <w:rsid w:val="0016400A"/>
    <w:rsid w:val="00166D7A"/>
    <w:rsid w:val="001758FD"/>
    <w:rsid w:val="00190FEF"/>
    <w:rsid w:val="00192D8E"/>
    <w:rsid w:val="001A1E56"/>
    <w:rsid w:val="001A5BC6"/>
    <w:rsid w:val="001A6BA9"/>
    <w:rsid w:val="001C3101"/>
    <w:rsid w:val="001C781F"/>
    <w:rsid w:val="001E1F35"/>
    <w:rsid w:val="001E26B1"/>
    <w:rsid w:val="001E5136"/>
    <w:rsid w:val="00201073"/>
    <w:rsid w:val="00222828"/>
    <w:rsid w:val="00231271"/>
    <w:rsid w:val="002361DB"/>
    <w:rsid w:val="0024455D"/>
    <w:rsid w:val="002666E7"/>
    <w:rsid w:val="0027495F"/>
    <w:rsid w:val="00274FB8"/>
    <w:rsid w:val="00291110"/>
    <w:rsid w:val="00295D8D"/>
    <w:rsid w:val="00295F90"/>
    <w:rsid w:val="002A2929"/>
    <w:rsid w:val="002A2DA7"/>
    <w:rsid w:val="002B2274"/>
    <w:rsid w:val="002C23B4"/>
    <w:rsid w:val="002C3300"/>
    <w:rsid w:val="002D3B11"/>
    <w:rsid w:val="002D7FE0"/>
    <w:rsid w:val="002F1066"/>
    <w:rsid w:val="002F2EB5"/>
    <w:rsid w:val="002F33E2"/>
    <w:rsid w:val="00302A66"/>
    <w:rsid w:val="003163C9"/>
    <w:rsid w:val="00317B55"/>
    <w:rsid w:val="00322D30"/>
    <w:rsid w:val="00330584"/>
    <w:rsid w:val="0033445E"/>
    <w:rsid w:val="00340934"/>
    <w:rsid w:val="00342105"/>
    <w:rsid w:val="003452E3"/>
    <w:rsid w:val="00346F18"/>
    <w:rsid w:val="00350172"/>
    <w:rsid w:val="00356259"/>
    <w:rsid w:val="003635BC"/>
    <w:rsid w:val="00371D3B"/>
    <w:rsid w:val="0037528A"/>
    <w:rsid w:val="003810DD"/>
    <w:rsid w:val="003879FC"/>
    <w:rsid w:val="00387B87"/>
    <w:rsid w:val="00396E90"/>
    <w:rsid w:val="0039787C"/>
    <w:rsid w:val="003A4216"/>
    <w:rsid w:val="003B2AD1"/>
    <w:rsid w:val="003B3AD5"/>
    <w:rsid w:val="003B42AD"/>
    <w:rsid w:val="003C1164"/>
    <w:rsid w:val="003C76A7"/>
    <w:rsid w:val="003D61E7"/>
    <w:rsid w:val="003D686D"/>
    <w:rsid w:val="003E46FF"/>
    <w:rsid w:val="003E7AD4"/>
    <w:rsid w:val="003F1075"/>
    <w:rsid w:val="003F1793"/>
    <w:rsid w:val="003F4888"/>
    <w:rsid w:val="003F5AC4"/>
    <w:rsid w:val="004017F3"/>
    <w:rsid w:val="0040365B"/>
    <w:rsid w:val="00407053"/>
    <w:rsid w:val="00411F47"/>
    <w:rsid w:val="00431798"/>
    <w:rsid w:val="00432F46"/>
    <w:rsid w:val="004461A5"/>
    <w:rsid w:val="00457BDE"/>
    <w:rsid w:val="00457C8C"/>
    <w:rsid w:val="00467E7E"/>
    <w:rsid w:val="00470474"/>
    <w:rsid w:val="00472BBA"/>
    <w:rsid w:val="00474B0C"/>
    <w:rsid w:val="00476456"/>
    <w:rsid w:val="00480B77"/>
    <w:rsid w:val="00483601"/>
    <w:rsid w:val="00484980"/>
    <w:rsid w:val="004A53B8"/>
    <w:rsid w:val="004B217F"/>
    <w:rsid w:val="004B23BE"/>
    <w:rsid w:val="004B6067"/>
    <w:rsid w:val="004C4DCA"/>
    <w:rsid w:val="004D16CA"/>
    <w:rsid w:val="004D2FBD"/>
    <w:rsid w:val="004D52C3"/>
    <w:rsid w:val="004D7133"/>
    <w:rsid w:val="004D7E6D"/>
    <w:rsid w:val="004E38B1"/>
    <w:rsid w:val="004F6204"/>
    <w:rsid w:val="00504613"/>
    <w:rsid w:val="00505ED5"/>
    <w:rsid w:val="00507895"/>
    <w:rsid w:val="00514421"/>
    <w:rsid w:val="00523480"/>
    <w:rsid w:val="00526D20"/>
    <w:rsid w:val="00541DE3"/>
    <w:rsid w:val="005422EC"/>
    <w:rsid w:val="00543E39"/>
    <w:rsid w:val="00547282"/>
    <w:rsid w:val="005565CC"/>
    <w:rsid w:val="0055699B"/>
    <w:rsid w:val="00567DBD"/>
    <w:rsid w:val="00570191"/>
    <w:rsid w:val="0057722A"/>
    <w:rsid w:val="005914A0"/>
    <w:rsid w:val="005960F8"/>
    <w:rsid w:val="00596827"/>
    <w:rsid w:val="005A2D65"/>
    <w:rsid w:val="005A2E71"/>
    <w:rsid w:val="005A3B1B"/>
    <w:rsid w:val="005A6288"/>
    <w:rsid w:val="005C0CB9"/>
    <w:rsid w:val="005C2EFC"/>
    <w:rsid w:val="005C733B"/>
    <w:rsid w:val="005D35F9"/>
    <w:rsid w:val="005D4536"/>
    <w:rsid w:val="005D701B"/>
    <w:rsid w:val="005D728F"/>
    <w:rsid w:val="005E15F2"/>
    <w:rsid w:val="005E69A6"/>
    <w:rsid w:val="005E7C80"/>
    <w:rsid w:val="005F77F6"/>
    <w:rsid w:val="005F7EF6"/>
    <w:rsid w:val="00603ADC"/>
    <w:rsid w:val="00605C56"/>
    <w:rsid w:val="00612195"/>
    <w:rsid w:val="00624B02"/>
    <w:rsid w:val="00626E36"/>
    <w:rsid w:val="006414A2"/>
    <w:rsid w:val="006479AF"/>
    <w:rsid w:val="0066040A"/>
    <w:rsid w:val="0066402F"/>
    <w:rsid w:val="006702CF"/>
    <w:rsid w:val="00672CE0"/>
    <w:rsid w:val="00683828"/>
    <w:rsid w:val="0069593A"/>
    <w:rsid w:val="006B0C7C"/>
    <w:rsid w:val="006B1855"/>
    <w:rsid w:val="006B36EA"/>
    <w:rsid w:val="006B5C8F"/>
    <w:rsid w:val="006C5A90"/>
    <w:rsid w:val="006C67D1"/>
    <w:rsid w:val="006D226E"/>
    <w:rsid w:val="006D4BCB"/>
    <w:rsid w:val="007005D7"/>
    <w:rsid w:val="007166B0"/>
    <w:rsid w:val="00725952"/>
    <w:rsid w:val="00727DC5"/>
    <w:rsid w:val="00735BCC"/>
    <w:rsid w:val="00745A6C"/>
    <w:rsid w:val="00747783"/>
    <w:rsid w:val="00752FBC"/>
    <w:rsid w:val="007564C3"/>
    <w:rsid w:val="00756A72"/>
    <w:rsid w:val="00763EEB"/>
    <w:rsid w:val="00764E5C"/>
    <w:rsid w:val="00770274"/>
    <w:rsid w:val="007709E3"/>
    <w:rsid w:val="00775CCE"/>
    <w:rsid w:val="007850AC"/>
    <w:rsid w:val="0079257A"/>
    <w:rsid w:val="00792B0E"/>
    <w:rsid w:val="007B01E3"/>
    <w:rsid w:val="007B1579"/>
    <w:rsid w:val="007B1BE0"/>
    <w:rsid w:val="007B22DE"/>
    <w:rsid w:val="007B4E72"/>
    <w:rsid w:val="007B538F"/>
    <w:rsid w:val="007C1B49"/>
    <w:rsid w:val="007C29EE"/>
    <w:rsid w:val="007C4CC9"/>
    <w:rsid w:val="007D4529"/>
    <w:rsid w:val="007E2817"/>
    <w:rsid w:val="007E7307"/>
    <w:rsid w:val="007F17A0"/>
    <w:rsid w:val="007F20D4"/>
    <w:rsid w:val="007F380F"/>
    <w:rsid w:val="008016A6"/>
    <w:rsid w:val="0080465A"/>
    <w:rsid w:val="00804FB6"/>
    <w:rsid w:val="00816624"/>
    <w:rsid w:val="008322F2"/>
    <w:rsid w:val="008338D5"/>
    <w:rsid w:val="00841DC4"/>
    <w:rsid w:val="008517EF"/>
    <w:rsid w:val="00852C20"/>
    <w:rsid w:val="008549DE"/>
    <w:rsid w:val="0085712F"/>
    <w:rsid w:val="00861D33"/>
    <w:rsid w:val="00867178"/>
    <w:rsid w:val="008712F1"/>
    <w:rsid w:val="008808F6"/>
    <w:rsid w:val="008812E4"/>
    <w:rsid w:val="00881396"/>
    <w:rsid w:val="00882462"/>
    <w:rsid w:val="008A348E"/>
    <w:rsid w:val="008B3429"/>
    <w:rsid w:val="008C3879"/>
    <w:rsid w:val="008D399C"/>
    <w:rsid w:val="008D5CCB"/>
    <w:rsid w:val="008E0334"/>
    <w:rsid w:val="008E1B4C"/>
    <w:rsid w:val="008E7310"/>
    <w:rsid w:val="008F0833"/>
    <w:rsid w:val="008F3086"/>
    <w:rsid w:val="008F6BCD"/>
    <w:rsid w:val="009039D5"/>
    <w:rsid w:val="00913BAC"/>
    <w:rsid w:val="00920A7C"/>
    <w:rsid w:val="00925125"/>
    <w:rsid w:val="00927DBD"/>
    <w:rsid w:val="0093290A"/>
    <w:rsid w:val="00932D52"/>
    <w:rsid w:val="00933329"/>
    <w:rsid w:val="0094178D"/>
    <w:rsid w:val="00946997"/>
    <w:rsid w:val="009570AA"/>
    <w:rsid w:val="0096640E"/>
    <w:rsid w:val="00972008"/>
    <w:rsid w:val="00973B7E"/>
    <w:rsid w:val="009877E6"/>
    <w:rsid w:val="009916DA"/>
    <w:rsid w:val="009953CF"/>
    <w:rsid w:val="00997753"/>
    <w:rsid w:val="009A0E1E"/>
    <w:rsid w:val="009A2ACC"/>
    <w:rsid w:val="009A4776"/>
    <w:rsid w:val="009A4B0B"/>
    <w:rsid w:val="009B1589"/>
    <w:rsid w:val="009C10F5"/>
    <w:rsid w:val="009D537B"/>
    <w:rsid w:val="009D788E"/>
    <w:rsid w:val="009E051C"/>
    <w:rsid w:val="009E0EE8"/>
    <w:rsid w:val="009E3A4E"/>
    <w:rsid w:val="009E5629"/>
    <w:rsid w:val="009F096E"/>
    <w:rsid w:val="009F1277"/>
    <w:rsid w:val="009F3BDF"/>
    <w:rsid w:val="009F3F5A"/>
    <w:rsid w:val="00A02393"/>
    <w:rsid w:val="00A02C96"/>
    <w:rsid w:val="00A032AA"/>
    <w:rsid w:val="00A05554"/>
    <w:rsid w:val="00A17DF4"/>
    <w:rsid w:val="00A31486"/>
    <w:rsid w:val="00A36FB8"/>
    <w:rsid w:val="00A3709E"/>
    <w:rsid w:val="00A40C55"/>
    <w:rsid w:val="00A455AD"/>
    <w:rsid w:val="00A45742"/>
    <w:rsid w:val="00A53A3A"/>
    <w:rsid w:val="00A76AF2"/>
    <w:rsid w:val="00A84505"/>
    <w:rsid w:val="00AA1E7B"/>
    <w:rsid w:val="00AB3F2E"/>
    <w:rsid w:val="00AC1695"/>
    <w:rsid w:val="00AC6080"/>
    <w:rsid w:val="00AD1368"/>
    <w:rsid w:val="00AD248F"/>
    <w:rsid w:val="00AE52E1"/>
    <w:rsid w:val="00B1487D"/>
    <w:rsid w:val="00B17BBA"/>
    <w:rsid w:val="00B20BF6"/>
    <w:rsid w:val="00B220C6"/>
    <w:rsid w:val="00B22AEC"/>
    <w:rsid w:val="00B24B01"/>
    <w:rsid w:val="00B26CFE"/>
    <w:rsid w:val="00B2789B"/>
    <w:rsid w:val="00B40738"/>
    <w:rsid w:val="00B42CA2"/>
    <w:rsid w:val="00B43156"/>
    <w:rsid w:val="00B45D45"/>
    <w:rsid w:val="00B56270"/>
    <w:rsid w:val="00B56482"/>
    <w:rsid w:val="00B65434"/>
    <w:rsid w:val="00B70E8B"/>
    <w:rsid w:val="00B759AF"/>
    <w:rsid w:val="00B80AB2"/>
    <w:rsid w:val="00B8249B"/>
    <w:rsid w:val="00B862C4"/>
    <w:rsid w:val="00B9316F"/>
    <w:rsid w:val="00BA36C8"/>
    <w:rsid w:val="00BC0CC4"/>
    <w:rsid w:val="00BC22DA"/>
    <w:rsid w:val="00BD428B"/>
    <w:rsid w:val="00BE5727"/>
    <w:rsid w:val="00BE6A8A"/>
    <w:rsid w:val="00BF326D"/>
    <w:rsid w:val="00BF4061"/>
    <w:rsid w:val="00BF7E1E"/>
    <w:rsid w:val="00C0107F"/>
    <w:rsid w:val="00C034B2"/>
    <w:rsid w:val="00C041D3"/>
    <w:rsid w:val="00C121DE"/>
    <w:rsid w:val="00C305CE"/>
    <w:rsid w:val="00C3197C"/>
    <w:rsid w:val="00C35DF8"/>
    <w:rsid w:val="00C36412"/>
    <w:rsid w:val="00C5203D"/>
    <w:rsid w:val="00C7047B"/>
    <w:rsid w:val="00C735D4"/>
    <w:rsid w:val="00C74ED6"/>
    <w:rsid w:val="00C8056F"/>
    <w:rsid w:val="00C833B5"/>
    <w:rsid w:val="00C84553"/>
    <w:rsid w:val="00C86087"/>
    <w:rsid w:val="00C90949"/>
    <w:rsid w:val="00C9271F"/>
    <w:rsid w:val="00CB3E4F"/>
    <w:rsid w:val="00CD7B9D"/>
    <w:rsid w:val="00CE1BED"/>
    <w:rsid w:val="00CF3599"/>
    <w:rsid w:val="00CF71EC"/>
    <w:rsid w:val="00D030CD"/>
    <w:rsid w:val="00D037CD"/>
    <w:rsid w:val="00D136F7"/>
    <w:rsid w:val="00D24768"/>
    <w:rsid w:val="00D32CB1"/>
    <w:rsid w:val="00D340C5"/>
    <w:rsid w:val="00D36596"/>
    <w:rsid w:val="00D3729F"/>
    <w:rsid w:val="00D41283"/>
    <w:rsid w:val="00D414E3"/>
    <w:rsid w:val="00D424D4"/>
    <w:rsid w:val="00D60C48"/>
    <w:rsid w:val="00D7470A"/>
    <w:rsid w:val="00D75455"/>
    <w:rsid w:val="00D76884"/>
    <w:rsid w:val="00D818A5"/>
    <w:rsid w:val="00D83E7F"/>
    <w:rsid w:val="00D9330E"/>
    <w:rsid w:val="00D97801"/>
    <w:rsid w:val="00DA039D"/>
    <w:rsid w:val="00DA5522"/>
    <w:rsid w:val="00DB7DC5"/>
    <w:rsid w:val="00DC1C4E"/>
    <w:rsid w:val="00DC3399"/>
    <w:rsid w:val="00DC456A"/>
    <w:rsid w:val="00DD3BC5"/>
    <w:rsid w:val="00DF12C6"/>
    <w:rsid w:val="00DF1829"/>
    <w:rsid w:val="00DF470D"/>
    <w:rsid w:val="00DF4A4B"/>
    <w:rsid w:val="00DF7CA0"/>
    <w:rsid w:val="00E13B6F"/>
    <w:rsid w:val="00E1544B"/>
    <w:rsid w:val="00E157C8"/>
    <w:rsid w:val="00E31469"/>
    <w:rsid w:val="00E32A66"/>
    <w:rsid w:val="00E462C2"/>
    <w:rsid w:val="00E55DD0"/>
    <w:rsid w:val="00E60383"/>
    <w:rsid w:val="00E60ED5"/>
    <w:rsid w:val="00E66B13"/>
    <w:rsid w:val="00E6794D"/>
    <w:rsid w:val="00E701A3"/>
    <w:rsid w:val="00E70B8C"/>
    <w:rsid w:val="00E7143A"/>
    <w:rsid w:val="00E715BF"/>
    <w:rsid w:val="00E75AE0"/>
    <w:rsid w:val="00E90FB8"/>
    <w:rsid w:val="00E95418"/>
    <w:rsid w:val="00EA0815"/>
    <w:rsid w:val="00EB27BF"/>
    <w:rsid w:val="00EC1721"/>
    <w:rsid w:val="00ED299A"/>
    <w:rsid w:val="00ED36FD"/>
    <w:rsid w:val="00ED46E8"/>
    <w:rsid w:val="00EE3792"/>
    <w:rsid w:val="00F0226F"/>
    <w:rsid w:val="00F07747"/>
    <w:rsid w:val="00F114A2"/>
    <w:rsid w:val="00F12605"/>
    <w:rsid w:val="00F13A26"/>
    <w:rsid w:val="00F24D2C"/>
    <w:rsid w:val="00F40B11"/>
    <w:rsid w:val="00F41DB0"/>
    <w:rsid w:val="00F454C9"/>
    <w:rsid w:val="00F56E8A"/>
    <w:rsid w:val="00F632AA"/>
    <w:rsid w:val="00F7174B"/>
    <w:rsid w:val="00F71B5F"/>
    <w:rsid w:val="00F73328"/>
    <w:rsid w:val="00F81918"/>
    <w:rsid w:val="00F83294"/>
    <w:rsid w:val="00F83759"/>
    <w:rsid w:val="00F857DC"/>
    <w:rsid w:val="00F87075"/>
    <w:rsid w:val="00FA3222"/>
    <w:rsid w:val="00FC0882"/>
    <w:rsid w:val="00FC64BB"/>
    <w:rsid w:val="00FD1C8D"/>
    <w:rsid w:val="00FD687D"/>
    <w:rsid w:val="00FE5318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7D150"/>
  <w14:defaultImageDpi w14:val="32767"/>
  <w15:chartTrackingRefBased/>
  <w15:docId w15:val="{D2BB8142-9D08-4D31-B7EC-ECE451B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customStyle="1" w:styleId="PRESSRELEASECONTACTTEXT">
    <w:name w:val="PRESS RELEASE CONTACT TEXT"/>
    <w:next w:val="Normlny"/>
    <w:qFormat/>
    <w:rsid w:val="005C733B"/>
    <w:rPr>
      <w:rFonts w:ascii="Arial Narrow" w:hAnsi="Arial Narrow"/>
      <w:color w:val="000000" w:themeColor="text1"/>
      <w:spacing w:val="11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74B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4B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4B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4B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4B0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Microsoft\Windows\INetCache\Content.Outlook\36HX61U5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77b2e0084941b07fda0f19ea4fb44929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3b2dc8e30adc9ac87b7818dc9a170935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/>
    </f204cd6ae2be4bcda7af0c46f5c549c4>
    <nb739b29f3774c8fbab624281ffc8c43 xmlns="44f350f3-283d-443f-a32d-3bc3c81de65c">
      <Terms xmlns="http://schemas.microsoft.com/office/infopath/2007/PartnerControls"/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495edddd-acf9-4a87-b92f-374ca5329aaf</TermId>
        </TermInfo>
      </Terms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Renault</TermName>
          <TermId xmlns="http://schemas.microsoft.com/office/infopath/2007/PartnerControls">0025e328-5be2-44b2-9bb6-92d1fd9c2444</TermId>
        </TermInfo>
      </Terms>
    </n3a3ff1924904b539cdc7b4db2ec6099>
    <Organization xmlns="bf88de67-f58e-457f-b92b-9cc9802d4fbd" xsi:nil="true"/>
    <TaxCatchAll xmlns="bf88de67-f58e-457f-b92b-9cc9802d4fbd">
      <Value>76</Value>
      <Value>551</Value>
      <Value>612</Value>
    </TaxCatchAll>
    <g66629bbb4764b7392fa4be2933b1c6f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Kangoo</TermName>
          <TermId xmlns="http://schemas.microsoft.com/office/infopath/2007/PartnerControls">07ba6c7e-b7d7-4a88-87b6-1aaaec8b5a66</TermId>
        </TermInfo>
      </Terms>
    </g66629bbb4764b7392fa4be2933b1c6f>
  </documentManagement>
</p:properties>
</file>

<file path=customXml/itemProps1.xml><?xml version="1.0" encoding="utf-8"?>
<ds:datastoreItem xmlns:ds="http://schemas.openxmlformats.org/officeDocument/2006/customXml" ds:itemID="{F1067CCD-41C7-48DE-8C39-C0BC17A55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9223F-0F3F-40BD-8E2D-D083FDF85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55A9F-E99B-48B6-AA67-F5DBB803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F25DD-0922-4188-A9FE-D2A641A4C43A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52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JOLLY</dc:creator>
  <cp:keywords/>
  <dc:description/>
  <cp:lastModifiedBy>HULJAKOVA Terezia (renexter)</cp:lastModifiedBy>
  <cp:revision>50</cp:revision>
  <cp:lastPrinted>2021-03-31T10:26:00Z</cp:lastPrinted>
  <dcterms:created xsi:type="dcterms:W3CDTF">2021-08-17T06:47:00Z</dcterms:created>
  <dcterms:modified xsi:type="dcterms:W3CDTF">2021-09-06T08:15:00Z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 Asset Type">
    <vt:lpwstr/>
  </property>
  <property fmtid="{D5CDD505-2E9C-101B-9397-08002B2CF9AE}" pid="4" name="Region">
    <vt:lpwstr>76;#Global|495edddd-acf9-4a87-b92f-374ca5329aaf</vt:lpwstr>
  </property>
  <property fmtid="{D5CDD505-2E9C-101B-9397-08002B2CF9AE}" pid="5" name="Comms_x0020_Activity">
    <vt:lpwstr/>
  </property>
  <property fmtid="{D5CDD505-2E9C-101B-9397-08002B2CF9AE}" pid="6" name="Comms Topics">
    <vt:lpwstr/>
  </property>
  <property fmtid="{D5CDD505-2E9C-101B-9397-08002B2CF9AE}" pid="7" name="Related Materials">
    <vt:lpwstr/>
  </property>
  <property fmtid="{D5CDD505-2E9C-101B-9397-08002B2CF9AE}" pid="8" name="hc39a5bb142f467fbe8ece94a4aadaa6">
    <vt:lpwstr/>
  </property>
  <property fmtid="{D5CDD505-2E9C-101B-9397-08002B2CF9AE}" pid="9" name="Organizations / Regions">
    <vt:lpwstr>551;#Renault|0025e328-5be2-44b2-9bb6-92d1fd9c2444</vt:lpwstr>
  </property>
  <property fmtid="{D5CDD505-2E9C-101B-9397-08002B2CF9AE}" pid="10" name="Event_x002c__x0020_Campaign_x0020_or_x0020_Activity_x0020_Name">
    <vt:lpwstr/>
  </property>
  <property fmtid="{D5CDD505-2E9C-101B-9397-08002B2CF9AE}" pid="11" name="Vehicles">
    <vt:lpwstr>612;#Kangoo|07ba6c7e-b7d7-4a88-87b6-1aaaec8b5a66</vt:lpwstr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Event / Campaign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2021-08-17T06:47:07Z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fd90c008-293b-4c26-9c7d-7138012252eb</vt:lpwstr>
  </property>
  <property fmtid="{D5CDD505-2E9C-101B-9397-08002B2CF9AE}" pid="25" name="MSIP_Label_fd1c0902-ed92-4fed-896d-2e7725de02d4_ContentBits">
    <vt:lpwstr>2</vt:lpwstr>
  </property>
</Properties>
</file>