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0697" w14:textId="0E26954D" w:rsidR="00B70E49" w:rsidRPr="006A660A" w:rsidRDefault="00DB4C41" w:rsidP="00035A59">
      <w:pPr>
        <w:pStyle w:val="Sous-titre1"/>
        <w:jc w:val="center"/>
        <w:rPr>
          <w:rFonts w:ascii="NouvelR" w:hAnsi="NouvelR"/>
          <w:b/>
          <w:bCs/>
          <w:sz w:val="30"/>
          <w:szCs w:val="30"/>
          <w:lang w:val="sk-SK"/>
        </w:rPr>
      </w:pPr>
      <w:r>
        <w:rPr>
          <w:rFonts w:ascii="NouvelR" w:hAnsi="NouvelR"/>
          <w:b/>
          <w:bCs/>
          <w:sz w:val="30"/>
          <w:szCs w:val="30"/>
          <w:lang w:val="sk-SK"/>
        </w:rPr>
        <w:t xml:space="preserve">Autosalón v </w:t>
      </w:r>
      <w:r w:rsidR="00B70E49" w:rsidRPr="006A660A">
        <w:rPr>
          <w:rFonts w:ascii="NouvelR" w:hAnsi="NouvelR"/>
          <w:b/>
          <w:bCs/>
          <w:sz w:val="30"/>
          <w:szCs w:val="30"/>
          <w:lang w:val="sk-SK"/>
        </w:rPr>
        <w:t>DÜSSELDORF</w:t>
      </w:r>
      <w:r>
        <w:rPr>
          <w:rFonts w:ascii="NouvelR" w:hAnsi="NouvelR"/>
          <w:b/>
          <w:bCs/>
          <w:sz w:val="30"/>
          <w:szCs w:val="30"/>
          <w:lang w:val="sk-SK"/>
        </w:rPr>
        <w:t>e</w:t>
      </w:r>
      <w:r w:rsidR="00B70E49" w:rsidRPr="006A660A">
        <w:rPr>
          <w:rFonts w:ascii="NouvelR" w:hAnsi="NouvelR"/>
          <w:b/>
          <w:bCs/>
          <w:sz w:val="30"/>
          <w:szCs w:val="30"/>
          <w:lang w:val="sk-SK"/>
        </w:rPr>
        <w:t xml:space="preserve">: </w:t>
      </w:r>
      <w:r w:rsidR="00035A59" w:rsidRPr="006A660A">
        <w:rPr>
          <w:rFonts w:ascii="NouvelR" w:hAnsi="NouvelR"/>
          <w:b/>
          <w:bCs/>
          <w:sz w:val="30"/>
          <w:szCs w:val="30"/>
          <w:lang w:val="sk-SK"/>
        </w:rPr>
        <w:t>NOMÁDSKY ŽIVOT PRE MILOVNíKOV SLOBODY OD ZNAčKY RENAULT</w:t>
      </w:r>
    </w:p>
    <w:p w14:paraId="449D5D55" w14:textId="77777777" w:rsidR="00B70E49" w:rsidRPr="006A660A" w:rsidRDefault="00B70E49" w:rsidP="00035A59">
      <w:pPr>
        <w:pStyle w:val="Maintitle"/>
        <w:jc w:val="both"/>
        <w:rPr>
          <w:rFonts w:ascii="NouvelR" w:hAnsi="NouvelR"/>
          <w:b w:val="0"/>
          <w:bCs w:val="0"/>
          <w:sz w:val="24"/>
          <w:szCs w:val="22"/>
          <w:lang w:val="sk-SK"/>
        </w:rPr>
      </w:pPr>
    </w:p>
    <w:p w14:paraId="21A6A3DB" w14:textId="7A022F67" w:rsidR="00317B55" w:rsidRPr="006A660A" w:rsidRDefault="00B70E49" w:rsidP="00035A59">
      <w:pPr>
        <w:pStyle w:val="Maintitle"/>
        <w:jc w:val="both"/>
        <w:rPr>
          <w:rFonts w:ascii="NouvelR" w:hAnsi="NouvelR"/>
          <w:b w:val="0"/>
          <w:bCs w:val="0"/>
          <w:sz w:val="24"/>
          <w:szCs w:val="22"/>
          <w:lang w:val="sk-SK"/>
        </w:rPr>
      </w:pPr>
      <w:r w:rsidRPr="006A660A">
        <w:rPr>
          <w:rFonts w:ascii="NouvelR" w:hAnsi="NouvelR"/>
          <w:b w:val="0"/>
          <w:bCs w:val="0"/>
          <w:noProof/>
          <w:sz w:val="24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8EB87E2" wp14:editId="61EF0C35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320" cy="170815"/>
                <wp:effectExtent l="0" t="0" r="0" b="0"/>
                <wp:wrapNone/>
                <wp:docPr id="1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4320" cy="17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0FF58" w14:textId="1F57BA1C" w:rsidR="005D701B" w:rsidRPr="00AA1E7B" w:rsidRDefault="00520E4A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/>
                                <w:sz w:val="22"/>
                              </w:rPr>
                              <w:t>2</w:t>
                            </w:r>
                            <w:r w:rsidR="00103DAC">
                              <w:rPr>
                                <w:rFonts w:ascii="NouvelR" w:hAnsi="NouvelR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NouvelR" w:hAnsi="NouvelR"/>
                                <w:sz w:val="22"/>
                              </w:rPr>
                              <w:t>/08</w:t>
                            </w:r>
                            <w:r w:rsidR="00465215">
                              <w:rPr>
                                <w:rFonts w:ascii="NouvelR" w:hAnsi="NouvelR"/>
                                <w:sz w:val="22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B87E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" filled="f" stroked="f" strokeweight=".5pt">
                <v:textbox style="mso-fit-shape-to-text:t" inset="0,0,0,0">
                  <w:txbxContent>
                    <w:p w14:paraId="7B60FF58" w14:textId="1F57BA1C" w:rsidR="005D701B" w:rsidRPr="00AA1E7B" w:rsidRDefault="00520E4A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/>
                          <w:sz w:val="22"/>
                        </w:rPr>
                        <w:t>2</w:t>
                      </w:r>
                      <w:r w:rsidR="00103DAC">
                        <w:rPr>
                          <w:rFonts w:ascii="NouvelR" w:hAnsi="NouvelR"/>
                          <w:sz w:val="22"/>
                        </w:rPr>
                        <w:t>6</w:t>
                      </w:r>
                      <w:r>
                        <w:rPr>
                          <w:rFonts w:ascii="NouvelR" w:hAnsi="NouvelR"/>
                          <w:sz w:val="22"/>
                        </w:rPr>
                        <w:t>/08</w:t>
                      </w:r>
                      <w:r w:rsidR="00465215">
                        <w:rPr>
                          <w:rFonts w:ascii="NouvelR" w:hAnsi="NouvelR"/>
                          <w:sz w:val="22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01B" w:rsidRPr="006A660A">
        <w:rPr>
          <w:rFonts w:ascii="NouvelR" w:hAnsi="NouvelR"/>
          <w:b w:val="0"/>
          <w:bCs w:val="0"/>
          <w:sz w:val="24"/>
          <w:szCs w:val="22"/>
          <w:lang w:val="sk-SK"/>
        </w:rPr>
        <w:t>Renault</w:t>
      </w:r>
      <w:r w:rsidRPr="006A660A">
        <w:rPr>
          <w:rFonts w:ascii="NouvelR" w:hAnsi="NouvelR"/>
          <w:b w:val="0"/>
          <w:bCs w:val="0"/>
          <w:sz w:val="24"/>
          <w:szCs w:val="22"/>
          <w:lang w:val="sk-SK"/>
        </w:rPr>
        <w:t xml:space="preserve"> </w:t>
      </w:r>
      <w:r w:rsidR="00035A59" w:rsidRPr="006A660A">
        <w:rPr>
          <w:rFonts w:ascii="NouvelR" w:hAnsi="NouvelR"/>
          <w:b w:val="0"/>
          <w:bCs w:val="0"/>
          <w:sz w:val="24"/>
          <w:szCs w:val="22"/>
          <w:lang w:val="sk-SK"/>
        </w:rPr>
        <w:t>predstavuje svoj obnovený rad</w:t>
      </w:r>
      <w:r w:rsidR="005D701B" w:rsidRPr="006A660A">
        <w:rPr>
          <w:rFonts w:ascii="NouvelR" w:hAnsi="NouvelR"/>
          <w:b w:val="0"/>
          <w:bCs w:val="0"/>
          <w:sz w:val="24"/>
          <w:szCs w:val="22"/>
          <w:lang w:val="sk-SK"/>
        </w:rPr>
        <w:t xml:space="preserve"> </w:t>
      </w:r>
      <w:r w:rsidR="00D45FCB">
        <w:rPr>
          <w:rFonts w:ascii="NouvelR" w:hAnsi="NouvelR"/>
          <w:b w:val="0"/>
          <w:bCs w:val="0"/>
          <w:sz w:val="24"/>
          <w:szCs w:val="22"/>
          <w:lang w:val="sk-SK"/>
        </w:rPr>
        <w:t>karavanov</w:t>
      </w:r>
      <w:r w:rsidR="005D701B" w:rsidRPr="006A660A">
        <w:rPr>
          <w:rFonts w:ascii="NouvelR" w:hAnsi="NouvelR"/>
          <w:b w:val="0"/>
          <w:bCs w:val="0"/>
          <w:sz w:val="24"/>
          <w:szCs w:val="22"/>
          <w:lang w:val="sk-SK"/>
        </w:rPr>
        <w:t xml:space="preserve"> </w:t>
      </w:r>
      <w:r w:rsidR="00035A59" w:rsidRPr="006A660A">
        <w:rPr>
          <w:rFonts w:ascii="NouvelR" w:hAnsi="NouvelR"/>
          <w:b w:val="0"/>
          <w:bCs w:val="0"/>
          <w:sz w:val="24"/>
          <w:szCs w:val="22"/>
          <w:lang w:val="sk-SK"/>
        </w:rPr>
        <w:t xml:space="preserve">rozšírený o nový </w:t>
      </w:r>
      <w:r w:rsidR="005D701B" w:rsidRPr="006A660A">
        <w:rPr>
          <w:rFonts w:ascii="NouvelR" w:hAnsi="NouvelR"/>
          <w:b w:val="0"/>
          <w:bCs w:val="0"/>
          <w:sz w:val="24"/>
          <w:szCs w:val="22"/>
          <w:lang w:val="sk-SK"/>
        </w:rPr>
        <w:t xml:space="preserve">Trafic SpaceNomad </w:t>
      </w:r>
      <w:r w:rsidR="00035A59" w:rsidRPr="006A660A">
        <w:rPr>
          <w:rFonts w:ascii="NouvelR" w:hAnsi="NouvelR"/>
          <w:b w:val="0"/>
          <w:bCs w:val="0"/>
          <w:sz w:val="24"/>
          <w:szCs w:val="22"/>
          <w:lang w:val="sk-SK"/>
        </w:rPr>
        <w:t>pre európu</w:t>
      </w:r>
    </w:p>
    <w:p w14:paraId="10E8CC39" w14:textId="77777777" w:rsidR="009F1277" w:rsidRPr="006A660A" w:rsidRDefault="009F1277" w:rsidP="00317B55">
      <w:pPr>
        <w:pStyle w:val="Maintitle"/>
        <w:rPr>
          <w:rFonts w:ascii="NouvelR" w:hAnsi="NouvelR"/>
          <w:b w:val="0"/>
          <w:bCs w:val="0"/>
          <w:sz w:val="24"/>
          <w:szCs w:val="22"/>
          <w:lang w:val="sk-SK"/>
        </w:rPr>
      </w:pPr>
    </w:p>
    <w:p w14:paraId="2D6E9B93" w14:textId="17F58A00" w:rsidR="00850FA1" w:rsidRPr="006A660A" w:rsidRDefault="00035A59" w:rsidP="00035A59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 w:rsidRPr="006A660A">
        <w:rPr>
          <w:rFonts w:ascii="NouvelR" w:hAnsi="NouvelR"/>
          <w:lang w:val="sk-SK"/>
        </w:rPr>
        <w:t>Úplne Nový</w:t>
      </w:r>
      <w:r w:rsidR="00850FA1" w:rsidRPr="006A660A">
        <w:rPr>
          <w:rFonts w:ascii="NouvelR" w:hAnsi="NouvelR"/>
          <w:lang w:val="sk-SK"/>
        </w:rPr>
        <w:t> Trafic SpaceNomad</w:t>
      </w:r>
      <w:r w:rsidRPr="006A660A">
        <w:rPr>
          <w:rFonts w:ascii="NouvelR" w:hAnsi="NouvelR"/>
          <w:lang w:val="sk-SK"/>
        </w:rPr>
        <w:t xml:space="preserve">, predstavený na CARAVAN SALON v Düsseldorfe, rozšíri ponuku značky </w:t>
      </w:r>
      <w:r w:rsidR="00850FA1" w:rsidRPr="006A660A">
        <w:rPr>
          <w:rFonts w:ascii="NouvelR" w:hAnsi="NouvelR"/>
          <w:lang w:val="sk-SK"/>
        </w:rPr>
        <w:t xml:space="preserve">Renault </w:t>
      </w:r>
      <w:r w:rsidRPr="006A660A">
        <w:rPr>
          <w:rFonts w:ascii="NouvelR" w:hAnsi="NouvelR"/>
          <w:lang w:val="sk-SK"/>
        </w:rPr>
        <w:t>na začiatku roka</w:t>
      </w:r>
      <w:r w:rsidR="00850FA1" w:rsidRPr="006A660A">
        <w:rPr>
          <w:rFonts w:ascii="NouvelR" w:hAnsi="NouvelR"/>
          <w:lang w:val="sk-SK"/>
        </w:rPr>
        <w:t xml:space="preserve"> 2022. </w:t>
      </w:r>
      <w:r w:rsidRPr="006A660A">
        <w:rPr>
          <w:rFonts w:ascii="NouvelR" w:hAnsi="NouvelR"/>
          <w:lang w:val="sk-SK"/>
        </w:rPr>
        <w:t xml:space="preserve">Po Švajčiarsku sa predstaví na ďalších 5 </w:t>
      </w:r>
      <w:r w:rsidR="00B63E99">
        <w:rPr>
          <w:rFonts w:ascii="NouvelR" w:hAnsi="NouvelR"/>
          <w:lang w:val="sk-SK"/>
        </w:rPr>
        <w:t xml:space="preserve">európskych </w:t>
      </w:r>
      <w:r w:rsidRPr="006A660A">
        <w:rPr>
          <w:rFonts w:ascii="NouvelR" w:hAnsi="NouvelR"/>
          <w:lang w:val="sk-SK"/>
        </w:rPr>
        <w:t>trhoch</w:t>
      </w:r>
      <w:r w:rsidR="00B63E99">
        <w:rPr>
          <w:rFonts w:ascii="NouvelR" w:hAnsi="NouvelR"/>
          <w:lang w:val="sk-SK"/>
        </w:rPr>
        <w:t>.</w:t>
      </w:r>
    </w:p>
    <w:p w14:paraId="075328C1" w14:textId="0BC70A38" w:rsidR="00850FA1" w:rsidRPr="006A660A" w:rsidRDefault="00035A59" w:rsidP="00035A59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 w:rsidRPr="006A660A">
        <w:rPr>
          <w:rFonts w:ascii="NouvelR" w:hAnsi="NouvelR"/>
          <w:lang w:val="sk-SK"/>
        </w:rPr>
        <w:t xml:space="preserve">Úplne Nový  </w:t>
      </w:r>
      <w:r w:rsidR="00F94D15" w:rsidRPr="006A660A">
        <w:rPr>
          <w:rFonts w:ascii="NouvelR" w:hAnsi="NouvelR"/>
          <w:lang w:val="sk-SK"/>
        </w:rPr>
        <w:t xml:space="preserve">Trafic SpaceNomad </w:t>
      </w:r>
      <w:r w:rsidRPr="006A660A">
        <w:rPr>
          <w:rFonts w:ascii="NouvelR" w:hAnsi="NouvelR"/>
          <w:lang w:val="sk-SK"/>
        </w:rPr>
        <w:t>je dostupný v dvoch dĺžkach, so štyrmi alebo piatimi sedadlami.</w:t>
      </w:r>
      <w:r w:rsidR="00F94D15" w:rsidRPr="006A660A">
        <w:rPr>
          <w:rFonts w:ascii="NouvelR" w:hAnsi="NouvelR"/>
          <w:lang w:val="sk-SK"/>
        </w:rPr>
        <w:t xml:space="preserve"> </w:t>
      </w:r>
      <w:r w:rsidR="006A660A" w:rsidRPr="006A660A">
        <w:rPr>
          <w:rFonts w:ascii="NouvelR" w:hAnsi="NouvelR"/>
          <w:lang w:val="sk-SK"/>
        </w:rPr>
        <w:t xml:space="preserve">Má vysúvateľnú strechu, ktorá vytvorí priestor pre dve veľké postele, taktiež sprchu a kuchynku, takže sa ľudia na svojich cestách nemusia strachovať o iné ubytovanie než je ich </w:t>
      </w:r>
      <w:r w:rsidR="00800BFB">
        <w:rPr>
          <w:rFonts w:ascii="NouvelR" w:hAnsi="NouvelR"/>
          <w:lang w:val="sk-SK"/>
        </w:rPr>
        <w:t xml:space="preserve">vlastné </w:t>
      </w:r>
      <w:r w:rsidR="006A660A" w:rsidRPr="006A660A">
        <w:rPr>
          <w:rFonts w:ascii="NouvelR" w:hAnsi="NouvelR"/>
          <w:lang w:val="sk-SK"/>
        </w:rPr>
        <w:t>vozidlo.</w:t>
      </w:r>
    </w:p>
    <w:p w14:paraId="1C4F1921" w14:textId="0950D369" w:rsidR="00210FF3" w:rsidRPr="006A660A" w:rsidRDefault="00457ED0" w:rsidP="00035A59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 w:rsidRPr="006A660A">
        <w:rPr>
          <w:rFonts w:ascii="NouvelR" w:hAnsi="NouvelR"/>
          <w:lang w:val="sk-SK"/>
        </w:rPr>
        <w:t xml:space="preserve">Renault </w:t>
      </w:r>
      <w:r w:rsidR="00800BFB">
        <w:rPr>
          <w:rFonts w:ascii="NouvelR" w:hAnsi="NouvelR"/>
          <w:lang w:val="sk-SK"/>
        </w:rPr>
        <w:t>plánuje</w:t>
      </w:r>
      <w:r w:rsidR="006A660A" w:rsidRPr="006A660A">
        <w:rPr>
          <w:rFonts w:ascii="NouvelR" w:hAnsi="NouvelR"/>
          <w:lang w:val="sk-SK"/>
        </w:rPr>
        <w:t xml:space="preserve"> zdieľať svoju</w:t>
      </w:r>
      <w:r w:rsidRPr="006A660A">
        <w:rPr>
          <w:rFonts w:ascii="NouvelR" w:hAnsi="NouvelR"/>
          <w:lang w:val="sk-SK"/>
        </w:rPr>
        <w:t xml:space="preserve"> hippie-chic </w:t>
      </w:r>
      <w:r w:rsidR="006A660A" w:rsidRPr="006A660A">
        <w:rPr>
          <w:rFonts w:ascii="NouvelR" w:hAnsi="NouvelR"/>
          <w:lang w:val="sk-SK"/>
        </w:rPr>
        <w:t>víziu karavanu</w:t>
      </w:r>
      <w:r w:rsidRPr="006A660A">
        <w:rPr>
          <w:rFonts w:ascii="NouvelR" w:hAnsi="NouvelR"/>
          <w:lang w:val="sk-SK"/>
        </w:rPr>
        <w:t xml:space="preserve"> Hippie Caviar Hotel </w:t>
      </w:r>
      <w:r w:rsidR="006A660A" w:rsidRPr="006A660A">
        <w:rPr>
          <w:rFonts w:ascii="NouvelR" w:hAnsi="NouvelR"/>
          <w:lang w:val="sk-SK"/>
        </w:rPr>
        <w:t xml:space="preserve">spolu s ikonickým </w:t>
      </w:r>
      <w:r w:rsidRPr="006A660A">
        <w:rPr>
          <w:rFonts w:ascii="NouvelR" w:hAnsi="NouvelR"/>
          <w:lang w:val="sk-SK"/>
        </w:rPr>
        <w:t xml:space="preserve">Estafette </w:t>
      </w:r>
      <w:r w:rsidR="006A660A" w:rsidRPr="006A660A">
        <w:rPr>
          <w:rFonts w:ascii="NouvelR" w:hAnsi="NouvelR"/>
          <w:lang w:val="sk-SK"/>
        </w:rPr>
        <w:t>karavanom.</w:t>
      </w:r>
    </w:p>
    <w:p w14:paraId="2183D67D" w14:textId="2C5C3AD0" w:rsidR="00155FC2" w:rsidRPr="006A660A" w:rsidRDefault="006A660A" w:rsidP="00035A59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 w:rsidRPr="006A660A">
        <w:rPr>
          <w:rFonts w:ascii="NouvelR" w:hAnsi="NouvelR"/>
          <w:lang w:val="sk-SK"/>
        </w:rPr>
        <w:t xml:space="preserve">Úplne Nový  </w:t>
      </w:r>
      <w:r w:rsidR="00850FA1" w:rsidRPr="006A660A">
        <w:rPr>
          <w:rFonts w:ascii="NouvelR" w:hAnsi="NouvelR"/>
          <w:lang w:val="sk-SK"/>
        </w:rPr>
        <w:t xml:space="preserve">SpaceClass Escapade </w:t>
      </w:r>
      <w:r w:rsidRPr="006A660A">
        <w:rPr>
          <w:rFonts w:ascii="NouvelR" w:hAnsi="NouvelR"/>
          <w:lang w:val="sk-SK"/>
        </w:rPr>
        <w:t>a</w:t>
      </w:r>
      <w:r w:rsidR="00850FA1" w:rsidRPr="006A660A">
        <w:rPr>
          <w:rFonts w:ascii="NouvelR" w:hAnsi="NouvelR"/>
          <w:lang w:val="sk-SK"/>
        </w:rPr>
        <w:t xml:space="preserve"> Master Campervan </w:t>
      </w:r>
      <w:r w:rsidRPr="006A660A">
        <w:rPr>
          <w:rFonts w:ascii="NouvelR" w:hAnsi="NouvelR"/>
          <w:lang w:val="sk-SK"/>
        </w:rPr>
        <w:t>skompletizujú ponuku</w:t>
      </w:r>
      <w:r w:rsidR="00850FA1" w:rsidRPr="006A660A">
        <w:rPr>
          <w:rFonts w:ascii="NouvelR" w:hAnsi="NouvelR"/>
          <w:lang w:val="sk-SK"/>
        </w:rPr>
        <w:t xml:space="preserve"> Renault </w:t>
      </w:r>
      <w:r w:rsidRPr="006A660A">
        <w:rPr>
          <w:rFonts w:ascii="NouvelR" w:hAnsi="NouvelR"/>
          <w:lang w:val="sk-SK"/>
        </w:rPr>
        <w:t>na</w:t>
      </w:r>
      <w:r w:rsidR="00850FA1" w:rsidRPr="006A660A">
        <w:rPr>
          <w:rFonts w:ascii="NouvelR" w:hAnsi="NouvelR"/>
          <w:lang w:val="sk-SK"/>
        </w:rPr>
        <w:t xml:space="preserve"> </w:t>
      </w:r>
      <w:r w:rsidR="00800BFB">
        <w:rPr>
          <w:rFonts w:ascii="NouvelR" w:hAnsi="NouvelR"/>
          <w:lang w:val="sk-SK"/>
        </w:rPr>
        <w:t xml:space="preserve">Autosalóne v </w:t>
      </w:r>
      <w:r w:rsidR="00850FA1" w:rsidRPr="006A660A">
        <w:rPr>
          <w:rFonts w:ascii="NouvelR" w:hAnsi="NouvelR"/>
          <w:lang w:val="sk-SK"/>
        </w:rPr>
        <w:t>Düsseldorf</w:t>
      </w:r>
      <w:r w:rsidR="00800BFB">
        <w:rPr>
          <w:rFonts w:ascii="NouvelR" w:hAnsi="NouvelR"/>
          <w:lang w:val="sk-SK"/>
        </w:rPr>
        <w:t>e</w:t>
      </w:r>
      <w:r w:rsidR="00850FA1" w:rsidRPr="006A660A">
        <w:rPr>
          <w:rFonts w:ascii="NouvelR" w:hAnsi="NouvelR"/>
          <w:lang w:val="sk-SK"/>
        </w:rPr>
        <w:t>.</w:t>
      </w:r>
    </w:p>
    <w:p w14:paraId="59C84888" w14:textId="77777777" w:rsidR="00210FF3" w:rsidRPr="006A660A" w:rsidRDefault="00210FF3" w:rsidP="00035A59">
      <w:pPr>
        <w:pStyle w:val="Intro"/>
        <w:jc w:val="both"/>
        <w:rPr>
          <w:rFonts w:ascii="NouvelR" w:hAnsi="NouvelR"/>
          <w:lang w:val="sk-SK"/>
        </w:rPr>
      </w:pPr>
    </w:p>
    <w:p w14:paraId="7393826A" w14:textId="7E1B067D" w:rsidR="004D7946" w:rsidRPr="006A660A" w:rsidRDefault="006A660A" w:rsidP="00035A59">
      <w:pPr>
        <w:pStyle w:val="Intro"/>
        <w:jc w:val="both"/>
        <w:rPr>
          <w:rFonts w:ascii="NouvelR" w:hAnsi="NouvelR"/>
          <w:lang w:val="sk-SK"/>
        </w:rPr>
      </w:pPr>
      <w:r>
        <w:rPr>
          <w:rFonts w:ascii="NouvelR" w:hAnsi="NouvelR"/>
          <w:lang w:val="sk-SK"/>
        </w:rPr>
        <w:t>ÚPLNE NOVÝ</w:t>
      </w:r>
      <w:r w:rsidR="007F2FEF" w:rsidRPr="006A660A">
        <w:rPr>
          <w:rFonts w:ascii="NouvelR" w:hAnsi="NouvelR"/>
          <w:lang w:val="sk-SK"/>
        </w:rPr>
        <w:t xml:space="preserve"> TRAFIC SPACENOMAD: </w:t>
      </w:r>
      <w:r>
        <w:rPr>
          <w:rFonts w:ascii="NouvelR" w:hAnsi="NouvelR"/>
          <w:lang w:val="sk-SK"/>
        </w:rPr>
        <w:t>VŽDY PRIPRAVENÝ NA CESTY</w:t>
      </w:r>
    </w:p>
    <w:p w14:paraId="7CFF03C1" w14:textId="77777777" w:rsidR="00AE5E0C" w:rsidRPr="006A660A" w:rsidRDefault="00AE5E0C" w:rsidP="00035A59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</w:p>
    <w:p w14:paraId="3B77CB57" w14:textId="7DC0A7B0" w:rsidR="00794480" w:rsidRDefault="00C605E0" w:rsidP="00035A59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C605E0">
        <w:rPr>
          <w:rFonts w:ascii="NouvelR" w:hAnsi="NouvelR"/>
          <w:sz w:val="20"/>
          <w:szCs w:val="20"/>
          <w:lang w:val="sk-SK"/>
        </w:rPr>
        <w:t>Obytný príves</w:t>
      </w:r>
      <w:r w:rsidR="00800BFB">
        <w:rPr>
          <w:rFonts w:ascii="NouvelR" w:hAnsi="NouvelR"/>
          <w:sz w:val="20"/>
          <w:szCs w:val="20"/>
          <w:lang w:val="sk-SK"/>
        </w:rPr>
        <w:t xml:space="preserve"> </w:t>
      </w:r>
      <w:r w:rsidRPr="00C605E0">
        <w:rPr>
          <w:rFonts w:ascii="NouvelR" w:hAnsi="NouvelR"/>
          <w:sz w:val="20"/>
          <w:szCs w:val="20"/>
          <w:lang w:val="sk-SK"/>
        </w:rPr>
        <w:t xml:space="preserve">je stále obľúbenejší, </w:t>
      </w:r>
      <w:r w:rsidR="00586F96">
        <w:rPr>
          <w:rFonts w:ascii="NouvelR" w:hAnsi="NouvelR"/>
          <w:sz w:val="20"/>
          <w:szCs w:val="20"/>
          <w:lang w:val="sk-SK"/>
        </w:rPr>
        <w:t>najmä po období lockdownov</w:t>
      </w:r>
      <w:r w:rsidRPr="00C605E0">
        <w:rPr>
          <w:rFonts w:ascii="NouvelR" w:hAnsi="NouvelR"/>
          <w:sz w:val="20"/>
          <w:szCs w:val="20"/>
          <w:lang w:val="sk-SK"/>
        </w:rPr>
        <w:t>. Flexibilita tohto spôsobu cestovania uľahčuje výlety aj s hygienickými obmedzeniami a ponúka úplnú voľnosť. V roku 2020, po úspešnom testovaní na švajčiarskom trhu, sa Renault rozhodol rozšíriť marketing SpaceNomad v</w:t>
      </w:r>
      <w:r w:rsidR="001F729B">
        <w:rPr>
          <w:rFonts w:ascii="NouvelR" w:hAnsi="NouvelR"/>
          <w:sz w:val="20"/>
          <w:szCs w:val="20"/>
          <w:lang w:val="sk-SK"/>
        </w:rPr>
        <w:t> </w:t>
      </w:r>
      <w:r w:rsidRPr="00C605E0">
        <w:rPr>
          <w:rFonts w:ascii="NouvelR" w:hAnsi="NouvelR"/>
          <w:sz w:val="20"/>
          <w:szCs w:val="20"/>
          <w:lang w:val="sk-SK"/>
        </w:rPr>
        <w:t>Európ</w:t>
      </w:r>
      <w:r w:rsidR="001F729B">
        <w:rPr>
          <w:rFonts w:ascii="NouvelR" w:hAnsi="NouvelR"/>
          <w:sz w:val="20"/>
          <w:szCs w:val="20"/>
          <w:lang w:val="sk-SK"/>
        </w:rPr>
        <w:t xml:space="preserve">e do </w:t>
      </w:r>
      <w:r w:rsidRPr="00C605E0">
        <w:rPr>
          <w:rFonts w:ascii="NouvelR" w:hAnsi="NouvelR"/>
          <w:sz w:val="20"/>
          <w:szCs w:val="20"/>
          <w:lang w:val="sk-SK"/>
        </w:rPr>
        <w:t>Nemeck</w:t>
      </w:r>
      <w:r w:rsidR="001F729B">
        <w:rPr>
          <w:rFonts w:ascii="NouvelR" w:hAnsi="NouvelR"/>
          <w:sz w:val="20"/>
          <w:szCs w:val="20"/>
          <w:lang w:val="sk-SK"/>
        </w:rPr>
        <w:t>a</w:t>
      </w:r>
      <w:r w:rsidRPr="00C605E0">
        <w:rPr>
          <w:rFonts w:ascii="NouvelR" w:hAnsi="NouvelR"/>
          <w:sz w:val="20"/>
          <w:szCs w:val="20"/>
          <w:lang w:val="sk-SK"/>
        </w:rPr>
        <w:t>, Rakúsk</w:t>
      </w:r>
      <w:r w:rsidR="001F729B">
        <w:rPr>
          <w:rFonts w:ascii="NouvelR" w:hAnsi="NouvelR"/>
          <w:sz w:val="20"/>
          <w:szCs w:val="20"/>
          <w:lang w:val="sk-SK"/>
        </w:rPr>
        <w:t>a</w:t>
      </w:r>
      <w:r w:rsidRPr="00C605E0">
        <w:rPr>
          <w:rFonts w:ascii="NouvelR" w:hAnsi="NouvelR"/>
          <w:sz w:val="20"/>
          <w:szCs w:val="20"/>
          <w:lang w:val="sk-SK"/>
        </w:rPr>
        <w:t>, Belgick</w:t>
      </w:r>
      <w:r w:rsidR="001F729B">
        <w:rPr>
          <w:rFonts w:ascii="NouvelR" w:hAnsi="NouvelR"/>
          <w:sz w:val="20"/>
          <w:szCs w:val="20"/>
          <w:lang w:val="sk-SK"/>
        </w:rPr>
        <w:t>a</w:t>
      </w:r>
      <w:r w:rsidRPr="00C605E0">
        <w:rPr>
          <w:rFonts w:ascii="NouvelR" w:hAnsi="NouvelR"/>
          <w:sz w:val="20"/>
          <w:szCs w:val="20"/>
          <w:lang w:val="sk-SK"/>
        </w:rPr>
        <w:t>, Dánsk</w:t>
      </w:r>
      <w:r w:rsidR="001F729B">
        <w:rPr>
          <w:rFonts w:ascii="NouvelR" w:hAnsi="NouvelR"/>
          <w:sz w:val="20"/>
          <w:szCs w:val="20"/>
          <w:lang w:val="sk-SK"/>
        </w:rPr>
        <w:t>a</w:t>
      </w:r>
      <w:r w:rsidRPr="00C605E0">
        <w:rPr>
          <w:rFonts w:ascii="NouvelR" w:hAnsi="NouvelR"/>
          <w:sz w:val="20"/>
          <w:szCs w:val="20"/>
          <w:lang w:val="sk-SK"/>
        </w:rPr>
        <w:t xml:space="preserve"> a Francúzsk</w:t>
      </w:r>
      <w:r w:rsidR="001F729B">
        <w:rPr>
          <w:rFonts w:ascii="NouvelR" w:hAnsi="NouvelR"/>
          <w:sz w:val="20"/>
          <w:szCs w:val="20"/>
          <w:lang w:val="sk-SK"/>
        </w:rPr>
        <w:t>a</w:t>
      </w:r>
      <w:r w:rsidRPr="00C605E0">
        <w:rPr>
          <w:rFonts w:ascii="NouvelR" w:hAnsi="NouvelR"/>
          <w:sz w:val="20"/>
          <w:szCs w:val="20"/>
          <w:lang w:val="sk-SK"/>
        </w:rPr>
        <w:t xml:space="preserve">. </w:t>
      </w:r>
      <w:r w:rsidR="002762F2">
        <w:rPr>
          <w:rFonts w:ascii="NouvelR" w:hAnsi="NouvelR"/>
          <w:sz w:val="20"/>
          <w:szCs w:val="20"/>
          <w:lang w:val="sk-SK"/>
        </w:rPr>
        <w:t>Vozidlo sa inšpirovalo Novým Renault</w:t>
      </w:r>
      <w:r w:rsidRPr="00C605E0">
        <w:rPr>
          <w:rFonts w:ascii="NouvelR" w:hAnsi="NouvelR"/>
          <w:sz w:val="20"/>
          <w:szCs w:val="20"/>
          <w:lang w:val="sk-SK"/>
        </w:rPr>
        <w:t xml:space="preserve"> Trafic</w:t>
      </w:r>
      <w:r w:rsidR="002762F2">
        <w:rPr>
          <w:rFonts w:ascii="NouvelR" w:hAnsi="NouvelR"/>
          <w:sz w:val="20"/>
          <w:szCs w:val="20"/>
          <w:lang w:val="sk-SK"/>
        </w:rPr>
        <w:t xml:space="preserve">. Do podoby karavanu ho </w:t>
      </w:r>
      <w:r w:rsidR="00945570">
        <w:rPr>
          <w:rFonts w:ascii="NouvelR" w:hAnsi="NouvelR"/>
          <w:sz w:val="20"/>
          <w:szCs w:val="20"/>
          <w:lang w:val="sk-SK"/>
        </w:rPr>
        <w:t>transformoval</w:t>
      </w:r>
      <w:r w:rsidR="002762F2">
        <w:rPr>
          <w:rFonts w:ascii="NouvelR" w:hAnsi="NouvelR"/>
          <w:sz w:val="20"/>
          <w:szCs w:val="20"/>
          <w:lang w:val="sk-SK"/>
        </w:rPr>
        <w:t xml:space="preserve"> francúzsk</w:t>
      </w:r>
      <w:r w:rsidR="00945570">
        <w:rPr>
          <w:rFonts w:ascii="NouvelR" w:hAnsi="NouvelR"/>
          <w:sz w:val="20"/>
          <w:szCs w:val="20"/>
          <w:lang w:val="sk-SK"/>
        </w:rPr>
        <w:t xml:space="preserve">y výrobca </w:t>
      </w:r>
      <w:r w:rsidRPr="00C605E0">
        <w:rPr>
          <w:rFonts w:ascii="NouvelR" w:hAnsi="NouvelR"/>
          <w:sz w:val="20"/>
          <w:szCs w:val="20"/>
          <w:lang w:val="sk-SK"/>
        </w:rPr>
        <w:t>Pilote</w:t>
      </w:r>
      <w:r w:rsidR="002762F2">
        <w:rPr>
          <w:rFonts w:ascii="NouvelR" w:hAnsi="NouvelR"/>
          <w:sz w:val="20"/>
          <w:szCs w:val="20"/>
          <w:lang w:val="sk-SK"/>
        </w:rPr>
        <w:t xml:space="preserve">. Vyrába sa </w:t>
      </w:r>
      <w:r w:rsidRPr="00C605E0">
        <w:rPr>
          <w:rFonts w:ascii="NouvelR" w:hAnsi="NouvelR"/>
          <w:sz w:val="20"/>
          <w:szCs w:val="20"/>
          <w:lang w:val="sk-SK"/>
        </w:rPr>
        <w:t xml:space="preserve">v závode Renault v Sandouville a k dispozícii </w:t>
      </w:r>
      <w:r w:rsidR="002762F2">
        <w:rPr>
          <w:rFonts w:ascii="NouvelR" w:hAnsi="NouvelR"/>
          <w:sz w:val="20"/>
          <w:szCs w:val="20"/>
          <w:lang w:val="sk-SK"/>
        </w:rPr>
        <w:t xml:space="preserve">bude </w:t>
      </w:r>
      <w:r w:rsidRPr="00C605E0">
        <w:rPr>
          <w:rFonts w:ascii="NouvelR" w:hAnsi="NouvelR"/>
          <w:sz w:val="20"/>
          <w:szCs w:val="20"/>
          <w:lang w:val="sk-SK"/>
        </w:rPr>
        <w:t>v sieti začiatkom roku 2022.</w:t>
      </w:r>
    </w:p>
    <w:p w14:paraId="7AAAE38F" w14:textId="532FAF99" w:rsidR="00C605E0" w:rsidRDefault="002762F2" w:rsidP="00035A59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>
        <w:rPr>
          <w:rFonts w:ascii="NouvelR" w:hAnsi="NouvelR"/>
          <w:sz w:val="20"/>
          <w:szCs w:val="20"/>
          <w:lang w:val="sk-SK"/>
        </w:rPr>
        <w:t>Vozidlo ponúkne</w:t>
      </w:r>
      <w:r w:rsidR="00C605E0" w:rsidRPr="00C605E0">
        <w:rPr>
          <w:rFonts w:ascii="NouvelR" w:hAnsi="NouvelR"/>
          <w:sz w:val="20"/>
          <w:szCs w:val="20"/>
          <w:lang w:val="sk-SK"/>
        </w:rPr>
        <w:t xml:space="preserve"> široký výber motorov, od 110 až </w:t>
      </w:r>
      <w:r w:rsidR="00794480">
        <w:rPr>
          <w:rFonts w:ascii="NouvelR" w:hAnsi="NouvelR"/>
          <w:sz w:val="20"/>
          <w:szCs w:val="20"/>
          <w:lang w:val="sk-SK"/>
        </w:rPr>
        <w:t xml:space="preserve">po </w:t>
      </w:r>
      <w:r w:rsidR="00C605E0" w:rsidRPr="00C605E0">
        <w:rPr>
          <w:rFonts w:ascii="NouvelR" w:hAnsi="NouvelR"/>
          <w:sz w:val="20"/>
          <w:szCs w:val="20"/>
          <w:lang w:val="sk-SK"/>
        </w:rPr>
        <w:t xml:space="preserve">170 koní, s manuálnymi a automatickými prevodovkami (pre motory s výkonom 150 a 170 koní). </w:t>
      </w:r>
      <w:r>
        <w:rPr>
          <w:rFonts w:ascii="NouvelR" w:hAnsi="NouvelR"/>
          <w:sz w:val="20"/>
          <w:szCs w:val="20"/>
          <w:lang w:val="sk-SK"/>
        </w:rPr>
        <w:t>Nový</w:t>
      </w:r>
      <w:r w:rsidR="00C605E0" w:rsidRPr="00C605E0">
        <w:rPr>
          <w:rFonts w:ascii="NouvelR" w:hAnsi="NouvelR"/>
          <w:sz w:val="20"/>
          <w:szCs w:val="20"/>
          <w:lang w:val="sk-SK"/>
        </w:rPr>
        <w:t xml:space="preserve"> Trafic SpaceNomad sa prispôsobuje rôznym potrebám svojich zákazníkov pri hľadaní slobody bez obmedzení ubytovania </w:t>
      </w:r>
      <w:r>
        <w:rPr>
          <w:rFonts w:ascii="NouvelR" w:hAnsi="NouvelR"/>
          <w:sz w:val="20"/>
          <w:szCs w:val="20"/>
          <w:lang w:val="sk-SK"/>
        </w:rPr>
        <w:t>i</w:t>
      </w:r>
      <w:r w:rsidR="00C605E0" w:rsidRPr="00C605E0">
        <w:rPr>
          <w:rFonts w:ascii="NouvelR" w:hAnsi="NouvelR"/>
          <w:sz w:val="20"/>
          <w:szCs w:val="20"/>
          <w:lang w:val="sk-SK"/>
        </w:rPr>
        <w:t xml:space="preserve"> parkovania.</w:t>
      </w:r>
    </w:p>
    <w:p w14:paraId="453AB125" w14:textId="0498A262" w:rsidR="002762F2" w:rsidRPr="002762F2" w:rsidRDefault="00B70E49" w:rsidP="00CD1CDB">
      <w:pPr>
        <w:pStyle w:val="Currenttext"/>
        <w:rPr>
          <w:rFonts w:ascii="NouvelR" w:hAnsi="NouvelR"/>
          <w:b/>
          <w:bCs/>
          <w:sz w:val="16"/>
          <w:szCs w:val="16"/>
          <w:lang w:val="sk-SK"/>
        </w:rPr>
      </w:pPr>
      <w:r w:rsidRPr="006A660A">
        <w:rPr>
          <w:rFonts w:ascii="NouvelR" w:hAnsi="NouvelR"/>
          <w:b/>
          <w:bCs/>
          <w:noProof/>
          <w:lang w:val="sk-S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C8EF25" wp14:editId="07F2B1B8">
                <wp:simplePos x="0" y="0"/>
                <wp:positionH relativeFrom="margin">
                  <wp:align>center</wp:align>
                </wp:positionH>
                <wp:positionV relativeFrom="paragraph">
                  <wp:posOffset>142238</wp:posOffset>
                </wp:positionV>
                <wp:extent cx="5501350" cy="1496937"/>
                <wp:effectExtent l="0" t="0" r="4445" b="8255"/>
                <wp:wrapTopAndBottom/>
                <wp:docPr id="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350" cy="1496937"/>
                          <a:chOff x="1521" y="-739"/>
                          <a:chExt cx="42173" cy="14969"/>
                        </a:xfrm>
                      </wpg:grpSpPr>
                      <pic:pic xmlns:pic="http://schemas.openxmlformats.org/drawingml/2006/picture">
                        <pic:nvPicPr>
                          <pic:cNvPr id="8" name="Graphiqu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-739"/>
                            <a:ext cx="4057" cy="3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0"/>
                            <a:ext cx="36772" cy="1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32F4C" w14:textId="2FD1F2ED" w:rsidR="00C37CF6" w:rsidRPr="002762F2" w:rsidRDefault="002762F2" w:rsidP="003F5AC4">
                              <w:pPr>
                                <w:pStyle w:val="Citation1"/>
                                <w:rPr>
                                  <w:sz w:val="26"/>
                                  <w:szCs w:val="26"/>
                                  <w:lang w:val="sk-SK"/>
                                </w:rPr>
                              </w:pPr>
                              <w:r w:rsidRPr="002762F2">
                                <w:rPr>
                                  <w:sz w:val="26"/>
                                  <w:szCs w:val="26"/>
                                  <w:lang w:val="sk-SK"/>
                                </w:rPr>
                                <w:t xml:space="preserve">AMBÍCIE ZNAČKY </w:t>
                              </w:r>
                              <w:r w:rsidR="00A04200" w:rsidRPr="002762F2">
                                <w:rPr>
                                  <w:sz w:val="26"/>
                                  <w:szCs w:val="26"/>
                                  <w:lang w:val="sk-SK"/>
                                </w:rPr>
                                <w:t>RENAULT</w:t>
                              </w:r>
                              <w:r w:rsidRPr="002762F2">
                                <w:rPr>
                                  <w:sz w:val="26"/>
                                  <w:szCs w:val="26"/>
                                  <w:lang w:val="sk-SK"/>
                                </w:rPr>
                                <w:t xml:space="preserve"> SÚ JASNÉ: VSTÚPIŤ NA TRH, KTORÝ PRUDKO NAPREDUJE POSLEDNÝCH 10 ROKOV. PO ÚSPEŠNOM TESTE VO ŠVAJČIARSKU ÚPLNE NOVÝ </w:t>
                              </w:r>
                              <w:r w:rsidR="008554B5" w:rsidRPr="002762F2">
                                <w:rPr>
                                  <w:sz w:val="26"/>
                                  <w:szCs w:val="26"/>
                                  <w:lang w:val="sk-SK"/>
                                </w:rPr>
                                <w:t xml:space="preserve">TRAFIC </w:t>
                              </w:r>
                              <w:r w:rsidR="004F1015" w:rsidRPr="002762F2">
                                <w:rPr>
                                  <w:sz w:val="26"/>
                                  <w:szCs w:val="26"/>
                                  <w:lang w:val="sk-SK"/>
                                </w:rPr>
                                <w:t xml:space="preserve">SPACENOMAD </w:t>
                              </w:r>
                              <w:r w:rsidRPr="002762F2">
                                <w:rPr>
                                  <w:sz w:val="26"/>
                                  <w:szCs w:val="26"/>
                                  <w:lang w:val="sk-SK"/>
                                </w:rPr>
                                <w:t>ROZŠIRUJE PÔSOBNOSŤ MEDZI ĎALŠÍCH FANÚŠIKOV SLOBODY.</w:t>
                              </w:r>
                            </w:p>
                            <w:p w14:paraId="79BA3253" w14:textId="7F817251" w:rsidR="00B65434" w:rsidRPr="002762F2" w:rsidRDefault="007F2FEF" w:rsidP="003F5AC4">
                              <w:pPr>
                                <w:pStyle w:val="Citation1"/>
                                <w:rPr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2762F2">
                                <w:rPr>
                                  <w:sz w:val="20"/>
                                  <w:szCs w:val="20"/>
                                  <w:lang w:val="sk-SK"/>
                                </w:rPr>
                                <w:t xml:space="preserve">Thierry Plantegenest, </w:t>
                              </w:r>
                              <w:r w:rsidR="00D752BA" w:rsidRPr="002762F2">
                                <w:rPr>
                                  <w:sz w:val="20"/>
                                  <w:szCs w:val="20"/>
                                  <w:lang w:val="sk-SK"/>
                                </w:rPr>
                                <w:t>LCV Global Sales &amp; Marketing Director</w:t>
                              </w:r>
                              <w:r w:rsidRPr="002762F2">
                                <w:rPr>
                                  <w:sz w:val="20"/>
                                  <w:szCs w:val="20"/>
                                  <w:lang w:val="sk-SK"/>
                                </w:rPr>
                                <w:t>,</w:t>
                              </w:r>
                              <w:r w:rsidR="00D752BA" w:rsidRPr="002762F2">
                                <w:rPr>
                                  <w:sz w:val="20"/>
                                  <w:szCs w:val="20"/>
                                  <w:lang w:val="sk-SK"/>
                                </w:rPr>
                                <w:t xml:space="preserve"> </w:t>
                              </w:r>
                              <w:r w:rsidRPr="002762F2">
                                <w:rPr>
                                  <w:sz w:val="20"/>
                                  <w:szCs w:val="20"/>
                                  <w:lang w:val="sk-SK"/>
                                </w:rPr>
                                <w:t xml:space="preserve">Renault </w:t>
                              </w:r>
                              <w:r w:rsidR="00D752BA" w:rsidRPr="002762F2">
                                <w:rPr>
                                  <w:sz w:val="20"/>
                                  <w:szCs w:val="20"/>
                                  <w:lang w:val="sk-SK"/>
                                </w:rPr>
                                <w:t>Group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Graphiqu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30" y="7752"/>
                            <a:ext cx="4064" cy="32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8EF25" id="Groupe 17" o:spid="_x0000_s1027" style="position:absolute;margin-left:0;margin-top:11.2pt;width:433.2pt;height:117.85pt;z-index:251662336;mso-position-horizontal:center;mso-position-horizontal-relative:margin;mso-width-relative:margin;mso-height-relative:margin" coordorigin="1521,-739" coordsize="42173,14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6" o:spid="_x0000_s1028" type="#_x0000_t75" style="position:absolute;left:1521;top:-739;width:4057;height:3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">
                  <v:imagedata r:id="rId12" o:title=""/>
                </v:shape>
                <v:shape id="Zone de texte 8" o:spid="_x0000_s1029" type="#_x0000_t202" style="position:absolute;left:5021;width:36772;height:1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<v:textbox inset="0,0,0,0">
                    <w:txbxContent>
                      <w:p w14:paraId="2E832F4C" w14:textId="2FD1F2ED" w:rsidR="00C37CF6" w:rsidRPr="002762F2" w:rsidRDefault="002762F2" w:rsidP="003F5AC4">
                        <w:pPr>
                          <w:pStyle w:val="Citation1"/>
                          <w:rPr>
                            <w:sz w:val="26"/>
                            <w:szCs w:val="26"/>
                            <w:lang w:val="sk-SK"/>
                          </w:rPr>
                        </w:pPr>
                        <w:r w:rsidRPr="002762F2">
                          <w:rPr>
                            <w:sz w:val="26"/>
                            <w:szCs w:val="26"/>
                            <w:lang w:val="sk-SK"/>
                          </w:rPr>
                          <w:t xml:space="preserve">AMBÍCIE ZNAČKY </w:t>
                        </w:r>
                        <w:r w:rsidR="00A04200" w:rsidRPr="002762F2">
                          <w:rPr>
                            <w:sz w:val="26"/>
                            <w:szCs w:val="26"/>
                            <w:lang w:val="sk-SK"/>
                          </w:rPr>
                          <w:t>RENAULT</w:t>
                        </w:r>
                        <w:r w:rsidRPr="002762F2">
                          <w:rPr>
                            <w:sz w:val="26"/>
                            <w:szCs w:val="26"/>
                            <w:lang w:val="sk-SK"/>
                          </w:rPr>
                          <w:t xml:space="preserve"> SÚ JASNÉ: VSTÚPIŤ NA TRH, KTORÝ PRUDKO NAPREDUJE POSLEDNÝCH 10 ROKOV. PO ÚSPEŠNOM TESTE VO ŠVAJČIARSKU ÚPLNE NOVÝ </w:t>
                        </w:r>
                        <w:r w:rsidR="008554B5" w:rsidRPr="002762F2">
                          <w:rPr>
                            <w:sz w:val="26"/>
                            <w:szCs w:val="26"/>
                            <w:lang w:val="sk-SK"/>
                          </w:rPr>
                          <w:t xml:space="preserve">TRAFIC </w:t>
                        </w:r>
                        <w:r w:rsidR="004F1015" w:rsidRPr="002762F2">
                          <w:rPr>
                            <w:sz w:val="26"/>
                            <w:szCs w:val="26"/>
                            <w:lang w:val="sk-SK"/>
                          </w:rPr>
                          <w:t xml:space="preserve">SPACENOMAD </w:t>
                        </w:r>
                        <w:r w:rsidRPr="002762F2">
                          <w:rPr>
                            <w:sz w:val="26"/>
                            <w:szCs w:val="26"/>
                            <w:lang w:val="sk-SK"/>
                          </w:rPr>
                          <w:t>ROZŠIRUJE PÔSOBNOSŤ MEDZI ĎALŠÍCH FANÚŠIKOV SLOBODY.</w:t>
                        </w:r>
                      </w:p>
                      <w:p w14:paraId="79BA3253" w14:textId="7F817251" w:rsidR="00B65434" w:rsidRPr="002762F2" w:rsidRDefault="007F2FEF" w:rsidP="003F5AC4">
                        <w:pPr>
                          <w:pStyle w:val="Citation1"/>
                          <w:rPr>
                            <w:sz w:val="20"/>
                            <w:szCs w:val="20"/>
                            <w:lang w:val="sk-SK"/>
                          </w:rPr>
                        </w:pPr>
                        <w:r w:rsidRPr="002762F2">
                          <w:rPr>
                            <w:sz w:val="20"/>
                            <w:szCs w:val="20"/>
                            <w:lang w:val="sk-SK"/>
                          </w:rPr>
                          <w:t xml:space="preserve">Thierry Plantegenest, </w:t>
                        </w:r>
                        <w:r w:rsidR="00D752BA" w:rsidRPr="002762F2">
                          <w:rPr>
                            <w:sz w:val="20"/>
                            <w:szCs w:val="20"/>
                            <w:lang w:val="sk-SK"/>
                          </w:rPr>
                          <w:t>LCV Global Sales &amp; Marketing Director</w:t>
                        </w:r>
                        <w:r w:rsidRPr="002762F2">
                          <w:rPr>
                            <w:sz w:val="20"/>
                            <w:szCs w:val="20"/>
                            <w:lang w:val="sk-SK"/>
                          </w:rPr>
                          <w:t>,</w:t>
                        </w:r>
                        <w:r w:rsidR="00D752BA" w:rsidRPr="002762F2">
                          <w:rPr>
                            <w:sz w:val="20"/>
                            <w:szCs w:val="20"/>
                            <w:lang w:val="sk-SK"/>
                          </w:rPr>
                          <w:t xml:space="preserve"> </w:t>
                        </w:r>
                        <w:r w:rsidRPr="002762F2">
                          <w:rPr>
                            <w:sz w:val="20"/>
                            <w:szCs w:val="20"/>
                            <w:lang w:val="sk-SK"/>
                          </w:rPr>
                          <w:t xml:space="preserve">Renault </w:t>
                        </w:r>
                        <w:r w:rsidR="00D752BA" w:rsidRPr="002762F2">
                          <w:rPr>
                            <w:sz w:val="20"/>
                            <w:szCs w:val="20"/>
                            <w:lang w:val="sk-SK"/>
                          </w:rPr>
                          <w:t>Group</w:t>
                        </w:r>
                      </w:p>
                    </w:txbxContent>
                  </v:textbox>
                </v:shape>
                <v:shape id="Graphique 12" o:spid="_x0000_s1030" type="#_x0000_t75" style="position:absolute;left:39630;top:7752;width:4064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">
                  <v:imagedata r:id="rId12" o:title=""/>
                </v:shape>
                <w10:wrap type="topAndBottom" anchorx="margin"/>
              </v:group>
            </w:pict>
          </mc:Fallback>
        </mc:AlternateContent>
      </w:r>
    </w:p>
    <w:p w14:paraId="2D903EDB" w14:textId="143FD1F7" w:rsidR="00D554AC" w:rsidRPr="001260EF" w:rsidRDefault="00D554AC" w:rsidP="00CD1CDB">
      <w:pPr>
        <w:pStyle w:val="Currenttext"/>
        <w:rPr>
          <w:rFonts w:ascii="NouvelR" w:hAnsi="NouvelR"/>
          <w:b/>
          <w:bCs/>
          <w:sz w:val="20"/>
          <w:lang w:val="sk-SK"/>
        </w:rPr>
      </w:pPr>
      <w:r w:rsidRPr="001260EF">
        <w:rPr>
          <w:rFonts w:ascii="NouvelR" w:hAnsi="NouvelR"/>
          <w:b/>
          <w:bCs/>
          <w:sz w:val="20"/>
          <w:lang w:val="sk-SK"/>
        </w:rPr>
        <w:t>ZARIADENIA VYROBENÉ NA MIERU PRE ŠIROK</w:t>
      </w:r>
      <w:r w:rsidR="00A21467">
        <w:rPr>
          <w:rFonts w:ascii="NouvelR" w:hAnsi="NouvelR"/>
          <w:b/>
          <w:bCs/>
          <w:sz w:val="20"/>
          <w:lang w:val="sk-SK"/>
        </w:rPr>
        <w:t xml:space="preserve">É MOŽNOSTI </w:t>
      </w:r>
      <w:r w:rsidRPr="001260EF">
        <w:rPr>
          <w:rFonts w:ascii="NouvelR" w:hAnsi="NouvelR"/>
          <w:b/>
          <w:bCs/>
          <w:sz w:val="20"/>
          <w:lang w:val="sk-SK"/>
        </w:rPr>
        <w:t>POUŽITIA</w:t>
      </w:r>
    </w:p>
    <w:p w14:paraId="288EDDB5" w14:textId="73BC32CA" w:rsidR="00BB76EF" w:rsidRPr="00D554AC" w:rsidRDefault="00D554AC" w:rsidP="00BB76EF">
      <w:pPr>
        <w:pStyle w:val="Currenttext"/>
        <w:rPr>
          <w:rFonts w:ascii="NouvelR" w:hAnsi="NouvelR"/>
          <w:sz w:val="20"/>
          <w:lang w:val="sk-SK"/>
        </w:rPr>
      </w:pPr>
      <w:r>
        <w:rPr>
          <w:rFonts w:ascii="NouvelR" w:hAnsi="NouvelR"/>
          <w:sz w:val="20"/>
          <w:lang w:val="sk-SK"/>
        </w:rPr>
        <w:t>Plne vybavená kuchyňa vhodná na prípravu jed</w:t>
      </w:r>
      <w:r w:rsidR="007C53EC">
        <w:rPr>
          <w:rFonts w:ascii="NouvelR" w:hAnsi="NouvelR"/>
          <w:sz w:val="20"/>
          <w:lang w:val="sk-SK"/>
        </w:rPr>
        <w:t>l</w:t>
      </w:r>
      <w:r>
        <w:rPr>
          <w:rFonts w:ascii="NouvelR" w:hAnsi="NouvelR"/>
          <w:sz w:val="20"/>
          <w:lang w:val="sk-SK"/>
        </w:rPr>
        <w:t xml:space="preserve">a, v zime aj v lete </w:t>
      </w:r>
      <w:r w:rsidR="00BB76EF" w:rsidRPr="006A660A">
        <w:rPr>
          <w:rFonts w:ascii="NouvelR" w:hAnsi="NouvelR"/>
          <w:sz w:val="20"/>
          <w:lang w:val="sk-SK"/>
        </w:rPr>
        <w:t xml:space="preserve">, </w:t>
      </w:r>
      <w:r>
        <w:rPr>
          <w:rFonts w:ascii="NouvelR" w:hAnsi="NouvelR"/>
          <w:sz w:val="20"/>
          <w:lang w:val="sk-SK"/>
        </w:rPr>
        <w:t>ktorá sa vysporiada s akýmikoľvek nepredvídateľnými situáciami:</w:t>
      </w:r>
    </w:p>
    <w:p w14:paraId="4DC7524E" w14:textId="724BFC78" w:rsidR="00D554AC" w:rsidRPr="006A660A" w:rsidRDefault="00D554AC" w:rsidP="001260EF">
      <w:pPr>
        <w:pStyle w:val="Currenttext"/>
        <w:numPr>
          <w:ilvl w:val="0"/>
          <w:numId w:val="4"/>
        </w:numPr>
        <w:rPr>
          <w:rFonts w:ascii="NouvelR" w:hAnsi="NouvelR"/>
          <w:sz w:val="20"/>
          <w:szCs w:val="20"/>
          <w:lang w:val="sk-SK"/>
        </w:rPr>
      </w:pPr>
      <w:r w:rsidRPr="00D554AC">
        <w:rPr>
          <w:rFonts w:ascii="NouvelR" w:hAnsi="NouvelR"/>
          <w:sz w:val="20"/>
          <w:szCs w:val="20"/>
          <w:lang w:val="sk-SK"/>
        </w:rPr>
        <w:t>Veľk</w:t>
      </w:r>
      <w:r>
        <w:rPr>
          <w:rFonts w:ascii="NouvelR" w:hAnsi="NouvelR"/>
          <w:sz w:val="20"/>
          <w:szCs w:val="20"/>
          <w:lang w:val="sk-SK"/>
        </w:rPr>
        <w:t xml:space="preserve">á dvojplatnička, </w:t>
      </w:r>
      <w:r w:rsidRPr="00D554AC">
        <w:rPr>
          <w:rFonts w:ascii="NouvelR" w:hAnsi="NouvelR"/>
          <w:sz w:val="20"/>
          <w:szCs w:val="20"/>
          <w:lang w:val="sk-SK"/>
        </w:rPr>
        <w:t>kombinovan</w:t>
      </w:r>
      <w:r>
        <w:rPr>
          <w:rFonts w:ascii="NouvelR" w:hAnsi="NouvelR"/>
          <w:sz w:val="20"/>
          <w:szCs w:val="20"/>
          <w:lang w:val="sk-SK"/>
        </w:rPr>
        <w:t>á</w:t>
      </w:r>
      <w:r w:rsidRPr="00D554AC">
        <w:rPr>
          <w:rFonts w:ascii="NouvelR" w:hAnsi="NouvelR"/>
          <w:sz w:val="20"/>
          <w:szCs w:val="20"/>
          <w:lang w:val="sk-SK"/>
        </w:rPr>
        <w:t xml:space="preserve"> s drezom s integrovaným kohútikom</w:t>
      </w:r>
      <w:r w:rsidR="001260EF">
        <w:rPr>
          <w:rFonts w:ascii="NouvelR" w:hAnsi="NouvelR"/>
          <w:sz w:val="20"/>
          <w:szCs w:val="20"/>
          <w:lang w:val="sk-SK"/>
        </w:rPr>
        <w:t>.</w:t>
      </w:r>
    </w:p>
    <w:p w14:paraId="180E1FC5" w14:textId="68216BC5" w:rsidR="00BB76EF" w:rsidRPr="006A660A" w:rsidRDefault="00D554AC" w:rsidP="001260EF">
      <w:pPr>
        <w:pStyle w:val="Currenttext"/>
        <w:numPr>
          <w:ilvl w:val="0"/>
          <w:numId w:val="4"/>
        </w:numPr>
        <w:rPr>
          <w:rFonts w:ascii="NouvelR" w:hAnsi="NouvelR"/>
          <w:sz w:val="20"/>
          <w:szCs w:val="20"/>
          <w:lang w:val="sk-SK"/>
        </w:rPr>
      </w:pPr>
      <w:r>
        <w:rPr>
          <w:rFonts w:ascii="NouvelR" w:hAnsi="NouvelR"/>
          <w:sz w:val="20"/>
          <w:lang w:val="sk-SK"/>
        </w:rPr>
        <w:t>4</w:t>
      </w:r>
      <w:r w:rsidR="00BB76EF" w:rsidRPr="006A660A">
        <w:rPr>
          <w:rFonts w:ascii="NouvelR" w:hAnsi="NouvelR"/>
          <w:sz w:val="20"/>
          <w:lang w:val="sk-SK"/>
        </w:rPr>
        <w:t>9</w:t>
      </w:r>
      <w:r w:rsidR="001260EF">
        <w:rPr>
          <w:rFonts w:ascii="NouvelR" w:hAnsi="NouvelR"/>
          <w:sz w:val="20"/>
          <w:lang w:val="sk-SK"/>
        </w:rPr>
        <w:t xml:space="preserve"> </w:t>
      </w:r>
      <w:r>
        <w:rPr>
          <w:rFonts w:ascii="NouvelR" w:hAnsi="NouvelR"/>
          <w:sz w:val="20"/>
          <w:lang w:val="sk-SK"/>
        </w:rPr>
        <w:t>l</w:t>
      </w:r>
      <w:r w:rsidR="00BB76EF" w:rsidRPr="006A660A">
        <w:rPr>
          <w:rFonts w:ascii="NouvelR" w:hAnsi="NouvelR"/>
          <w:sz w:val="20"/>
          <w:lang w:val="sk-SK"/>
        </w:rPr>
        <w:t xml:space="preserve"> </w:t>
      </w:r>
      <w:r w:rsidR="001260EF">
        <w:rPr>
          <w:rFonts w:ascii="NouvelR" w:hAnsi="NouvelR"/>
          <w:sz w:val="20"/>
          <w:lang w:val="sk-SK"/>
        </w:rPr>
        <w:t>chladnička.</w:t>
      </w:r>
    </w:p>
    <w:p w14:paraId="160CD49F" w14:textId="0B0B183F" w:rsidR="001260EF" w:rsidRDefault="001260EF" w:rsidP="001260EF">
      <w:pPr>
        <w:pStyle w:val="Currenttext"/>
        <w:numPr>
          <w:ilvl w:val="0"/>
          <w:numId w:val="4"/>
        </w:numPr>
        <w:rPr>
          <w:rFonts w:ascii="NouvelR" w:hAnsi="NouvelR"/>
          <w:sz w:val="20"/>
          <w:lang w:val="sk-SK"/>
        </w:rPr>
      </w:pPr>
      <w:r>
        <w:rPr>
          <w:rFonts w:ascii="NouvelR" w:hAnsi="NouvelR"/>
          <w:sz w:val="20"/>
          <w:lang w:val="sk-SK"/>
        </w:rPr>
        <w:t xml:space="preserve">Samostatný stolík pre vonkajšie aj vnútorné použitie </w:t>
      </w:r>
      <w:r w:rsidR="00BB76EF" w:rsidRPr="006A660A">
        <w:rPr>
          <w:rFonts w:ascii="NouvelR" w:hAnsi="NouvelR"/>
          <w:sz w:val="20"/>
          <w:lang w:val="sk-SK"/>
        </w:rPr>
        <w:t>(</w:t>
      </w:r>
      <w:r>
        <w:rPr>
          <w:rFonts w:ascii="NouvelR" w:hAnsi="NouvelR"/>
          <w:sz w:val="20"/>
          <w:lang w:val="sk-SK"/>
        </w:rPr>
        <w:t>môž</w:t>
      </w:r>
      <w:r w:rsidR="00194874">
        <w:rPr>
          <w:rFonts w:ascii="NouvelR" w:hAnsi="NouvelR"/>
          <w:sz w:val="20"/>
          <w:lang w:val="sk-SK"/>
        </w:rPr>
        <w:t>e</w:t>
      </w:r>
      <w:r>
        <w:rPr>
          <w:rFonts w:ascii="NouvelR" w:hAnsi="NouvelR"/>
          <w:sz w:val="20"/>
          <w:lang w:val="sk-SK"/>
        </w:rPr>
        <w:t xml:space="preserve"> byť </w:t>
      </w:r>
      <w:r w:rsidR="00194874">
        <w:rPr>
          <w:rFonts w:ascii="NouvelR" w:hAnsi="NouvelR"/>
          <w:sz w:val="20"/>
          <w:lang w:val="sk-SK"/>
        </w:rPr>
        <w:t>uskladnený</w:t>
      </w:r>
      <w:r>
        <w:rPr>
          <w:rFonts w:ascii="NouvelR" w:hAnsi="NouvelR"/>
          <w:sz w:val="20"/>
          <w:lang w:val="sk-SK"/>
        </w:rPr>
        <w:t xml:space="preserve"> v kufri</w:t>
      </w:r>
      <w:r w:rsidR="00BB76EF" w:rsidRPr="006A660A">
        <w:rPr>
          <w:rFonts w:ascii="NouvelR" w:hAnsi="NouvelR"/>
          <w:sz w:val="20"/>
          <w:lang w:val="sk-SK"/>
        </w:rPr>
        <w:t>)</w:t>
      </w:r>
      <w:r>
        <w:rPr>
          <w:rFonts w:ascii="NouvelR" w:hAnsi="NouvelR"/>
          <w:sz w:val="20"/>
          <w:lang w:val="sk-SK"/>
        </w:rPr>
        <w:t>.</w:t>
      </w:r>
    </w:p>
    <w:p w14:paraId="30589236" w14:textId="68C7887F" w:rsidR="00BB76EF" w:rsidRPr="006A660A" w:rsidRDefault="001260EF" w:rsidP="001260EF">
      <w:pPr>
        <w:pStyle w:val="Currenttext"/>
        <w:numPr>
          <w:ilvl w:val="0"/>
          <w:numId w:val="4"/>
        </w:numPr>
        <w:jc w:val="both"/>
        <w:rPr>
          <w:rFonts w:ascii="NouvelR" w:hAnsi="NouvelR"/>
          <w:sz w:val="20"/>
          <w:szCs w:val="20"/>
          <w:lang w:val="sk-SK"/>
        </w:rPr>
      </w:pPr>
      <w:r>
        <w:rPr>
          <w:rFonts w:ascii="NouvelR" w:hAnsi="NouvelR"/>
          <w:sz w:val="20"/>
          <w:lang w:val="sk-SK"/>
        </w:rPr>
        <w:t>Dve postele, vhodné pre 4 osoby:</w:t>
      </w:r>
    </w:p>
    <w:p w14:paraId="50EDE7D3" w14:textId="7FD1CE9E" w:rsidR="00BB76EF" w:rsidRPr="006A660A" w:rsidRDefault="001260EF" w:rsidP="001260EF">
      <w:pPr>
        <w:pStyle w:val="Currenttext"/>
        <w:numPr>
          <w:ilvl w:val="0"/>
          <w:numId w:val="6"/>
        </w:numPr>
        <w:jc w:val="both"/>
        <w:rPr>
          <w:rFonts w:ascii="NouvelR" w:hAnsi="NouvelR"/>
          <w:sz w:val="20"/>
          <w:szCs w:val="20"/>
          <w:lang w:val="sk-SK"/>
        </w:rPr>
      </w:pPr>
      <w:r>
        <w:rPr>
          <w:rFonts w:ascii="NouvelR" w:hAnsi="NouvelR"/>
          <w:sz w:val="20"/>
          <w:lang w:val="sk-SK"/>
        </w:rPr>
        <w:t>Posteľ vo vysúvacej streche</w:t>
      </w:r>
      <w:r w:rsidR="00BB76EF" w:rsidRPr="006A660A">
        <w:rPr>
          <w:rFonts w:ascii="NouvelR" w:hAnsi="NouvelR"/>
          <w:sz w:val="20"/>
          <w:lang w:val="sk-SK"/>
        </w:rPr>
        <w:t xml:space="preserve"> (120 x 200 cm)</w:t>
      </w:r>
      <w:r w:rsidR="00194874">
        <w:rPr>
          <w:rFonts w:ascii="NouvelR" w:hAnsi="NouvelR"/>
          <w:sz w:val="20"/>
          <w:lang w:val="sk-SK"/>
        </w:rPr>
        <w:t>,</w:t>
      </w:r>
    </w:p>
    <w:p w14:paraId="51E36B0F" w14:textId="15F55BCF" w:rsidR="00BB76EF" w:rsidRPr="006A660A" w:rsidRDefault="001260EF" w:rsidP="001260EF">
      <w:pPr>
        <w:pStyle w:val="Currenttext"/>
        <w:numPr>
          <w:ilvl w:val="0"/>
          <w:numId w:val="6"/>
        </w:numPr>
        <w:jc w:val="both"/>
        <w:rPr>
          <w:rFonts w:ascii="NouvelR" w:hAnsi="NouvelR"/>
          <w:sz w:val="20"/>
          <w:szCs w:val="20"/>
          <w:lang w:val="sk-SK"/>
        </w:rPr>
      </w:pPr>
      <w:r>
        <w:rPr>
          <w:rFonts w:ascii="NouvelR" w:hAnsi="NouvelR"/>
          <w:sz w:val="20"/>
          <w:lang w:val="sk-SK"/>
        </w:rPr>
        <w:t>Zadná lavica</w:t>
      </w:r>
      <w:r w:rsidR="007C53EC">
        <w:rPr>
          <w:rFonts w:ascii="NouvelR" w:hAnsi="NouvelR"/>
          <w:sz w:val="20"/>
          <w:lang w:val="sk-SK"/>
        </w:rPr>
        <w:t>,</w:t>
      </w:r>
      <w:r>
        <w:rPr>
          <w:rFonts w:ascii="NouvelR" w:hAnsi="NouvelR"/>
          <w:sz w:val="20"/>
          <w:lang w:val="sk-SK"/>
        </w:rPr>
        <w:t xml:space="preserve"> ktorá sa zmení na posteľ</w:t>
      </w:r>
      <w:r w:rsidR="00BB76EF" w:rsidRPr="006A660A">
        <w:rPr>
          <w:rFonts w:ascii="NouvelR" w:hAnsi="NouvelR"/>
          <w:sz w:val="20"/>
          <w:lang w:val="sk-SK"/>
        </w:rPr>
        <w:t xml:space="preserve"> (</w:t>
      </w:r>
      <w:r w:rsidR="00461A7F" w:rsidRPr="006A660A">
        <w:rPr>
          <w:rFonts w:ascii="NouvelR" w:hAnsi="NouvelR"/>
          <w:sz w:val="20"/>
          <w:lang w:val="sk-SK"/>
        </w:rPr>
        <w:t>1</w:t>
      </w:r>
      <w:r w:rsidR="00320FDC" w:rsidRPr="006A660A">
        <w:rPr>
          <w:rFonts w:ascii="NouvelR" w:hAnsi="NouvelR"/>
          <w:sz w:val="20"/>
          <w:szCs w:val="20"/>
          <w:lang w:val="sk-SK"/>
        </w:rPr>
        <w:t xml:space="preserve">24 </w:t>
      </w:r>
      <w:r w:rsidR="00BB76EF" w:rsidRPr="006A660A">
        <w:rPr>
          <w:rFonts w:ascii="NouvelR" w:hAnsi="NouvelR"/>
          <w:sz w:val="20"/>
          <w:lang w:val="sk-SK"/>
        </w:rPr>
        <w:t xml:space="preserve">x </w:t>
      </w:r>
      <w:r w:rsidR="007D39E4" w:rsidRPr="006A660A">
        <w:rPr>
          <w:rFonts w:ascii="NouvelR" w:hAnsi="NouvelR"/>
          <w:sz w:val="20"/>
          <w:lang w:val="sk-SK"/>
        </w:rPr>
        <w:t>188</w:t>
      </w:r>
      <w:r w:rsidR="00BB76EF" w:rsidRPr="006A660A">
        <w:rPr>
          <w:rFonts w:ascii="NouvelR" w:hAnsi="NouvelR"/>
          <w:sz w:val="20"/>
          <w:lang w:val="sk-SK"/>
        </w:rPr>
        <w:t xml:space="preserve"> cm).</w:t>
      </w:r>
    </w:p>
    <w:p w14:paraId="1C8EFD63" w14:textId="3948620E" w:rsidR="00BB76EF" w:rsidRPr="006A660A" w:rsidRDefault="001260EF" w:rsidP="001260EF">
      <w:pPr>
        <w:pStyle w:val="Currenttext"/>
        <w:numPr>
          <w:ilvl w:val="0"/>
          <w:numId w:val="4"/>
        </w:numPr>
        <w:jc w:val="both"/>
        <w:rPr>
          <w:rFonts w:ascii="NouvelR" w:hAnsi="NouvelR"/>
          <w:sz w:val="20"/>
          <w:szCs w:val="20"/>
          <w:lang w:val="sk-SK"/>
        </w:rPr>
      </w:pPr>
      <w:r>
        <w:rPr>
          <w:rFonts w:ascii="NouvelR" w:hAnsi="NouvelR"/>
          <w:sz w:val="20"/>
          <w:lang w:val="sk-SK"/>
        </w:rPr>
        <w:t>Vonkajšia sprcha, aby sa kedykoľvek mohol zákazník osviežiť.</w:t>
      </w:r>
    </w:p>
    <w:p w14:paraId="4B4E418A" w14:textId="0E74ACF0" w:rsidR="00BB76EF" w:rsidRPr="00B22D7B" w:rsidRDefault="001260EF" w:rsidP="001260EF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22D7B">
        <w:rPr>
          <w:rFonts w:ascii="NouvelR" w:hAnsi="NouvelR"/>
          <w:b/>
          <w:bCs/>
          <w:sz w:val="20"/>
          <w:lang w:val="sk-SK"/>
        </w:rPr>
        <w:lastRenderedPageBreak/>
        <w:t>PRAKTICKÝ INTERIÉR PRE VÄČŠÍ KOMFORT NA PALUBE</w:t>
      </w:r>
    </w:p>
    <w:p w14:paraId="57EBFE34" w14:textId="7C492D21" w:rsidR="00C37CF6" w:rsidRPr="00B22D7B" w:rsidRDefault="001260EF" w:rsidP="00B22D7B">
      <w:pPr>
        <w:pStyle w:val="Currenttext"/>
        <w:jc w:val="both"/>
        <w:rPr>
          <w:rFonts w:ascii="NouvelR" w:hAnsi="NouvelR"/>
          <w:sz w:val="20"/>
          <w:lang w:val="sk-SK"/>
        </w:rPr>
      </w:pPr>
      <w:r w:rsidRPr="001260EF">
        <w:rPr>
          <w:rFonts w:ascii="NouvelR" w:hAnsi="NouvelR"/>
          <w:sz w:val="20"/>
          <w:lang w:val="sk-SK"/>
        </w:rPr>
        <w:t xml:space="preserve">Úplne </w:t>
      </w:r>
      <w:r>
        <w:rPr>
          <w:rFonts w:ascii="NouvelR" w:hAnsi="NouvelR"/>
          <w:sz w:val="20"/>
          <w:lang w:val="sk-SK"/>
        </w:rPr>
        <w:t>N</w:t>
      </w:r>
      <w:r w:rsidRPr="001260EF">
        <w:rPr>
          <w:rFonts w:ascii="NouvelR" w:hAnsi="NouvelR"/>
          <w:sz w:val="20"/>
          <w:lang w:val="sk-SK"/>
        </w:rPr>
        <w:t xml:space="preserve">ový Trafic SpaceNomad ponúka až päť miest na sedenie. Vpredu sú dve samostatné sedadlá, ktoré sa dajú otočiť dovnútra a vytvoriť tak priestranný a príjemný obývací priestor. V zadnej časti je dodávka k dispozícii v dvoch konfiguráciách: pevná dvojmiestna lavica alebo posuvná trojmiestna lavica. Vo dne i v noci chráni </w:t>
      </w:r>
      <w:r>
        <w:rPr>
          <w:rFonts w:ascii="NouvelR" w:hAnsi="NouvelR"/>
          <w:sz w:val="20"/>
          <w:lang w:val="sk-SK"/>
        </w:rPr>
        <w:t>cestovateľov</w:t>
      </w:r>
      <w:r w:rsidRPr="001260EF">
        <w:rPr>
          <w:rFonts w:ascii="NouvelR" w:hAnsi="NouvelR"/>
          <w:sz w:val="20"/>
          <w:lang w:val="sk-SK"/>
        </w:rPr>
        <w:t xml:space="preserve"> pred nepriazňou počasia markíz</w:t>
      </w:r>
      <w:r w:rsidR="000D7301">
        <w:rPr>
          <w:rFonts w:ascii="NouvelR" w:hAnsi="NouvelR"/>
          <w:sz w:val="20"/>
          <w:lang w:val="sk-SK"/>
        </w:rPr>
        <w:t>a</w:t>
      </w:r>
      <w:r w:rsidRPr="001260EF">
        <w:rPr>
          <w:rFonts w:ascii="NouvelR" w:hAnsi="NouvelR"/>
          <w:sz w:val="20"/>
          <w:lang w:val="sk-SK"/>
        </w:rPr>
        <w:t xml:space="preserve"> (220 cm x 235 cm) a</w:t>
      </w:r>
      <w:r>
        <w:rPr>
          <w:rFonts w:ascii="NouvelR" w:hAnsi="NouvelR"/>
          <w:sz w:val="20"/>
          <w:lang w:val="sk-SK"/>
        </w:rPr>
        <w:t> </w:t>
      </w:r>
      <w:r w:rsidRPr="001260EF">
        <w:rPr>
          <w:rFonts w:ascii="NouvelR" w:hAnsi="NouvelR"/>
          <w:sz w:val="20"/>
          <w:lang w:val="sk-SK"/>
        </w:rPr>
        <w:t>100</w:t>
      </w:r>
      <w:r>
        <w:rPr>
          <w:rFonts w:ascii="NouvelR" w:hAnsi="NouvelR"/>
          <w:sz w:val="20"/>
          <w:lang w:val="sk-SK"/>
        </w:rPr>
        <w:t xml:space="preserve"> </w:t>
      </w:r>
      <w:r w:rsidRPr="001260EF">
        <w:rPr>
          <w:rFonts w:ascii="NouvelR" w:hAnsi="NouvelR"/>
          <w:sz w:val="20"/>
          <w:lang w:val="sk-SK"/>
        </w:rPr>
        <w:t>% LED osvetleni</w:t>
      </w:r>
      <w:r w:rsidR="000D7301">
        <w:rPr>
          <w:rFonts w:ascii="NouvelR" w:hAnsi="NouvelR"/>
          <w:sz w:val="20"/>
          <w:lang w:val="sk-SK"/>
        </w:rPr>
        <w:t>e</w:t>
      </w:r>
      <w:r w:rsidRPr="001260EF">
        <w:rPr>
          <w:rFonts w:ascii="NouvelR" w:hAnsi="NouvelR"/>
          <w:sz w:val="20"/>
          <w:lang w:val="sk-SK"/>
        </w:rPr>
        <w:t xml:space="preserve"> (12 svetelných jednotiek). Nakoniec, bez ohľadu na poveternostné podmienky, je kabína izolovaná, osvetlená, vyhrievaná (2 000 W) a vybavená žalúziami.</w:t>
      </w:r>
      <w:r>
        <w:rPr>
          <w:rFonts w:ascii="NouvelR" w:hAnsi="NouvelR"/>
          <w:sz w:val="20"/>
          <w:lang w:val="sk-SK"/>
        </w:rPr>
        <w:br/>
      </w:r>
    </w:p>
    <w:p w14:paraId="1383EF27" w14:textId="4BFEF5C4" w:rsidR="00C37CF6" w:rsidRPr="00B22D7B" w:rsidRDefault="00B22D7B" w:rsidP="00B22D7B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22D7B">
        <w:rPr>
          <w:rFonts w:ascii="NouvelR" w:hAnsi="NouvelR"/>
          <w:b/>
          <w:bCs/>
          <w:sz w:val="20"/>
          <w:lang w:val="sk-SK"/>
        </w:rPr>
        <w:t>DIZAJN, PRIESTOR A BEZPEČNOSŤ: NOVÁ DNA</w:t>
      </w:r>
      <w:r w:rsidR="00054C33" w:rsidRPr="00B22D7B">
        <w:rPr>
          <w:rFonts w:ascii="NouvelR" w:hAnsi="NouvelR"/>
          <w:b/>
          <w:bCs/>
          <w:sz w:val="20"/>
          <w:lang w:val="sk-SK"/>
        </w:rPr>
        <w:t xml:space="preserve"> </w:t>
      </w:r>
      <w:r w:rsidR="00DD3DD8">
        <w:rPr>
          <w:rFonts w:ascii="NouvelR" w:hAnsi="NouvelR"/>
          <w:b/>
          <w:bCs/>
          <w:sz w:val="20"/>
          <w:lang w:val="sk-SK"/>
        </w:rPr>
        <w:t xml:space="preserve">RENAULT </w:t>
      </w:r>
      <w:r w:rsidR="00054C33" w:rsidRPr="00B22D7B">
        <w:rPr>
          <w:rFonts w:ascii="NouvelR" w:hAnsi="NouvelR"/>
          <w:b/>
          <w:bCs/>
          <w:sz w:val="20"/>
          <w:lang w:val="sk-SK"/>
        </w:rPr>
        <w:t>TRAFIC</w:t>
      </w:r>
    </w:p>
    <w:p w14:paraId="6BBE332E" w14:textId="55B97A63" w:rsidR="00B22D7B" w:rsidRDefault="00B22D7B" w:rsidP="00B22D7B">
      <w:pPr>
        <w:pStyle w:val="Currenttext"/>
        <w:jc w:val="both"/>
        <w:rPr>
          <w:rFonts w:ascii="NouvelR" w:hAnsi="NouvelR"/>
          <w:sz w:val="20"/>
          <w:lang w:val="sk-SK"/>
        </w:rPr>
      </w:pPr>
      <w:r w:rsidRPr="00B22D7B">
        <w:rPr>
          <w:rFonts w:ascii="NouvelR" w:hAnsi="NouvelR"/>
          <w:sz w:val="20"/>
          <w:lang w:val="sk-SK"/>
        </w:rPr>
        <w:t xml:space="preserve">Úplne </w:t>
      </w:r>
      <w:r>
        <w:rPr>
          <w:rFonts w:ascii="NouvelR" w:hAnsi="NouvelR"/>
          <w:sz w:val="20"/>
          <w:lang w:val="sk-SK"/>
        </w:rPr>
        <w:t>N</w:t>
      </w:r>
      <w:r w:rsidRPr="00B22D7B">
        <w:rPr>
          <w:rFonts w:ascii="NouvelR" w:hAnsi="NouvelR"/>
          <w:sz w:val="20"/>
          <w:lang w:val="sk-SK"/>
        </w:rPr>
        <w:t xml:space="preserve">ový Trafic SpaceNomad odhaľuje nový, výraznejší vonkajší dizajn: horizontálna kapota a zvislá mriežka pre vyšší výkon, full LED svetlomety a aktualizovaný podpis v tvare </w:t>
      </w:r>
      <w:r>
        <w:rPr>
          <w:rFonts w:ascii="NouvelR" w:hAnsi="NouvelR"/>
          <w:sz w:val="20"/>
          <w:lang w:val="sk-SK"/>
        </w:rPr>
        <w:t xml:space="preserve">písmena </w:t>
      </w:r>
      <w:r w:rsidRPr="00B22D7B">
        <w:rPr>
          <w:rFonts w:ascii="NouvelR" w:hAnsi="NouvelR"/>
          <w:sz w:val="20"/>
          <w:lang w:val="sk-SK"/>
        </w:rPr>
        <w:t xml:space="preserve">C. Vnútri úplne nová, prepracovaná palubná doska ponúka až 34 litrov úložného priestoru v prednej časti vozidla a až 300 l vzadu. Dizajn bol vylepšený chrómovými </w:t>
      </w:r>
      <w:r>
        <w:rPr>
          <w:rFonts w:ascii="NouvelR" w:hAnsi="NouvelR"/>
          <w:sz w:val="20"/>
          <w:lang w:val="sk-SK"/>
        </w:rPr>
        <w:t xml:space="preserve">detailmi </w:t>
      </w:r>
      <w:r w:rsidRPr="00B22D7B">
        <w:rPr>
          <w:rFonts w:ascii="NouvelR" w:hAnsi="NouvelR"/>
          <w:sz w:val="20"/>
          <w:lang w:val="sk-SK"/>
        </w:rPr>
        <w:t xml:space="preserve">a metalickými farbami (vrátane novej </w:t>
      </w:r>
      <w:r w:rsidR="00616074">
        <w:rPr>
          <w:rFonts w:ascii="NouvelR" w:hAnsi="NouvelR"/>
          <w:sz w:val="20"/>
          <w:lang w:val="sk-SK"/>
        </w:rPr>
        <w:t xml:space="preserve">červenej </w:t>
      </w:r>
      <w:r w:rsidRPr="00B22D7B">
        <w:rPr>
          <w:rFonts w:ascii="NouvelR" w:hAnsi="NouvelR"/>
          <w:sz w:val="20"/>
          <w:lang w:val="sk-SK"/>
        </w:rPr>
        <w:t>Carmine). Aby bol</w:t>
      </w:r>
      <w:r w:rsidR="00616074">
        <w:rPr>
          <w:rFonts w:ascii="NouvelR" w:hAnsi="NouvelR"/>
          <w:sz w:val="20"/>
          <w:lang w:val="sk-SK"/>
        </w:rPr>
        <w:t xml:space="preserve">o pohodlie </w:t>
      </w:r>
      <w:r w:rsidRPr="00B22D7B">
        <w:rPr>
          <w:rFonts w:ascii="NouvelR" w:hAnsi="NouvelR"/>
          <w:sz w:val="20"/>
          <w:lang w:val="sk-SK"/>
        </w:rPr>
        <w:t xml:space="preserve">na palube </w:t>
      </w:r>
      <w:r>
        <w:rPr>
          <w:rFonts w:ascii="NouvelR" w:hAnsi="NouvelR"/>
          <w:sz w:val="20"/>
          <w:lang w:val="sk-SK"/>
        </w:rPr>
        <w:t>o niečo</w:t>
      </w:r>
      <w:r w:rsidRPr="00B22D7B">
        <w:rPr>
          <w:rFonts w:ascii="NouvelR" w:hAnsi="NouvelR"/>
          <w:sz w:val="20"/>
          <w:lang w:val="sk-SK"/>
        </w:rPr>
        <w:t xml:space="preserve"> väčš</w:t>
      </w:r>
      <w:r w:rsidR="00616074">
        <w:rPr>
          <w:rFonts w:ascii="NouvelR" w:hAnsi="NouvelR"/>
          <w:sz w:val="20"/>
          <w:lang w:val="sk-SK"/>
        </w:rPr>
        <w:t>ie</w:t>
      </w:r>
      <w:r w:rsidRPr="00B22D7B">
        <w:rPr>
          <w:rFonts w:ascii="NouvelR" w:hAnsi="NouvelR"/>
          <w:sz w:val="20"/>
          <w:lang w:val="sk-SK"/>
        </w:rPr>
        <w:t>, dodávka ponúka nové funkcie pri jazde, ako napríklad aktívne núdzové brzdenie, upozornenie na opustenie jazdného pruhu, systém monitorovania vodiča a upozornenie na mŕtvy uhol.</w:t>
      </w:r>
    </w:p>
    <w:p w14:paraId="3F73503F" w14:textId="77777777" w:rsidR="00A16A97" w:rsidRPr="006A660A" w:rsidRDefault="00A16A97" w:rsidP="00863A15">
      <w:pPr>
        <w:pStyle w:val="Currenttext"/>
        <w:rPr>
          <w:rFonts w:ascii="NouvelR" w:hAnsi="NouvelR"/>
          <w:sz w:val="20"/>
          <w:szCs w:val="20"/>
          <w:lang w:val="sk-SK"/>
        </w:rPr>
      </w:pPr>
    </w:p>
    <w:p w14:paraId="45DA6537" w14:textId="2D76ABB3" w:rsidR="00A16A97" w:rsidRPr="00B22D7B" w:rsidRDefault="00B22D7B" w:rsidP="00B22D7B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22D7B">
        <w:rPr>
          <w:rFonts w:ascii="NouvelR" w:hAnsi="NouvelR"/>
          <w:b/>
          <w:bCs/>
          <w:sz w:val="20"/>
          <w:lang w:val="sk-SK"/>
        </w:rPr>
        <w:t>TECHNOLÓGIE, KTORÉ KOMBINUJÚ NOMÁDSKY ŽIVOT A KONEKTIVITU</w:t>
      </w:r>
    </w:p>
    <w:p w14:paraId="6669D122" w14:textId="4C2162BE" w:rsidR="00863A15" w:rsidRPr="006A660A" w:rsidRDefault="00B22D7B" w:rsidP="00B22D7B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B22D7B">
        <w:rPr>
          <w:rFonts w:ascii="NouvelR" w:hAnsi="NouvelR"/>
          <w:sz w:val="20"/>
          <w:lang w:val="sk-SK"/>
        </w:rPr>
        <w:t xml:space="preserve">Úplne </w:t>
      </w:r>
      <w:r>
        <w:rPr>
          <w:rFonts w:ascii="NouvelR" w:hAnsi="NouvelR"/>
          <w:sz w:val="20"/>
          <w:lang w:val="sk-SK"/>
        </w:rPr>
        <w:t>N</w:t>
      </w:r>
      <w:r w:rsidRPr="00B22D7B">
        <w:rPr>
          <w:rFonts w:ascii="NouvelR" w:hAnsi="NouvelR"/>
          <w:sz w:val="20"/>
          <w:lang w:val="sk-SK"/>
        </w:rPr>
        <w:t xml:space="preserve">ový </w:t>
      </w:r>
      <w:r w:rsidR="00A16A97" w:rsidRPr="006A660A">
        <w:rPr>
          <w:rFonts w:ascii="NouvelR" w:hAnsi="NouvelR"/>
          <w:sz w:val="20"/>
          <w:lang w:val="sk-SK"/>
        </w:rPr>
        <w:t xml:space="preserve">Trafic </w:t>
      </w:r>
      <w:r w:rsidRPr="00B22D7B">
        <w:rPr>
          <w:rFonts w:ascii="NouvelR" w:hAnsi="NouvelR"/>
          <w:sz w:val="20"/>
          <w:szCs w:val="20"/>
          <w:lang w:val="sk-SK"/>
        </w:rPr>
        <w:t xml:space="preserve">SpaceNomad ponúka technológie, ako je 8-palcový dotykový displej a indukčná nabíjačka. </w:t>
      </w:r>
      <w:r>
        <w:rPr>
          <w:rFonts w:ascii="NouvelR" w:hAnsi="NouvelR"/>
          <w:sz w:val="20"/>
          <w:szCs w:val="20"/>
          <w:lang w:val="sk-SK"/>
        </w:rPr>
        <w:t>Vozidlo j</w:t>
      </w:r>
      <w:r w:rsidRPr="00B22D7B">
        <w:rPr>
          <w:rFonts w:ascii="NouvelR" w:hAnsi="NouvelR"/>
          <w:sz w:val="20"/>
          <w:szCs w:val="20"/>
          <w:lang w:val="sk-SK"/>
        </w:rPr>
        <w:t>e vybaven</w:t>
      </w:r>
      <w:r>
        <w:rPr>
          <w:rFonts w:ascii="NouvelR" w:hAnsi="NouvelR"/>
          <w:sz w:val="20"/>
          <w:szCs w:val="20"/>
          <w:lang w:val="sk-SK"/>
        </w:rPr>
        <w:t>é</w:t>
      </w:r>
      <w:r w:rsidRPr="00B22D7B">
        <w:rPr>
          <w:rFonts w:ascii="NouvelR" w:hAnsi="NouvelR"/>
          <w:sz w:val="20"/>
          <w:szCs w:val="20"/>
          <w:lang w:val="sk-SK"/>
        </w:rPr>
        <w:t xml:space="preserve"> najnovším multimediálnym systémom Renault EASY LINK s integrovanou navigáciou a kompatibilitou s Apple CarPlay a Android Auto pre smartfóny.</w:t>
      </w:r>
    </w:p>
    <w:p w14:paraId="175C2DA0" w14:textId="23E8EF8C" w:rsidR="0033270B" w:rsidRPr="006A660A" w:rsidRDefault="00FC1C8D" w:rsidP="00FC1C8D">
      <w:pPr>
        <w:pStyle w:val="Sous-titre1"/>
        <w:rPr>
          <w:rFonts w:ascii="NouvelR" w:hAnsi="NouvelR"/>
          <w:b/>
          <w:bCs/>
          <w:sz w:val="20"/>
          <w:szCs w:val="20"/>
          <w:lang w:val="sk-SK"/>
        </w:rPr>
      </w:pPr>
      <w:r>
        <w:rPr>
          <w:rFonts w:ascii="NouvelR" w:hAnsi="NouvelR"/>
          <w:lang w:val="sk-SK"/>
        </w:rPr>
        <w:br/>
      </w:r>
      <w:r w:rsidR="003C1912" w:rsidRPr="006A660A">
        <w:rPr>
          <w:rFonts w:ascii="NouvelR" w:hAnsi="NouvelR"/>
          <w:b/>
          <w:sz w:val="20"/>
          <w:lang w:val="sk-SK"/>
        </w:rPr>
        <w:t xml:space="preserve">RENAULT </w:t>
      </w:r>
      <w:r w:rsidR="00B22D7B">
        <w:rPr>
          <w:rFonts w:ascii="NouvelR" w:hAnsi="NouvelR"/>
          <w:b/>
          <w:sz w:val="20"/>
          <w:lang w:val="sk-SK"/>
        </w:rPr>
        <w:t>predstaví svoju víziu nomádskeho života priamo na legendárnom</w:t>
      </w:r>
      <w:r w:rsidR="00DB4749">
        <w:rPr>
          <w:rFonts w:ascii="NouvelR" w:hAnsi="NouvelR"/>
          <w:b/>
          <w:sz w:val="20"/>
          <w:lang w:val="sk-SK"/>
        </w:rPr>
        <w:t xml:space="preserve"> AUTOSALÓNE V</w:t>
      </w:r>
      <w:r w:rsidR="003C1912" w:rsidRPr="006A660A">
        <w:rPr>
          <w:rFonts w:ascii="NouvelR" w:hAnsi="NouvelR"/>
          <w:b/>
          <w:sz w:val="20"/>
          <w:lang w:val="sk-SK"/>
        </w:rPr>
        <w:t xml:space="preserve"> DÜSSELDORF</w:t>
      </w:r>
      <w:r w:rsidR="00DB4749">
        <w:rPr>
          <w:rFonts w:ascii="NouvelR" w:hAnsi="NouvelR"/>
          <w:b/>
          <w:sz w:val="20"/>
          <w:lang w:val="sk-SK"/>
        </w:rPr>
        <w:t>E</w:t>
      </w:r>
    </w:p>
    <w:p w14:paraId="464EFE35" w14:textId="77777777" w:rsidR="00AE5E0C" w:rsidRPr="006A660A" w:rsidRDefault="00AE5E0C" w:rsidP="00AE5E0C">
      <w:pPr>
        <w:pStyle w:val="Currenttext"/>
        <w:rPr>
          <w:rFonts w:ascii="NouvelR" w:hAnsi="NouvelR"/>
          <w:sz w:val="20"/>
          <w:szCs w:val="20"/>
          <w:lang w:val="sk-SK"/>
        </w:rPr>
      </w:pPr>
    </w:p>
    <w:p w14:paraId="5F7B221A" w14:textId="1593B503" w:rsidR="00AE5E0C" w:rsidRPr="005D329E" w:rsidRDefault="00FC1C8D" w:rsidP="005D329E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>
        <w:rPr>
          <w:rFonts w:ascii="NouvelR" w:hAnsi="NouvelR"/>
          <w:b/>
          <w:bCs/>
          <w:sz w:val="20"/>
          <w:lang w:val="sk-SK"/>
        </w:rPr>
        <w:br/>
      </w:r>
      <w:r>
        <w:rPr>
          <w:rFonts w:ascii="NouvelR" w:hAnsi="NouvelR"/>
          <w:b/>
          <w:bCs/>
          <w:sz w:val="20"/>
          <w:lang w:val="sk-SK"/>
        </w:rPr>
        <w:br/>
      </w:r>
      <w:r>
        <w:rPr>
          <w:rFonts w:ascii="NouvelR" w:hAnsi="NouvelR"/>
          <w:b/>
          <w:bCs/>
          <w:sz w:val="20"/>
          <w:lang w:val="sk-SK"/>
        </w:rPr>
        <w:br/>
      </w:r>
      <w:r w:rsidR="00AE5E0C" w:rsidRPr="005D329E">
        <w:rPr>
          <w:rFonts w:ascii="NouvelR" w:hAnsi="NouvelR"/>
          <w:b/>
          <w:bCs/>
          <w:sz w:val="20"/>
          <w:lang w:val="sk-SK"/>
        </w:rPr>
        <w:t>HIPPIE CAVIAR HOTEL</w:t>
      </w:r>
      <w:r w:rsidR="005D329E" w:rsidRPr="005D329E">
        <w:rPr>
          <w:rFonts w:ascii="NouvelR" w:hAnsi="NouvelR"/>
          <w:b/>
          <w:bCs/>
          <w:sz w:val="20"/>
          <w:lang w:val="sk-SK"/>
        </w:rPr>
        <w:t>: PREDVÁDZACIE VOZIDLO ZNAČKY RENAULT</w:t>
      </w:r>
    </w:p>
    <w:p w14:paraId="11D81A09" w14:textId="7A4D4FFC" w:rsidR="00AE5E0C" w:rsidRPr="006A660A" w:rsidRDefault="005D329E" w:rsidP="005D329E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5D329E">
        <w:rPr>
          <w:rFonts w:ascii="NouvelR" w:hAnsi="NouvelR"/>
          <w:sz w:val="20"/>
          <w:lang w:val="sk-SK"/>
        </w:rPr>
        <w:t>Renault znovu objavuje svet obytných automobilov a predstavuje hippie-</w:t>
      </w:r>
      <w:r w:rsidR="00FC1C8D">
        <w:rPr>
          <w:rFonts w:ascii="NouvelR" w:hAnsi="NouvelR"/>
          <w:sz w:val="20"/>
          <w:lang w:val="sk-SK"/>
        </w:rPr>
        <w:t>chic</w:t>
      </w:r>
      <w:r w:rsidRPr="005D329E">
        <w:rPr>
          <w:rFonts w:ascii="NouvelR" w:hAnsi="NouvelR"/>
          <w:sz w:val="20"/>
          <w:lang w:val="sk-SK"/>
        </w:rPr>
        <w:t xml:space="preserve"> víziu inšpirovanú 60. rokmi. Dizajn predvádza</w:t>
      </w:r>
      <w:r w:rsidR="001F0C0C">
        <w:rPr>
          <w:rFonts w:ascii="NouvelR" w:hAnsi="NouvelR"/>
          <w:sz w:val="20"/>
          <w:lang w:val="sk-SK"/>
        </w:rPr>
        <w:t>cieho vozidla</w:t>
      </w:r>
      <w:r w:rsidRPr="005D329E">
        <w:rPr>
          <w:rFonts w:ascii="NouvelR" w:hAnsi="NouvelR"/>
          <w:sz w:val="20"/>
          <w:lang w:val="sk-SK"/>
        </w:rPr>
        <w:t xml:space="preserve"> zahŕňa posteľ, ktorá sa rozprestiera smerom von zadným výklopným otvorom</w:t>
      </w:r>
      <w:r w:rsidR="00497C5B">
        <w:rPr>
          <w:rFonts w:ascii="NouvelR" w:hAnsi="NouvelR"/>
          <w:sz w:val="20"/>
          <w:lang w:val="sk-SK"/>
        </w:rPr>
        <w:t xml:space="preserve"> </w:t>
      </w:r>
      <w:r w:rsidRPr="005D329E">
        <w:rPr>
          <w:rFonts w:ascii="NouvelR" w:hAnsi="NouvelR"/>
          <w:sz w:val="20"/>
          <w:lang w:val="sk-SK"/>
        </w:rPr>
        <w:t>a strešnú terasu</w:t>
      </w:r>
      <w:r w:rsidR="00497C5B">
        <w:rPr>
          <w:rFonts w:ascii="NouvelR" w:hAnsi="NouvelR"/>
          <w:sz w:val="20"/>
          <w:lang w:val="sk-SK"/>
        </w:rPr>
        <w:t xml:space="preserve"> pre pocit</w:t>
      </w:r>
      <w:r w:rsidRPr="005D329E">
        <w:rPr>
          <w:rFonts w:ascii="NouvelR" w:hAnsi="NouvelR"/>
          <w:sz w:val="20"/>
          <w:lang w:val="sk-SK"/>
        </w:rPr>
        <w:t xml:space="preserve"> slobody. Pokiaľ ide o zážitok z 5-hviezdičkového hotela, zvažujú sa plány zahrnúť dodávky jedla z dronu na prednú časť strechy</w:t>
      </w:r>
      <w:r>
        <w:rPr>
          <w:rFonts w:ascii="NouvelR" w:hAnsi="NouvelR"/>
          <w:sz w:val="20"/>
          <w:lang w:val="sk-SK"/>
        </w:rPr>
        <w:t xml:space="preserve">! </w:t>
      </w:r>
      <w:r w:rsidRPr="005D329E">
        <w:rPr>
          <w:rFonts w:ascii="NouvelR" w:hAnsi="NouvelR"/>
          <w:sz w:val="20"/>
          <w:lang w:val="sk-SK"/>
        </w:rPr>
        <w:t>Hippie Caviar</w:t>
      </w:r>
      <w:r>
        <w:rPr>
          <w:rFonts w:ascii="NouvelR" w:hAnsi="NouvelR"/>
          <w:sz w:val="20"/>
          <w:lang w:val="sk-SK"/>
        </w:rPr>
        <w:t xml:space="preserve"> Hotel</w:t>
      </w:r>
      <w:r w:rsidRPr="005D329E">
        <w:rPr>
          <w:rFonts w:ascii="NouvelR" w:hAnsi="NouvelR"/>
          <w:sz w:val="20"/>
          <w:lang w:val="sk-SK"/>
        </w:rPr>
        <w:t xml:space="preserve"> sa predstaví spolu s ikonickým karavanom Estafette z</w:t>
      </w:r>
      <w:r>
        <w:rPr>
          <w:rFonts w:ascii="NouvelR" w:hAnsi="NouvelR"/>
          <w:sz w:val="20"/>
          <w:lang w:val="sk-SK"/>
        </w:rPr>
        <w:t> </w:t>
      </w:r>
      <w:r w:rsidRPr="005D329E">
        <w:rPr>
          <w:rFonts w:ascii="NouvelR" w:hAnsi="NouvelR"/>
          <w:sz w:val="20"/>
          <w:lang w:val="sk-SK"/>
        </w:rPr>
        <w:t>roku</w:t>
      </w:r>
      <w:r>
        <w:rPr>
          <w:rFonts w:ascii="NouvelR" w:hAnsi="NouvelR"/>
          <w:sz w:val="20"/>
          <w:lang w:val="sk-SK"/>
        </w:rPr>
        <w:t xml:space="preserve"> </w:t>
      </w:r>
      <w:r w:rsidRPr="005D329E">
        <w:rPr>
          <w:rFonts w:ascii="NouvelR" w:hAnsi="NouvelR"/>
          <w:sz w:val="20"/>
          <w:lang w:val="sk-SK"/>
        </w:rPr>
        <w:t>1977.</w:t>
      </w:r>
    </w:p>
    <w:p w14:paraId="2A6B95E6" w14:textId="77777777" w:rsidR="00AE5E0C" w:rsidRPr="006A660A" w:rsidRDefault="00AE5E0C" w:rsidP="00C37CF6">
      <w:pPr>
        <w:pStyle w:val="Currenttext"/>
        <w:rPr>
          <w:rFonts w:ascii="NouvelR" w:hAnsi="NouvelR"/>
          <w:sz w:val="20"/>
          <w:szCs w:val="20"/>
          <w:lang w:val="sk-SK"/>
        </w:rPr>
      </w:pPr>
    </w:p>
    <w:p w14:paraId="7C626F18" w14:textId="2FCDD07A" w:rsidR="00AE5E0C" w:rsidRPr="005D329E" w:rsidRDefault="005D329E" w:rsidP="0038697F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5D329E">
        <w:rPr>
          <w:rFonts w:ascii="NouvelR" w:hAnsi="NouvelR"/>
          <w:b/>
          <w:bCs/>
          <w:sz w:val="20"/>
          <w:lang w:val="sk-SK"/>
        </w:rPr>
        <w:t xml:space="preserve">ÚPLNE NOVÝ </w:t>
      </w:r>
      <w:r w:rsidR="00AE5E0C" w:rsidRPr="005D329E">
        <w:rPr>
          <w:rFonts w:ascii="NouvelR" w:hAnsi="NouvelR"/>
          <w:b/>
          <w:bCs/>
          <w:sz w:val="20"/>
          <w:lang w:val="sk-SK"/>
        </w:rPr>
        <w:t>SPACECLASS ESCAPADE</w:t>
      </w:r>
      <w:r w:rsidR="00497C5B">
        <w:rPr>
          <w:rFonts w:ascii="NouvelR" w:hAnsi="NouvelR"/>
          <w:b/>
          <w:bCs/>
          <w:sz w:val="20"/>
          <w:lang w:val="sk-SK"/>
        </w:rPr>
        <w:t xml:space="preserve"> </w:t>
      </w:r>
      <w:r w:rsidR="0038697F">
        <w:rPr>
          <w:rFonts w:ascii="NouvelR" w:hAnsi="NouvelR"/>
          <w:b/>
          <w:bCs/>
          <w:sz w:val="20"/>
          <w:lang w:val="sk-SK"/>
        </w:rPr>
        <w:t>A</w:t>
      </w:r>
      <w:r w:rsidR="00AE5E0C" w:rsidRPr="005D329E">
        <w:rPr>
          <w:rFonts w:ascii="NouvelR" w:hAnsi="NouvelR"/>
          <w:b/>
          <w:bCs/>
          <w:sz w:val="20"/>
          <w:lang w:val="sk-SK"/>
        </w:rPr>
        <w:t xml:space="preserve"> MASTER CAMPERVAN</w:t>
      </w:r>
    </w:p>
    <w:p w14:paraId="674CE40D" w14:textId="49A1BA38" w:rsidR="00B007FB" w:rsidRDefault="00915F23" w:rsidP="0038697F">
      <w:pPr>
        <w:pStyle w:val="Currenttext"/>
        <w:jc w:val="both"/>
        <w:rPr>
          <w:rFonts w:ascii="NouvelR" w:hAnsi="NouvelR"/>
          <w:sz w:val="20"/>
          <w:lang w:val="sk-SK"/>
        </w:rPr>
      </w:pPr>
      <w:r w:rsidRPr="006A660A">
        <w:rPr>
          <w:rFonts w:ascii="NouvelR" w:hAnsi="NouvelR"/>
          <w:sz w:val="20"/>
          <w:lang w:val="sk-SK"/>
        </w:rPr>
        <w:t xml:space="preserve">Renault </w:t>
      </w:r>
      <w:r w:rsidR="005D329E">
        <w:rPr>
          <w:rFonts w:ascii="NouvelR" w:hAnsi="NouvelR"/>
          <w:sz w:val="20"/>
          <w:lang w:val="sk-SK"/>
        </w:rPr>
        <w:t>bol hráčom na trhu s obytnými vozidlami viac ako</w:t>
      </w:r>
      <w:r w:rsidRPr="006A660A">
        <w:rPr>
          <w:rFonts w:ascii="NouvelR" w:hAnsi="NouvelR"/>
          <w:sz w:val="20"/>
          <w:lang w:val="sk-SK"/>
        </w:rPr>
        <w:t xml:space="preserve"> 15 </w:t>
      </w:r>
      <w:r w:rsidR="005D329E">
        <w:rPr>
          <w:rFonts w:ascii="NouvelR" w:hAnsi="NouvelR"/>
          <w:sz w:val="20"/>
          <w:lang w:val="sk-SK"/>
        </w:rPr>
        <w:t xml:space="preserve">rokov, </w:t>
      </w:r>
      <w:r w:rsidR="005D329E" w:rsidRPr="005D329E">
        <w:rPr>
          <w:rFonts w:ascii="NouvelR" w:hAnsi="NouvelR"/>
          <w:sz w:val="20"/>
          <w:lang w:val="sk-SK"/>
        </w:rPr>
        <w:t>transformáci</w:t>
      </w:r>
      <w:r w:rsidR="005D329E">
        <w:rPr>
          <w:rFonts w:ascii="NouvelR" w:hAnsi="NouvelR"/>
          <w:sz w:val="20"/>
          <w:lang w:val="sk-SK"/>
        </w:rPr>
        <w:t>ou</w:t>
      </w:r>
      <w:r w:rsidR="005D329E" w:rsidRPr="005D329E">
        <w:rPr>
          <w:rFonts w:ascii="NouvelR" w:hAnsi="NouvelR"/>
          <w:sz w:val="20"/>
          <w:lang w:val="sk-SK"/>
        </w:rPr>
        <w:t xml:space="preserve"> svojich </w:t>
      </w:r>
      <w:r w:rsidR="005D329E">
        <w:rPr>
          <w:rFonts w:ascii="NouvelR" w:hAnsi="NouvelR"/>
          <w:sz w:val="20"/>
          <w:lang w:val="sk-SK"/>
        </w:rPr>
        <w:t>vozidiel</w:t>
      </w:r>
      <w:r w:rsidRPr="006A660A">
        <w:rPr>
          <w:rFonts w:ascii="NouvelR" w:hAnsi="NouvelR"/>
          <w:sz w:val="20"/>
          <w:lang w:val="sk-SK"/>
        </w:rPr>
        <w:t xml:space="preserve"> Master a Trafi</w:t>
      </w:r>
      <w:r w:rsidR="005D329E">
        <w:rPr>
          <w:rFonts w:ascii="NouvelR" w:hAnsi="NouvelR"/>
          <w:sz w:val="20"/>
          <w:lang w:val="sk-SK"/>
        </w:rPr>
        <w:t>c</w:t>
      </w:r>
      <w:r w:rsidRPr="006A660A">
        <w:rPr>
          <w:rFonts w:ascii="NouvelR" w:hAnsi="NouvelR"/>
          <w:sz w:val="20"/>
          <w:lang w:val="sk-SK"/>
        </w:rPr>
        <w:t>.</w:t>
      </w:r>
      <w:r w:rsidR="005D329E">
        <w:rPr>
          <w:rFonts w:ascii="NouvelR" w:hAnsi="NouvelR"/>
          <w:sz w:val="20"/>
          <w:lang w:val="sk-SK"/>
        </w:rPr>
        <w:t xml:space="preserve"> </w:t>
      </w:r>
      <w:r w:rsidR="00166CB3">
        <w:rPr>
          <w:rFonts w:ascii="NouvelR" w:hAnsi="NouvelR"/>
          <w:sz w:val="20"/>
          <w:lang w:val="sk-SK"/>
        </w:rPr>
        <w:t xml:space="preserve">Autosalón v </w:t>
      </w:r>
      <w:r w:rsidRPr="006A660A">
        <w:rPr>
          <w:rFonts w:ascii="NouvelR" w:hAnsi="NouvelR"/>
          <w:sz w:val="20"/>
          <w:lang w:val="sk-SK"/>
        </w:rPr>
        <w:t>Düsseldorf</w:t>
      </w:r>
      <w:r w:rsidR="00166CB3">
        <w:rPr>
          <w:rFonts w:ascii="NouvelR" w:hAnsi="NouvelR"/>
          <w:sz w:val="20"/>
          <w:lang w:val="sk-SK"/>
        </w:rPr>
        <w:t>e</w:t>
      </w:r>
      <w:r w:rsidRPr="006A660A">
        <w:rPr>
          <w:rFonts w:ascii="NouvelR" w:hAnsi="NouvelR"/>
          <w:sz w:val="20"/>
          <w:lang w:val="sk-SK"/>
        </w:rPr>
        <w:t xml:space="preserve"> </w:t>
      </w:r>
      <w:r w:rsidR="005D329E">
        <w:rPr>
          <w:rFonts w:ascii="NouvelR" w:hAnsi="NouvelR"/>
          <w:sz w:val="20"/>
          <w:lang w:val="sk-SK"/>
        </w:rPr>
        <w:t>ponúka unikátnu príležitosť vidieť</w:t>
      </w:r>
      <w:r w:rsidRPr="006A660A">
        <w:rPr>
          <w:rFonts w:ascii="NouvelR" w:hAnsi="NouvelR"/>
          <w:sz w:val="20"/>
          <w:lang w:val="sk-SK"/>
        </w:rPr>
        <w:t>:</w:t>
      </w:r>
    </w:p>
    <w:p w14:paraId="790FAD61" w14:textId="77777777" w:rsidR="0038697F" w:rsidRPr="006A660A" w:rsidRDefault="0038697F" w:rsidP="0038697F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</w:p>
    <w:p w14:paraId="574CBCB9" w14:textId="0C5100E5" w:rsidR="005D329E" w:rsidRPr="005D329E" w:rsidRDefault="005D329E" w:rsidP="0038697F">
      <w:pPr>
        <w:pStyle w:val="Currenttext"/>
        <w:numPr>
          <w:ilvl w:val="0"/>
          <w:numId w:val="7"/>
        </w:numPr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5D329E">
        <w:rPr>
          <w:rFonts w:ascii="NouvelR" w:hAnsi="NouvelR"/>
          <w:b/>
          <w:bCs/>
          <w:sz w:val="20"/>
          <w:lang w:val="sk-SK"/>
        </w:rPr>
        <w:t>Úplne Nový</w:t>
      </w:r>
      <w:r w:rsidR="00B007FB" w:rsidRPr="005D329E">
        <w:rPr>
          <w:rFonts w:ascii="NouvelR" w:hAnsi="NouvelR"/>
          <w:b/>
          <w:bCs/>
          <w:sz w:val="20"/>
          <w:lang w:val="sk-SK"/>
        </w:rPr>
        <w:t xml:space="preserve"> SpaceClass Escapade</w:t>
      </w:r>
      <w:r w:rsidRPr="005D329E">
        <w:rPr>
          <w:rFonts w:ascii="NouvelR" w:hAnsi="NouvelR"/>
          <w:b/>
          <w:bCs/>
          <w:sz w:val="20"/>
          <w:lang w:val="sk-SK"/>
        </w:rPr>
        <w:t>:</w:t>
      </w:r>
    </w:p>
    <w:p w14:paraId="3E815F72" w14:textId="648CF6C4" w:rsidR="005D329E" w:rsidRDefault="005D329E" w:rsidP="0038697F">
      <w:pPr>
        <w:pStyle w:val="Currenttext"/>
        <w:ind w:left="720"/>
        <w:jc w:val="both"/>
        <w:rPr>
          <w:rFonts w:ascii="NouvelR" w:hAnsi="NouvelR"/>
          <w:sz w:val="20"/>
          <w:szCs w:val="20"/>
          <w:lang w:val="sk-SK"/>
        </w:rPr>
      </w:pPr>
      <w:r w:rsidRPr="005D329E">
        <w:rPr>
          <w:rFonts w:ascii="NouvelR" w:hAnsi="NouvelR"/>
          <w:sz w:val="20"/>
          <w:lang w:val="sk-SK"/>
        </w:rPr>
        <w:t xml:space="preserve">Konvertibilné lavicové sedadlo, navrhnuté ako rekreačné vozidlo, ponúka až osem miest na sedenie a manželskú posteľ (až 1,90 m na dĺžku). Vďaka odnímateľnému stolu a </w:t>
      </w:r>
      <w:r w:rsidR="003759AD" w:rsidRPr="005D329E">
        <w:rPr>
          <w:rFonts w:ascii="NouvelR" w:hAnsi="NouvelR"/>
          <w:sz w:val="20"/>
          <w:lang w:val="sk-SK"/>
        </w:rPr>
        <w:t>prida</w:t>
      </w:r>
      <w:r w:rsidR="003759AD">
        <w:rPr>
          <w:rFonts w:ascii="NouvelR" w:hAnsi="NouvelR"/>
          <w:sz w:val="20"/>
          <w:lang w:val="sk-SK"/>
        </w:rPr>
        <w:t>n</w:t>
      </w:r>
      <w:r w:rsidR="003759AD" w:rsidRPr="005D329E">
        <w:rPr>
          <w:rFonts w:ascii="NouvelR" w:hAnsi="NouvelR"/>
          <w:sz w:val="20"/>
          <w:lang w:val="sk-SK"/>
        </w:rPr>
        <w:t>ému</w:t>
      </w:r>
      <w:r w:rsidRPr="005D329E">
        <w:rPr>
          <w:rFonts w:ascii="NouvelR" w:hAnsi="NouvelR"/>
          <w:sz w:val="20"/>
          <w:lang w:val="sk-SK"/>
        </w:rPr>
        <w:t xml:space="preserve"> svetlu na čítanie na boku je ideálnym spoločníkom pre únik </w:t>
      </w:r>
      <w:r>
        <w:rPr>
          <w:rFonts w:ascii="NouvelR" w:hAnsi="NouvelR"/>
          <w:sz w:val="20"/>
          <w:lang w:val="sk-SK"/>
        </w:rPr>
        <w:t>z bežného života a stresu.</w:t>
      </w:r>
    </w:p>
    <w:p w14:paraId="5996C53B" w14:textId="77777777" w:rsidR="005D329E" w:rsidRPr="005D329E" w:rsidRDefault="00B007FB" w:rsidP="0038697F">
      <w:pPr>
        <w:pStyle w:val="Currenttext"/>
        <w:numPr>
          <w:ilvl w:val="0"/>
          <w:numId w:val="7"/>
        </w:numPr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5D329E">
        <w:rPr>
          <w:rFonts w:ascii="NouvelR" w:hAnsi="NouvelR"/>
          <w:b/>
          <w:bCs/>
          <w:sz w:val="20"/>
          <w:lang w:val="sk-SK"/>
        </w:rPr>
        <w:t>Master Campervan</w:t>
      </w:r>
      <w:r w:rsidR="005D329E" w:rsidRPr="005D329E">
        <w:rPr>
          <w:rFonts w:ascii="NouvelR" w:hAnsi="NouvelR"/>
          <w:b/>
          <w:bCs/>
          <w:sz w:val="20"/>
          <w:lang w:val="sk-SK"/>
        </w:rPr>
        <w:t>:</w:t>
      </w:r>
    </w:p>
    <w:p w14:paraId="1E8BEC0E" w14:textId="2AD8FC22" w:rsidR="009F3F5A" w:rsidRPr="005D329E" w:rsidRDefault="009F18C4" w:rsidP="0038697F">
      <w:pPr>
        <w:pStyle w:val="Currenttext"/>
        <w:ind w:left="720"/>
        <w:jc w:val="both"/>
        <w:rPr>
          <w:rFonts w:ascii="NouvelR" w:hAnsi="NouvelR"/>
          <w:sz w:val="20"/>
          <w:szCs w:val="20"/>
          <w:lang w:val="sk-SK"/>
        </w:rPr>
      </w:pPr>
      <w:r>
        <w:rPr>
          <w:rFonts w:ascii="NouvelR" w:hAnsi="NouvelR"/>
          <w:sz w:val="20"/>
          <w:lang w:val="sk-SK"/>
        </w:rPr>
        <w:t>Vozidlo transformoval</w:t>
      </w:r>
      <w:r w:rsidR="005D329E" w:rsidRPr="005D329E">
        <w:rPr>
          <w:rFonts w:ascii="NouvelR" w:hAnsi="NouvelR"/>
          <w:sz w:val="20"/>
          <w:lang w:val="sk-SK"/>
        </w:rPr>
        <w:t xml:space="preserve"> výrobc</w:t>
      </w:r>
      <w:r>
        <w:rPr>
          <w:rFonts w:ascii="NouvelR" w:hAnsi="NouvelR"/>
          <w:sz w:val="20"/>
          <w:lang w:val="sk-SK"/>
        </w:rPr>
        <w:t>a</w:t>
      </w:r>
      <w:r w:rsidR="005D329E" w:rsidRPr="005D329E">
        <w:rPr>
          <w:rFonts w:ascii="NouvelR" w:hAnsi="NouvelR"/>
          <w:sz w:val="20"/>
          <w:lang w:val="sk-SK"/>
        </w:rPr>
        <w:t xml:space="preserve"> obytných automobilov Rimor (</w:t>
      </w:r>
      <w:r w:rsidR="005D329E">
        <w:rPr>
          <w:rFonts w:ascii="NouvelR" w:hAnsi="NouvelR"/>
          <w:sz w:val="20"/>
          <w:lang w:val="sk-SK"/>
        </w:rPr>
        <w:t>S</w:t>
      </w:r>
      <w:r w:rsidR="005D329E" w:rsidRPr="005D329E">
        <w:rPr>
          <w:rFonts w:ascii="NouvelR" w:hAnsi="NouvelR"/>
          <w:sz w:val="20"/>
          <w:lang w:val="sk-SK"/>
        </w:rPr>
        <w:t>kupina Trigano)</w:t>
      </w:r>
      <w:r>
        <w:rPr>
          <w:rFonts w:ascii="NouvelR" w:hAnsi="NouvelR"/>
          <w:sz w:val="20"/>
          <w:lang w:val="sk-SK"/>
        </w:rPr>
        <w:t>. K</w:t>
      </w:r>
      <w:r w:rsidR="005D329E" w:rsidRPr="005D329E">
        <w:rPr>
          <w:rFonts w:ascii="NouvelR" w:hAnsi="NouvelR"/>
          <w:sz w:val="20"/>
          <w:lang w:val="sk-SK"/>
        </w:rPr>
        <w:t>omerčne dostupn</w:t>
      </w:r>
      <w:r>
        <w:rPr>
          <w:rFonts w:ascii="NouvelR" w:hAnsi="NouvelR"/>
          <w:sz w:val="20"/>
          <w:lang w:val="sk-SK"/>
        </w:rPr>
        <w:t>é je vďaka</w:t>
      </w:r>
      <w:r w:rsidR="005D329E" w:rsidRPr="005D329E">
        <w:rPr>
          <w:rFonts w:ascii="NouvelR" w:hAnsi="NouvelR"/>
          <w:sz w:val="20"/>
          <w:lang w:val="sk-SK"/>
        </w:rPr>
        <w:t xml:space="preserve"> </w:t>
      </w:r>
      <w:r>
        <w:rPr>
          <w:rFonts w:ascii="NouvelR" w:hAnsi="NouvelR"/>
          <w:sz w:val="20"/>
          <w:lang w:val="sk-SK"/>
        </w:rPr>
        <w:t>s</w:t>
      </w:r>
      <w:r w:rsidR="005D329E" w:rsidRPr="005D329E">
        <w:rPr>
          <w:rFonts w:ascii="NouvelR" w:hAnsi="NouvelR"/>
          <w:sz w:val="20"/>
          <w:lang w:val="sk-SK"/>
        </w:rPr>
        <w:t>poločnos</w:t>
      </w:r>
      <w:r>
        <w:rPr>
          <w:rFonts w:ascii="NouvelR" w:hAnsi="NouvelR"/>
          <w:sz w:val="20"/>
          <w:lang w:val="sk-SK"/>
        </w:rPr>
        <w:t>ti</w:t>
      </w:r>
      <w:r w:rsidR="005D329E" w:rsidRPr="005D329E">
        <w:rPr>
          <w:rFonts w:ascii="NouvelR" w:hAnsi="NouvelR"/>
          <w:sz w:val="20"/>
          <w:lang w:val="sk-SK"/>
        </w:rPr>
        <w:t xml:space="preserve"> Ahorn v</w:t>
      </w:r>
      <w:r>
        <w:rPr>
          <w:rFonts w:ascii="NouvelR" w:hAnsi="NouvelR"/>
          <w:sz w:val="20"/>
          <w:lang w:val="sk-SK"/>
        </w:rPr>
        <w:t> </w:t>
      </w:r>
      <w:r w:rsidR="005D329E" w:rsidRPr="005D329E">
        <w:rPr>
          <w:rFonts w:ascii="NouvelR" w:hAnsi="NouvelR"/>
          <w:sz w:val="20"/>
          <w:lang w:val="sk-SK"/>
        </w:rPr>
        <w:t>Nemecku</w:t>
      </w:r>
      <w:r>
        <w:rPr>
          <w:rFonts w:ascii="NouvelR" w:hAnsi="NouvelR"/>
          <w:sz w:val="20"/>
          <w:lang w:val="sk-SK"/>
        </w:rPr>
        <w:t xml:space="preserve">, kde </w:t>
      </w:r>
      <w:r w:rsidR="005D329E" w:rsidRPr="005D329E">
        <w:rPr>
          <w:rFonts w:ascii="NouvelR" w:hAnsi="NouvelR"/>
          <w:sz w:val="20"/>
          <w:lang w:val="sk-SK"/>
        </w:rPr>
        <w:t>ponúka obytný automobil „plný komfort“ založený na verzii podvozku s kabínou.</w:t>
      </w:r>
    </w:p>
    <w:sectPr w:rsidR="009F3F5A" w:rsidRPr="005D329E" w:rsidSect="00F50F92">
      <w:headerReference w:type="default" r:id="rId13"/>
      <w:footerReference w:type="default" r:id="rId14"/>
      <w:headerReference w:type="first" r:id="rId15"/>
      <w:footerReference w:type="first" r:id="rId16"/>
      <w:pgSz w:w="11901" w:h="16817"/>
      <w:pgMar w:top="2552" w:right="986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2CEB" w14:textId="77777777" w:rsidR="005D7F77" w:rsidRDefault="005D7F77" w:rsidP="00E66B13">
      <w:r>
        <w:separator/>
      </w:r>
    </w:p>
  </w:endnote>
  <w:endnote w:type="continuationSeparator" w:id="0">
    <w:p w14:paraId="5C0E21C5" w14:textId="77777777" w:rsidR="005D7F77" w:rsidRDefault="005D7F77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17DB" w14:textId="1E19A896" w:rsidR="00147B6D" w:rsidRPr="00AA1E7B" w:rsidRDefault="00B70E49" w:rsidP="00C06484">
    <w:pPr>
      <w:pStyle w:val="Pta"/>
      <w:framePr w:w="676" w:wrap="none" w:vAnchor="text" w:hAnchor="page" w:x="10574" w:y="51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235AD26" wp14:editId="4718D113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0"/>
              <wp:wrapNone/>
              <wp:docPr id="2" name="MSIPCMcbf842bda0ea9450c73fd45f" descr="{&quot;HashCode&quot;:-424964394,&quot;Height&quot;:840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68BA4" w14:textId="7337EB97" w:rsidR="00041A47" w:rsidRPr="00041A47" w:rsidRDefault="00041A47" w:rsidP="00041A47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41A4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5AD26" id="_x0000_t202" coordsize="21600,21600" o:spt="202" path="m,l,21600r21600,l21600,xe">
              <v:stroke joinstyle="miter"/>
              <v:path gradientshapeok="t" o:connecttype="rect"/>
            </v:shapetype>
            <v:shape id="MSIPCMcbf842bda0ea9450c73fd45f" o:spid="_x0000_s1031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" o:allowincell="f" filled="f" stroked="f">
              <v:textbox inset=",0,20pt,0">
                <w:txbxContent>
                  <w:p w14:paraId="60568BA4" w14:textId="7337EB97" w:rsidR="00041A47" w:rsidRPr="00041A47" w:rsidRDefault="00041A47" w:rsidP="00041A47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41A47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C0012E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</w:rPr>
          <w:instrText xml:space="preserve"> PAGE </w:instrText>
        </w:r>
        <w:r w:rsidR="00C0012E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1E50EF">
          <w:rPr>
            <w:rStyle w:val="slostrany"/>
            <w:rFonts w:ascii="NouvelR" w:hAnsi="NouvelR" w:cs="Arial"/>
            <w:noProof/>
            <w:sz w:val="16"/>
          </w:rPr>
          <w:t>2</w:t>
        </w:r>
        <w:r w:rsidR="00C0012E" w:rsidRPr="00AA1E7B">
          <w:rPr>
            <w:rStyle w:val="slostrany"/>
            <w:rFonts w:ascii="NouvelR" w:hAnsi="NouvelR" w:cs="Arial"/>
            <w:sz w:val="16"/>
          </w:rPr>
          <w:fldChar w:fldCharType="end"/>
        </w:r>
        <w:r w:rsidR="00AA1E7B">
          <w:rPr>
            <w:rStyle w:val="slostrany"/>
            <w:rFonts w:ascii="NouvelR" w:hAnsi="NouvelR"/>
            <w:sz w:val="16"/>
          </w:rPr>
          <w:t xml:space="preserve"> / </w:t>
        </w:r>
        <w:r w:rsidR="00C0012E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</w:rPr>
          <w:instrText xml:space="preserve"> NUMPAGES </w:instrText>
        </w:r>
        <w:r w:rsidR="00C0012E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1E50EF">
          <w:rPr>
            <w:rStyle w:val="slostrany"/>
            <w:rFonts w:ascii="NouvelR" w:hAnsi="NouvelR" w:cs="Arial"/>
            <w:noProof/>
            <w:sz w:val="16"/>
          </w:rPr>
          <w:t>2</w:t>
        </w:r>
        <w:r w:rsidR="00C0012E" w:rsidRPr="00AA1E7B">
          <w:rPr>
            <w:rStyle w:val="slostrany"/>
            <w:rFonts w:ascii="NouvelR" w:hAnsi="NouvelR" w:cs="Arial"/>
            <w:sz w:val="16"/>
          </w:rPr>
          <w:fldChar w:fldCharType="end"/>
        </w:r>
      </w:sdtContent>
    </w:sdt>
  </w:p>
  <w:p w14:paraId="2A1AF012" w14:textId="1C8A6AE5" w:rsidR="00147B6D" w:rsidRPr="00AA1E7B" w:rsidRDefault="005D329E">
    <w:pPr>
      <w:pStyle w:val="Pta"/>
      <w:rPr>
        <w:rFonts w:ascii="NouvelR" w:hAnsi="NouvelR"/>
      </w:rPr>
    </w:pPr>
    <w:r w:rsidRPr="00560ADE">
      <w:rPr>
        <w:noProof/>
        <w:lang w:val="sk-S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BF616C" wp14:editId="0533A73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2880000" cy="845820"/>
              <wp:effectExtent l="0" t="0" r="0" b="11430"/>
              <wp:wrapNone/>
              <wp:docPr id="13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28A252" w14:textId="77777777" w:rsidR="005D329E" w:rsidRPr="0085462C" w:rsidRDefault="005D329E" w:rsidP="005D329E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3FE8093E" w14:textId="77777777" w:rsidR="005D329E" w:rsidRPr="0085462C" w:rsidRDefault="005D329E" w:rsidP="005D329E">
                          <w:pPr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Ivana Obadalová</w:t>
                          </w:r>
                        </w:p>
                        <w:p w14:paraId="43B7671D" w14:textId="77777777" w:rsidR="005D329E" w:rsidRPr="0085462C" w:rsidRDefault="005D329E" w:rsidP="005D329E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</w:p>
                        <w:p w14:paraId="6DFBAA56" w14:textId="77777777" w:rsidR="005D329E" w:rsidRPr="0085462C" w:rsidRDefault="005D329E" w:rsidP="005D329E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0905 210 315</w:t>
                          </w:r>
                        </w:p>
                        <w:p w14:paraId="6AC2872C" w14:textId="77777777" w:rsidR="005D329E" w:rsidRPr="0085462C" w:rsidRDefault="005D7F77" w:rsidP="005D329E">
                          <w:pPr>
                            <w:pStyle w:val="PRESSRELEASECONTACTTEXT"/>
                            <w:jc w:val="bot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single"/>
                              <w:lang w:val="sk-SK" w:eastAsia="cs-CZ"/>
                            </w:rPr>
                          </w:pPr>
                          <w:hyperlink r:id="rId1" w:history="1">
                            <w:r w:rsidR="005D329E" w:rsidRPr="0085462C">
                              <w:rPr>
                                <w:rStyle w:val="Hypertextovprepojeni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BF616C" id="Zone de texte 4" o:spid="_x0000_s1032" type="#_x0000_t202" style="position:absolute;margin-left:0;margin-top:0;width:226.75pt;height:66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" filled="f" stroked="f" strokeweight=".5pt">
              <v:textbox inset="0,0,0,0">
                <w:txbxContent>
                  <w:p w14:paraId="6628A252" w14:textId="77777777" w:rsidR="005D329E" w:rsidRPr="0085462C" w:rsidRDefault="005D329E" w:rsidP="005D329E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3FE8093E" w14:textId="77777777" w:rsidR="005D329E" w:rsidRPr="0085462C" w:rsidRDefault="005D329E" w:rsidP="005D329E">
                    <w:pPr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Ivana Obadalová</w:t>
                    </w:r>
                  </w:p>
                  <w:p w14:paraId="43B7671D" w14:textId="77777777" w:rsidR="005D329E" w:rsidRPr="0085462C" w:rsidRDefault="005D329E" w:rsidP="005D329E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</w:p>
                  <w:p w14:paraId="6DFBAA56" w14:textId="77777777" w:rsidR="005D329E" w:rsidRPr="0085462C" w:rsidRDefault="005D329E" w:rsidP="005D329E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0905 210 315</w:t>
                    </w:r>
                  </w:p>
                  <w:p w14:paraId="6AC2872C" w14:textId="77777777" w:rsidR="005D329E" w:rsidRPr="0085462C" w:rsidRDefault="005D7F77" w:rsidP="005D329E">
                    <w:pPr>
                      <w:pStyle w:val="PRESSRELEASECONTACTTEXT"/>
                      <w:jc w:val="both"/>
                      <w:rPr>
                        <w:rFonts w:ascii="Arial" w:hAnsi="Arial" w:cs="Arial"/>
                        <w:color w:val="auto"/>
                        <w:sz w:val="16"/>
                        <w:szCs w:val="16"/>
                        <w:u w:val="single"/>
                        <w:lang w:val="sk-SK" w:eastAsia="cs-CZ"/>
                      </w:rPr>
                    </w:pPr>
                    <w:hyperlink r:id="rId2" w:history="1">
                      <w:r w:rsidR="005D329E" w:rsidRPr="0085462C">
                        <w:rPr>
                          <w:rStyle w:val="Hypertextovprepojenie"/>
                          <w:rFonts w:ascii="Arial" w:hAnsi="Arial" w:cs="Arial"/>
                          <w:color w:val="auto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DE03" w14:textId="4A6C0D7B" w:rsidR="00317B55" w:rsidRPr="00AA1E7B" w:rsidRDefault="00B70E49" w:rsidP="00262C6B">
    <w:pPr>
      <w:pStyle w:val="Pta"/>
      <w:framePr w:w="391" w:wrap="none" w:vAnchor="text" w:hAnchor="page" w:x="10516" w:y="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54169F2A" wp14:editId="79CD0CAC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0"/>
              <wp:wrapNone/>
              <wp:docPr id="1" name="MSIPCM83b44c4ca456bfa3c6defa29" descr="{&quot;HashCode&quot;:-424964394,&quot;Height&quot;:840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887E3" w14:textId="5C61D84C" w:rsidR="00041A47" w:rsidRPr="00041A47" w:rsidRDefault="00041A47" w:rsidP="00041A47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41A4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69F2A" id="_x0000_t202" coordsize="21600,21600" o:spt="202" path="m,l,21600r21600,l21600,xe">
              <v:stroke joinstyle="miter"/>
              <v:path gradientshapeok="t" o:connecttype="rect"/>
            </v:shapetype>
            <v:shape id="MSIPCM83b44c4ca456bfa3c6defa29" o:spid="_x0000_s1034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" o:allowincell="f" filled="f" stroked="f">
              <v:textbox inset=",0,20pt,0">
                <w:txbxContent>
                  <w:p w14:paraId="215887E3" w14:textId="5C61D84C" w:rsidR="00041A47" w:rsidRPr="00041A47" w:rsidRDefault="00041A47" w:rsidP="00041A47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41A47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C0012E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</w:rPr>
          <w:instrText xml:space="preserve"> PAGE </w:instrText>
        </w:r>
        <w:r w:rsidR="00C0012E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10067A">
          <w:rPr>
            <w:rStyle w:val="slostrany"/>
            <w:rFonts w:ascii="NouvelR" w:hAnsi="NouvelR" w:cs="Arial"/>
            <w:noProof/>
            <w:sz w:val="16"/>
          </w:rPr>
          <w:t>1</w:t>
        </w:r>
        <w:r w:rsidR="00C0012E" w:rsidRPr="00AA1E7B">
          <w:rPr>
            <w:rStyle w:val="slostrany"/>
            <w:rFonts w:ascii="NouvelR" w:hAnsi="NouvelR" w:cs="Arial"/>
            <w:sz w:val="16"/>
          </w:rPr>
          <w:fldChar w:fldCharType="end"/>
        </w:r>
        <w:r w:rsidR="00AA1E7B">
          <w:rPr>
            <w:rStyle w:val="slostrany"/>
            <w:rFonts w:ascii="NouvelR" w:hAnsi="NouvelR"/>
            <w:sz w:val="16"/>
          </w:rPr>
          <w:t xml:space="preserve"> / </w:t>
        </w:r>
        <w:r w:rsidR="00C0012E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</w:rPr>
          <w:instrText xml:space="preserve"> NUMPAGES </w:instrText>
        </w:r>
        <w:r w:rsidR="00C0012E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10067A">
          <w:rPr>
            <w:rStyle w:val="slostrany"/>
            <w:rFonts w:ascii="NouvelR" w:hAnsi="NouvelR" w:cs="Arial"/>
            <w:noProof/>
            <w:sz w:val="16"/>
          </w:rPr>
          <w:t>2</w:t>
        </w:r>
        <w:r w:rsidR="00C0012E" w:rsidRPr="00AA1E7B">
          <w:rPr>
            <w:rStyle w:val="slostrany"/>
            <w:rFonts w:ascii="NouvelR" w:hAnsi="NouvelR" w:cs="Arial"/>
            <w:sz w:val="16"/>
          </w:rPr>
          <w:fldChar w:fldCharType="end"/>
        </w:r>
      </w:sdtContent>
    </w:sdt>
  </w:p>
  <w:p w14:paraId="295DE764" w14:textId="14F497FC" w:rsidR="00FF225C" w:rsidRPr="00AA1E7B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FA30" w14:textId="77777777" w:rsidR="005D7F77" w:rsidRDefault="005D7F77" w:rsidP="00E66B13">
      <w:r>
        <w:separator/>
      </w:r>
    </w:p>
  </w:footnote>
  <w:footnote w:type="continuationSeparator" w:id="0">
    <w:p w14:paraId="65FEA5A2" w14:textId="77777777" w:rsidR="005D7F77" w:rsidRDefault="005D7F77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0F98" w14:textId="799D2467" w:rsidR="00147B6D" w:rsidRDefault="00F41DB0">
    <w:pPr>
      <w:pStyle w:val="Hlavika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710EAB05" wp14:editId="187BDC2D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5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9D8B" w14:textId="67855B6B" w:rsidR="00E66B13" w:rsidRDefault="00B70E49" w:rsidP="00547282">
    <w:pPr>
      <w:pStyle w:val="Hlavika"/>
      <w:spacing w:line="41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74F0AA" wp14:editId="3EC35AF6">
              <wp:simplePos x="0" y="0"/>
              <wp:positionH relativeFrom="page">
                <wp:posOffset>620395</wp:posOffset>
              </wp:positionH>
              <wp:positionV relativeFrom="page">
                <wp:posOffset>546735</wp:posOffset>
              </wp:positionV>
              <wp:extent cx="4319905" cy="612140"/>
              <wp:effectExtent l="0" t="0" r="0" b="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905" cy="612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009852" w14:textId="7EC771CD" w:rsidR="00547282" w:rsidRPr="00035A59" w:rsidRDefault="00035A59" w:rsidP="00541DE3">
                          <w:pPr>
                            <w:spacing w:line="480" w:lineRule="exact"/>
                            <w:rPr>
                              <w:color w:val="000000" w:themeColor="text1"/>
                              <w:lang w:val="sk-SK"/>
                            </w:rPr>
                          </w:pPr>
                          <w:r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  <w:lang w:val="sk-SK"/>
                            </w:rPr>
                            <w:t xml:space="preserve">TLAČOVÁ </w:t>
                          </w:r>
                          <w:r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  <w:lang w:val="sk-SK"/>
                            </w:rPr>
                            <w:br/>
                            <w:t>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4F0AA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3" type="#_x0000_t202" style="position:absolute;margin-left:48.85pt;margin-top:43.05pt;width:340.1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" filled="f" stroked="f" strokeweight=".5pt">
              <v:textbox inset="0,0,0,0">
                <w:txbxContent>
                  <w:p w14:paraId="07009852" w14:textId="7EC771CD" w:rsidR="00547282" w:rsidRPr="00035A59" w:rsidRDefault="00035A59" w:rsidP="00541DE3">
                    <w:pPr>
                      <w:spacing w:line="480" w:lineRule="exact"/>
                      <w:rPr>
                        <w:color w:val="000000" w:themeColor="text1"/>
                        <w:lang w:val="sk-SK"/>
                      </w:rPr>
                    </w:pPr>
                    <w:r>
                      <w:rPr>
                        <w:rFonts w:ascii="NouvelR" w:hAnsi="NouvelR"/>
                        <w:b/>
                        <w:color w:val="000000" w:themeColor="text1"/>
                        <w:sz w:val="47"/>
                        <w:lang w:val="sk-SK"/>
                      </w:rPr>
                      <w:t xml:space="preserve">TLAČOVÁ </w:t>
                    </w:r>
                    <w:r>
                      <w:rPr>
                        <w:rFonts w:ascii="NouvelR" w:hAnsi="NouvelR"/>
                        <w:b/>
                        <w:color w:val="000000" w:themeColor="text1"/>
                        <w:sz w:val="47"/>
                        <w:lang w:val="sk-SK"/>
                      </w:rPr>
                      <w:br/>
                      <w:t>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65CC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9416F71" wp14:editId="3E5D190B">
          <wp:simplePos x="0" y="0"/>
          <wp:positionH relativeFrom="column">
            <wp:posOffset>-648335</wp:posOffset>
          </wp:positionH>
          <wp:positionV relativeFrom="paragraph">
            <wp:posOffset>-450215</wp:posOffset>
          </wp:positionV>
          <wp:extent cx="7559040" cy="10685145"/>
          <wp:effectExtent l="0" t="0" r="0" b="0"/>
          <wp:wrapNone/>
          <wp:docPr id="6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5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687"/>
    <w:multiLevelType w:val="hybridMultilevel"/>
    <w:tmpl w:val="45A2DDC6"/>
    <w:lvl w:ilvl="0" w:tplc="982087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757"/>
    <w:multiLevelType w:val="hybridMultilevel"/>
    <w:tmpl w:val="6070445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27BF2"/>
    <w:multiLevelType w:val="hybridMultilevel"/>
    <w:tmpl w:val="A98AB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F4C77"/>
    <w:multiLevelType w:val="hybridMultilevel"/>
    <w:tmpl w:val="9B34A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8722C"/>
    <w:multiLevelType w:val="hybridMultilevel"/>
    <w:tmpl w:val="A0E61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3EF4"/>
    <w:multiLevelType w:val="hybridMultilevel"/>
    <w:tmpl w:val="5CE8BA9E"/>
    <w:lvl w:ilvl="0" w:tplc="FF389AFC">
      <w:numFmt w:val="bullet"/>
      <w:lvlText w:val="•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B6040"/>
    <w:multiLevelType w:val="hybridMultilevel"/>
    <w:tmpl w:val="2786C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E"/>
    <w:rsid w:val="0001152E"/>
    <w:rsid w:val="00035A59"/>
    <w:rsid w:val="00041A47"/>
    <w:rsid w:val="000545CB"/>
    <w:rsid w:val="00054C33"/>
    <w:rsid w:val="00062DA1"/>
    <w:rsid w:val="000B6077"/>
    <w:rsid w:val="000C1564"/>
    <w:rsid w:val="000D7301"/>
    <w:rsid w:val="0010067A"/>
    <w:rsid w:val="00103DAC"/>
    <w:rsid w:val="001260EF"/>
    <w:rsid w:val="00147B6D"/>
    <w:rsid w:val="00155FC2"/>
    <w:rsid w:val="00166CB3"/>
    <w:rsid w:val="00182B55"/>
    <w:rsid w:val="00194874"/>
    <w:rsid w:val="001E50EF"/>
    <w:rsid w:val="001F0C0C"/>
    <w:rsid w:val="001F729B"/>
    <w:rsid w:val="00210FF3"/>
    <w:rsid w:val="00233E1C"/>
    <w:rsid w:val="002431E8"/>
    <w:rsid w:val="00253689"/>
    <w:rsid w:val="00262017"/>
    <w:rsid w:val="00262C6B"/>
    <w:rsid w:val="002762F2"/>
    <w:rsid w:val="00282D83"/>
    <w:rsid w:val="0029243E"/>
    <w:rsid w:val="002970B6"/>
    <w:rsid w:val="002D15C6"/>
    <w:rsid w:val="002E7C87"/>
    <w:rsid w:val="002F2EB5"/>
    <w:rsid w:val="002F33E2"/>
    <w:rsid w:val="00317B55"/>
    <w:rsid w:val="00320FDC"/>
    <w:rsid w:val="0033270B"/>
    <w:rsid w:val="003452E3"/>
    <w:rsid w:val="00346F18"/>
    <w:rsid w:val="00361B8C"/>
    <w:rsid w:val="003759AD"/>
    <w:rsid w:val="00381134"/>
    <w:rsid w:val="0038697F"/>
    <w:rsid w:val="00387B87"/>
    <w:rsid w:val="00395372"/>
    <w:rsid w:val="003B668A"/>
    <w:rsid w:val="003C1912"/>
    <w:rsid w:val="003F4E01"/>
    <w:rsid w:val="003F5AC4"/>
    <w:rsid w:val="00402E2B"/>
    <w:rsid w:val="004563DB"/>
    <w:rsid w:val="00457ED0"/>
    <w:rsid w:val="00461A7F"/>
    <w:rsid w:val="00465215"/>
    <w:rsid w:val="00480B77"/>
    <w:rsid w:val="00483601"/>
    <w:rsid w:val="00497C5B"/>
    <w:rsid w:val="004A1DAD"/>
    <w:rsid w:val="004A53B8"/>
    <w:rsid w:val="004C2B92"/>
    <w:rsid w:val="004D7946"/>
    <w:rsid w:val="004D7E6D"/>
    <w:rsid w:val="004E5CFC"/>
    <w:rsid w:val="004F1015"/>
    <w:rsid w:val="00520E4A"/>
    <w:rsid w:val="00521354"/>
    <w:rsid w:val="00541DE3"/>
    <w:rsid w:val="005422EC"/>
    <w:rsid w:val="00547282"/>
    <w:rsid w:val="00554BB6"/>
    <w:rsid w:val="005565CC"/>
    <w:rsid w:val="00564C35"/>
    <w:rsid w:val="00570CCC"/>
    <w:rsid w:val="00580DC1"/>
    <w:rsid w:val="00586F96"/>
    <w:rsid w:val="005D10E9"/>
    <w:rsid w:val="005D329E"/>
    <w:rsid w:val="005D5EEF"/>
    <w:rsid w:val="005D701B"/>
    <w:rsid w:val="005D7F77"/>
    <w:rsid w:val="005F1626"/>
    <w:rsid w:val="005F34BF"/>
    <w:rsid w:val="00602046"/>
    <w:rsid w:val="00607CED"/>
    <w:rsid w:val="00616074"/>
    <w:rsid w:val="006702CF"/>
    <w:rsid w:val="00683828"/>
    <w:rsid w:val="00696410"/>
    <w:rsid w:val="006A5F75"/>
    <w:rsid w:val="006A660A"/>
    <w:rsid w:val="006B1855"/>
    <w:rsid w:val="006B1B94"/>
    <w:rsid w:val="006E08EB"/>
    <w:rsid w:val="006E1585"/>
    <w:rsid w:val="00704CDB"/>
    <w:rsid w:val="0072190E"/>
    <w:rsid w:val="00743971"/>
    <w:rsid w:val="00753CDB"/>
    <w:rsid w:val="0075630F"/>
    <w:rsid w:val="00756A72"/>
    <w:rsid w:val="0078732B"/>
    <w:rsid w:val="00787D2E"/>
    <w:rsid w:val="00793B00"/>
    <w:rsid w:val="00794480"/>
    <w:rsid w:val="00797F56"/>
    <w:rsid w:val="007B22DE"/>
    <w:rsid w:val="007C53EC"/>
    <w:rsid w:val="007D39E4"/>
    <w:rsid w:val="007E7307"/>
    <w:rsid w:val="007F20D4"/>
    <w:rsid w:val="007F2FEF"/>
    <w:rsid w:val="00800BFB"/>
    <w:rsid w:val="008077FE"/>
    <w:rsid w:val="00815CE5"/>
    <w:rsid w:val="008338D5"/>
    <w:rsid w:val="00842922"/>
    <w:rsid w:val="00850FA1"/>
    <w:rsid w:val="00855091"/>
    <w:rsid w:val="008554B5"/>
    <w:rsid w:val="00863A15"/>
    <w:rsid w:val="0086415F"/>
    <w:rsid w:val="00881396"/>
    <w:rsid w:val="008A4260"/>
    <w:rsid w:val="008C54AB"/>
    <w:rsid w:val="00915F23"/>
    <w:rsid w:val="00927DBD"/>
    <w:rsid w:val="00945570"/>
    <w:rsid w:val="00960736"/>
    <w:rsid w:val="0096640E"/>
    <w:rsid w:val="00997753"/>
    <w:rsid w:val="009A0E1E"/>
    <w:rsid w:val="009B5080"/>
    <w:rsid w:val="009C10F5"/>
    <w:rsid w:val="009F1277"/>
    <w:rsid w:val="009F18C4"/>
    <w:rsid w:val="009F3F5A"/>
    <w:rsid w:val="00A02C96"/>
    <w:rsid w:val="00A04200"/>
    <w:rsid w:val="00A04E64"/>
    <w:rsid w:val="00A16A97"/>
    <w:rsid w:val="00A17DF4"/>
    <w:rsid w:val="00A21467"/>
    <w:rsid w:val="00A45742"/>
    <w:rsid w:val="00A7778A"/>
    <w:rsid w:val="00AA1E7B"/>
    <w:rsid w:val="00AE5E0C"/>
    <w:rsid w:val="00B002C5"/>
    <w:rsid w:val="00B007FB"/>
    <w:rsid w:val="00B207F2"/>
    <w:rsid w:val="00B220C6"/>
    <w:rsid w:val="00B22AEC"/>
    <w:rsid w:val="00B22D7B"/>
    <w:rsid w:val="00B24B01"/>
    <w:rsid w:val="00B25583"/>
    <w:rsid w:val="00B62273"/>
    <w:rsid w:val="00B63E99"/>
    <w:rsid w:val="00B65434"/>
    <w:rsid w:val="00B70E49"/>
    <w:rsid w:val="00B949A0"/>
    <w:rsid w:val="00B95305"/>
    <w:rsid w:val="00BA5E93"/>
    <w:rsid w:val="00BB76EF"/>
    <w:rsid w:val="00BC7B5E"/>
    <w:rsid w:val="00BE5727"/>
    <w:rsid w:val="00C0012E"/>
    <w:rsid w:val="00C06484"/>
    <w:rsid w:val="00C3114D"/>
    <w:rsid w:val="00C36C44"/>
    <w:rsid w:val="00C37CF6"/>
    <w:rsid w:val="00C50C91"/>
    <w:rsid w:val="00C605E0"/>
    <w:rsid w:val="00C63B56"/>
    <w:rsid w:val="00C84553"/>
    <w:rsid w:val="00CB6D46"/>
    <w:rsid w:val="00CD1CDB"/>
    <w:rsid w:val="00CD4241"/>
    <w:rsid w:val="00CD7B9D"/>
    <w:rsid w:val="00D2149B"/>
    <w:rsid w:val="00D22DC6"/>
    <w:rsid w:val="00D377BB"/>
    <w:rsid w:val="00D45FCB"/>
    <w:rsid w:val="00D554AC"/>
    <w:rsid w:val="00D652EC"/>
    <w:rsid w:val="00D752BA"/>
    <w:rsid w:val="00D9330E"/>
    <w:rsid w:val="00DA21E9"/>
    <w:rsid w:val="00DB4749"/>
    <w:rsid w:val="00DB4C41"/>
    <w:rsid w:val="00DD3DD8"/>
    <w:rsid w:val="00DE175F"/>
    <w:rsid w:val="00DF12C6"/>
    <w:rsid w:val="00E010E3"/>
    <w:rsid w:val="00E1544B"/>
    <w:rsid w:val="00E2467B"/>
    <w:rsid w:val="00E462C2"/>
    <w:rsid w:val="00E66B13"/>
    <w:rsid w:val="00E760CE"/>
    <w:rsid w:val="00EA4458"/>
    <w:rsid w:val="00EB51A1"/>
    <w:rsid w:val="00EC04CB"/>
    <w:rsid w:val="00ED299A"/>
    <w:rsid w:val="00EE6BA5"/>
    <w:rsid w:val="00F41DB0"/>
    <w:rsid w:val="00F50F92"/>
    <w:rsid w:val="00F52E5D"/>
    <w:rsid w:val="00F94D15"/>
    <w:rsid w:val="00FA3222"/>
    <w:rsid w:val="00FB1CBA"/>
    <w:rsid w:val="00FB750F"/>
    <w:rsid w:val="00FC1C8D"/>
    <w:rsid w:val="00FE781A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A157"/>
  <w15:docId w15:val="{BA7C7EDF-FFAE-4004-B0CC-FF95159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01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customStyle="1" w:styleId="Mentionnonrsolue1">
    <w:name w:val="Mention non résolue1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2D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2D8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2D83"/>
    <w:rPr>
      <w:vertAlign w:val="superscript"/>
    </w:rPr>
  </w:style>
  <w:style w:type="paragraph" w:customStyle="1" w:styleId="PRESSRELEASECONTACTTEXT">
    <w:name w:val="PRESS RELEASE CONTACT TEXT"/>
    <w:next w:val="Normlny"/>
    <w:qFormat/>
    <w:rsid w:val="005D329E"/>
    <w:rPr>
      <w:rFonts w:ascii="Arial Narrow" w:hAnsi="Arial Narrow"/>
      <w:color w:val="000000" w:themeColor="text1"/>
      <w:spacing w:val="11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Microsoft\Windows\INetCache\Content.Outlook\36HX61U5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C49D20586064990A04689501B35E1" ma:contentTypeVersion="13" ma:contentTypeDescription="Crée un document." ma:contentTypeScope="" ma:versionID="313abb72bfa0433607867cc93e70c0b4">
  <xsd:schema xmlns:xsd="http://www.w3.org/2001/XMLSchema" xmlns:xs="http://www.w3.org/2001/XMLSchema" xmlns:p="http://schemas.microsoft.com/office/2006/metadata/properties" xmlns:ns2="c506ff6c-e792-4f8b-be85-4d825fc15daf" xmlns:ns3="093da937-9127-4511-81d6-e1fad8d9593c" targetNamespace="http://schemas.microsoft.com/office/2006/metadata/properties" ma:root="true" ma:fieldsID="fc79d997ad41818e1dffcc4a69f65508" ns2:_="" ns3:_="">
    <xsd:import namespace="c506ff6c-e792-4f8b-be85-4d825fc15daf"/>
    <xsd:import namespace="093da937-9127-4511-81d6-e1fad8d959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6ff6c-e792-4f8b-be85-4d825fc15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a937-9127-4511-81d6-e1fad8d95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90892-E8B9-488D-96D6-29EE5FE7A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D6B83-EB69-4FDB-B1FE-F5BBF1C38D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29B70-F1BF-452D-B411-39CD6DE79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6ff6c-e792-4f8b-be85-4d825fc15daf"/>
    <ds:schemaRef ds:uri="093da937-9127-4511-81d6-e1fad8d95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F07BAE-3825-434C-8792-C08CEE458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38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JOLLY</dc:creator>
  <cp:keywords/>
  <dc:description/>
  <cp:lastModifiedBy>HULJAKOVA Terezia (renexter)</cp:lastModifiedBy>
  <cp:revision>28</cp:revision>
  <cp:lastPrinted>2021-03-31T10:26:00Z</cp:lastPrinted>
  <dcterms:created xsi:type="dcterms:W3CDTF">2021-08-23T09:36:00Z</dcterms:created>
  <dcterms:modified xsi:type="dcterms:W3CDTF">2021-08-26T07:16:00Z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0x0101002EDC49D20586064990A04689501B35E1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2021-08-23T09:35:26Z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fd90c008-293b-4c26-9c7d-7138012252eb</vt:lpwstr>
  </property>
  <property fmtid="{D5CDD505-2E9C-101B-9397-08002B2CF9AE}" pid="9" name="MSIP_Label_fd1c0902-ed92-4fed-896d-2e7725de02d4_ContentBits">
    <vt:lpwstr>2</vt:lpwstr>
  </property>
</Properties>
</file>